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BEFC41" w14:textId="77777777" w:rsidR="005F2135" w:rsidRPr="00B47A51" w:rsidRDefault="005F2135" w:rsidP="005F2135">
      <w:pPr>
        <w:ind w:firstLine="0"/>
        <w:jc w:val="right"/>
        <w:rPr>
          <w:szCs w:val="28"/>
        </w:rPr>
      </w:pPr>
      <w:r w:rsidRPr="00B47A51">
        <w:rPr>
          <w:szCs w:val="28"/>
        </w:rPr>
        <w:t>ПРОЕКТ</w:t>
      </w:r>
    </w:p>
    <w:p w14:paraId="24625621" w14:textId="77777777" w:rsidR="00714B10" w:rsidRPr="00B34984" w:rsidRDefault="00714B10" w:rsidP="000C284C">
      <w:pPr>
        <w:ind w:firstLine="284"/>
        <w:contextualSpacing/>
        <w:jc w:val="center"/>
        <w:rPr>
          <w:rFonts w:cs="Times New Roman"/>
          <w:bCs/>
          <w:szCs w:val="28"/>
        </w:rPr>
      </w:pPr>
    </w:p>
    <w:p w14:paraId="649673F1" w14:textId="40CEF089" w:rsidR="00714B10" w:rsidRPr="00B34984" w:rsidRDefault="00B47A51" w:rsidP="000C284C">
      <w:pPr>
        <w:suppressAutoHyphens/>
        <w:contextualSpacing/>
        <w:jc w:val="center"/>
        <w:rPr>
          <w:rFonts w:cs="Times New Roman"/>
          <w:szCs w:val="28"/>
        </w:rPr>
      </w:pPr>
      <w:r w:rsidRPr="00B34984">
        <w:rPr>
          <w:rFonts w:cs="Times New Roman"/>
          <w:b/>
          <w:bCs/>
          <w:szCs w:val="28"/>
        </w:rPr>
        <w:t>ПОРЯДОК</w:t>
      </w:r>
    </w:p>
    <w:p w14:paraId="7AEAD9F6" w14:textId="24B3BB14" w:rsidR="00714B10" w:rsidRPr="00B34984" w:rsidRDefault="00B47A51" w:rsidP="000C284C">
      <w:pPr>
        <w:suppressAutoHyphens/>
        <w:contextualSpacing/>
        <w:jc w:val="center"/>
        <w:rPr>
          <w:rFonts w:cs="Times New Roman"/>
          <w:b/>
          <w:bCs/>
          <w:szCs w:val="28"/>
        </w:rPr>
      </w:pPr>
      <w:r w:rsidRPr="00B34984">
        <w:rPr>
          <w:rFonts w:cs="Times New Roman"/>
          <w:b/>
          <w:bCs/>
          <w:szCs w:val="28"/>
        </w:rPr>
        <w:t xml:space="preserve">ПРЕДОСТАВЛЕНИЯ И РАСПРЕДЕЛЕНИЯ СУБСИДИИ НА РЕАЛИЗАЦИЮ МЕРОПРИЯТИЙ ПО СТРОИТЕЛЬСТВУ И РЕКОНСТРУКЦИИ ОБЪЕКТОВ ВОДОСНАБЖЕНИЯ </w:t>
      </w:r>
      <w:r w:rsidRPr="00B34984">
        <w:rPr>
          <w:rFonts w:cs="Times New Roman"/>
          <w:b/>
          <w:bCs/>
          <w:szCs w:val="28"/>
        </w:rPr>
        <w:br/>
        <w:t>И ВОДООТВЕДЕНИЯ</w:t>
      </w:r>
    </w:p>
    <w:p w14:paraId="1EB8A469" w14:textId="77777777" w:rsidR="00714B10" w:rsidRPr="00B34984" w:rsidRDefault="00714B10" w:rsidP="000C284C">
      <w:pPr>
        <w:suppressAutoHyphens/>
        <w:contextualSpacing/>
        <w:jc w:val="center"/>
        <w:rPr>
          <w:rFonts w:cs="Times New Roman"/>
          <w:bCs/>
          <w:szCs w:val="28"/>
        </w:rPr>
      </w:pPr>
    </w:p>
    <w:p w14:paraId="2C881528" w14:textId="02F5B544" w:rsidR="00714B10" w:rsidRPr="00B34984" w:rsidRDefault="00714B10" w:rsidP="000C284C">
      <w:pPr>
        <w:suppressAutoHyphens/>
        <w:contextualSpacing/>
        <w:jc w:val="both"/>
        <w:rPr>
          <w:rFonts w:cs="Times New Roman"/>
          <w:szCs w:val="28"/>
        </w:rPr>
      </w:pPr>
      <w:r w:rsidRPr="00B34984">
        <w:rPr>
          <w:rFonts w:cs="Times New Roman"/>
          <w:szCs w:val="28"/>
        </w:rPr>
        <w:t xml:space="preserve">1. </w:t>
      </w:r>
      <w:r w:rsidR="00062EA6" w:rsidRPr="00062EA6">
        <w:t>Настоящий Порядок разработан в соответствии с Бюджетным кодексом Российской Федерации, Правилами формирования, предоставления и распределения субсидий из областного</w:t>
      </w:r>
      <w:bookmarkStart w:id="0" w:name="_GoBack"/>
      <w:bookmarkEnd w:id="0"/>
      <w:r w:rsidR="00062EA6" w:rsidRPr="00062EA6">
        <w:t xml:space="preserve"> бюджета местным бюджетам Ярославской области, утвержденными постановлением Правительства области от 17.07.2020 N 605-п "О формировании, предоставлении и распределении субсидий из областного бюджета местным бюджетам Ярославской области и </w:t>
      </w:r>
      <w:r w:rsidR="00D372C8">
        <w:t>ведомственным проектом «Развитие водоснабжения и водоотведения Ярославской области»</w:t>
      </w:r>
      <w:r w:rsidR="00062EA6" w:rsidRPr="00062EA6">
        <w:t>, и определяет механизм, условия предоставления и распределения субсидии на реализацию мероприятий по строительству и реконструкции объектов водоснабжения и водоотведения (далее - субсидия)</w:t>
      </w:r>
      <w:r w:rsidR="00062EA6">
        <w:t>.</w:t>
      </w:r>
    </w:p>
    <w:p w14:paraId="7BA05E2B" w14:textId="77777777" w:rsidR="00714B10" w:rsidRPr="00B34984" w:rsidRDefault="00714B10" w:rsidP="000C284C">
      <w:pPr>
        <w:suppressAutoHyphens/>
        <w:contextualSpacing/>
        <w:jc w:val="both"/>
      </w:pPr>
      <w:r w:rsidRPr="00B34984">
        <w:rPr>
          <w:rFonts w:cs="Times New Roman"/>
          <w:bCs/>
          <w:szCs w:val="28"/>
        </w:rPr>
        <w:t>2. Субсидия предоставляется муниципальным районам, городским округам и городским поселениям области для оказания финансовой поддержки исполнения расходных обязательств при выполнении органами местного самоуправления муниципальных образований области полномочий по организации водоотведения.</w:t>
      </w:r>
    </w:p>
    <w:p w14:paraId="52499221" w14:textId="77777777" w:rsidR="00714B10" w:rsidRPr="00B34984" w:rsidRDefault="00714B10" w:rsidP="000C284C">
      <w:pPr>
        <w:suppressAutoHyphens/>
        <w:contextualSpacing/>
        <w:jc w:val="both"/>
        <w:rPr>
          <w:rFonts w:cs="Times New Roman"/>
          <w:szCs w:val="28"/>
        </w:rPr>
      </w:pPr>
      <w:r w:rsidRPr="00B34984">
        <w:rPr>
          <w:rFonts w:cs="Times New Roman"/>
          <w:szCs w:val="28"/>
        </w:rPr>
        <w:t>3.</w:t>
      </w:r>
      <w:r w:rsidRPr="00B34984">
        <w:rPr>
          <w:rFonts w:cs="Times New Roman"/>
          <w:szCs w:val="28"/>
          <w:lang w:val="en-US"/>
        </w:rPr>
        <w:t> </w:t>
      </w:r>
      <w:r w:rsidRPr="00B34984">
        <w:rPr>
          <w:rFonts w:cs="Times New Roman"/>
          <w:szCs w:val="28"/>
        </w:rPr>
        <w:t>Субсидия направляется на реализацию мероприятий по строительству, реконструкции объектов водоотведения в целях повышения качества и надежности предоставления коммунальных услуг населению и обеспечения экологической безопасности региона. Использование субсидии на изготовление проектной документации, оплату авторского, технического надзора (строительного контроля) для муниципальных контрактов не допускается.</w:t>
      </w:r>
    </w:p>
    <w:p w14:paraId="6B77D53A" w14:textId="34F8C8C1" w:rsidR="00714B10" w:rsidRPr="00B34984" w:rsidRDefault="00714B10" w:rsidP="000C284C">
      <w:pPr>
        <w:suppressAutoHyphens/>
        <w:contextualSpacing/>
        <w:jc w:val="both"/>
        <w:outlineLvl w:val="1"/>
      </w:pPr>
      <w:r w:rsidRPr="00B34984">
        <w:t xml:space="preserve">В качестве критерия отбора муниципальных образований области принимается численность жителей. В приоритетном порядке в </w:t>
      </w:r>
      <w:r w:rsidR="00D372C8">
        <w:t>ведомственный проект «Развитие водоснабжения и водоотведения Ярославской области»</w:t>
      </w:r>
      <w:r w:rsidRPr="00B34984">
        <w:t xml:space="preserve"> (далее – </w:t>
      </w:r>
      <w:r w:rsidR="00D372C8">
        <w:t>Проект</w:t>
      </w:r>
      <w:r w:rsidRPr="00B34984">
        <w:t>), включаются мероприятия по строительству и реконструкции объектов водоснабжения и водоотведения в населенных пунктах с максимальным количеством жителей.</w:t>
      </w:r>
    </w:p>
    <w:p w14:paraId="6F3BF8B8" w14:textId="4B4B7498" w:rsidR="00714B10" w:rsidRPr="00B34984" w:rsidRDefault="00714B10" w:rsidP="000C284C">
      <w:pPr>
        <w:suppressAutoHyphens/>
        <w:contextualSpacing/>
        <w:jc w:val="both"/>
        <w:outlineLvl w:val="1"/>
        <w:rPr>
          <w:rFonts w:cs="Times New Roman"/>
          <w:szCs w:val="28"/>
        </w:rPr>
      </w:pPr>
      <w:r w:rsidRPr="00B34984">
        <w:rPr>
          <w:rFonts w:cs="Times New Roman"/>
          <w:szCs w:val="28"/>
        </w:rPr>
        <w:t xml:space="preserve">4. </w:t>
      </w:r>
      <w:r w:rsidR="00665084" w:rsidRPr="00665084">
        <w:rPr>
          <w:rFonts w:cs="Times New Roman"/>
          <w:szCs w:val="28"/>
          <w:lang w:eastAsia="ru-RU"/>
        </w:rPr>
        <w:t>Главным распорядителем бюджетных средств в отношении субсидии является министерство жилищно-коммунального хозяйства Ярославской области (далее – министерство)</w:t>
      </w:r>
    </w:p>
    <w:p w14:paraId="6AC1A533" w14:textId="6CBC1D44" w:rsidR="00714B10" w:rsidRPr="00B34984" w:rsidRDefault="00714B10" w:rsidP="000C284C">
      <w:pPr>
        <w:suppressAutoHyphens/>
        <w:contextualSpacing/>
        <w:jc w:val="both"/>
      </w:pPr>
      <w:r w:rsidRPr="00B34984">
        <w:rPr>
          <w:rFonts w:cs="Times New Roman"/>
          <w:szCs w:val="28"/>
        </w:rPr>
        <w:t xml:space="preserve">5. </w:t>
      </w:r>
      <w:r w:rsidRPr="00B34984">
        <w:t xml:space="preserve">Отбор осуществляемых муниципальными образованиями области мероприятий, стоимость которых составляет тридцать миллионов рублей и более, производится на основании постановления Правительства области от 10.12.2008 № 636-п </w:t>
      </w:r>
      <w:r w:rsidRPr="00B34984">
        <w:rPr>
          <w:rFonts w:cs="Times New Roman"/>
        </w:rPr>
        <w:t>"</w:t>
      </w:r>
      <w:r w:rsidRPr="00B34984">
        <w:t xml:space="preserve">Об оценке эффективности использования средств областного бюджета, направляемых на капитальные вложения или </w:t>
      </w:r>
      <w:r w:rsidRPr="00B34984">
        <w:lastRenderedPageBreak/>
        <w:t>приобретение объектов недвижимого имущества</w:t>
      </w:r>
      <w:r w:rsidRPr="00B34984">
        <w:rPr>
          <w:rFonts w:cs="Times New Roman"/>
        </w:rPr>
        <w:t>"</w:t>
      </w:r>
      <w:r w:rsidRPr="00B34984">
        <w:t xml:space="preserve">, при стоимости мероприятий менее тридцати миллионов рублей отбор производится на основании приказа </w:t>
      </w:r>
      <w:r w:rsidR="00665084">
        <w:t>министерства</w:t>
      </w:r>
      <w:r w:rsidRPr="00B34984">
        <w:t xml:space="preserve"> по следующим критериям обоснованности осуществления капитальных вложений:</w:t>
      </w:r>
    </w:p>
    <w:p w14:paraId="21EB8732" w14:textId="77777777" w:rsidR="00714B10" w:rsidRPr="00B34984" w:rsidRDefault="00714B10" w:rsidP="000C284C">
      <w:pPr>
        <w:suppressAutoHyphens/>
        <w:contextualSpacing/>
        <w:jc w:val="both"/>
      </w:pPr>
      <w:r w:rsidRPr="00B34984">
        <w:t>- наличие четко сформулированной цели инвестиционного проекта с определением количественных показателей результатов его реализации;</w:t>
      </w:r>
    </w:p>
    <w:p w14:paraId="63AE51B1" w14:textId="77777777" w:rsidR="00714B10" w:rsidRPr="00B34984" w:rsidRDefault="00714B10" w:rsidP="000C284C">
      <w:pPr>
        <w:suppressAutoHyphens/>
        <w:contextualSpacing/>
        <w:jc w:val="both"/>
      </w:pPr>
      <w:r w:rsidRPr="00B34984">
        <w:t>- соответствие цели инвестиционного проекта приоритетам и целям, определенным в программно-плановых документах социально-экономического развития области;</w:t>
      </w:r>
    </w:p>
    <w:p w14:paraId="3180ECE9" w14:textId="32684E59" w:rsidR="00714B10" w:rsidRPr="00B34984" w:rsidRDefault="00714B10" w:rsidP="000C284C">
      <w:pPr>
        <w:suppressAutoHyphens/>
        <w:contextualSpacing/>
        <w:jc w:val="both"/>
      </w:pPr>
      <w:r w:rsidRPr="00B34984">
        <w:t xml:space="preserve">- комплексный подход к решению конкретной проблемы в рамках реализации инвестиционного проекта во взаимосвязи с мероприятиями, реализуемыми в рамках </w:t>
      </w:r>
      <w:r w:rsidR="00D372C8">
        <w:t>Проекта</w:t>
      </w:r>
      <w:r w:rsidRPr="00B34984">
        <w:t>;</w:t>
      </w:r>
    </w:p>
    <w:p w14:paraId="3A0D78EB" w14:textId="77777777" w:rsidR="00714B10" w:rsidRPr="00B34984" w:rsidRDefault="00714B10" w:rsidP="000C284C">
      <w:pPr>
        <w:suppressAutoHyphens/>
        <w:contextualSpacing/>
        <w:jc w:val="both"/>
      </w:pPr>
      <w:r w:rsidRPr="00B34984">
        <w:t>- необходимость реализации инвестиционного проекта в связи с осуществлением соответствующими муниципальными органами полномочий, отнесенных к предмету их ведения;</w:t>
      </w:r>
    </w:p>
    <w:p w14:paraId="31E493C8" w14:textId="77777777" w:rsidR="00714B10" w:rsidRPr="00B34984" w:rsidRDefault="00714B10" w:rsidP="000C284C">
      <w:pPr>
        <w:suppressAutoHyphens/>
        <w:contextualSpacing/>
        <w:jc w:val="both"/>
      </w:pPr>
      <w:r w:rsidRPr="00B34984">
        <w:t>- наличие потребности в продукции (работах, услугах), создаваемой в результате реализации инвестиционного проекта, с учетом производства аналогичной и замещающей продукции (работ, услуг);</w:t>
      </w:r>
    </w:p>
    <w:p w14:paraId="29063347" w14:textId="77777777" w:rsidR="00714B10" w:rsidRPr="00B34984" w:rsidRDefault="00714B10" w:rsidP="000C284C">
      <w:pPr>
        <w:suppressAutoHyphens/>
        <w:contextualSpacing/>
        <w:jc w:val="both"/>
      </w:pPr>
      <w:r w:rsidRPr="00B34984">
        <w:t>- обоснование планируемой мощности строящегося (реконструируемого) объекта капитального строительства, создаваемой в результате реализации инвестиционного проекта;</w:t>
      </w:r>
    </w:p>
    <w:p w14:paraId="6DE9F98A" w14:textId="77777777" w:rsidR="00714B10" w:rsidRPr="00B34984" w:rsidRDefault="00714B10" w:rsidP="000C284C">
      <w:pPr>
        <w:suppressAutoHyphens/>
        <w:contextualSpacing/>
        <w:jc w:val="both"/>
      </w:pPr>
      <w:r w:rsidRPr="00B34984">
        <w:t>- наличие проектной документации по инвестиционному проекту;</w:t>
      </w:r>
    </w:p>
    <w:p w14:paraId="44171FAA" w14:textId="77777777" w:rsidR="00714B10" w:rsidRPr="00B34984" w:rsidRDefault="00714B10" w:rsidP="000C284C">
      <w:pPr>
        <w:suppressAutoHyphens/>
        <w:contextualSpacing/>
        <w:jc w:val="both"/>
      </w:pPr>
      <w:r w:rsidRPr="00B34984">
        <w:t>- наличие документации, обосновывающей стоимость инвестиционного проекта;</w:t>
      </w:r>
    </w:p>
    <w:p w14:paraId="46269240" w14:textId="77777777" w:rsidR="00714B10" w:rsidRPr="00B34984" w:rsidRDefault="00714B10" w:rsidP="000C284C">
      <w:pPr>
        <w:suppressAutoHyphens/>
        <w:contextualSpacing/>
        <w:jc w:val="both"/>
      </w:pPr>
      <w:r w:rsidRPr="00B34984">
        <w:t>- наличие правоустанавливающих документов на объект капитального строительства, подлежащий реконструкции, либо на земельный участок, отводимый под размещение объекта капитального строительства, строящегося в рамках реализации инвестиционного проекта;</w:t>
      </w:r>
    </w:p>
    <w:p w14:paraId="50C584C1" w14:textId="77777777" w:rsidR="00714B10" w:rsidRPr="00B34984" w:rsidRDefault="00714B10" w:rsidP="000C284C">
      <w:pPr>
        <w:suppressAutoHyphens/>
        <w:contextualSpacing/>
        <w:jc w:val="both"/>
        <w:outlineLvl w:val="1"/>
      </w:pPr>
      <w:r w:rsidRPr="00B34984">
        <w:t>- возможность и целесообразность размещения объекта капитального строительства, строящегося (реконструируемого) в рамках реализации инвестиционного проекта.</w:t>
      </w:r>
    </w:p>
    <w:p w14:paraId="4482C258" w14:textId="77777777" w:rsidR="00714B10" w:rsidRPr="00B34984" w:rsidRDefault="00714B10" w:rsidP="000C284C">
      <w:pPr>
        <w:suppressAutoHyphens/>
        <w:contextualSpacing/>
        <w:jc w:val="both"/>
        <w:outlineLvl w:val="1"/>
        <w:rPr>
          <w:rFonts w:cs="Times New Roman"/>
          <w:szCs w:val="28"/>
        </w:rPr>
      </w:pPr>
      <w:r w:rsidRPr="00B34984">
        <w:rPr>
          <w:rFonts w:cs="Times New Roman"/>
          <w:szCs w:val="28"/>
        </w:rPr>
        <w:t>6. Условиями предоставления субсидии являются:</w:t>
      </w:r>
    </w:p>
    <w:p w14:paraId="676688D3" w14:textId="635B378B" w:rsidR="00714B10" w:rsidRPr="00B34984" w:rsidRDefault="00714B10" w:rsidP="000C284C">
      <w:pPr>
        <w:suppressAutoHyphens/>
        <w:contextualSpacing/>
        <w:jc w:val="both"/>
        <w:outlineLvl w:val="1"/>
        <w:rPr>
          <w:rFonts w:cs="Times New Roman"/>
          <w:szCs w:val="28"/>
        </w:rPr>
      </w:pPr>
      <w:r w:rsidRPr="00B34984">
        <w:rPr>
          <w:rFonts w:cs="Times New Roman"/>
          <w:szCs w:val="28"/>
        </w:rPr>
        <w:t xml:space="preserve">6.1. Соответствие заявленных объектов </w:t>
      </w:r>
      <w:r w:rsidR="00D372C8">
        <w:rPr>
          <w:rFonts w:cs="Times New Roman"/>
          <w:szCs w:val="28"/>
        </w:rPr>
        <w:t>Проекта</w:t>
      </w:r>
      <w:r w:rsidRPr="00B34984">
        <w:rPr>
          <w:rFonts w:cs="Times New Roman"/>
          <w:szCs w:val="28"/>
        </w:rPr>
        <w:t xml:space="preserve"> и требованиям, установленным постановлением Правительства области от 15.06.2010 № 416-п «О формировании и реализации адресной инвестиционной программы Ярославской области, внесении изменений в отдельные постановления Правительства области и признании утратившим силу постановления Администрации области от 29.06.2006 № 171».</w:t>
      </w:r>
    </w:p>
    <w:p w14:paraId="639C0534" w14:textId="77777777" w:rsidR="00714B10" w:rsidRPr="00B34984" w:rsidRDefault="00714B10" w:rsidP="000C284C">
      <w:pPr>
        <w:suppressAutoHyphens/>
        <w:contextualSpacing/>
        <w:jc w:val="both"/>
        <w:outlineLvl w:val="1"/>
        <w:rPr>
          <w:rFonts w:cs="Times New Roman"/>
          <w:szCs w:val="28"/>
        </w:rPr>
      </w:pPr>
      <w:r w:rsidRPr="00B34984">
        <w:rPr>
          <w:rFonts w:cs="Times New Roman"/>
          <w:szCs w:val="28"/>
        </w:rPr>
        <w:t>6.2. Наличие в местных бюджетах ассигнований на исполнение соответствующих расходных обязательств местного самоуправления.</w:t>
      </w:r>
    </w:p>
    <w:p w14:paraId="73809413" w14:textId="77777777" w:rsidR="00714B10" w:rsidRPr="00B34984" w:rsidRDefault="00714B10" w:rsidP="000C284C">
      <w:pPr>
        <w:suppressAutoHyphens/>
        <w:contextualSpacing/>
        <w:jc w:val="both"/>
      </w:pPr>
      <w:r w:rsidRPr="00B34984">
        <w:t>6.3. Наличие у муниципальных районов, городских округов и городских поселений области утвержденной муниципальной программы развития коммунальной инфраструктуры с включением в нее объекта, реализация которого планируется.</w:t>
      </w:r>
    </w:p>
    <w:p w14:paraId="26BD843B" w14:textId="1258D325" w:rsidR="00714B10" w:rsidRPr="00B34984" w:rsidRDefault="00714B10" w:rsidP="000C284C">
      <w:pPr>
        <w:suppressAutoHyphens/>
        <w:contextualSpacing/>
        <w:jc w:val="both"/>
      </w:pPr>
      <w:r w:rsidRPr="00B34984">
        <w:lastRenderedPageBreak/>
        <w:t xml:space="preserve">6.4. Наличие подписанного соглашения о предоставлении и расходовании субсидии (далее – соглашение), заключенного между </w:t>
      </w:r>
      <w:r w:rsidR="00D372C8">
        <w:t>министерством</w:t>
      </w:r>
      <w:r w:rsidRPr="00B34984">
        <w:t xml:space="preserve"> и администрацией муниципального района, городского округа и городского поселения области по типовой форме соглашения о предоставлении субсидии из областного бюджета бюджету муниципального образования области, утвержденной приказом </w:t>
      </w:r>
      <w:r w:rsidR="00D372C8">
        <w:t>министерства</w:t>
      </w:r>
      <w:r w:rsidRPr="00B34984">
        <w:t xml:space="preserve"> финансов Ярославской области от 17.03.2020 № 15н «Об утверждении типовой формы соглашения о предоставлении субсидии из областного бюджета бюджету муниципального образования области».</w:t>
      </w:r>
    </w:p>
    <w:p w14:paraId="4F86917E" w14:textId="77777777" w:rsidR="00714B10" w:rsidRPr="00B34984" w:rsidRDefault="00714B10" w:rsidP="000C284C">
      <w:pPr>
        <w:suppressAutoHyphens/>
        <w:contextualSpacing/>
        <w:jc w:val="both"/>
      </w:pPr>
      <w:r w:rsidRPr="00B34984">
        <w:t>6.5. Выполнение требований к показателям результатов использования субсидии, установленных соглашением.</w:t>
      </w:r>
    </w:p>
    <w:p w14:paraId="7888623E" w14:textId="77777777" w:rsidR="00714B10" w:rsidRPr="00B34984" w:rsidRDefault="00714B10" w:rsidP="000C284C">
      <w:pPr>
        <w:suppressAutoHyphens/>
        <w:contextualSpacing/>
        <w:jc w:val="both"/>
        <w:rPr>
          <w:rFonts w:cs="Times New Roman"/>
          <w:szCs w:val="28"/>
        </w:rPr>
      </w:pPr>
      <w:r w:rsidRPr="00B34984">
        <w:rPr>
          <w:rFonts w:cs="Times New Roman"/>
          <w:szCs w:val="28"/>
        </w:rPr>
        <w:t>6.6. Соблюдение целевых направлений расходования субсидии, установленных соглашением.</w:t>
      </w:r>
    </w:p>
    <w:p w14:paraId="232DCBB4" w14:textId="77777777" w:rsidR="00714B10" w:rsidRDefault="00714B10" w:rsidP="000C284C">
      <w:pPr>
        <w:suppressAutoHyphens/>
        <w:contextualSpacing/>
        <w:jc w:val="both"/>
        <w:rPr>
          <w:rFonts w:cs="Times New Roman"/>
          <w:szCs w:val="28"/>
        </w:rPr>
      </w:pPr>
      <w:r w:rsidRPr="00B34984">
        <w:rPr>
          <w:rFonts w:cs="Times New Roman"/>
          <w:szCs w:val="28"/>
        </w:rPr>
        <w:t>6.7. Выполнение требований к срокам, порядку и формам представления отчетности об использовании субсидии, установленных соглашением.</w:t>
      </w:r>
    </w:p>
    <w:p w14:paraId="32DEDEA9" w14:textId="303473F9" w:rsidR="008D1412" w:rsidRPr="00B34984" w:rsidRDefault="008D1412" w:rsidP="000C284C">
      <w:pPr>
        <w:suppressAutoHyphens/>
        <w:contextualSpacing/>
        <w:jc w:val="both"/>
      </w:pPr>
      <w:r>
        <w:rPr>
          <w:rFonts w:cs="Times New Roman"/>
          <w:szCs w:val="28"/>
        </w:rPr>
        <w:t xml:space="preserve">6.8. </w:t>
      </w:r>
      <w:r w:rsidRPr="008D1412">
        <w:rPr>
          <w:rFonts w:cs="Times New Roman"/>
          <w:szCs w:val="28"/>
        </w:rPr>
        <w:t>Возврат муниципальным образованием области в доход областного бюджета средств, источником финансового обеспечения которых является субсидия, при невыполнении муниципальным образованием области предусмотренных соглашением обязательств по достижению результатов использования субсидии, по соблюдению уровня софинансирования расходных обязательств из местного бюджета.</w:t>
      </w:r>
    </w:p>
    <w:p w14:paraId="3F01A07A" w14:textId="77777777" w:rsidR="00BC33EA" w:rsidRPr="00B34984" w:rsidRDefault="00714B10" w:rsidP="000C284C">
      <w:pPr>
        <w:suppressAutoHyphens/>
        <w:contextualSpacing/>
        <w:jc w:val="both"/>
      </w:pPr>
      <w:r w:rsidRPr="00B34984">
        <w:t xml:space="preserve">7. Уровень софинансирования расходного обязательства муниципального образования области за счет средств областного бюджета. </w:t>
      </w:r>
      <w:r w:rsidR="00460257" w:rsidRPr="00B34984">
        <w:t xml:space="preserve"> </w:t>
      </w:r>
    </w:p>
    <w:p w14:paraId="1E67E0FE" w14:textId="77777777" w:rsidR="00BC33EA" w:rsidRPr="00B34984" w:rsidRDefault="00BC33EA" w:rsidP="00BC33EA">
      <w:pPr>
        <w:suppressAutoHyphens/>
        <w:jc w:val="both"/>
      </w:pPr>
      <w:r w:rsidRPr="00B34984">
        <w:t>Уровень софинансирования расходного обязательства муниципального образования области за счет средств областного бюджета не должен превышать предельного уровня софинансирования расходного обязательства муниципального образования области.</w:t>
      </w:r>
    </w:p>
    <w:p w14:paraId="3FA52D4D" w14:textId="77777777" w:rsidR="00714B10" w:rsidRPr="00B34984" w:rsidRDefault="00714B10" w:rsidP="000C284C">
      <w:pPr>
        <w:suppressAutoHyphens/>
        <w:contextualSpacing/>
        <w:jc w:val="both"/>
      </w:pPr>
      <w:r w:rsidRPr="00B34984">
        <w:t>На 2019 год размер софинансирования расходного обязательства из областного бюджета устанавливается:</w:t>
      </w:r>
    </w:p>
    <w:p w14:paraId="3EC7C966" w14:textId="77777777" w:rsidR="00714B10" w:rsidRPr="00B34984" w:rsidRDefault="00714B10" w:rsidP="000C284C">
      <w:pPr>
        <w:suppressAutoHyphens/>
        <w:contextualSpacing/>
        <w:jc w:val="both"/>
      </w:pPr>
      <w:r w:rsidRPr="00B34984">
        <w:t xml:space="preserve">- не более 90 процентов для муниципальных образований области, в которых доля дотаций из других бюджетов бюджетной системы Российской Федерации и (или) налоговых доходов по дополнительным нормативам отчислений в течение двух из трех последних отчетных финансовых лет превышала 50 процентов собственных доходов местного бюджета: Борисоглебского, </w:t>
      </w:r>
      <w:proofErr w:type="spellStart"/>
      <w:r w:rsidRPr="00B34984">
        <w:t>Некоузского</w:t>
      </w:r>
      <w:proofErr w:type="spellEnd"/>
      <w:r w:rsidRPr="00B34984">
        <w:t>, Рыбинского муниципальных районов;</w:t>
      </w:r>
    </w:p>
    <w:p w14:paraId="11863383" w14:textId="77777777" w:rsidR="00714B10" w:rsidRPr="00B34984" w:rsidRDefault="00714B10" w:rsidP="000C284C">
      <w:pPr>
        <w:suppressAutoHyphens/>
        <w:contextualSpacing/>
        <w:jc w:val="both"/>
      </w:pPr>
      <w:r w:rsidRPr="00B34984">
        <w:t>- не более 80 процентов для муниципальных образований области, в которых доля дотаций из других бюджетов бюджетной системы Российской Федерации и (или) налоговых доходов по дополнительным нормативам отчислений в течение двух из трех последних отчетных финансовых лет превышала 5 – 20 процентов собственных доходов местного бюджета: Ярославского муниципального района.</w:t>
      </w:r>
    </w:p>
    <w:p w14:paraId="251B0DBB" w14:textId="147B7749" w:rsidR="00714B10" w:rsidRPr="00B34984" w:rsidRDefault="00714B10" w:rsidP="000C284C">
      <w:pPr>
        <w:suppressAutoHyphens/>
        <w:contextualSpacing/>
        <w:jc w:val="both"/>
      </w:pPr>
      <w:r w:rsidRPr="00B34984">
        <w:t>На 2020 год размер софинансирования расходного обязательства из обл</w:t>
      </w:r>
      <w:r w:rsidR="008D1412">
        <w:t>астного бюджета устанавливается</w:t>
      </w:r>
      <w:r w:rsidRPr="00B34984">
        <w:t xml:space="preserve"> не более 80 процентов для муниципальных образований области, в которых доля дотаций из других </w:t>
      </w:r>
      <w:r w:rsidRPr="00B34984">
        <w:lastRenderedPageBreak/>
        <w:t>бюджетов бюджетной системы Российской Федерации и (или) налоговых доходов по дополнительным нормативам отчислений в течение двух из трех последних отчетных финансовых лет превышала 5 – 20 процентов собственных доходов местного бюджета: городского поселения Любим.</w:t>
      </w:r>
    </w:p>
    <w:p w14:paraId="06EB1825" w14:textId="55DBABE0" w:rsidR="00390F85" w:rsidRPr="00B34984" w:rsidRDefault="00714B10" w:rsidP="000C284C">
      <w:pPr>
        <w:suppressAutoHyphens/>
        <w:contextualSpacing/>
        <w:jc w:val="both"/>
      </w:pPr>
      <w:r w:rsidRPr="00B34984">
        <w:t>На 2021 год размер софинансирования расходного обязательства из областного бюджета устанавливается не более 80 процентов для муниципальных образований области, в которых доля дотаций из других бюджетов бюджетной системы Российской Федерации и (или) налоговых доходов по дополнительным нормативам отчислений в течение двух из трех последних отчетных финансовых лет превышала 5 – 20 процентов собственных доходов местного бюджета: городского поселения Любим.</w:t>
      </w:r>
    </w:p>
    <w:p w14:paraId="75731D1B" w14:textId="2D49C71E" w:rsidR="00BC33EA" w:rsidRDefault="008D1412" w:rsidP="00BC33EA">
      <w:pPr>
        <w:suppressAutoHyphens/>
        <w:contextualSpacing/>
        <w:jc w:val="both"/>
        <w:rPr>
          <w:szCs w:val="28"/>
        </w:rPr>
      </w:pPr>
      <w:r w:rsidRPr="008D1412">
        <w:t>На 2022 год размер софинансирования расходного обязательства из областного бюджета устанавливается на основании постановления Правительства области от 12.10.2021 N 725-п "О предельном уровне софинансирования объема расходного обязательства муниципального образования области из областного бюджета на 2022 год и на плановый период 2023 и 2024 годов</w:t>
      </w:r>
      <w:r w:rsidR="00BC33EA" w:rsidRPr="00B34984">
        <w:rPr>
          <w:szCs w:val="28"/>
        </w:rPr>
        <w:t>».</w:t>
      </w:r>
    </w:p>
    <w:p w14:paraId="0BB6158A" w14:textId="6AF033AF" w:rsidR="000036CE" w:rsidRPr="00B34984" w:rsidRDefault="008D1412" w:rsidP="00BC33EA">
      <w:pPr>
        <w:suppressAutoHyphens/>
        <w:contextualSpacing/>
        <w:jc w:val="both"/>
        <w:rPr>
          <w:szCs w:val="28"/>
        </w:rPr>
      </w:pPr>
      <w:r w:rsidRPr="008D1412">
        <w:t>На 202</w:t>
      </w:r>
      <w:r w:rsidR="00D372C8">
        <w:t>4</w:t>
      </w:r>
      <w:r w:rsidRPr="008D1412">
        <w:t xml:space="preserve"> год размер софинансирования расходного обязательства из областного бюджета устанавливается на основании постановления Правительства области от 15.12.2022 № 1119-п «О предельном уровне софинансирования объема расходного обязательства муниципального образования области из областного бюджета на 202</w:t>
      </w:r>
      <w:r w:rsidR="00D372C8">
        <w:t>4</w:t>
      </w:r>
      <w:r w:rsidRPr="008D1412">
        <w:t xml:space="preserve"> год и на плановый период 202</w:t>
      </w:r>
      <w:r w:rsidR="00D372C8">
        <w:t>5</w:t>
      </w:r>
      <w:r w:rsidRPr="008D1412">
        <w:t xml:space="preserve"> и 202</w:t>
      </w:r>
      <w:r w:rsidR="00D372C8">
        <w:t>6</w:t>
      </w:r>
      <w:r w:rsidRPr="008D1412">
        <w:t xml:space="preserve"> годов</w:t>
      </w:r>
      <w:r w:rsidR="00D60677">
        <w:rPr>
          <w:szCs w:val="28"/>
          <w:shd w:val="clear" w:color="auto" w:fill="FFFFFF"/>
        </w:rPr>
        <w:t>».</w:t>
      </w:r>
    </w:p>
    <w:p w14:paraId="536A69D9" w14:textId="0409E96F" w:rsidR="00714B10" w:rsidRPr="00B34984" w:rsidRDefault="00714B10" w:rsidP="000C284C">
      <w:pPr>
        <w:suppressAutoHyphens/>
        <w:contextualSpacing/>
        <w:jc w:val="both"/>
        <w:rPr>
          <w:rFonts w:cs="Times New Roman"/>
          <w:szCs w:val="28"/>
        </w:rPr>
      </w:pPr>
      <w:r w:rsidRPr="00B34984">
        <w:t>8. Основанием для предоставления субсидии является соглашение.</w:t>
      </w:r>
    </w:p>
    <w:p w14:paraId="346B9282" w14:textId="01CA18F6" w:rsidR="00714B10" w:rsidRPr="00B34984" w:rsidRDefault="00714B10" w:rsidP="000C284C">
      <w:pPr>
        <w:suppressAutoHyphens/>
        <w:contextualSpacing/>
        <w:jc w:val="both"/>
        <w:rPr>
          <w:rFonts w:cs="Times New Roman"/>
          <w:szCs w:val="28"/>
        </w:rPr>
      </w:pPr>
      <w:r w:rsidRPr="00B34984">
        <w:rPr>
          <w:rFonts w:cs="Times New Roman"/>
          <w:szCs w:val="28"/>
        </w:rPr>
        <w:t xml:space="preserve">8.1.Для заключения соглашения в </w:t>
      </w:r>
      <w:r w:rsidR="00D372C8">
        <w:rPr>
          <w:rFonts w:cs="Times New Roman"/>
          <w:szCs w:val="28"/>
        </w:rPr>
        <w:t>министерство</w:t>
      </w:r>
      <w:r w:rsidRPr="00B34984">
        <w:rPr>
          <w:rFonts w:cs="Times New Roman"/>
          <w:szCs w:val="28"/>
        </w:rPr>
        <w:t xml:space="preserve"> представляются следующие документы:</w:t>
      </w:r>
    </w:p>
    <w:p w14:paraId="1DE0558D" w14:textId="77777777" w:rsidR="00714B10" w:rsidRPr="00B34984" w:rsidRDefault="00714B10" w:rsidP="000C284C">
      <w:pPr>
        <w:suppressAutoHyphens/>
        <w:contextualSpacing/>
        <w:jc w:val="both"/>
        <w:rPr>
          <w:rFonts w:cs="Times New Roman"/>
          <w:szCs w:val="28"/>
        </w:rPr>
      </w:pPr>
      <w:r w:rsidRPr="00B34984">
        <w:rPr>
          <w:rFonts w:cs="Times New Roman"/>
          <w:szCs w:val="28"/>
        </w:rPr>
        <w:t>8.1.1. По объектам водоотведения:</w:t>
      </w:r>
    </w:p>
    <w:p w14:paraId="423ED146" w14:textId="4B14227F" w:rsidR="00714B10" w:rsidRPr="00B34984" w:rsidRDefault="00714B10" w:rsidP="000C284C">
      <w:pPr>
        <w:suppressAutoHyphens/>
        <w:contextualSpacing/>
        <w:jc w:val="both"/>
        <w:rPr>
          <w:rFonts w:cs="Times New Roman"/>
          <w:szCs w:val="28"/>
        </w:rPr>
      </w:pPr>
      <w:r w:rsidRPr="00B34984">
        <w:rPr>
          <w:rFonts w:cs="Times New Roman"/>
          <w:szCs w:val="28"/>
        </w:rPr>
        <w:t>- копия утвержденной муниципальной программы развития коммунальной инфраструктуры, на софинансирование которой предоставляется субсидия;</w:t>
      </w:r>
    </w:p>
    <w:p w14:paraId="7EEF361B" w14:textId="77777777" w:rsidR="00714B10" w:rsidRPr="00B34984" w:rsidRDefault="00714B10" w:rsidP="000C284C">
      <w:pPr>
        <w:suppressAutoHyphens/>
        <w:contextualSpacing/>
        <w:jc w:val="both"/>
        <w:rPr>
          <w:rFonts w:cs="Times New Roman"/>
          <w:szCs w:val="28"/>
        </w:rPr>
      </w:pPr>
      <w:r w:rsidRPr="00B34984">
        <w:rPr>
          <w:rFonts w:cs="Times New Roman"/>
          <w:szCs w:val="28"/>
        </w:rPr>
        <w:t>- выписка из решения о местном бюджете (сводной бюджетной росписи) муниципального образования области, подтверждающая наличие ассигнований за счет средств местного бюджета на исполнение соответствующего расходного обязательства органа местного самоуправления муниципального образования области в объеме, необходимом для его исполнения, в рамках соответствующей муниципальной программы, включающая расшифровку по перечню строек и объектов;</w:t>
      </w:r>
    </w:p>
    <w:p w14:paraId="39FB952E" w14:textId="77777777" w:rsidR="00714B10" w:rsidRPr="00B34984" w:rsidRDefault="00714B10" w:rsidP="000C284C">
      <w:pPr>
        <w:suppressAutoHyphens/>
        <w:contextualSpacing/>
        <w:jc w:val="both"/>
        <w:rPr>
          <w:rFonts w:cs="Times New Roman"/>
          <w:szCs w:val="28"/>
        </w:rPr>
      </w:pPr>
      <w:r w:rsidRPr="00B34984">
        <w:rPr>
          <w:rFonts w:cs="Times New Roman"/>
          <w:szCs w:val="28"/>
        </w:rPr>
        <w:t>- разрешение на строительство;</w:t>
      </w:r>
    </w:p>
    <w:p w14:paraId="0396EACB" w14:textId="77777777" w:rsidR="00714B10" w:rsidRPr="00B34984" w:rsidRDefault="00714B10" w:rsidP="000C284C">
      <w:pPr>
        <w:suppressAutoHyphens/>
        <w:contextualSpacing/>
        <w:jc w:val="both"/>
        <w:rPr>
          <w:rFonts w:cs="Times New Roman"/>
          <w:szCs w:val="28"/>
        </w:rPr>
      </w:pPr>
      <w:r w:rsidRPr="00B34984">
        <w:rPr>
          <w:rFonts w:cs="Times New Roman"/>
          <w:szCs w:val="28"/>
        </w:rPr>
        <w:t>- положительное заключение государственной экспертизы проектной документации и результатов инженерных изысканий;</w:t>
      </w:r>
    </w:p>
    <w:p w14:paraId="4FBA227F" w14:textId="77777777" w:rsidR="00714B10" w:rsidRPr="00B34984" w:rsidRDefault="00714B10" w:rsidP="000C284C">
      <w:pPr>
        <w:suppressAutoHyphens/>
        <w:contextualSpacing/>
        <w:jc w:val="both"/>
        <w:rPr>
          <w:rFonts w:cs="Times New Roman"/>
          <w:szCs w:val="28"/>
        </w:rPr>
      </w:pPr>
      <w:r w:rsidRPr="00B34984">
        <w:rPr>
          <w:rFonts w:cs="Times New Roman"/>
          <w:szCs w:val="28"/>
        </w:rPr>
        <w:t>-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14:paraId="12B3BFC6" w14:textId="49C2DC4C" w:rsidR="00714B10" w:rsidRDefault="00714B10" w:rsidP="000C284C">
      <w:pPr>
        <w:suppressAutoHyphens/>
        <w:contextualSpacing/>
        <w:jc w:val="both"/>
        <w:rPr>
          <w:rFonts w:cs="Times New Roman"/>
          <w:szCs w:val="28"/>
        </w:rPr>
      </w:pPr>
      <w:r w:rsidRPr="00B34984">
        <w:rPr>
          <w:rFonts w:cs="Times New Roman"/>
          <w:szCs w:val="28"/>
        </w:rPr>
        <w:t>- копия муниципального контракта (договора) с исполнителями работ на весь период строительства (реконструкции) или приобретения оборудования, вклю</w:t>
      </w:r>
      <w:r w:rsidR="008D1412">
        <w:rPr>
          <w:rFonts w:cs="Times New Roman"/>
          <w:szCs w:val="28"/>
        </w:rPr>
        <w:t>чающего график исполнения работ;</w:t>
      </w:r>
    </w:p>
    <w:p w14:paraId="5283BBB9" w14:textId="77777777" w:rsidR="008D1412" w:rsidRPr="008D1412" w:rsidRDefault="008D1412" w:rsidP="008D1412">
      <w:pPr>
        <w:suppressAutoHyphens/>
        <w:contextualSpacing/>
        <w:jc w:val="both"/>
        <w:rPr>
          <w:rFonts w:cs="Times New Roman"/>
          <w:szCs w:val="28"/>
        </w:rPr>
      </w:pPr>
      <w:r w:rsidRPr="008D1412">
        <w:rPr>
          <w:rFonts w:cs="Times New Roman"/>
          <w:szCs w:val="28"/>
        </w:rPr>
        <w:t>- копия правового акта об утверждении проектной документации;</w:t>
      </w:r>
    </w:p>
    <w:p w14:paraId="68F99480" w14:textId="22C579BB" w:rsidR="008D1412" w:rsidRPr="00B34984" w:rsidRDefault="008D1412" w:rsidP="008D1412">
      <w:pPr>
        <w:suppressAutoHyphens/>
        <w:contextualSpacing/>
        <w:jc w:val="both"/>
        <w:rPr>
          <w:rFonts w:cs="Times New Roman"/>
          <w:szCs w:val="28"/>
        </w:rPr>
      </w:pPr>
      <w:r w:rsidRPr="008D1412">
        <w:rPr>
          <w:rFonts w:cs="Times New Roman"/>
          <w:szCs w:val="28"/>
        </w:rPr>
        <w:t>- распорядительный акт заказчика органа местного самоуправления муниципального образования области об утверждении проектной документации и стоимости строительства объекта капитального строительства в ценах периода строительства.</w:t>
      </w:r>
    </w:p>
    <w:p w14:paraId="14D0BD2A" w14:textId="77777777" w:rsidR="00714B10" w:rsidRPr="00B34984" w:rsidRDefault="00714B10" w:rsidP="000C284C">
      <w:pPr>
        <w:suppressAutoHyphens/>
        <w:contextualSpacing/>
        <w:jc w:val="both"/>
        <w:rPr>
          <w:rFonts w:cs="Times New Roman"/>
          <w:szCs w:val="28"/>
        </w:rPr>
      </w:pPr>
      <w:r w:rsidRPr="00B34984">
        <w:rPr>
          <w:rFonts w:cs="Times New Roman"/>
          <w:szCs w:val="28"/>
        </w:rPr>
        <w:t>8.2. В случае если субсидия предусматривает финансирование нескольких строек и объектов, поэтапное финансирование или заключение нескольких муниципальных контрактов (договоров), соглашение заключается только в части тех строек и объектов, этапов или муниципальных контрактов (договоров), по которым представлен полный комплект документов. В течение срока действия соглашения по мере представления необходимых документов в соглашение вносятся изменения путем оформления дополнительного соглашения.</w:t>
      </w:r>
    </w:p>
    <w:p w14:paraId="26F5AA82" w14:textId="172BF30A" w:rsidR="00714B10" w:rsidRPr="00B34984" w:rsidRDefault="00714B10" w:rsidP="000C284C">
      <w:pPr>
        <w:suppressAutoHyphens/>
        <w:contextualSpacing/>
        <w:jc w:val="both"/>
        <w:rPr>
          <w:rFonts w:cs="Times New Roman"/>
          <w:szCs w:val="28"/>
        </w:rPr>
      </w:pPr>
      <w:r w:rsidRPr="00B34984">
        <w:rPr>
          <w:rFonts w:cs="Times New Roman"/>
          <w:szCs w:val="28"/>
        </w:rPr>
        <w:t xml:space="preserve">8.3. </w:t>
      </w:r>
      <w:r w:rsidR="00AC5E5D" w:rsidRPr="00B34984">
        <w:rPr>
          <w:szCs w:val="28"/>
          <w:lang w:eastAsia="ru-RU"/>
        </w:rPr>
        <w:t xml:space="preserve">Соглашение заключается между </w:t>
      </w:r>
      <w:r w:rsidR="00D372C8">
        <w:rPr>
          <w:szCs w:val="28"/>
          <w:lang w:eastAsia="ru-RU"/>
        </w:rPr>
        <w:t>министерством</w:t>
      </w:r>
      <w:r w:rsidR="00AC5E5D" w:rsidRPr="00B34984">
        <w:rPr>
          <w:szCs w:val="28"/>
          <w:lang w:eastAsia="ru-RU"/>
        </w:rPr>
        <w:t xml:space="preserve"> и органом местного самоуправления муниципального образования области на срок, который не может быть менее срока, на который утверждено распределение субсидий между муниципальными образованиями области.</w:t>
      </w:r>
    </w:p>
    <w:p w14:paraId="399B042F" w14:textId="0CDBC664" w:rsidR="00714B10" w:rsidRPr="00B34984" w:rsidRDefault="00714B10" w:rsidP="000C284C">
      <w:pPr>
        <w:suppressAutoHyphens/>
        <w:contextualSpacing/>
        <w:jc w:val="both"/>
        <w:rPr>
          <w:rFonts w:cs="Times New Roman"/>
          <w:szCs w:val="28"/>
        </w:rPr>
      </w:pPr>
      <w:r w:rsidRPr="00B34984">
        <w:rPr>
          <w:rFonts w:cs="Times New Roman"/>
          <w:szCs w:val="28"/>
        </w:rPr>
        <w:t>8.4.</w:t>
      </w:r>
      <w:r w:rsidR="008D1412">
        <w:rPr>
          <w:rFonts w:cs="Times New Roman"/>
          <w:szCs w:val="28"/>
        </w:rPr>
        <w:t xml:space="preserve"> </w:t>
      </w:r>
      <w:r w:rsidRPr="00B34984">
        <w:rPr>
          <w:rFonts w:cs="Times New Roman"/>
          <w:szCs w:val="28"/>
        </w:rPr>
        <w:t>Внесение в соглашение изменений, предусматривающих ухудшение значений показателей результатов использования субсидии, а также увеличение сроков реализации предусмотренных соглашением мероприятий, не допускается в течение всего периода действия соглашения, за исключением следующих случаев:</w:t>
      </w:r>
    </w:p>
    <w:p w14:paraId="0AFC5971" w14:textId="77777777" w:rsidR="00714B10" w:rsidRPr="00B34984" w:rsidRDefault="00714B10" w:rsidP="000C284C">
      <w:pPr>
        <w:suppressAutoHyphens/>
        <w:contextualSpacing/>
        <w:jc w:val="both"/>
        <w:rPr>
          <w:rFonts w:cs="Times New Roman"/>
          <w:szCs w:val="28"/>
        </w:rPr>
      </w:pPr>
      <w:r w:rsidRPr="00B34984">
        <w:rPr>
          <w:rFonts w:cs="Times New Roman"/>
          <w:szCs w:val="28"/>
        </w:rPr>
        <w:t>- в случае невозможности выполнения условий предоставления субсидии вследствие обстоятельств непреодолимой силы;</w:t>
      </w:r>
    </w:p>
    <w:p w14:paraId="0DFFF9C7" w14:textId="77777777" w:rsidR="00714B10" w:rsidRPr="00B34984" w:rsidRDefault="00714B10" w:rsidP="000C284C">
      <w:pPr>
        <w:suppressAutoHyphens/>
        <w:contextualSpacing/>
        <w:jc w:val="both"/>
        <w:rPr>
          <w:rFonts w:cs="Times New Roman"/>
          <w:szCs w:val="28"/>
        </w:rPr>
      </w:pPr>
      <w:r w:rsidRPr="00B34984">
        <w:rPr>
          <w:rFonts w:cs="Times New Roman"/>
          <w:szCs w:val="28"/>
        </w:rPr>
        <w:t>- в случае изменения значений целевых показателей государственных программ Ярославской области;</w:t>
      </w:r>
    </w:p>
    <w:p w14:paraId="301E03D6" w14:textId="77777777" w:rsidR="00714B10" w:rsidRPr="00B34984" w:rsidRDefault="00714B10" w:rsidP="000C284C">
      <w:pPr>
        <w:suppressAutoHyphens/>
        <w:contextualSpacing/>
        <w:jc w:val="both"/>
        <w:rPr>
          <w:rFonts w:cs="Times New Roman"/>
          <w:szCs w:val="28"/>
        </w:rPr>
      </w:pPr>
      <w:r w:rsidRPr="00B34984">
        <w:rPr>
          <w:rFonts w:cs="Times New Roman"/>
          <w:szCs w:val="28"/>
        </w:rPr>
        <w:t>- в случае сокращения размера субсидии.</w:t>
      </w:r>
    </w:p>
    <w:p w14:paraId="0A85F998" w14:textId="78E0D90F" w:rsidR="00714B10" w:rsidRPr="00B34984" w:rsidRDefault="00714B10" w:rsidP="000C284C">
      <w:pPr>
        <w:suppressAutoHyphens/>
        <w:contextualSpacing/>
        <w:jc w:val="both"/>
      </w:pPr>
      <w:r w:rsidRPr="00B34984">
        <w:rPr>
          <w:rFonts w:cs="Times New Roman"/>
          <w:szCs w:val="28"/>
        </w:rPr>
        <w:t xml:space="preserve">8.5. </w:t>
      </w:r>
      <w:r w:rsidRPr="00B34984">
        <w:t xml:space="preserve">Соглашение заключается до 15 февраля текущего финансового года между </w:t>
      </w:r>
      <w:r w:rsidR="00D372C8">
        <w:t>министерством</w:t>
      </w:r>
      <w:r w:rsidRPr="00B34984">
        <w:t xml:space="preserve"> и администрацией муниципального района (городского округа, городского поселения) области по типовой форме соглашения о предоставлении субсидии из областного бюджета бюджету муниципального образования области, утвержденной приказом </w:t>
      </w:r>
      <w:r w:rsidR="00D372C8">
        <w:t>министерством</w:t>
      </w:r>
      <w:r w:rsidRPr="00B34984">
        <w:t xml:space="preserve"> финансов Ярославской области от 17.03.2020 № 15н </w:t>
      </w:r>
      <w:r w:rsidRPr="00B34984">
        <w:rPr>
          <w:rFonts w:cs="Times New Roman"/>
        </w:rPr>
        <w:t>"</w:t>
      </w:r>
      <w:r w:rsidRPr="00B34984">
        <w:t>Об утверждении типовой формы соглашения о предоставлении субсидии из областного бюджета бюджету муниципального образования области</w:t>
      </w:r>
      <w:r w:rsidRPr="00B34984">
        <w:rPr>
          <w:rFonts w:cs="Times New Roman"/>
        </w:rPr>
        <w:t>"</w:t>
      </w:r>
      <w:r w:rsidRPr="00B34984">
        <w:t xml:space="preserve">, в соответствии с требованиями раздела 3 Правил формирования, предоставления и распределения субсидий из областного бюджета местным бюджетам Ярославской области, утвержденных постановлением Правительства области от 17.07.2020 № 605-п </w:t>
      </w:r>
      <w:r w:rsidRPr="00B34984">
        <w:rPr>
          <w:rFonts w:cs="Times New Roman"/>
        </w:rPr>
        <w:t>"</w:t>
      </w:r>
      <w:r w:rsidRPr="00B34984">
        <w:t>О формировании, предоставлении и распределении субсидий из областного бюджета местным бюджетам Ярославской области и признании утратившими силу отдельных постановлений Правительства области, частично утратившим силу постановления Правительства области от 17.05.2016 № 573-п</w:t>
      </w:r>
      <w:r w:rsidRPr="00B34984">
        <w:rPr>
          <w:rFonts w:cs="Times New Roman"/>
        </w:rPr>
        <w:t>"</w:t>
      </w:r>
      <w:r w:rsidRPr="00B34984">
        <w:t>.</w:t>
      </w:r>
    </w:p>
    <w:p w14:paraId="50C4EF52" w14:textId="02E13B1F" w:rsidR="00714B10" w:rsidRDefault="00714B10" w:rsidP="000C284C">
      <w:pPr>
        <w:suppressAutoHyphens/>
        <w:contextualSpacing/>
        <w:jc w:val="both"/>
        <w:rPr>
          <w:rFonts w:cs="Times New Roman"/>
          <w:szCs w:val="28"/>
        </w:rPr>
      </w:pPr>
      <w:r w:rsidRPr="00B34984">
        <w:rPr>
          <w:rFonts w:cs="Times New Roman"/>
          <w:szCs w:val="28"/>
        </w:rPr>
        <w:t xml:space="preserve">8.6. </w:t>
      </w:r>
      <w:r w:rsidR="00E93DB7">
        <w:rPr>
          <w:rFonts w:cs="Times New Roman"/>
          <w:szCs w:val="28"/>
        </w:rPr>
        <w:t xml:space="preserve"> Признан утратившим силу.</w:t>
      </w:r>
    </w:p>
    <w:p w14:paraId="4DD9182E" w14:textId="77777777" w:rsidR="00714B10" w:rsidRPr="00B34984" w:rsidRDefault="00714B10" w:rsidP="000C284C">
      <w:pPr>
        <w:suppressAutoHyphens/>
        <w:contextualSpacing/>
        <w:jc w:val="both"/>
        <w:rPr>
          <w:rFonts w:cs="Times New Roman"/>
          <w:szCs w:val="28"/>
        </w:rPr>
      </w:pPr>
      <w:r w:rsidRPr="00B34984">
        <w:rPr>
          <w:rFonts w:cs="Times New Roman"/>
          <w:szCs w:val="28"/>
        </w:rPr>
        <w:t xml:space="preserve">8.7. В случае если муниципальным образованием области по состоянию на 31 декабря года предоставления субсидии не достигнуты показатели </w:t>
      </w:r>
      <w:r w:rsidRPr="00B34984">
        <w:t xml:space="preserve">результата </w:t>
      </w:r>
      <w:r w:rsidRPr="00B34984">
        <w:rPr>
          <w:rFonts w:cs="Times New Roman"/>
          <w:szCs w:val="28"/>
        </w:rPr>
        <w:t xml:space="preserve">использования субсидии, предусмотренные соглашением, и в срок до первой даты представления отчетности о достижении значений показателей </w:t>
      </w:r>
      <w:r w:rsidRPr="00B34984">
        <w:t xml:space="preserve">результата </w:t>
      </w:r>
      <w:r w:rsidRPr="00B34984">
        <w:rPr>
          <w:rFonts w:cs="Times New Roman"/>
          <w:szCs w:val="28"/>
        </w:rPr>
        <w:t>использования субсидии в соответствии с соглашением в году, следующем за годом предоставления субсидии, указанные нарушения не устранены, муниципальное образование области в срок до 01 апреля года, следующего за годом предоставления субсидии, должно вернуть средства в доход областного бюджета. Объем средств, подлежащих возврату в доход областного бюджета (</w:t>
      </w:r>
      <m:oMath>
        <m:sSub>
          <m:sSubPr>
            <m:ctrlPr>
              <w:rPr>
                <w:rFonts w:ascii="Cambria Math" w:hAnsi="Cambria Math" w:cs="Times New Roman"/>
                <w:i/>
                <w:szCs w:val="28"/>
              </w:rPr>
            </m:ctrlPr>
          </m:sSubPr>
          <m:e>
            <m:r>
              <w:rPr>
                <w:rFonts w:ascii="Cambria Math" w:hAnsi="Cambria Math" w:cs="Times New Roman"/>
                <w:szCs w:val="28"/>
              </w:rPr>
              <m:t>V</m:t>
            </m:r>
          </m:e>
          <m:sub>
            <m:r>
              <w:rPr>
                <w:rFonts w:ascii="Cambria Math" w:hAnsi="Cambria Math" w:cs="Times New Roman"/>
                <w:szCs w:val="28"/>
              </w:rPr>
              <m:t>возврата</m:t>
            </m:r>
          </m:sub>
        </m:sSub>
      </m:oMath>
      <w:r w:rsidRPr="00B34984">
        <w:rPr>
          <w:rFonts w:cs="Times New Roman"/>
          <w:szCs w:val="28"/>
        </w:rPr>
        <w:t>), определяется по формуле:</w:t>
      </w:r>
    </w:p>
    <w:p w14:paraId="1C816911" w14:textId="77777777" w:rsidR="00714B10" w:rsidRPr="00B34984" w:rsidRDefault="00714B10" w:rsidP="000C284C">
      <w:pPr>
        <w:suppressAutoHyphens/>
        <w:contextualSpacing/>
        <w:jc w:val="both"/>
        <w:rPr>
          <w:rFonts w:cs="Times New Roman"/>
          <w:szCs w:val="28"/>
        </w:rPr>
      </w:pPr>
    </w:p>
    <w:p w14:paraId="2BA8682D" w14:textId="77777777" w:rsidR="00714B10" w:rsidRPr="00B34984" w:rsidRDefault="00551E58" w:rsidP="000C284C">
      <w:pPr>
        <w:suppressAutoHyphens/>
        <w:contextualSpacing/>
        <w:jc w:val="center"/>
        <w:rPr>
          <w:rFonts w:cs="Times New Roman"/>
          <w:szCs w:val="28"/>
        </w:rPr>
      </w:pPr>
      <m:oMath>
        <m:sSub>
          <m:sSubPr>
            <m:ctrlPr>
              <w:rPr>
                <w:rFonts w:ascii="Cambria Math" w:hAnsi="Cambria Math" w:cs="Times New Roman"/>
                <w:i/>
                <w:szCs w:val="28"/>
              </w:rPr>
            </m:ctrlPr>
          </m:sSubPr>
          <m:e>
            <m:r>
              <w:rPr>
                <w:rFonts w:ascii="Cambria Math" w:hAnsi="Cambria Math" w:cs="Times New Roman"/>
                <w:szCs w:val="28"/>
                <w:lang w:val="en-US"/>
              </w:rPr>
              <m:t>V</m:t>
            </m:r>
          </m:e>
          <m:sub>
            <m:r>
              <w:rPr>
                <w:rFonts w:ascii="Cambria Math" w:hAnsi="Cambria Math" w:cs="Times New Roman"/>
                <w:szCs w:val="28"/>
              </w:rPr>
              <m:t>возврата</m:t>
            </m:r>
          </m:sub>
        </m:sSub>
        <m:r>
          <w:rPr>
            <w:rFonts w:ascii="Cambria Math" w:hAnsi="Cambria Math" w:cs="Times New Roman"/>
            <w:szCs w:val="28"/>
          </w:rPr>
          <m:t>=(</m:t>
        </m:r>
        <m:sSub>
          <m:sSubPr>
            <m:ctrlPr>
              <w:rPr>
                <w:rFonts w:ascii="Cambria Math" w:hAnsi="Cambria Math" w:cs="Times New Roman"/>
                <w:i/>
                <w:szCs w:val="28"/>
              </w:rPr>
            </m:ctrlPr>
          </m:sSubPr>
          <m:e>
            <m:r>
              <w:rPr>
                <w:rFonts w:ascii="Cambria Math" w:hAnsi="Cambria Math" w:cs="Times New Roman"/>
                <w:szCs w:val="28"/>
                <w:lang w:val="en-US"/>
              </w:rPr>
              <m:t>V</m:t>
            </m:r>
          </m:e>
          <m:sub>
            <m:r>
              <w:rPr>
                <w:rFonts w:ascii="Cambria Math" w:hAnsi="Cambria Math" w:cs="Times New Roman"/>
                <w:szCs w:val="28"/>
              </w:rPr>
              <m:t>субсидии</m:t>
            </m:r>
          </m:sub>
        </m:sSub>
        <m:r>
          <w:rPr>
            <w:rFonts w:ascii="Cambria Math" w:hAnsi="Cambria Math" w:cs="Times New Roman"/>
            <w:szCs w:val="28"/>
          </w:rPr>
          <m:t>×</m:t>
        </m:r>
        <m:r>
          <w:rPr>
            <w:rFonts w:ascii="Cambria Math" w:hAnsi="Cambria Math" w:cs="Times New Roman"/>
            <w:szCs w:val="28"/>
            <w:lang w:val="en-US"/>
          </w:rPr>
          <m:t>k</m:t>
        </m:r>
        <m:r>
          <w:rPr>
            <w:rFonts w:ascii="Cambria Math" w:hAnsi="Cambria Math" w:cs="Times New Roman"/>
            <w:szCs w:val="28"/>
          </w:rPr>
          <m:t>×</m:t>
        </m:r>
        <m:f>
          <m:fPr>
            <m:ctrlPr>
              <w:rPr>
                <w:rFonts w:ascii="Cambria Math" w:hAnsi="Cambria Math" w:cs="Times New Roman"/>
                <w:i/>
                <w:szCs w:val="28"/>
                <w:lang w:val="en-US"/>
              </w:rPr>
            </m:ctrlPr>
          </m:fPr>
          <m:num>
            <m:r>
              <w:rPr>
                <w:rFonts w:ascii="Cambria Math" w:hAnsi="Cambria Math" w:cs="Times New Roman"/>
                <w:szCs w:val="28"/>
                <w:lang w:val="en-US"/>
              </w:rPr>
              <m:t>m</m:t>
            </m:r>
          </m:num>
          <m:den>
            <m:r>
              <w:rPr>
                <w:rFonts w:ascii="Cambria Math" w:hAnsi="Cambria Math" w:cs="Times New Roman"/>
                <w:szCs w:val="28"/>
                <w:lang w:val="en-US"/>
              </w:rPr>
              <m:t>n</m:t>
            </m:r>
          </m:den>
        </m:f>
        <m:r>
          <w:rPr>
            <w:rFonts w:ascii="Cambria Math" w:hAnsi="Cambria Math" w:cs="Times New Roman"/>
            <w:szCs w:val="28"/>
          </w:rPr>
          <m:t>)×0,1</m:t>
        </m:r>
      </m:oMath>
      <w:r w:rsidR="00714B10" w:rsidRPr="00B34984">
        <w:rPr>
          <w:rFonts w:cs="Times New Roman"/>
          <w:szCs w:val="28"/>
        </w:rPr>
        <w:t>,</w:t>
      </w:r>
    </w:p>
    <w:p w14:paraId="76B14642" w14:textId="77777777" w:rsidR="00714B10" w:rsidRPr="00B34984" w:rsidRDefault="00714B10" w:rsidP="000C284C">
      <w:pPr>
        <w:suppressAutoHyphens/>
        <w:contextualSpacing/>
        <w:jc w:val="both"/>
        <w:rPr>
          <w:rFonts w:cs="Times New Roman"/>
          <w:szCs w:val="28"/>
        </w:rPr>
      </w:pPr>
    </w:p>
    <w:p w14:paraId="09E14FDC" w14:textId="77777777" w:rsidR="00714B10" w:rsidRPr="00B34984" w:rsidRDefault="00714B10" w:rsidP="000C284C">
      <w:pPr>
        <w:suppressAutoHyphens/>
        <w:contextualSpacing/>
        <w:jc w:val="both"/>
        <w:rPr>
          <w:rFonts w:cs="Times New Roman"/>
          <w:szCs w:val="28"/>
        </w:rPr>
      </w:pPr>
      <w:r w:rsidRPr="00B34984">
        <w:rPr>
          <w:rFonts w:cs="Times New Roman"/>
          <w:szCs w:val="28"/>
        </w:rPr>
        <w:t>где:</w:t>
      </w:r>
    </w:p>
    <w:p w14:paraId="23C16465" w14:textId="77777777" w:rsidR="00714B10" w:rsidRPr="00B34984" w:rsidRDefault="00551E58" w:rsidP="000C284C">
      <w:pPr>
        <w:suppressAutoHyphens/>
        <w:contextualSpacing/>
        <w:jc w:val="both"/>
        <w:rPr>
          <w:rFonts w:cs="Times New Roman"/>
          <w:szCs w:val="28"/>
        </w:rPr>
      </w:pPr>
      <m:oMath>
        <m:sSub>
          <m:sSubPr>
            <m:ctrlPr>
              <w:rPr>
                <w:rFonts w:ascii="Cambria Math" w:hAnsi="Cambria Math" w:cs="Times New Roman"/>
                <w:i/>
                <w:szCs w:val="28"/>
              </w:rPr>
            </m:ctrlPr>
          </m:sSubPr>
          <m:e>
            <m:r>
              <w:rPr>
                <w:rFonts w:ascii="Cambria Math" w:hAnsi="Cambria Math" w:cs="Times New Roman"/>
                <w:szCs w:val="28"/>
              </w:rPr>
              <m:t>V</m:t>
            </m:r>
          </m:e>
          <m:sub>
            <m:r>
              <w:rPr>
                <w:rFonts w:ascii="Cambria Math" w:hAnsi="Cambria Math" w:cs="Times New Roman"/>
                <w:szCs w:val="28"/>
              </w:rPr>
              <m:t>субсидии</m:t>
            </m:r>
          </m:sub>
        </m:sSub>
      </m:oMath>
      <w:r w:rsidR="00714B10" w:rsidRPr="00B34984">
        <w:rPr>
          <w:rFonts w:cs="Times New Roman"/>
          <w:szCs w:val="28"/>
        </w:rPr>
        <w:t xml:space="preserve"> − размер субсидии, предоставленной местному бюджету в отчетном финансовом году, без учета размера остатка субсидии, не использованного по состоянию на 01 января текущего финансового года, потребность в котором не подтверждена;</w:t>
      </w:r>
    </w:p>
    <w:p w14:paraId="4D353661" w14:textId="77777777" w:rsidR="00714B10" w:rsidRPr="00B34984" w:rsidRDefault="00714B10" w:rsidP="000C284C">
      <w:pPr>
        <w:suppressAutoHyphens/>
        <w:contextualSpacing/>
        <w:jc w:val="both"/>
        <w:rPr>
          <w:rFonts w:cs="Times New Roman"/>
          <w:szCs w:val="28"/>
        </w:rPr>
      </w:pPr>
      <m:oMath>
        <m:r>
          <w:rPr>
            <w:rFonts w:ascii="Cambria Math" w:hAnsi="Cambria Math" w:cs="Times New Roman"/>
            <w:szCs w:val="28"/>
          </w:rPr>
          <m:t>k</m:t>
        </m:r>
      </m:oMath>
      <w:r w:rsidRPr="00B34984">
        <w:rPr>
          <w:rFonts w:cs="Times New Roman"/>
          <w:szCs w:val="28"/>
        </w:rPr>
        <w:t xml:space="preserve"> − коэффициент возврата субсидии;</w:t>
      </w:r>
    </w:p>
    <w:p w14:paraId="0D741037" w14:textId="77777777" w:rsidR="00714B10" w:rsidRPr="00B34984" w:rsidRDefault="00714B10" w:rsidP="000C284C">
      <w:pPr>
        <w:suppressAutoHyphens/>
        <w:contextualSpacing/>
        <w:jc w:val="both"/>
        <w:rPr>
          <w:rFonts w:cs="Times New Roman"/>
          <w:szCs w:val="28"/>
        </w:rPr>
      </w:pPr>
      <m:oMath>
        <m:r>
          <w:rPr>
            <w:rFonts w:ascii="Cambria Math" w:hAnsi="Cambria Math" w:cs="Times New Roman"/>
            <w:szCs w:val="28"/>
          </w:rPr>
          <m:t>m</m:t>
        </m:r>
      </m:oMath>
      <w:r w:rsidRPr="00B34984">
        <w:rPr>
          <w:rFonts w:cs="Times New Roman"/>
          <w:szCs w:val="28"/>
        </w:rPr>
        <w:t xml:space="preserve">− количество показателей </w:t>
      </w:r>
      <w:r w:rsidRPr="00B34984">
        <w:t xml:space="preserve">результата </w:t>
      </w:r>
      <w:r w:rsidRPr="00B34984">
        <w:rPr>
          <w:rFonts w:cs="Times New Roman"/>
          <w:szCs w:val="28"/>
        </w:rPr>
        <w:t xml:space="preserve">использования субсидии, по которым индекс, отражающий уровень </w:t>
      </w:r>
      <w:proofErr w:type="spellStart"/>
      <w:r w:rsidRPr="00B34984">
        <w:rPr>
          <w:rFonts w:cs="Times New Roman"/>
          <w:szCs w:val="28"/>
        </w:rPr>
        <w:t>недостижения</w:t>
      </w:r>
      <w:proofErr w:type="spellEnd"/>
      <w:r w:rsidRPr="00B34984">
        <w:rPr>
          <w:rFonts w:cs="Times New Roman"/>
          <w:szCs w:val="28"/>
        </w:rPr>
        <w:t xml:space="preserve"> i-</w:t>
      </w:r>
      <w:proofErr w:type="spellStart"/>
      <w:r w:rsidRPr="00B34984">
        <w:rPr>
          <w:rFonts w:cs="Times New Roman"/>
          <w:szCs w:val="28"/>
        </w:rPr>
        <w:t>го</w:t>
      </w:r>
      <w:proofErr w:type="spellEnd"/>
      <w:r w:rsidRPr="00B34984">
        <w:rPr>
          <w:rFonts w:cs="Times New Roman"/>
          <w:szCs w:val="28"/>
        </w:rPr>
        <w:t xml:space="preserve"> показателя </w:t>
      </w:r>
      <w:r w:rsidRPr="00B34984">
        <w:t xml:space="preserve">результата </w:t>
      </w:r>
      <w:r w:rsidRPr="00B34984">
        <w:rPr>
          <w:rFonts w:cs="Times New Roman"/>
          <w:szCs w:val="28"/>
        </w:rPr>
        <w:t>использования субсидии, имеет положительное значение (больше нуля);</w:t>
      </w:r>
    </w:p>
    <w:p w14:paraId="389ED3D0" w14:textId="77777777" w:rsidR="00714B10" w:rsidRPr="00B34984" w:rsidRDefault="00714B10" w:rsidP="000C284C">
      <w:pPr>
        <w:suppressAutoHyphens/>
        <w:contextualSpacing/>
        <w:jc w:val="both"/>
        <w:rPr>
          <w:rFonts w:cs="Times New Roman"/>
          <w:szCs w:val="28"/>
        </w:rPr>
      </w:pPr>
      <m:oMath>
        <m:r>
          <w:rPr>
            <w:rFonts w:ascii="Cambria Math" w:hAnsi="Cambria Math" w:cs="Times New Roman"/>
            <w:szCs w:val="28"/>
          </w:rPr>
          <m:t>n</m:t>
        </m:r>
      </m:oMath>
      <w:r w:rsidRPr="00B34984">
        <w:rPr>
          <w:rFonts w:cs="Times New Roman"/>
          <w:szCs w:val="28"/>
        </w:rPr>
        <w:t xml:space="preserve">− общее количество показателей </w:t>
      </w:r>
      <w:r w:rsidRPr="00B34984">
        <w:t xml:space="preserve">результата </w:t>
      </w:r>
      <w:r w:rsidRPr="00B34984">
        <w:rPr>
          <w:rFonts w:cs="Times New Roman"/>
          <w:szCs w:val="28"/>
        </w:rPr>
        <w:t>использования субсидии;</w:t>
      </w:r>
    </w:p>
    <w:p w14:paraId="4030B77E" w14:textId="77777777" w:rsidR="00714B10" w:rsidRPr="00B34984" w:rsidRDefault="00714B10" w:rsidP="000C284C">
      <w:pPr>
        <w:suppressAutoHyphens/>
        <w:contextualSpacing/>
        <w:jc w:val="both"/>
        <w:rPr>
          <w:rFonts w:cs="Times New Roman"/>
          <w:szCs w:val="28"/>
        </w:rPr>
      </w:pPr>
      <w:r w:rsidRPr="00B34984">
        <w:rPr>
          <w:rFonts w:cs="Times New Roman"/>
          <w:szCs w:val="28"/>
        </w:rPr>
        <w:t>0,1 – понижающий коэффициент суммы возврата субсидии.</w:t>
      </w:r>
    </w:p>
    <w:p w14:paraId="27FC29F4" w14:textId="77777777" w:rsidR="00714B10" w:rsidRPr="00B34984" w:rsidRDefault="00714B10" w:rsidP="000C284C">
      <w:pPr>
        <w:suppressAutoHyphens/>
        <w:contextualSpacing/>
        <w:jc w:val="both"/>
        <w:rPr>
          <w:rFonts w:cs="Times New Roman"/>
          <w:szCs w:val="28"/>
        </w:rPr>
      </w:pPr>
      <w:r w:rsidRPr="00B34984">
        <w:rPr>
          <w:rFonts w:cs="Times New Roman"/>
          <w:szCs w:val="28"/>
        </w:rPr>
        <w:t>Коэффициент возврата субсидии (</w:t>
      </w:r>
      <m:oMath>
        <m:r>
          <w:rPr>
            <w:rFonts w:ascii="Cambria Math" w:hAnsi="Cambria Math" w:cs="Times New Roman"/>
            <w:szCs w:val="28"/>
          </w:rPr>
          <m:t>k</m:t>
        </m:r>
      </m:oMath>
      <w:r w:rsidRPr="00B34984">
        <w:rPr>
          <w:rFonts w:cs="Times New Roman"/>
          <w:szCs w:val="28"/>
        </w:rPr>
        <w:t>)рассчитывается по формуле:</w:t>
      </w:r>
    </w:p>
    <w:p w14:paraId="0FE22C91" w14:textId="77777777" w:rsidR="00714B10" w:rsidRPr="00B34984" w:rsidRDefault="00714B10" w:rsidP="000C284C">
      <w:pPr>
        <w:suppressAutoHyphens/>
        <w:contextualSpacing/>
        <w:jc w:val="both"/>
        <w:rPr>
          <w:rFonts w:cs="Times New Roman"/>
          <w:szCs w:val="28"/>
        </w:rPr>
      </w:pPr>
    </w:p>
    <w:p w14:paraId="72D46F9E" w14:textId="77777777" w:rsidR="00714B10" w:rsidRPr="00B34984" w:rsidRDefault="00714B10" w:rsidP="000C284C">
      <w:pPr>
        <w:suppressAutoHyphens/>
        <w:contextualSpacing/>
        <w:jc w:val="center"/>
        <w:rPr>
          <w:rFonts w:cs="Times New Roman"/>
          <w:szCs w:val="28"/>
        </w:rPr>
      </w:pPr>
      <m:oMath>
        <m:r>
          <w:rPr>
            <w:rFonts w:ascii="Cambria Math" w:hAnsi="Cambria Math" w:cs="Times New Roman"/>
            <w:szCs w:val="28"/>
            <w:lang w:val="en-US"/>
          </w:rPr>
          <m:t>k</m:t>
        </m:r>
        <m:r>
          <w:rPr>
            <w:rFonts w:ascii="Cambria Math" w:hAnsi="Cambria Math" w:cs="Times New Roman"/>
            <w:szCs w:val="28"/>
          </w:rPr>
          <m:t>=</m:t>
        </m:r>
        <m:nary>
          <m:naryPr>
            <m:chr m:val="∑"/>
            <m:limLoc m:val="undOvr"/>
            <m:subHide m:val="1"/>
            <m:supHide m:val="1"/>
            <m:ctrlPr>
              <w:rPr>
                <w:rFonts w:ascii="Cambria Math" w:hAnsi="Cambria Math" w:cs="Times New Roman"/>
                <w:i/>
                <w:szCs w:val="28"/>
              </w:rPr>
            </m:ctrlPr>
          </m:naryPr>
          <m:sub/>
          <m:sup/>
          <m:e>
            <m:f>
              <m:fPr>
                <m:ctrlPr>
                  <w:rPr>
                    <w:rFonts w:ascii="Cambria Math" w:hAnsi="Cambria Math" w:cs="Times New Roman"/>
                    <w:i/>
                    <w:szCs w:val="28"/>
                  </w:rPr>
                </m:ctrlPr>
              </m:fPr>
              <m:num>
                <m:sSub>
                  <m:sSubPr>
                    <m:ctrlPr>
                      <w:rPr>
                        <w:rFonts w:ascii="Cambria Math" w:hAnsi="Cambria Math" w:cs="Times New Roman"/>
                        <w:i/>
                        <w:szCs w:val="28"/>
                      </w:rPr>
                    </m:ctrlPr>
                  </m:sSubPr>
                  <m:e>
                    <m:r>
                      <w:rPr>
                        <w:rFonts w:ascii="Cambria Math" w:hAnsi="Cambria Math" w:cs="Times New Roman"/>
                        <w:szCs w:val="28"/>
                      </w:rPr>
                      <m:t>D</m:t>
                    </m:r>
                  </m:e>
                  <m:sub>
                    <m:r>
                      <w:rPr>
                        <w:rFonts w:ascii="Cambria Math" w:hAnsi="Cambria Math" w:cs="Times New Roman"/>
                        <w:szCs w:val="28"/>
                      </w:rPr>
                      <m:t>i</m:t>
                    </m:r>
                  </m:sub>
                </m:sSub>
              </m:num>
              <m:den>
                <m:r>
                  <w:rPr>
                    <w:rFonts w:ascii="Cambria Math" w:hAnsi="Cambria Math" w:cs="Times New Roman"/>
                    <w:szCs w:val="28"/>
                  </w:rPr>
                  <m:t>m</m:t>
                </m:r>
              </m:den>
            </m:f>
          </m:e>
        </m:nary>
      </m:oMath>
      <w:r w:rsidRPr="00B34984">
        <w:rPr>
          <w:rFonts w:cs="Times New Roman"/>
          <w:szCs w:val="28"/>
        </w:rPr>
        <w:t>,</w:t>
      </w:r>
    </w:p>
    <w:p w14:paraId="5ACB0266" w14:textId="77777777" w:rsidR="00714B10" w:rsidRPr="00B34984" w:rsidRDefault="00714B10" w:rsidP="000C284C">
      <w:pPr>
        <w:suppressAutoHyphens/>
        <w:contextualSpacing/>
        <w:jc w:val="both"/>
        <w:rPr>
          <w:rFonts w:cs="Times New Roman"/>
          <w:szCs w:val="28"/>
        </w:rPr>
      </w:pPr>
    </w:p>
    <w:p w14:paraId="3927E297" w14:textId="77777777" w:rsidR="00714B10" w:rsidRPr="00B34984" w:rsidRDefault="00714B10" w:rsidP="000C284C">
      <w:pPr>
        <w:suppressAutoHyphens/>
        <w:contextualSpacing/>
        <w:jc w:val="both"/>
        <w:rPr>
          <w:rFonts w:cs="Times New Roman"/>
          <w:szCs w:val="28"/>
        </w:rPr>
      </w:pPr>
      <w:r w:rsidRPr="00B34984">
        <w:rPr>
          <w:rFonts w:cs="Times New Roman"/>
          <w:szCs w:val="28"/>
        </w:rPr>
        <w:t xml:space="preserve">где </w:t>
      </w:r>
      <m:oMath>
        <m:sSub>
          <m:sSubPr>
            <m:ctrlPr>
              <w:rPr>
                <w:rFonts w:ascii="Cambria Math" w:hAnsi="Cambria Math" w:cs="Times New Roman"/>
                <w:i/>
                <w:szCs w:val="28"/>
              </w:rPr>
            </m:ctrlPr>
          </m:sSubPr>
          <m:e>
            <m:r>
              <w:rPr>
                <w:rFonts w:ascii="Cambria Math" w:hAnsi="Cambria Math" w:cs="Times New Roman"/>
                <w:szCs w:val="28"/>
              </w:rPr>
              <m:t>D</m:t>
            </m:r>
          </m:e>
          <m:sub>
            <m:r>
              <w:rPr>
                <w:rFonts w:ascii="Cambria Math" w:hAnsi="Cambria Math" w:cs="Times New Roman"/>
                <w:szCs w:val="28"/>
              </w:rPr>
              <m:t>i</m:t>
            </m:r>
          </m:sub>
        </m:sSub>
      </m:oMath>
      <w:r w:rsidRPr="00B34984">
        <w:rPr>
          <w:rFonts w:cs="Times New Roman"/>
          <w:szCs w:val="28"/>
        </w:rPr>
        <w:t xml:space="preserve">− индекс, отражающий уровень недостижения i-го показателя </w:t>
      </w:r>
      <w:r w:rsidRPr="00B34984">
        <w:t xml:space="preserve">результата </w:t>
      </w:r>
      <w:r w:rsidRPr="00B34984">
        <w:rPr>
          <w:rFonts w:cs="Times New Roman"/>
          <w:szCs w:val="28"/>
        </w:rPr>
        <w:t>использования субсидии.</w:t>
      </w:r>
    </w:p>
    <w:p w14:paraId="4A2C8509" w14:textId="77777777" w:rsidR="00714B10" w:rsidRPr="00B34984" w:rsidRDefault="00714B10" w:rsidP="000C284C">
      <w:pPr>
        <w:suppressAutoHyphens/>
        <w:contextualSpacing/>
        <w:jc w:val="both"/>
        <w:rPr>
          <w:rFonts w:cs="Times New Roman"/>
          <w:szCs w:val="28"/>
        </w:rPr>
      </w:pPr>
      <w:r w:rsidRPr="00B34984">
        <w:rPr>
          <w:rFonts w:cs="Times New Roman"/>
          <w:szCs w:val="28"/>
        </w:rPr>
        <w:t xml:space="preserve">При расчете коэффициента возврата субсидии используются только положительные значения индекса, отражающего уровень </w:t>
      </w:r>
      <w:proofErr w:type="spellStart"/>
      <w:r w:rsidRPr="00B34984">
        <w:rPr>
          <w:rFonts w:cs="Times New Roman"/>
          <w:szCs w:val="28"/>
        </w:rPr>
        <w:t>недостижения</w:t>
      </w:r>
      <w:proofErr w:type="spellEnd"/>
      <w:r w:rsidRPr="00B34984">
        <w:rPr>
          <w:rFonts w:cs="Times New Roman"/>
          <w:szCs w:val="28"/>
        </w:rPr>
        <w:t xml:space="preserve"> i-</w:t>
      </w:r>
      <w:proofErr w:type="spellStart"/>
      <w:r w:rsidRPr="00B34984">
        <w:rPr>
          <w:rFonts w:cs="Times New Roman"/>
          <w:szCs w:val="28"/>
        </w:rPr>
        <w:t>го</w:t>
      </w:r>
      <w:proofErr w:type="spellEnd"/>
      <w:r w:rsidRPr="00B34984">
        <w:rPr>
          <w:rFonts w:cs="Times New Roman"/>
          <w:szCs w:val="28"/>
        </w:rPr>
        <w:t xml:space="preserve"> показателя </w:t>
      </w:r>
      <w:r w:rsidRPr="00B34984">
        <w:t xml:space="preserve">результата </w:t>
      </w:r>
      <w:r w:rsidRPr="00B34984">
        <w:rPr>
          <w:rFonts w:cs="Times New Roman"/>
          <w:szCs w:val="28"/>
        </w:rPr>
        <w:t>использования субсидии.</w:t>
      </w:r>
    </w:p>
    <w:p w14:paraId="28F87D5E" w14:textId="77777777" w:rsidR="00714B10" w:rsidRPr="00B34984" w:rsidRDefault="00714B10" w:rsidP="000C284C">
      <w:pPr>
        <w:suppressAutoHyphens/>
        <w:contextualSpacing/>
        <w:jc w:val="both"/>
        <w:rPr>
          <w:rFonts w:cs="Times New Roman"/>
          <w:szCs w:val="28"/>
        </w:rPr>
      </w:pPr>
      <w:r w:rsidRPr="00B34984">
        <w:rPr>
          <w:rFonts w:cs="Times New Roman"/>
          <w:szCs w:val="28"/>
        </w:rPr>
        <w:t xml:space="preserve">Индекс, отражающий уровень </w:t>
      </w:r>
      <w:proofErr w:type="spellStart"/>
      <w:r w:rsidRPr="00B34984">
        <w:rPr>
          <w:rFonts w:cs="Times New Roman"/>
          <w:szCs w:val="28"/>
        </w:rPr>
        <w:t>недостижения</w:t>
      </w:r>
      <w:proofErr w:type="spellEnd"/>
      <w:r w:rsidRPr="00B34984">
        <w:rPr>
          <w:rFonts w:cs="Times New Roman"/>
          <w:szCs w:val="28"/>
        </w:rPr>
        <w:t xml:space="preserve"> i-</w:t>
      </w:r>
      <w:proofErr w:type="spellStart"/>
      <w:r w:rsidRPr="00B34984">
        <w:rPr>
          <w:rFonts w:cs="Times New Roman"/>
          <w:szCs w:val="28"/>
        </w:rPr>
        <w:t>го</w:t>
      </w:r>
      <w:proofErr w:type="spellEnd"/>
      <w:r w:rsidRPr="00B34984">
        <w:rPr>
          <w:rFonts w:cs="Times New Roman"/>
          <w:szCs w:val="28"/>
        </w:rPr>
        <w:t xml:space="preserve"> показателя </w:t>
      </w:r>
      <w:r w:rsidRPr="00B34984">
        <w:t xml:space="preserve">результата </w:t>
      </w:r>
      <w:r w:rsidRPr="00B34984">
        <w:rPr>
          <w:rFonts w:cs="Times New Roman"/>
          <w:szCs w:val="28"/>
        </w:rPr>
        <w:t>использования субсидии (</w:t>
      </w:r>
      <m:oMath>
        <m:sSub>
          <m:sSubPr>
            <m:ctrlPr>
              <w:rPr>
                <w:rFonts w:ascii="Cambria Math" w:hAnsi="Cambria Math" w:cs="Times New Roman"/>
                <w:i/>
                <w:szCs w:val="28"/>
              </w:rPr>
            </m:ctrlPr>
          </m:sSubPr>
          <m:e>
            <m:r>
              <w:rPr>
                <w:rFonts w:ascii="Cambria Math" w:hAnsi="Cambria Math" w:cs="Times New Roman"/>
                <w:szCs w:val="28"/>
              </w:rPr>
              <m:t>D</m:t>
            </m:r>
          </m:e>
          <m:sub>
            <m:r>
              <w:rPr>
                <w:rFonts w:ascii="Cambria Math" w:hAnsi="Cambria Math" w:cs="Times New Roman"/>
                <w:szCs w:val="28"/>
              </w:rPr>
              <m:t>i</m:t>
            </m:r>
          </m:sub>
        </m:sSub>
      </m:oMath>
      <w:r w:rsidRPr="00B34984">
        <w:rPr>
          <w:rFonts w:cs="Times New Roman"/>
          <w:szCs w:val="28"/>
        </w:rPr>
        <w:t>), определяется:</w:t>
      </w:r>
    </w:p>
    <w:p w14:paraId="5FEE437B" w14:textId="77777777" w:rsidR="00714B10" w:rsidRPr="00B34984" w:rsidRDefault="00714B10" w:rsidP="000C284C">
      <w:pPr>
        <w:suppressAutoHyphens/>
        <w:contextualSpacing/>
        <w:jc w:val="both"/>
        <w:rPr>
          <w:rFonts w:cs="Times New Roman"/>
          <w:szCs w:val="28"/>
        </w:rPr>
      </w:pPr>
      <w:r w:rsidRPr="00B34984">
        <w:rPr>
          <w:rFonts w:cs="Times New Roman"/>
          <w:szCs w:val="28"/>
        </w:rPr>
        <w:t xml:space="preserve">- для показателей </w:t>
      </w:r>
      <w:r w:rsidRPr="00B34984">
        <w:t xml:space="preserve">результата </w:t>
      </w:r>
      <w:r w:rsidRPr="00B34984">
        <w:rPr>
          <w:rFonts w:cs="Times New Roman"/>
          <w:szCs w:val="28"/>
        </w:rPr>
        <w:t>использования субсидии, по которым большее значение фактически достигнутого значения отражает большую эффективность использования субсидии («растущие показатели»), по формуле:</w:t>
      </w:r>
    </w:p>
    <w:p w14:paraId="529FB8B3" w14:textId="77777777" w:rsidR="00714B10" w:rsidRPr="00B34984" w:rsidRDefault="00714B10" w:rsidP="000C284C">
      <w:pPr>
        <w:suppressAutoHyphens/>
        <w:contextualSpacing/>
        <w:jc w:val="both"/>
        <w:rPr>
          <w:rFonts w:cs="Times New Roman"/>
          <w:szCs w:val="28"/>
        </w:rPr>
      </w:pPr>
    </w:p>
    <w:p w14:paraId="547D7DE6" w14:textId="77777777" w:rsidR="00714B10" w:rsidRPr="00B34984" w:rsidRDefault="00551E58" w:rsidP="000C284C">
      <w:pPr>
        <w:suppressAutoHyphens/>
        <w:contextualSpacing/>
        <w:jc w:val="center"/>
        <w:rPr>
          <w:rFonts w:cs="Times New Roman"/>
          <w:szCs w:val="28"/>
        </w:rPr>
      </w:pPr>
      <m:oMath>
        <m:sSub>
          <m:sSubPr>
            <m:ctrlPr>
              <w:rPr>
                <w:rFonts w:ascii="Cambria Math" w:hAnsi="Cambria Math" w:cs="Times New Roman"/>
                <w:i/>
                <w:szCs w:val="28"/>
                <w:lang w:val="en-US"/>
              </w:rPr>
            </m:ctrlPr>
          </m:sSubPr>
          <m:e>
            <m:r>
              <w:rPr>
                <w:rFonts w:ascii="Cambria Math" w:hAnsi="Cambria Math" w:cs="Times New Roman"/>
                <w:szCs w:val="28"/>
                <w:lang w:val="en-US"/>
              </w:rPr>
              <m:t>D</m:t>
            </m:r>
          </m:e>
          <m:sub>
            <m:r>
              <w:rPr>
                <w:rFonts w:ascii="Cambria Math" w:hAnsi="Cambria Math" w:cs="Times New Roman"/>
                <w:szCs w:val="28"/>
                <w:lang w:val="en-US"/>
              </w:rPr>
              <m:t>i</m:t>
            </m:r>
          </m:sub>
        </m:sSub>
        <m:r>
          <w:rPr>
            <w:rFonts w:ascii="Cambria Math" w:hAnsi="Cambria Math" w:cs="Times New Roman"/>
            <w:szCs w:val="28"/>
          </w:rPr>
          <m:t>=1-</m:t>
        </m:r>
        <m:f>
          <m:fPr>
            <m:ctrlPr>
              <w:rPr>
                <w:rFonts w:ascii="Cambria Math" w:hAnsi="Cambria Math" w:cs="Times New Roman"/>
                <w:i/>
                <w:szCs w:val="28"/>
                <w:lang w:val="en-US"/>
              </w:rPr>
            </m:ctrlPr>
          </m:fPr>
          <m:num>
            <m:sSub>
              <m:sSubPr>
                <m:ctrlPr>
                  <w:rPr>
                    <w:rFonts w:ascii="Cambria Math" w:hAnsi="Cambria Math" w:cs="Times New Roman"/>
                    <w:i/>
                    <w:szCs w:val="28"/>
                    <w:lang w:val="en-US"/>
                  </w:rPr>
                </m:ctrlPr>
              </m:sSubPr>
              <m:e>
                <m:r>
                  <w:rPr>
                    <w:rFonts w:ascii="Cambria Math" w:hAnsi="Cambria Math" w:cs="Times New Roman"/>
                    <w:szCs w:val="28"/>
                    <w:lang w:val="en-US"/>
                  </w:rPr>
                  <m:t>T</m:t>
                </m:r>
              </m:e>
              <m:sub>
                <m:r>
                  <w:rPr>
                    <w:rFonts w:ascii="Cambria Math" w:hAnsi="Cambria Math" w:cs="Times New Roman"/>
                    <w:szCs w:val="28"/>
                    <w:lang w:val="en-US"/>
                  </w:rPr>
                  <m:t>i</m:t>
                </m:r>
              </m:sub>
            </m:sSub>
          </m:num>
          <m:den>
            <m:sSub>
              <m:sSubPr>
                <m:ctrlPr>
                  <w:rPr>
                    <w:rFonts w:ascii="Cambria Math" w:hAnsi="Cambria Math" w:cs="Times New Roman"/>
                    <w:i/>
                    <w:szCs w:val="28"/>
                    <w:lang w:val="en-US"/>
                  </w:rPr>
                </m:ctrlPr>
              </m:sSubPr>
              <m:e>
                <m:r>
                  <w:rPr>
                    <w:rFonts w:ascii="Cambria Math" w:hAnsi="Cambria Math" w:cs="Times New Roman"/>
                    <w:szCs w:val="28"/>
                    <w:lang w:val="en-US"/>
                  </w:rPr>
                  <m:t>S</m:t>
                </m:r>
              </m:e>
              <m:sub>
                <m:r>
                  <w:rPr>
                    <w:rFonts w:ascii="Cambria Math" w:hAnsi="Cambria Math" w:cs="Times New Roman"/>
                    <w:szCs w:val="28"/>
                    <w:lang w:val="en-US"/>
                  </w:rPr>
                  <m:t>i</m:t>
                </m:r>
              </m:sub>
            </m:sSub>
          </m:den>
        </m:f>
      </m:oMath>
      <w:r w:rsidR="00714B10" w:rsidRPr="00B34984">
        <w:rPr>
          <w:rFonts w:cs="Times New Roman"/>
          <w:szCs w:val="28"/>
        </w:rPr>
        <w:t>,</w:t>
      </w:r>
    </w:p>
    <w:p w14:paraId="6D53B658" w14:textId="77777777" w:rsidR="00714B10" w:rsidRPr="00B34984" w:rsidRDefault="00714B10" w:rsidP="000C284C">
      <w:pPr>
        <w:suppressAutoHyphens/>
        <w:contextualSpacing/>
        <w:jc w:val="both"/>
        <w:rPr>
          <w:rFonts w:cs="Times New Roman"/>
          <w:szCs w:val="28"/>
        </w:rPr>
      </w:pPr>
    </w:p>
    <w:p w14:paraId="3F874D59" w14:textId="77777777" w:rsidR="00714B10" w:rsidRPr="00B34984" w:rsidRDefault="00714B10" w:rsidP="000C284C">
      <w:pPr>
        <w:suppressAutoHyphens/>
        <w:contextualSpacing/>
        <w:jc w:val="both"/>
        <w:rPr>
          <w:rFonts w:cs="Times New Roman"/>
          <w:szCs w:val="28"/>
        </w:rPr>
      </w:pPr>
      <w:r w:rsidRPr="00B34984">
        <w:rPr>
          <w:rFonts w:cs="Times New Roman"/>
          <w:szCs w:val="28"/>
        </w:rPr>
        <w:t>где:</w:t>
      </w:r>
    </w:p>
    <w:p w14:paraId="44AF2114" w14:textId="77777777" w:rsidR="00714B10" w:rsidRPr="00B34984" w:rsidRDefault="00551E58" w:rsidP="000C284C">
      <w:pPr>
        <w:suppressAutoHyphens/>
        <w:contextualSpacing/>
        <w:jc w:val="both"/>
        <w:rPr>
          <w:rFonts w:cs="Times New Roman"/>
          <w:szCs w:val="28"/>
        </w:rPr>
      </w:pPr>
      <m:oMath>
        <m:sSub>
          <m:sSubPr>
            <m:ctrlPr>
              <w:rPr>
                <w:rFonts w:ascii="Cambria Math" w:hAnsi="Cambria Math" w:cs="Times New Roman"/>
                <w:i/>
                <w:szCs w:val="28"/>
              </w:rPr>
            </m:ctrlPr>
          </m:sSubPr>
          <m:e>
            <m:r>
              <w:rPr>
                <w:rFonts w:ascii="Cambria Math" w:hAnsi="Cambria Math" w:cs="Times New Roman"/>
                <w:szCs w:val="28"/>
              </w:rPr>
              <m:t>T</m:t>
            </m:r>
          </m:e>
          <m:sub>
            <m:r>
              <w:rPr>
                <w:rFonts w:ascii="Cambria Math" w:hAnsi="Cambria Math" w:cs="Times New Roman"/>
                <w:szCs w:val="28"/>
              </w:rPr>
              <m:t>i</m:t>
            </m:r>
          </m:sub>
        </m:sSub>
      </m:oMath>
      <w:r w:rsidR="00714B10" w:rsidRPr="00B34984">
        <w:rPr>
          <w:rFonts w:ascii="Symbol" w:hAnsi="Symbol" w:cs="Times New Roman"/>
          <w:szCs w:val="28"/>
        </w:rPr>
        <w:sym w:font="Symbol" w:char="F02D"/>
      </w:r>
      <w:r w:rsidR="00714B10" w:rsidRPr="00B34984">
        <w:rPr>
          <w:rFonts w:cs="Times New Roman"/>
          <w:szCs w:val="28"/>
        </w:rPr>
        <w:t xml:space="preserve"> фактически достигнутое значение i-го показателя </w:t>
      </w:r>
      <w:r w:rsidR="00714B10" w:rsidRPr="00B34984">
        <w:t xml:space="preserve">результата </w:t>
      </w:r>
      <w:r w:rsidR="00714B10" w:rsidRPr="00B34984">
        <w:rPr>
          <w:rFonts w:cs="Times New Roman"/>
          <w:szCs w:val="28"/>
        </w:rPr>
        <w:t>использования субсидии на отчетную дату;</w:t>
      </w:r>
    </w:p>
    <w:p w14:paraId="0D94DCA0" w14:textId="77777777" w:rsidR="00714B10" w:rsidRPr="00B34984" w:rsidRDefault="00551E58" w:rsidP="000C284C">
      <w:pPr>
        <w:suppressAutoHyphens/>
        <w:contextualSpacing/>
        <w:jc w:val="both"/>
        <w:rPr>
          <w:rFonts w:cs="Times New Roman"/>
          <w:szCs w:val="28"/>
        </w:rPr>
      </w:pPr>
      <m:oMath>
        <m:sSub>
          <m:sSubPr>
            <m:ctrlPr>
              <w:rPr>
                <w:rFonts w:ascii="Cambria Math" w:hAnsi="Cambria Math" w:cs="Times New Roman"/>
                <w:i/>
                <w:szCs w:val="28"/>
              </w:rPr>
            </m:ctrlPr>
          </m:sSubPr>
          <m:e>
            <m:r>
              <w:rPr>
                <w:rFonts w:ascii="Cambria Math" w:hAnsi="Cambria Math" w:cs="Times New Roman"/>
                <w:szCs w:val="28"/>
              </w:rPr>
              <m:t>S</m:t>
            </m:r>
          </m:e>
          <m:sub>
            <m:r>
              <w:rPr>
                <w:rFonts w:ascii="Cambria Math" w:hAnsi="Cambria Math" w:cs="Times New Roman"/>
                <w:szCs w:val="28"/>
              </w:rPr>
              <m:t>i</m:t>
            </m:r>
          </m:sub>
        </m:sSub>
      </m:oMath>
      <w:r w:rsidR="00714B10" w:rsidRPr="00B34984">
        <w:rPr>
          <w:rFonts w:ascii="Symbol" w:hAnsi="Symbol" w:cs="Times New Roman"/>
          <w:szCs w:val="28"/>
        </w:rPr>
        <w:sym w:font="Symbol" w:char="F02D"/>
      </w:r>
      <w:r w:rsidR="00714B10" w:rsidRPr="00B34984">
        <w:rPr>
          <w:rFonts w:cs="Times New Roman"/>
          <w:szCs w:val="28"/>
        </w:rPr>
        <w:t xml:space="preserve"> плановое значение i-го показателя </w:t>
      </w:r>
      <w:r w:rsidR="00714B10" w:rsidRPr="00B34984">
        <w:t xml:space="preserve">результата </w:t>
      </w:r>
      <w:r w:rsidR="00714B10" w:rsidRPr="00B34984">
        <w:rPr>
          <w:rFonts w:cs="Times New Roman"/>
          <w:szCs w:val="28"/>
        </w:rPr>
        <w:t>использования субсидии, установленное соглашением;</w:t>
      </w:r>
    </w:p>
    <w:p w14:paraId="22E0B03B" w14:textId="77777777" w:rsidR="00714B10" w:rsidRPr="00B34984" w:rsidRDefault="00714B10" w:rsidP="000C284C">
      <w:pPr>
        <w:suppressAutoHyphens/>
        <w:contextualSpacing/>
        <w:jc w:val="both"/>
        <w:rPr>
          <w:rFonts w:cs="Times New Roman"/>
          <w:szCs w:val="28"/>
        </w:rPr>
      </w:pPr>
      <w:r w:rsidRPr="00B34984">
        <w:rPr>
          <w:rFonts w:cs="Times New Roman"/>
          <w:szCs w:val="28"/>
        </w:rPr>
        <w:t xml:space="preserve">- для показателей </w:t>
      </w:r>
      <w:r w:rsidRPr="00B34984">
        <w:t xml:space="preserve">результата </w:t>
      </w:r>
      <w:r w:rsidRPr="00B34984">
        <w:rPr>
          <w:rFonts w:cs="Times New Roman"/>
          <w:szCs w:val="28"/>
        </w:rPr>
        <w:t>использования субсидии, по которым большее значение фактически достигнутого значения отражает меньшую эффективность использования субсидии («убывающие показатели»), − по формуле:</w:t>
      </w:r>
    </w:p>
    <w:p w14:paraId="20D59390" w14:textId="77777777" w:rsidR="00714B10" w:rsidRPr="00B34984" w:rsidRDefault="00714B10" w:rsidP="000C284C">
      <w:pPr>
        <w:suppressAutoHyphens/>
        <w:contextualSpacing/>
        <w:jc w:val="both"/>
        <w:rPr>
          <w:rFonts w:cs="Times New Roman"/>
          <w:szCs w:val="28"/>
        </w:rPr>
      </w:pPr>
    </w:p>
    <w:p w14:paraId="3C8AC3C5" w14:textId="77777777" w:rsidR="00714B10" w:rsidRPr="00B34984" w:rsidRDefault="00551E58" w:rsidP="000C284C">
      <w:pPr>
        <w:suppressAutoHyphens/>
        <w:contextualSpacing/>
        <w:jc w:val="center"/>
        <w:rPr>
          <w:rFonts w:cs="Times New Roman"/>
          <w:szCs w:val="28"/>
        </w:rPr>
      </w:pPr>
      <m:oMath>
        <m:sSub>
          <m:sSubPr>
            <m:ctrlPr>
              <w:rPr>
                <w:rFonts w:ascii="Cambria Math" w:hAnsi="Cambria Math" w:cs="Times New Roman"/>
                <w:i/>
                <w:szCs w:val="28"/>
                <w:lang w:val="en-US"/>
              </w:rPr>
            </m:ctrlPr>
          </m:sSubPr>
          <m:e>
            <m:r>
              <w:rPr>
                <w:rFonts w:ascii="Cambria Math" w:hAnsi="Cambria Math" w:cs="Times New Roman"/>
                <w:szCs w:val="28"/>
                <w:lang w:val="en-US"/>
              </w:rPr>
              <m:t>D</m:t>
            </m:r>
          </m:e>
          <m:sub>
            <m:r>
              <w:rPr>
                <w:rFonts w:ascii="Cambria Math" w:hAnsi="Cambria Math" w:cs="Times New Roman"/>
                <w:szCs w:val="28"/>
                <w:lang w:val="en-US"/>
              </w:rPr>
              <m:t>i</m:t>
            </m:r>
          </m:sub>
        </m:sSub>
        <m:r>
          <w:rPr>
            <w:rFonts w:ascii="Cambria Math" w:hAnsi="Cambria Math" w:cs="Times New Roman"/>
            <w:szCs w:val="28"/>
          </w:rPr>
          <m:t>=1-</m:t>
        </m:r>
        <m:f>
          <m:fPr>
            <m:ctrlPr>
              <w:rPr>
                <w:rFonts w:ascii="Cambria Math" w:hAnsi="Cambria Math" w:cs="Times New Roman"/>
                <w:i/>
                <w:szCs w:val="28"/>
                <w:lang w:val="en-US"/>
              </w:rPr>
            </m:ctrlPr>
          </m:fPr>
          <m:num>
            <m:sSub>
              <m:sSubPr>
                <m:ctrlPr>
                  <w:rPr>
                    <w:rFonts w:ascii="Cambria Math" w:hAnsi="Cambria Math" w:cs="Times New Roman"/>
                    <w:i/>
                    <w:szCs w:val="28"/>
                    <w:lang w:val="en-US"/>
                  </w:rPr>
                </m:ctrlPr>
              </m:sSubPr>
              <m:e>
                <m:r>
                  <w:rPr>
                    <w:rFonts w:ascii="Cambria Math" w:hAnsi="Cambria Math" w:cs="Times New Roman"/>
                    <w:szCs w:val="28"/>
                    <w:lang w:val="en-US"/>
                  </w:rPr>
                  <m:t>S</m:t>
                </m:r>
              </m:e>
              <m:sub>
                <m:r>
                  <w:rPr>
                    <w:rFonts w:ascii="Cambria Math" w:hAnsi="Cambria Math" w:cs="Times New Roman"/>
                    <w:szCs w:val="28"/>
                    <w:lang w:val="en-US"/>
                  </w:rPr>
                  <m:t>i</m:t>
                </m:r>
              </m:sub>
            </m:sSub>
          </m:num>
          <m:den>
            <m:sSub>
              <m:sSubPr>
                <m:ctrlPr>
                  <w:rPr>
                    <w:rFonts w:ascii="Cambria Math" w:hAnsi="Cambria Math" w:cs="Times New Roman"/>
                    <w:i/>
                    <w:szCs w:val="28"/>
                    <w:lang w:val="en-US"/>
                  </w:rPr>
                </m:ctrlPr>
              </m:sSubPr>
              <m:e>
                <m:r>
                  <w:rPr>
                    <w:rFonts w:ascii="Cambria Math" w:hAnsi="Cambria Math" w:cs="Times New Roman"/>
                    <w:szCs w:val="28"/>
                    <w:lang w:val="en-US"/>
                  </w:rPr>
                  <m:t>T</m:t>
                </m:r>
              </m:e>
              <m:sub>
                <m:r>
                  <w:rPr>
                    <w:rFonts w:ascii="Cambria Math" w:hAnsi="Cambria Math" w:cs="Times New Roman"/>
                    <w:szCs w:val="28"/>
                    <w:lang w:val="en-US"/>
                  </w:rPr>
                  <m:t>i</m:t>
                </m:r>
              </m:sub>
            </m:sSub>
          </m:den>
        </m:f>
      </m:oMath>
      <w:r w:rsidR="00714B10" w:rsidRPr="00B34984">
        <w:rPr>
          <w:rFonts w:cs="Times New Roman"/>
          <w:szCs w:val="28"/>
        </w:rPr>
        <w:t>.</w:t>
      </w:r>
    </w:p>
    <w:p w14:paraId="328528D8" w14:textId="77777777" w:rsidR="00714B10" w:rsidRPr="00B34984" w:rsidRDefault="00714B10" w:rsidP="000C284C">
      <w:pPr>
        <w:suppressAutoHyphens/>
        <w:contextualSpacing/>
        <w:jc w:val="both"/>
        <w:rPr>
          <w:rFonts w:cs="Times New Roman"/>
          <w:szCs w:val="28"/>
        </w:rPr>
      </w:pPr>
    </w:p>
    <w:p w14:paraId="397CBCDD" w14:textId="34977E52" w:rsidR="00714B10" w:rsidRPr="00B34984" w:rsidRDefault="00714B10" w:rsidP="000C284C">
      <w:pPr>
        <w:suppressAutoHyphens/>
        <w:contextualSpacing/>
        <w:jc w:val="both"/>
        <w:rPr>
          <w:rFonts w:eastAsiaTheme="minorHAnsi" w:cs="Times New Roman"/>
          <w:szCs w:val="28"/>
        </w:rPr>
      </w:pPr>
      <w:r w:rsidRPr="00B34984">
        <w:rPr>
          <w:rFonts w:cs="Times New Roman"/>
          <w:szCs w:val="28"/>
        </w:rPr>
        <w:t xml:space="preserve">8.8. </w:t>
      </w:r>
      <w:r w:rsidRPr="00B34984">
        <w:rPr>
          <w:rFonts w:eastAsiaTheme="minorHAnsi" w:cs="Times New Roman"/>
          <w:szCs w:val="28"/>
        </w:rPr>
        <w:t xml:space="preserve">При выявлении случаев, указанных в пункте 8.7 настоящего Порядка, </w:t>
      </w:r>
      <w:r w:rsidR="00A80862">
        <w:rPr>
          <w:rFonts w:eastAsiaTheme="minorHAnsi" w:cs="Times New Roman"/>
          <w:szCs w:val="28"/>
        </w:rPr>
        <w:t xml:space="preserve">министерство </w:t>
      </w:r>
      <w:r w:rsidRPr="00B34984">
        <w:rPr>
          <w:rFonts w:eastAsiaTheme="minorHAnsi" w:cs="Times New Roman"/>
          <w:szCs w:val="28"/>
        </w:rPr>
        <w:t xml:space="preserve">в срок не позднее 15 марта текущего финансового года направляет в адрес соответствующего муниципального образования области согласованное с </w:t>
      </w:r>
      <w:r w:rsidR="00D372C8">
        <w:rPr>
          <w:rFonts w:eastAsiaTheme="minorHAnsi" w:cs="Times New Roman"/>
          <w:szCs w:val="28"/>
        </w:rPr>
        <w:t>министерством</w:t>
      </w:r>
      <w:r w:rsidRPr="00B34984">
        <w:rPr>
          <w:rFonts w:eastAsiaTheme="minorHAnsi" w:cs="Times New Roman"/>
          <w:szCs w:val="28"/>
        </w:rPr>
        <w:t xml:space="preserve"> финансов Ярославской области требование </w:t>
      </w:r>
      <w:r w:rsidRPr="00B34984">
        <w:rPr>
          <w:rFonts w:eastAsiaTheme="minorHAnsi" w:cs="Times New Roman"/>
          <w:szCs w:val="28"/>
        </w:rPr>
        <w:br/>
        <w:t xml:space="preserve">о возврате средств местного бюджета в доход областного бюджета в срок </w:t>
      </w:r>
      <w:r w:rsidRPr="00B34984">
        <w:rPr>
          <w:rFonts w:eastAsiaTheme="minorHAnsi" w:cs="Times New Roman"/>
          <w:szCs w:val="28"/>
        </w:rPr>
        <w:br/>
        <w:t>до 01 апреля текущего финансового года.</w:t>
      </w:r>
    </w:p>
    <w:p w14:paraId="01662E53" w14:textId="7D39DB71" w:rsidR="00714B10" w:rsidRPr="00B34984" w:rsidRDefault="00D372C8" w:rsidP="000C284C">
      <w:pPr>
        <w:suppressAutoHyphens/>
        <w:contextualSpacing/>
        <w:jc w:val="both"/>
        <w:rPr>
          <w:rFonts w:eastAsiaTheme="minorHAnsi" w:cs="Times New Roman"/>
          <w:szCs w:val="28"/>
        </w:rPr>
      </w:pPr>
      <w:r>
        <w:rPr>
          <w:rFonts w:eastAsiaTheme="minorHAnsi" w:cs="Times New Roman"/>
          <w:szCs w:val="28"/>
        </w:rPr>
        <w:t>Министерство</w:t>
      </w:r>
      <w:r w:rsidR="00714B10" w:rsidRPr="00B34984">
        <w:rPr>
          <w:rFonts w:eastAsiaTheme="minorHAnsi" w:cs="Times New Roman"/>
          <w:szCs w:val="28"/>
        </w:rPr>
        <w:t xml:space="preserve"> в срок не позднее 15 апреля текущего финансового года представляет в </w:t>
      </w:r>
      <w:r>
        <w:rPr>
          <w:rFonts w:eastAsiaTheme="minorHAnsi" w:cs="Times New Roman"/>
          <w:szCs w:val="28"/>
        </w:rPr>
        <w:t>министерство</w:t>
      </w:r>
      <w:r w:rsidR="00714B10" w:rsidRPr="00B34984">
        <w:rPr>
          <w:rFonts w:eastAsiaTheme="minorHAnsi" w:cs="Times New Roman"/>
          <w:szCs w:val="28"/>
        </w:rPr>
        <w:t xml:space="preserve"> финансов Ярославской области информацию о возврате (невозврате) муниципальными образованиями области средств местного бюджета в областной бюджет в срок, установленный абзацем первым данного пункта.</w:t>
      </w:r>
    </w:p>
    <w:p w14:paraId="480BD6EE" w14:textId="66569A6E" w:rsidR="00714B10" w:rsidRPr="00B34984" w:rsidRDefault="00714B10" w:rsidP="000C284C">
      <w:pPr>
        <w:suppressAutoHyphens/>
        <w:contextualSpacing/>
        <w:jc w:val="both"/>
        <w:rPr>
          <w:szCs w:val="28"/>
        </w:rPr>
      </w:pPr>
      <w:r w:rsidRPr="00B34984">
        <w:rPr>
          <w:rFonts w:cs="Times New Roman"/>
          <w:szCs w:val="28"/>
        </w:rPr>
        <w:t>8.9.</w:t>
      </w:r>
      <w:r w:rsidR="008D1412">
        <w:rPr>
          <w:rFonts w:cs="Times New Roman"/>
          <w:szCs w:val="28"/>
        </w:rPr>
        <w:t xml:space="preserve"> </w:t>
      </w:r>
      <w:r w:rsidRPr="00B34984">
        <w:rPr>
          <w:szCs w:val="28"/>
        </w:rPr>
        <w:t>При наличии на момент окончания срока действия соглашения задолженности по объектам, финансирование которых осуществлялось за счет субсидии, погашение задолженности по контрактам перед подрядными организациями осуществляется органом местного самоуправления соответствующего муниципального образования области за счет и в пределах средств, предоставленных в виде субсидии на очередной финансовый год, без обеспечения доли софинансирования расходных обязательств из местного бюджета при условии подтверждения произведенной оплаты за счет средств местного бюджета в предыдущем финансовом году либо с обеспечением доли софинансирования расходных обязательств из местного бюджета в случае отсутствия оплаты в предыдущем финансовом году.</w:t>
      </w:r>
    </w:p>
    <w:p w14:paraId="09414BD2" w14:textId="77777777" w:rsidR="00714B10" w:rsidRPr="00B34984" w:rsidRDefault="00714B10" w:rsidP="000C284C">
      <w:pPr>
        <w:suppressAutoHyphens/>
        <w:contextualSpacing/>
        <w:jc w:val="both"/>
      </w:pPr>
      <w:r w:rsidRPr="00B34984">
        <w:t>8.10. Сроки представления муниципальными образованиями области отчетности о выполнении условий предоставления субсидии, а также о результативности и эффективности использования субсидии устанавливаются в соответствии с соглашением.</w:t>
      </w:r>
    </w:p>
    <w:p w14:paraId="290670B0" w14:textId="7513D8FA" w:rsidR="00714B10" w:rsidRPr="00B34984" w:rsidRDefault="00714B10" w:rsidP="000C284C">
      <w:pPr>
        <w:suppressAutoHyphens/>
        <w:contextualSpacing/>
        <w:jc w:val="both"/>
      </w:pPr>
      <w:r w:rsidRPr="00B34984">
        <w:t xml:space="preserve">8.11. Перечень и значение результатов использования субсидии в отношении каждого муниципального образования области в разрезе мероприятий </w:t>
      </w:r>
      <w:r w:rsidR="00D372C8">
        <w:t>Проекта</w:t>
      </w:r>
      <w:r w:rsidRPr="00B34984">
        <w:t xml:space="preserve"> устанавливают значения результатов использования субсидии из областного бюджета бюджету муниципального образования области (достижения значения(</w:t>
      </w:r>
      <w:proofErr w:type="spellStart"/>
      <w:r w:rsidRPr="00B34984">
        <w:t>ий</w:t>
      </w:r>
      <w:proofErr w:type="spellEnd"/>
      <w:r w:rsidRPr="00B34984">
        <w:t>) результата(</w:t>
      </w:r>
      <w:proofErr w:type="spellStart"/>
      <w:r w:rsidRPr="00B34984">
        <w:t>ов</w:t>
      </w:r>
      <w:proofErr w:type="spellEnd"/>
      <w:r w:rsidRPr="00B34984">
        <w:t>) регионального проекта), приведенные в приложении 4 к соглашению.</w:t>
      </w:r>
    </w:p>
    <w:p w14:paraId="771DC8A8" w14:textId="77777777" w:rsidR="00714B10" w:rsidRPr="00B34984" w:rsidRDefault="00714B10" w:rsidP="000C284C">
      <w:pPr>
        <w:suppressAutoHyphens/>
        <w:contextualSpacing/>
        <w:jc w:val="both"/>
        <w:rPr>
          <w:szCs w:val="28"/>
        </w:rPr>
      </w:pPr>
      <w:r w:rsidRPr="00B34984">
        <w:t>8.12. В случае отсутствия на 01 сентября текущего финансового года заключенных муниципальных контрактов (договоров) с исполнителями работ на весь период строительства (реконструкции), приобретения оборудования, иных договоров, неразрывно связанных с объектом, включающих график производства работ, соглашение расторгается.</w:t>
      </w:r>
    </w:p>
    <w:p w14:paraId="4CA7C220" w14:textId="3C5A0620" w:rsidR="00714B10" w:rsidRPr="00B34984" w:rsidRDefault="00714B10" w:rsidP="000C284C">
      <w:pPr>
        <w:suppressAutoHyphens/>
        <w:contextualSpacing/>
        <w:jc w:val="both"/>
      </w:pPr>
      <w:r w:rsidRPr="00B34984">
        <w:t xml:space="preserve">9. Перечисление субсидии осуществляется </w:t>
      </w:r>
      <w:r w:rsidR="00771587" w:rsidRPr="00B34984">
        <w:t>на казначейский счет для осуществления и отражения операций по учету и распределению поступлений для последующего перечисления в местные бюджеты, п</w:t>
      </w:r>
      <w:r w:rsidRPr="00B34984">
        <w:t xml:space="preserve">ри </w:t>
      </w:r>
      <w:r w:rsidR="00C1410A" w:rsidRPr="00B34984">
        <w:t xml:space="preserve">условии </w:t>
      </w:r>
      <w:r w:rsidRPr="00B34984">
        <w:t>представлени</w:t>
      </w:r>
      <w:r w:rsidR="00C1410A" w:rsidRPr="00B34984">
        <w:t>я</w:t>
      </w:r>
      <w:r w:rsidRPr="00B34984">
        <w:t xml:space="preserve"> в </w:t>
      </w:r>
      <w:r w:rsidR="00D372C8">
        <w:t>министерство</w:t>
      </w:r>
      <w:r w:rsidRPr="00B34984">
        <w:t>:</w:t>
      </w:r>
    </w:p>
    <w:p w14:paraId="5ACF3172" w14:textId="77777777" w:rsidR="00714B10" w:rsidRPr="00B34984" w:rsidRDefault="00714B10" w:rsidP="000C284C">
      <w:pPr>
        <w:suppressAutoHyphens/>
        <w:contextualSpacing/>
        <w:jc w:val="both"/>
      </w:pPr>
      <w:r w:rsidRPr="00B34984">
        <w:t>- заявки на предоставление субсидии;</w:t>
      </w:r>
    </w:p>
    <w:p w14:paraId="59A8CADD" w14:textId="3662E14A" w:rsidR="00714B10" w:rsidRPr="00B34984" w:rsidRDefault="00714B10" w:rsidP="000C284C">
      <w:pPr>
        <w:suppressAutoHyphens/>
        <w:contextualSpacing/>
        <w:jc w:val="both"/>
      </w:pPr>
      <w:r w:rsidRPr="00B34984">
        <w:t xml:space="preserve">- в случае авансирования работ в соответствии с условиями заключенных муниципальных контрактов копий платежных документов, подтверждающих фактическое исполнение расходных обязательств местных бюджетов на софинансирование авансирования мероприятий </w:t>
      </w:r>
      <w:r w:rsidR="00D372C8">
        <w:t>Проекта</w:t>
      </w:r>
      <w:r w:rsidRPr="00B34984">
        <w:t>;</w:t>
      </w:r>
    </w:p>
    <w:p w14:paraId="3B7B6211" w14:textId="77777777" w:rsidR="00714B10" w:rsidRPr="00B34984" w:rsidRDefault="00714B10" w:rsidP="000C284C">
      <w:pPr>
        <w:suppressAutoHyphens/>
        <w:contextualSpacing/>
        <w:jc w:val="both"/>
      </w:pPr>
      <w:r w:rsidRPr="00B34984">
        <w:t>- в случае приобретения оборудования в соответствии с условиями заключенных муниципальных контрактов:</w:t>
      </w:r>
    </w:p>
    <w:p w14:paraId="076E0198" w14:textId="77777777" w:rsidR="00714B10" w:rsidRPr="00B34984" w:rsidRDefault="00714B10" w:rsidP="000C284C">
      <w:pPr>
        <w:suppressAutoHyphens/>
        <w:contextualSpacing/>
        <w:jc w:val="both"/>
      </w:pPr>
      <w:r w:rsidRPr="00B34984">
        <w:t>договора на поставку оборудования;</w:t>
      </w:r>
    </w:p>
    <w:p w14:paraId="223FC869" w14:textId="77777777" w:rsidR="00714B10" w:rsidRPr="00B34984" w:rsidRDefault="00714B10" w:rsidP="000C284C">
      <w:pPr>
        <w:suppressAutoHyphens/>
        <w:contextualSpacing/>
        <w:jc w:val="both"/>
      </w:pPr>
      <w:r w:rsidRPr="00B34984">
        <w:t>счета на оплату оборудования;</w:t>
      </w:r>
    </w:p>
    <w:p w14:paraId="03F833B9" w14:textId="77777777" w:rsidR="00714B10" w:rsidRPr="00B34984" w:rsidRDefault="00714B10" w:rsidP="000C284C">
      <w:pPr>
        <w:suppressAutoHyphens/>
        <w:contextualSpacing/>
        <w:jc w:val="both"/>
      </w:pPr>
      <w:r w:rsidRPr="00B34984">
        <w:t>копий платежных документов, подтверждающих фактическое исполнение расходных обязательств местных бюджетов на софинансирование поставки оборудования;</w:t>
      </w:r>
    </w:p>
    <w:p w14:paraId="63E4EFEF" w14:textId="77777777" w:rsidR="00714B10" w:rsidRPr="00B34984" w:rsidRDefault="00714B10" w:rsidP="000C284C">
      <w:pPr>
        <w:suppressAutoHyphens/>
        <w:contextualSpacing/>
        <w:jc w:val="both"/>
      </w:pPr>
      <w:r w:rsidRPr="00B34984">
        <w:t>- в случае оплаты выполненных работ:</w:t>
      </w:r>
    </w:p>
    <w:p w14:paraId="60D598B6" w14:textId="77777777" w:rsidR="00714B10" w:rsidRPr="00B34984" w:rsidRDefault="00714B10" w:rsidP="000C284C">
      <w:pPr>
        <w:suppressAutoHyphens/>
        <w:contextualSpacing/>
        <w:jc w:val="both"/>
      </w:pPr>
      <w:r w:rsidRPr="00B34984">
        <w:t>справки о стоимости выполненных работ и затрат по форме № КС-3;</w:t>
      </w:r>
    </w:p>
    <w:p w14:paraId="7D5065BD" w14:textId="4C3501BA" w:rsidR="00714B10" w:rsidRPr="00B34984" w:rsidRDefault="00714B10" w:rsidP="000C284C">
      <w:pPr>
        <w:suppressAutoHyphens/>
        <w:contextualSpacing/>
        <w:jc w:val="both"/>
      </w:pPr>
      <w:r w:rsidRPr="00B34984">
        <w:t xml:space="preserve">копий платежных документов, подтверждающих фактическое исполнение расходных обязательств местных бюджетов на софинансирование мероприятий </w:t>
      </w:r>
      <w:r w:rsidR="005F2135">
        <w:t>Проекта</w:t>
      </w:r>
      <w:r w:rsidRPr="00B34984">
        <w:t>;</w:t>
      </w:r>
    </w:p>
    <w:p w14:paraId="105C0BE2" w14:textId="77777777" w:rsidR="00714B10" w:rsidRPr="00B34984" w:rsidRDefault="00714B10" w:rsidP="000C284C">
      <w:pPr>
        <w:suppressAutoHyphens/>
        <w:contextualSpacing/>
        <w:jc w:val="both"/>
        <w:rPr>
          <w:szCs w:val="28"/>
        </w:rPr>
      </w:pPr>
      <w:r w:rsidRPr="00B34984">
        <w:t>акта о приемке выполненных работ по форме № КС-2 (по требованию).</w:t>
      </w:r>
    </w:p>
    <w:p w14:paraId="3640991F" w14:textId="4F90FBFD" w:rsidR="00714B10" w:rsidRPr="00B34984" w:rsidRDefault="00714B10" w:rsidP="000C284C">
      <w:pPr>
        <w:suppressAutoHyphens/>
        <w:contextualSpacing/>
        <w:jc w:val="both"/>
        <w:rPr>
          <w:rFonts w:cs="Times New Roman"/>
          <w:szCs w:val="28"/>
        </w:rPr>
      </w:pPr>
      <w:r w:rsidRPr="00B34984">
        <w:rPr>
          <w:rFonts w:cs="Times New Roman"/>
          <w:szCs w:val="28"/>
        </w:rPr>
        <w:t>10.Окончательный расчет по муниципальному контракту, договору и выделение субсидии производятся на основании представленных в </w:t>
      </w:r>
      <w:r w:rsidR="00D372C8">
        <w:rPr>
          <w:rFonts w:cs="Times New Roman"/>
          <w:szCs w:val="28"/>
        </w:rPr>
        <w:t>министерство</w:t>
      </w:r>
      <w:r w:rsidRPr="00B34984">
        <w:rPr>
          <w:rFonts w:cs="Times New Roman"/>
          <w:szCs w:val="28"/>
        </w:rPr>
        <w:t xml:space="preserve"> документов, указанных в пункте 9 настоящего Порядка, после полного выполнения обязательств по софинансированию </w:t>
      </w:r>
      <w:r w:rsidRPr="00B34984">
        <w:rPr>
          <w:szCs w:val="28"/>
        </w:rPr>
        <w:t xml:space="preserve">расходных обязательств из </w:t>
      </w:r>
      <w:r w:rsidRPr="00B34984">
        <w:rPr>
          <w:rFonts w:cs="Times New Roman"/>
          <w:szCs w:val="28"/>
        </w:rPr>
        <w:t>местных бюджетов.</w:t>
      </w:r>
    </w:p>
    <w:p w14:paraId="673F00B1" w14:textId="77777777" w:rsidR="00714B10" w:rsidRPr="00B34984" w:rsidRDefault="00714B10" w:rsidP="000C284C">
      <w:pPr>
        <w:suppressAutoHyphens/>
        <w:contextualSpacing/>
        <w:jc w:val="both"/>
      </w:pPr>
      <w:r w:rsidRPr="00B34984">
        <w:t xml:space="preserve">11. Субсидия расходуется только по целевому назначению, указанному в пунктах 2, 3 настоящего Порядка. </w:t>
      </w:r>
    </w:p>
    <w:p w14:paraId="770A7C9C" w14:textId="77777777" w:rsidR="00714B10" w:rsidRPr="00B34984" w:rsidRDefault="00714B10" w:rsidP="000C284C">
      <w:pPr>
        <w:suppressAutoHyphens/>
        <w:contextualSpacing/>
        <w:jc w:val="both"/>
      </w:pPr>
      <w:r w:rsidRPr="00B34984">
        <w:t>12. Ответственность за нецелевое расходование субсидии возлагается на органы местного самоуправления муниципальных районов, городских округов и городских поселений области. В случае нецелевого использования субсидии к муниципальному образованию применяются бюджетные меры принуждения, предусмотренные законодательством Российской Федерации.</w:t>
      </w:r>
    </w:p>
    <w:p w14:paraId="685B659B" w14:textId="4FDB1303" w:rsidR="00714B10" w:rsidRPr="00B34984" w:rsidRDefault="00714B10" w:rsidP="000C284C">
      <w:pPr>
        <w:suppressAutoHyphens/>
        <w:contextualSpacing/>
        <w:jc w:val="both"/>
        <w:rPr>
          <w:szCs w:val="28"/>
        </w:rPr>
      </w:pPr>
      <w:r w:rsidRPr="00B34984">
        <w:rPr>
          <w:szCs w:val="28"/>
        </w:rPr>
        <w:t xml:space="preserve">13. </w:t>
      </w:r>
      <w:r w:rsidRPr="00B34984">
        <w:rPr>
          <w:rFonts w:cs="Times New Roman"/>
          <w:szCs w:val="28"/>
        </w:rPr>
        <w:t xml:space="preserve">Контроль за соблюдением органами местного самоуправления муниципальных образований области условий предоставления субсидии осуществляют </w:t>
      </w:r>
      <w:r w:rsidR="00D372C8">
        <w:rPr>
          <w:rFonts w:cs="Times New Roman"/>
          <w:szCs w:val="28"/>
        </w:rPr>
        <w:t>министерство</w:t>
      </w:r>
      <w:r w:rsidRPr="00B34984">
        <w:rPr>
          <w:rFonts w:cs="Times New Roman"/>
          <w:szCs w:val="28"/>
        </w:rPr>
        <w:t xml:space="preserve"> и </w:t>
      </w:r>
      <w:r w:rsidRPr="00B34984">
        <w:rPr>
          <w:szCs w:val="28"/>
        </w:rPr>
        <w:t>органы государственного финансового контроля Ярославской области</w:t>
      </w:r>
      <w:r w:rsidRPr="00B34984">
        <w:rPr>
          <w:rFonts w:cs="Times New Roman"/>
          <w:szCs w:val="28"/>
        </w:rPr>
        <w:t>.</w:t>
      </w:r>
    </w:p>
    <w:p w14:paraId="1555CB98" w14:textId="6066D72E" w:rsidR="00714B10" w:rsidRPr="00B34984" w:rsidRDefault="00714B10" w:rsidP="000C284C">
      <w:pPr>
        <w:suppressAutoHyphens/>
        <w:contextualSpacing/>
        <w:jc w:val="both"/>
        <w:rPr>
          <w:szCs w:val="28"/>
        </w:rPr>
      </w:pPr>
      <w:r w:rsidRPr="00B34984">
        <w:t xml:space="preserve">14. Оценка результативности и эффективности использования субсидии осуществляется </w:t>
      </w:r>
      <w:r w:rsidR="00D372C8">
        <w:t>министерством</w:t>
      </w:r>
      <w:r w:rsidRPr="00B34984">
        <w:t xml:space="preserve"> и органами местного самоуправления муниципальных районов, городских округов и городских поселений области в соответствии с Методикой оценки результативности и эффективности использования субсидии, приведенной в приложении  к </w:t>
      </w:r>
      <w:r w:rsidR="00D372C8">
        <w:t>Проекту</w:t>
      </w:r>
      <w:r w:rsidRPr="00B34984">
        <w:t>.</w:t>
      </w:r>
    </w:p>
    <w:p w14:paraId="1770495B" w14:textId="235A9303" w:rsidR="00714B10" w:rsidRPr="00B34984" w:rsidRDefault="00714B10" w:rsidP="000C284C">
      <w:pPr>
        <w:autoSpaceDN w:val="0"/>
        <w:contextualSpacing/>
        <w:jc w:val="both"/>
        <w:rPr>
          <w:rFonts w:cs="Times New Roman"/>
          <w:szCs w:val="28"/>
          <w:lang w:eastAsia="ru-RU"/>
        </w:rPr>
      </w:pPr>
      <w:r w:rsidRPr="00B34984">
        <w:t>15. В случае если начальная (максимальная) цена контракта по мер</w:t>
      </w:r>
      <w:r w:rsidRPr="00B34984">
        <w:t>о</w:t>
      </w:r>
      <w:r w:rsidRPr="00B34984">
        <w:t xml:space="preserve">приятию </w:t>
      </w:r>
      <w:r w:rsidR="005F2135">
        <w:t>Проекта</w:t>
      </w:r>
      <w:r w:rsidRPr="00B34984">
        <w:t xml:space="preserve"> составляет 1 миллион рублей и более (для нужд городских округов города Ярославля и города Рыбинска с начальной (максимальной) ценой контракта 10 миллионов рублей и более), то условием предоставления субсидии является централизация закупок через </w:t>
      </w:r>
      <w:r w:rsidR="00D372C8">
        <w:t>министерство</w:t>
      </w:r>
      <w:r w:rsidRPr="00B34984">
        <w:t xml:space="preserve"> государстве</w:t>
      </w:r>
      <w:r w:rsidRPr="00B34984">
        <w:t>н</w:t>
      </w:r>
      <w:r w:rsidRPr="00B34984">
        <w:t>ного заказа Ярославской области, который постановлением Правительства области от 27.04.2016 № 501-п «Об особенностях осуществления закупок, финансируемых за счет бюджета Ярославской области» наделен полномоч</w:t>
      </w:r>
      <w:r w:rsidRPr="00B34984">
        <w:t>и</w:t>
      </w:r>
      <w:r w:rsidRPr="00B34984">
        <w:t>ями на определение поставщиков (подрядчиков, исполнителей) для муниц</w:t>
      </w:r>
      <w:r w:rsidRPr="00B34984">
        <w:t>и</w:t>
      </w:r>
      <w:r w:rsidRPr="00B34984">
        <w:t>пальных заказчиков.</w:t>
      </w:r>
    </w:p>
    <w:p w14:paraId="11E0BE31" w14:textId="77777777" w:rsidR="002C4C01" w:rsidRPr="00B34984" w:rsidRDefault="002C4C01" w:rsidP="00665084">
      <w:pPr>
        <w:suppressAutoHyphens/>
        <w:ind w:left="6521" w:firstLine="0"/>
        <w:contextualSpacing/>
        <w:jc w:val="both"/>
        <w:rPr>
          <w:rFonts w:cs="Times New Roman"/>
          <w:szCs w:val="28"/>
          <w:lang w:eastAsia="ru-RU"/>
        </w:rPr>
      </w:pPr>
    </w:p>
    <w:sectPr w:rsidR="002C4C01" w:rsidRPr="00B34984" w:rsidSect="00E11073">
      <w:headerReference w:type="default" r:id="rId12"/>
      <w:headerReference w:type="first" r:id="rId13"/>
      <w:pgSz w:w="11906" w:h="16838" w:code="9"/>
      <w:pgMar w:top="1134" w:right="851"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5F6DB0" w14:textId="77777777" w:rsidR="00CA7332" w:rsidRDefault="00CA7332">
      <w:r>
        <w:separator/>
      </w:r>
    </w:p>
  </w:endnote>
  <w:endnote w:type="continuationSeparator" w:id="0">
    <w:p w14:paraId="4211C4C4" w14:textId="77777777" w:rsidR="00CA7332" w:rsidRDefault="00CA7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sans-serif, 'Mongolian">
    <w:charset w:val="00"/>
    <w:family w:val="auto"/>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imes New Roman CYR">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Math">
    <w:panose1 w:val="02040503050406030204"/>
    <w:charset w:val="CC"/>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D3AA5E" w14:textId="77777777" w:rsidR="00CA7332" w:rsidRDefault="00CA7332">
      <w:r>
        <w:separator/>
      </w:r>
    </w:p>
  </w:footnote>
  <w:footnote w:type="continuationSeparator" w:id="0">
    <w:p w14:paraId="74F54FF8" w14:textId="77777777" w:rsidR="00CA7332" w:rsidRDefault="00CA73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2899702"/>
      <w:docPartObj>
        <w:docPartGallery w:val="Page Numbers (Top of Page)"/>
        <w:docPartUnique/>
      </w:docPartObj>
    </w:sdtPr>
    <w:sdtContent>
      <w:p w14:paraId="37B9B7DD" w14:textId="30C023FC" w:rsidR="00E11073" w:rsidRDefault="00E11073">
        <w:pPr>
          <w:pStyle w:val="a4"/>
          <w:jc w:val="center"/>
        </w:pPr>
        <w:r>
          <w:fldChar w:fldCharType="begin"/>
        </w:r>
        <w:r>
          <w:instrText>PAGE   \* MERGEFORMAT</w:instrText>
        </w:r>
        <w:r>
          <w:fldChar w:fldCharType="separate"/>
        </w:r>
        <w:r w:rsidR="00551E58">
          <w:rPr>
            <w:noProof/>
          </w:rPr>
          <w:t>9</w:t>
        </w:r>
        <w:r>
          <w:fldChar w:fldCharType="end"/>
        </w:r>
      </w:p>
    </w:sdtContent>
  </w:sdt>
  <w:p w14:paraId="4810FA34" w14:textId="77777777" w:rsidR="00BE58EC" w:rsidRPr="006F428F" w:rsidRDefault="00BE58EC" w:rsidP="006F428F">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248924" w14:textId="29C0480E" w:rsidR="00E11073" w:rsidRDefault="00E11073">
    <w:pPr>
      <w:pStyle w:val="a4"/>
      <w:jc w:val="center"/>
    </w:pPr>
  </w:p>
  <w:p w14:paraId="228F4E76" w14:textId="77777777" w:rsidR="00BE58EC" w:rsidRDefault="00BE58E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43731"/>
    <w:multiLevelType w:val="hybridMultilevel"/>
    <w:tmpl w:val="09CE9D3C"/>
    <w:lvl w:ilvl="0" w:tplc="4AA64CAE">
      <w:start w:val="6"/>
      <w:numFmt w:val="decimal"/>
      <w:suff w:val="space"/>
      <w:lvlText w:val="%1."/>
      <w:lvlJc w:val="left"/>
      <w:pPr>
        <w:ind w:left="1069"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F97AC9"/>
    <w:multiLevelType w:val="multilevel"/>
    <w:tmpl w:val="8A4ADCDC"/>
    <w:styleLink w:val="WWNum21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nsid w:val="154238E8"/>
    <w:multiLevelType w:val="multilevel"/>
    <w:tmpl w:val="A670B5CE"/>
    <w:styleLink w:val="WWNum518"/>
    <w:lvl w:ilvl="0">
      <w:start w:val="1"/>
      <w:numFmt w:val="upp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nsid w:val="156E59E7"/>
    <w:multiLevelType w:val="hybridMultilevel"/>
    <w:tmpl w:val="709436D6"/>
    <w:styleLink w:val="WWNum618"/>
    <w:lvl w:ilvl="0" w:tplc="D7825012">
      <w:start w:val="2"/>
      <w:numFmt w:val="decimal"/>
      <w:lvlText w:val="%1."/>
      <w:lvlJc w:val="left"/>
      <w:pPr>
        <w:ind w:left="705"/>
      </w:pPr>
      <w:rPr>
        <w:rFonts w:cs="Times New Roman" w:hint="default"/>
      </w:rPr>
    </w:lvl>
    <w:lvl w:ilvl="1" w:tplc="302693C0" w:tentative="1">
      <w:start w:val="1"/>
      <w:numFmt w:val="lowerLetter"/>
      <w:lvlText w:val="%2."/>
      <w:lvlJc w:val="left"/>
      <w:pPr>
        <w:ind w:left="1785" w:hanging="360"/>
      </w:pPr>
      <w:rPr>
        <w:rFonts w:cs="Times New Roman"/>
      </w:rPr>
    </w:lvl>
    <w:lvl w:ilvl="2" w:tplc="B4EC5912" w:tentative="1">
      <w:start w:val="1"/>
      <w:numFmt w:val="lowerRoman"/>
      <w:lvlText w:val="%3."/>
      <w:lvlJc w:val="right"/>
      <w:pPr>
        <w:ind w:left="2505" w:hanging="180"/>
      </w:pPr>
      <w:rPr>
        <w:rFonts w:cs="Times New Roman"/>
      </w:rPr>
    </w:lvl>
    <w:lvl w:ilvl="3" w:tplc="6B4256F8" w:tentative="1">
      <w:start w:val="1"/>
      <w:numFmt w:val="decimal"/>
      <w:lvlText w:val="%4."/>
      <w:lvlJc w:val="left"/>
      <w:pPr>
        <w:ind w:left="3225" w:hanging="360"/>
      </w:pPr>
      <w:rPr>
        <w:rFonts w:cs="Times New Roman"/>
      </w:rPr>
    </w:lvl>
    <w:lvl w:ilvl="4" w:tplc="E4505F4A" w:tentative="1">
      <w:start w:val="1"/>
      <w:numFmt w:val="lowerLetter"/>
      <w:lvlText w:val="%5."/>
      <w:lvlJc w:val="left"/>
      <w:pPr>
        <w:ind w:left="3945" w:hanging="360"/>
      </w:pPr>
      <w:rPr>
        <w:rFonts w:cs="Times New Roman"/>
      </w:rPr>
    </w:lvl>
    <w:lvl w:ilvl="5" w:tplc="22429384" w:tentative="1">
      <w:start w:val="1"/>
      <w:numFmt w:val="lowerRoman"/>
      <w:lvlText w:val="%6."/>
      <w:lvlJc w:val="right"/>
      <w:pPr>
        <w:ind w:left="4665" w:hanging="180"/>
      </w:pPr>
      <w:rPr>
        <w:rFonts w:cs="Times New Roman"/>
      </w:rPr>
    </w:lvl>
    <w:lvl w:ilvl="6" w:tplc="D4346B32" w:tentative="1">
      <w:start w:val="1"/>
      <w:numFmt w:val="decimal"/>
      <w:lvlText w:val="%7."/>
      <w:lvlJc w:val="left"/>
      <w:pPr>
        <w:ind w:left="5385" w:hanging="360"/>
      </w:pPr>
      <w:rPr>
        <w:rFonts w:cs="Times New Roman"/>
      </w:rPr>
    </w:lvl>
    <w:lvl w:ilvl="7" w:tplc="F92A5452" w:tentative="1">
      <w:start w:val="1"/>
      <w:numFmt w:val="lowerLetter"/>
      <w:lvlText w:val="%8."/>
      <w:lvlJc w:val="left"/>
      <w:pPr>
        <w:ind w:left="6105" w:hanging="360"/>
      </w:pPr>
      <w:rPr>
        <w:rFonts w:cs="Times New Roman"/>
      </w:rPr>
    </w:lvl>
    <w:lvl w:ilvl="8" w:tplc="44805152" w:tentative="1">
      <w:start w:val="1"/>
      <w:numFmt w:val="lowerRoman"/>
      <w:lvlText w:val="%9."/>
      <w:lvlJc w:val="right"/>
      <w:pPr>
        <w:ind w:left="6825" w:hanging="180"/>
      </w:pPr>
      <w:rPr>
        <w:rFonts w:cs="Times New Roman"/>
      </w:rPr>
    </w:lvl>
  </w:abstractNum>
  <w:abstractNum w:abstractNumId="4">
    <w:nsid w:val="199404A6"/>
    <w:multiLevelType w:val="hybridMultilevel"/>
    <w:tmpl w:val="4636EC22"/>
    <w:lvl w:ilvl="0" w:tplc="FC8889F4">
      <w:start w:val="10"/>
      <w:numFmt w:val="decimal"/>
      <w:suff w:val="space"/>
      <w:lvlText w:val="%1."/>
      <w:lvlJc w:val="left"/>
      <w:pPr>
        <w:ind w:left="1084" w:hanging="375"/>
      </w:pPr>
      <w:rPr>
        <w:rFonts w:hint="default"/>
      </w:rPr>
    </w:lvl>
    <w:lvl w:ilvl="1" w:tplc="EC146216" w:tentative="1">
      <w:start w:val="1"/>
      <w:numFmt w:val="lowerLetter"/>
      <w:lvlText w:val="%2."/>
      <w:lvlJc w:val="left"/>
      <w:pPr>
        <w:ind w:left="1789" w:hanging="360"/>
      </w:pPr>
    </w:lvl>
    <w:lvl w:ilvl="2" w:tplc="820A2BEE" w:tentative="1">
      <w:start w:val="1"/>
      <w:numFmt w:val="lowerRoman"/>
      <w:lvlText w:val="%3."/>
      <w:lvlJc w:val="right"/>
      <w:pPr>
        <w:ind w:left="2509" w:hanging="180"/>
      </w:pPr>
    </w:lvl>
    <w:lvl w:ilvl="3" w:tplc="B8C612C8" w:tentative="1">
      <w:start w:val="1"/>
      <w:numFmt w:val="decimal"/>
      <w:lvlText w:val="%4."/>
      <w:lvlJc w:val="left"/>
      <w:pPr>
        <w:ind w:left="3229" w:hanging="360"/>
      </w:pPr>
    </w:lvl>
    <w:lvl w:ilvl="4" w:tplc="FE00D246" w:tentative="1">
      <w:start w:val="1"/>
      <w:numFmt w:val="lowerLetter"/>
      <w:lvlText w:val="%5."/>
      <w:lvlJc w:val="left"/>
      <w:pPr>
        <w:ind w:left="3949" w:hanging="360"/>
      </w:pPr>
    </w:lvl>
    <w:lvl w:ilvl="5" w:tplc="7E3E9C22" w:tentative="1">
      <w:start w:val="1"/>
      <w:numFmt w:val="lowerRoman"/>
      <w:lvlText w:val="%6."/>
      <w:lvlJc w:val="right"/>
      <w:pPr>
        <w:ind w:left="4669" w:hanging="180"/>
      </w:pPr>
    </w:lvl>
    <w:lvl w:ilvl="6" w:tplc="40C2B97C" w:tentative="1">
      <w:start w:val="1"/>
      <w:numFmt w:val="decimal"/>
      <w:lvlText w:val="%7."/>
      <w:lvlJc w:val="left"/>
      <w:pPr>
        <w:ind w:left="5389" w:hanging="360"/>
      </w:pPr>
    </w:lvl>
    <w:lvl w:ilvl="7" w:tplc="4F3ABEDC" w:tentative="1">
      <w:start w:val="1"/>
      <w:numFmt w:val="lowerLetter"/>
      <w:lvlText w:val="%8."/>
      <w:lvlJc w:val="left"/>
      <w:pPr>
        <w:ind w:left="6109" w:hanging="360"/>
      </w:pPr>
    </w:lvl>
    <w:lvl w:ilvl="8" w:tplc="6E8C7EF8" w:tentative="1">
      <w:start w:val="1"/>
      <w:numFmt w:val="lowerRoman"/>
      <w:lvlText w:val="%9."/>
      <w:lvlJc w:val="right"/>
      <w:pPr>
        <w:ind w:left="6829" w:hanging="180"/>
      </w:pPr>
    </w:lvl>
  </w:abstractNum>
  <w:abstractNum w:abstractNumId="5">
    <w:nsid w:val="1F8327B7"/>
    <w:multiLevelType w:val="multilevel"/>
    <w:tmpl w:val="C0E0CF50"/>
    <w:styleLink w:val="WWNum61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nsid w:val="23407E55"/>
    <w:multiLevelType w:val="hybridMultilevel"/>
    <w:tmpl w:val="43A46538"/>
    <w:lvl w:ilvl="0" w:tplc="5588CD50">
      <w:start w:val="11"/>
      <w:numFmt w:val="decimal"/>
      <w:suff w:val="space"/>
      <w:lvlText w:val="%1."/>
      <w:lvlJc w:val="left"/>
      <w:pPr>
        <w:ind w:left="1084" w:hanging="375"/>
      </w:pPr>
      <w:rPr>
        <w:rFonts w:hint="default"/>
      </w:rPr>
    </w:lvl>
    <w:lvl w:ilvl="1" w:tplc="2EE0D342" w:tentative="1">
      <w:start w:val="1"/>
      <w:numFmt w:val="lowerLetter"/>
      <w:lvlText w:val="%2."/>
      <w:lvlJc w:val="left"/>
      <w:pPr>
        <w:ind w:left="1789" w:hanging="360"/>
      </w:pPr>
    </w:lvl>
    <w:lvl w:ilvl="2" w:tplc="253A9608" w:tentative="1">
      <w:start w:val="1"/>
      <w:numFmt w:val="lowerRoman"/>
      <w:lvlText w:val="%3."/>
      <w:lvlJc w:val="right"/>
      <w:pPr>
        <w:ind w:left="2509" w:hanging="180"/>
      </w:pPr>
    </w:lvl>
    <w:lvl w:ilvl="3" w:tplc="1BBC6106" w:tentative="1">
      <w:start w:val="1"/>
      <w:numFmt w:val="decimal"/>
      <w:lvlText w:val="%4."/>
      <w:lvlJc w:val="left"/>
      <w:pPr>
        <w:ind w:left="3229" w:hanging="360"/>
      </w:pPr>
    </w:lvl>
    <w:lvl w:ilvl="4" w:tplc="83667F7A" w:tentative="1">
      <w:start w:val="1"/>
      <w:numFmt w:val="lowerLetter"/>
      <w:lvlText w:val="%5."/>
      <w:lvlJc w:val="left"/>
      <w:pPr>
        <w:ind w:left="3949" w:hanging="360"/>
      </w:pPr>
    </w:lvl>
    <w:lvl w:ilvl="5" w:tplc="E6AE26DC" w:tentative="1">
      <w:start w:val="1"/>
      <w:numFmt w:val="lowerRoman"/>
      <w:lvlText w:val="%6."/>
      <w:lvlJc w:val="right"/>
      <w:pPr>
        <w:ind w:left="4669" w:hanging="180"/>
      </w:pPr>
    </w:lvl>
    <w:lvl w:ilvl="6" w:tplc="52526D5A" w:tentative="1">
      <w:start w:val="1"/>
      <w:numFmt w:val="decimal"/>
      <w:lvlText w:val="%7."/>
      <w:lvlJc w:val="left"/>
      <w:pPr>
        <w:ind w:left="5389" w:hanging="360"/>
      </w:pPr>
    </w:lvl>
    <w:lvl w:ilvl="7" w:tplc="6FEAF0FE" w:tentative="1">
      <w:start w:val="1"/>
      <w:numFmt w:val="lowerLetter"/>
      <w:lvlText w:val="%8."/>
      <w:lvlJc w:val="left"/>
      <w:pPr>
        <w:ind w:left="6109" w:hanging="360"/>
      </w:pPr>
    </w:lvl>
    <w:lvl w:ilvl="8" w:tplc="CD3625E2" w:tentative="1">
      <w:start w:val="1"/>
      <w:numFmt w:val="lowerRoman"/>
      <w:lvlText w:val="%9."/>
      <w:lvlJc w:val="right"/>
      <w:pPr>
        <w:ind w:left="6829" w:hanging="180"/>
      </w:pPr>
    </w:lvl>
  </w:abstractNum>
  <w:abstractNum w:abstractNumId="7">
    <w:nsid w:val="26703EB0"/>
    <w:multiLevelType w:val="hybridMultilevel"/>
    <w:tmpl w:val="BE8CBB38"/>
    <w:styleLink w:val="WWNum310"/>
    <w:lvl w:ilvl="0" w:tplc="063EB54C">
      <w:start w:val="1"/>
      <w:numFmt w:val="decimal"/>
      <w:suff w:val="space"/>
      <w:lvlText w:val="%1."/>
      <w:lvlJc w:val="left"/>
      <w:pPr>
        <w:ind w:left="1069" w:hanging="360"/>
      </w:pPr>
      <w:rPr>
        <w:rFonts w:hint="default"/>
        <w:b w:val="0"/>
        <w:sz w:val="28"/>
      </w:rPr>
    </w:lvl>
    <w:lvl w:ilvl="1" w:tplc="DAA81A34" w:tentative="1">
      <w:start w:val="1"/>
      <w:numFmt w:val="lowerLetter"/>
      <w:lvlText w:val="%2."/>
      <w:lvlJc w:val="left"/>
      <w:pPr>
        <w:ind w:left="1789" w:hanging="360"/>
      </w:pPr>
    </w:lvl>
    <w:lvl w:ilvl="2" w:tplc="A96041F6" w:tentative="1">
      <w:start w:val="1"/>
      <w:numFmt w:val="lowerRoman"/>
      <w:lvlText w:val="%3."/>
      <w:lvlJc w:val="right"/>
      <w:pPr>
        <w:ind w:left="2509" w:hanging="180"/>
      </w:pPr>
    </w:lvl>
    <w:lvl w:ilvl="3" w:tplc="F7D09164" w:tentative="1">
      <w:start w:val="1"/>
      <w:numFmt w:val="decimal"/>
      <w:lvlText w:val="%4."/>
      <w:lvlJc w:val="left"/>
      <w:pPr>
        <w:ind w:left="3229" w:hanging="360"/>
      </w:pPr>
    </w:lvl>
    <w:lvl w:ilvl="4" w:tplc="4E7EB268" w:tentative="1">
      <w:start w:val="1"/>
      <w:numFmt w:val="lowerLetter"/>
      <w:lvlText w:val="%5."/>
      <w:lvlJc w:val="left"/>
      <w:pPr>
        <w:ind w:left="3949" w:hanging="360"/>
      </w:pPr>
    </w:lvl>
    <w:lvl w:ilvl="5" w:tplc="DB46B79A" w:tentative="1">
      <w:start w:val="1"/>
      <w:numFmt w:val="lowerRoman"/>
      <w:lvlText w:val="%6."/>
      <w:lvlJc w:val="right"/>
      <w:pPr>
        <w:ind w:left="4669" w:hanging="180"/>
      </w:pPr>
    </w:lvl>
    <w:lvl w:ilvl="6" w:tplc="FF8084E0" w:tentative="1">
      <w:start w:val="1"/>
      <w:numFmt w:val="decimal"/>
      <w:lvlText w:val="%7."/>
      <w:lvlJc w:val="left"/>
      <w:pPr>
        <w:ind w:left="5389" w:hanging="360"/>
      </w:pPr>
    </w:lvl>
    <w:lvl w:ilvl="7" w:tplc="26B4498C" w:tentative="1">
      <w:start w:val="1"/>
      <w:numFmt w:val="lowerLetter"/>
      <w:lvlText w:val="%8."/>
      <w:lvlJc w:val="left"/>
      <w:pPr>
        <w:ind w:left="6109" w:hanging="360"/>
      </w:pPr>
    </w:lvl>
    <w:lvl w:ilvl="8" w:tplc="E53A93B0" w:tentative="1">
      <w:start w:val="1"/>
      <w:numFmt w:val="lowerRoman"/>
      <w:lvlText w:val="%9."/>
      <w:lvlJc w:val="right"/>
      <w:pPr>
        <w:ind w:left="6829" w:hanging="180"/>
      </w:pPr>
    </w:lvl>
  </w:abstractNum>
  <w:abstractNum w:abstractNumId="8">
    <w:nsid w:val="2E8843F8"/>
    <w:multiLevelType w:val="multilevel"/>
    <w:tmpl w:val="A64E813A"/>
    <w:styleLink w:val="WWNum31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nsid w:val="3B893FA5"/>
    <w:multiLevelType w:val="hybridMultilevel"/>
    <w:tmpl w:val="859897A2"/>
    <w:lvl w:ilvl="0" w:tplc="8C8670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27A12E5"/>
    <w:multiLevelType w:val="hybridMultilevel"/>
    <w:tmpl w:val="7C7ABFF8"/>
    <w:styleLink w:val="WWNum510"/>
    <w:lvl w:ilvl="0" w:tplc="E60603FA">
      <w:start w:val="1"/>
      <w:numFmt w:val="decimal"/>
      <w:lvlText w:val="%1."/>
      <w:lvlJc w:val="left"/>
      <w:pPr>
        <w:ind w:left="1210" w:hanging="360"/>
      </w:pPr>
      <w:rPr>
        <w:rFonts w:cs="Times New Roman" w:hint="default"/>
      </w:rPr>
    </w:lvl>
    <w:lvl w:ilvl="1" w:tplc="C51A2432" w:tentative="1">
      <w:start w:val="1"/>
      <w:numFmt w:val="lowerLetter"/>
      <w:lvlText w:val="%2."/>
      <w:lvlJc w:val="left"/>
      <w:pPr>
        <w:ind w:left="1785" w:hanging="360"/>
      </w:pPr>
      <w:rPr>
        <w:rFonts w:cs="Times New Roman"/>
      </w:rPr>
    </w:lvl>
    <w:lvl w:ilvl="2" w:tplc="DEF86226" w:tentative="1">
      <w:start w:val="1"/>
      <w:numFmt w:val="lowerRoman"/>
      <w:lvlText w:val="%3."/>
      <w:lvlJc w:val="right"/>
      <w:pPr>
        <w:ind w:left="2505" w:hanging="180"/>
      </w:pPr>
      <w:rPr>
        <w:rFonts w:cs="Times New Roman"/>
      </w:rPr>
    </w:lvl>
    <w:lvl w:ilvl="3" w:tplc="DC30A940" w:tentative="1">
      <w:start w:val="1"/>
      <w:numFmt w:val="decimal"/>
      <w:lvlText w:val="%4."/>
      <w:lvlJc w:val="left"/>
      <w:pPr>
        <w:ind w:left="3225" w:hanging="360"/>
      </w:pPr>
      <w:rPr>
        <w:rFonts w:cs="Times New Roman"/>
      </w:rPr>
    </w:lvl>
    <w:lvl w:ilvl="4" w:tplc="856ADAC6" w:tentative="1">
      <w:start w:val="1"/>
      <w:numFmt w:val="lowerLetter"/>
      <w:lvlText w:val="%5."/>
      <w:lvlJc w:val="left"/>
      <w:pPr>
        <w:ind w:left="3945" w:hanging="360"/>
      </w:pPr>
      <w:rPr>
        <w:rFonts w:cs="Times New Roman"/>
      </w:rPr>
    </w:lvl>
    <w:lvl w:ilvl="5" w:tplc="9CF6EEAC" w:tentative="1">
      <w:start w:val="1"/>
      <w:numFmt w:val="lowerRoman"/>
      <w:lvlText w:val="%6."/>
      <w:lvlJc w:val="right"/>
      <w:pPr>
        <w:ind w:left="4665" w:hanging="180"/>
      </w:pPr>
      <w:rPr>
        <w:rFonts w:cs="Times New Roman"/>
      </w:rPr>
    </w:lvl>
    <w:lvl w:ilvl="6" w:tplc="D4E04CFA" w:tentative="1">
      <w:start w:val="1"/>
      <w:numFmt w:val="decimal"/>
      <w:lvlText w:val="%7."/>
      <w:lvlJc w:val="left"/>
      <w:pPr>
        <w:ind w:left="5385" w:hanging="360"/>
      </w:pPr>
      <w:rPr>
        <w:rFonts w:cs="Times New Roman"/>
      </w:rPr>
    </w:lvl>
    <w:lvl w:ilvl="7" w:tplc="620E0BA4" w:tentative="1">
      <w:start w:val="1"/>
      <w:numFmt w:val="lowerLetter"/>
      <w:lvlText w:val="%8."/>
      <w:lvlJc w:val="left"/>
      <w:pPr>
        <w:ind w:left="6105" w:hanging="360"/>
      </w:pPr>
      <w:rPr>
        <w:rFonts w:cs="Times New Roman"/>
      </w:rPr>
    </w:lvl>
    <w:lvl w:ilvl="8" w:tplc="EA1CDB26" w:tentative="1">
      <w:start w:val="1"/>
      <w:numFmt w:val="lowerRoman"/>
      <w:lvlText w:val="%9."/>
      <w:lvlJc w:val="right"/>
      <w:pPr>
        <w:ind w:left="6825" w:hanging="180"/>
      </w:pPr>
      <w:rPr>
        <w:rFonts w:cs="Times New Roman"/>
      </w:rPr>
    </w:lvl>
  </w:abstractNum>
  <w:abstractNum w:abstractNumId="11">
    <w:nsid w:val="43E55CEE"/>
    <w:multiLevelType w:val="hybridMultilevel"/>
    <w:tmpl w:val="1290867C"/>
    <w:styleLink w:val="WWNum611"/>
    <w:lvl w:ilvl="0" w:tplc="71FC2CB4">
      <w:start w:val="1"/>
      <w:numFmt w:val="decimal"/>
      <w:lvlText w:val="%1."/>
      <w:lvlJc w:val="left"/>
      <w:pPr>
        <w:ind w:left="862" w:hanging="360"/>
      </w:pPr>
      <w:rPr>
        <w:rFonts w:cs="Times New Roman"/>
      </w:rPr>
    </w:lvl>
    <w:lvl w:ilvl="1" w:tplc="3A0091FE" w:tentative="1">
      <w:start w:val="1"/>
      <w:numFmt w:val="lowerLetter"/>
      <w:lvlText w:val="%2."/>
      <w:lvlJc w:val="left"/>
      <w:pPr>
        <w:ind w:left="1582" w:hanging="360"/>
      </w:pPr>
      <w:rPr>
        <w:rFonts w:cs="Times New Roman"/>
      </w:rPr>
    </w:lvl>
    <w:lvl w:ilvl="2" w:tplc="5EF41180" w:tentative="1">
      <w:start w:val="1"/>
      <w:numFmt w:val="lowerRoman"/>
      <w:lvlText w:val="%3."/>
      <w:lvlJc w:val="right"/>
      <w:pPr>
        <w:ind w:left="2302" w:hanging="180"/>
      </w:pPr>
      <w:rPr>
        <w:rFonts w:cs="Times New Roman"/>
      </w:rPr>
    </w:lvl>
    <w:lvl w:ilvl="3" w:tplc="A15CC56C" w:tentative="1">
      <w:start w:val="1"/>
      <w:numFmt w:val="decimal"/>
      <w:lvlText w:val="%4."/>
      <w:lvlJc w:val="left"/>
      <w:pPr>
        <w:ind w:left="3022" w:hanging="360"/>
      </w:pPr>
      <w:rPr>
        <w:rFonts w:cs="Times New Roman"/>
      </w:rPr>
    </w:lvl>
    <w:lvl w:ilvl="4" w:tplc="7DC428CE" w:tentative="1">
      <w:start w:val="1"/>
      <w:numFmt w:val="lowerLetter"/>
      <w:lvlText w:val="%5."/>
      <w:lvlJc w:val="left"/>
      <w:pPr>
        <w:ind w:left="3742" w:hanging="360"/>
      </w:pPr>
      <w:rPr>
        <w:rFonts w:cs="Times New Roman"/>
      </w:rPr>
    </w:lvl>
    <w:lvl w:ilvl="5" w:tplc="BBD8F6DE" w:tentative="1">
      <w:start w:val="1"/>
      <w:numFmt w:val="lowerRoman"/>
      <w:lvlText w:val="%6."/>
      <w:lvlJc w:val="right"/>
      <w:pPr>
        <w:ind w:left="4462" w:hanging="180"/>
      </w:pPr>
      <w:rPr>
        <w:rFonts w:cs="Times New Roman"/>
      </w:rPr>
    </w:lvl>
    <w:lvl w:ilvl="6" w:tplc="540221C6" w:tentative="1">
      <w:start w:val="1"/>
      <w:numFmt w:val="decimal"/>
      <w:lvlText w:val="%7."/>
      <w:lvlJc w:val="left"/>
      <w:pPr>
        <w:ind w:left="5182" w:hanging="360"/>
      </w:pPr>
      <w:rPr>
        <w:rFonts w:cs="Times New Roman"/>
      </w:rPr>
    </w:lvl>
    <w:lvl w:ilvl="7" w:tplc="FA26306C" w:tentative="1">
      <w:start w:val="1"/>
      <w:numFmt w:val="lowerLetter"/>
      <w:lvlText w:val="%8."/>
      <w:lvlJc w:val="left"/>
      <w:pPr>
        <w:ind w:left="5902" w:hanging="360"/>
      </w:pPr>
      <w:rPr>
        <w:rFonts w:cs="Times New Roman"/>
      </w:rPr>
    </w:lvl>
    <w:lvl w:ilvl="8" w:tplc="2CF29FB2" w:tentative="1">
      <w:start w:val="1"/>
      <w:numFmt w:val="lowerRoman"/>
      <w:lvlText w:val="%9."/>
      <w:lvlJc w:val="right"/>
      <w:pPr>
        <w:ind w:left="6622" w:hanging="180"/>
      </w:pPr>
      <w:rPr>
        <w:rFonts w:cs="Times New Roman"/>
      </w:rPr>
    </w:lvl>
  </w:abstractNum>
  <w:abstractNum w:abstractNumId="12">
    <w:nsid w:val="48940DC7"/>
    <w:multiLevelType w:val="hybridMultilevel"/>
    <w:tmpl w:val="EB780346"/>
    <w:styleLink w:val="WWNum118"/>
    <w:lvl w:ilvl="0" w:tplc="7E76EE7C">
      <w:start w:val="1"/>
      <w:numFmt w:val="decimal"/>
      <w:lvlText w:val="%1."/>
      <w:lvlJc w:val="left"/>
      <w:pPr>
        <w:ind w:left="1069" w:hanging="360"/>
      </w:pPr>
      <w:rPr>
        <w:rFonts w:eastAsia="Calibri" w:hint="default"/>
      </w:rPr>
    </w:lvl>
    <w:lvl w:ilvl="1" w:tplc="AC56F728" w:tentative="1">
      <w:start w:val="1"/>
      <w:numFmt w:val="lowerLetter"/>
      <w:lvlText w:val="%2."/>
      <w:lvlJc w:val="left"/>
      <w:pPr>
        <w:ind w:left="1789" w:hanging="360"/>
      </w:pPr>
    </w:lvl>
    <w:lvl w:ilvl="2" w:tplc="3CE2397A" w:tentative="1">
      <w:start w:val="1"/>
      <w:numFmt w:val="lowerRoman"/>
      <w:lvlText w:val="%3."/>
      <w:lvlJc w:val="right"/>
      <w:pPr>
        <w:ind w:left="2509" w:hanging="180"/>
      </w:pPr>
    </w:lvl>
    <w:lvl w:ilvl="3" w:tplc="4D588BA8" w:tentative="1">
      <w:start w:val="1"/>
      <w:numFmt w:val="decimal"/>
      <w:lvlText w:val="%4."/>
      <w:lvlJc w:val="left"/>
      <w:pPr>
        <w:ind w:left="3229" w:hanging="360"/>
      </w:pPr>
    </w:lvl>
    <w:lvl w:ilvl="4" w:tplc="25D2729E" w:tentative="1">
      <w:start w:val="1"/>
      <w:numFmt w:val="lowerLetter"/>
      <w:lvlText w:val="%5."/>
      <w:lvlJc w:val="left"/>
      <w:pPr>
        <w:ind w:left="3949" w:hanging="360"/>
      </w:pPr>
    </w:lvl>
    <w:lvl w:ilvl="5" w:tplc="7AEE5DBC" w:tentative="1">
      <w:start w:val="1"/>
      <w:numFmt w:val="lowerRoman"/>
      <w:lvlText w:val="%6."/>
      <w:lvlJc w:val="right"/>
      <w:pPr>
        <w:ind w:left="4669" w:hanging="180"/>
      </w:pPr>
    </w:lvl>
    <w:lvl w:ilvl="6" w:tplc="59BA8EC4" w:tentative="1">
      <w:start w:val="1"/>
      <w:numFmt w:val="decimal"/>
      <w:lvlText w:val="%7."/>
      <w:lvlJc w:val="left"/>
      <w:pPr>
        <w:ind w:left="5389" w:hanging="360"/>
      </w:pPr>
    </w:lvl>
    <w:lvl w:ilvl="7" w:tplc="79D44FDC" w:tentative="1">
      <w:start w:val="1"/>
      <w:numFmt w:val="lowerLetter"/>
      <w:lvlText w:val="%8."/>
      <w:lvlJc w:val="left"/>
      <w:pPr>
        <w:ind w:left="6109" w:hanging="360"/>
      </w:pPr>
    </w:lvl>
    <w:lvl w:ilvl="8" w:tplc="0F72F7BC" w:tentative="1">
      <w:start w:val="1"/>
      <w:numFmt w:val="lowerRoman"/>
      <w:lvlText w:val="%9."/>
      <w:lvlJc w:val="right"/>
      <w:pPr>
        <w:ind w:left="6829" w:hanging="180"/>
      </w:pPr>
    </w:lvl>
  </w:abstractNum>
  <w:abstractNum w:abstractNumId="13">
    <w:nsid w:val="4B926DA7"/>
    <w:multiLevelType w:val="hybridMultilevel"/>
    <w:tmpl w:val="83A851AA"/>
    <w:styleLink w:val="WWNum410"/>
    <w:lvl w:ilvl="0" w:tplc="83C47888">
      <w:start w:val="1"/>
      <w:numFmt w:val="upperRoman"/>
      <w:lvlText w:val="%1."/>
      <w:lvlJc w:val="left"/>
      <w:pPr>
        <w:ind w:left="1800" w:hanging="720"/>
      </w:pPr>
      <w:rPr>
        <w:rFonts w:cs="Times New Roman" w:hint="default"/>
      </w:rPr>
    </w:lvl>
    <w:lvl w:ilvl="1" w:tplc="94CE2952" w:tentative="1">
      <w:start w:val="1"/>
      <w:numFmt w:val="lowerLetter"/>
      <w:lvlText w:val="%2."/>
      <w:lvlJc w:val="left"/>
      <w:pPr>
        <w:ind w:left="2160" w:hanging="360"/>
      </w:pPr>
      <w:rPr>
        <w:rFonts w:cs="Times New Roman"/>
      </w:rPr>
    </w:lvl>
    <w:lvl w:ilvl="2" w:tplc="8570A550" w:tentative="1">
      <w:start w:val="1"/>
      <w:numFmt w:val="lowerRoman"/>
      <w:lvlText w:val="%3."/>
      <w:lvlJc w:val="right"/>
      <w:pPr>
        <w:ind w:left="2880" w:hanging="180"/>
      </w:pPr>
      <w:rPr>
        <w:rFonts w:cs="Times New Roman"/>
      </w:rPr>
    </w:lvl>
    <w:lvl w:ilvl="3" w:tplc="62E08668" w:tentative="1">
      <w:start w:val="1"/>
      <w:numFmt w:val="decimal"/>
      <w:lvlText w:val="%4."/>
      <w:lvlJc w:val="left"/>
      <w:pPr>
        <w:ind w:left="3600" w:hanging="360"/>
      </w:pPr>
      <w:rPr>
        <w:rFonts w:cs="Times New Roman"/>
      </w:rPr>
    </w:lvl>
    <w:lvl w:ilvl="4" w:tplc="A7587596" w:tentative="1">
      <w:start w:val="1"/>
      <w:numFmt w:val="lowerLetter"/>
      <w:lvlText w:val="%5."/>
      <w:lvlJc w:val="left"/>
      <w:pPr>
        <w:ind w:left="4320" w:hanging="360"/>
      </w:pPr>
      <w:rPr>
        <w:rFonts w:cs="Times New Roman"/>
      </w:rPr>
    </w:lvl>
    <w:lvl w:ilvl="5" w:tplc="7766EB00" w:tentative="1">
      <w:start w:val="1"/>
      <w:numFmt w:val="lowerRoman"/>
      <w:lvlText w:val="%6."/>
      <w:lvlJc w:val="right"/>
      <w:pPr>
        <w:ind w:left="5040" w:hanging="180"/>
      </w:pPr>
      <w:rPr>
        <w:rFonts w:cs="Times New Roman"/>
      </w:rPr>
    </w:lvl>
    <w:lvl w:ilvl="6" w:tplc="1172BD04" w:tentative="1">
      <w:start w:val="1"/>
      <w:numFmt w:val="decimal"/>
      <w:lvlText w:val="%7."/>
      <w:lvlJc w:val="left"/>
      <w:pPr>
        <w:ind w:left="5760" w:hanging="360"/>
      </w:pPr>
      <w:rPr>
        <w:rFonts w:cs="Times New Roman"/>
      </w:rPr>
    </w:lvl>
    <w:lvl w:ilvl="7" w:tplc="B28C3D42" w:tentative="1">
      <w:start w:val="1"/>
      <w:numFmt w:val="lowerLetter"/>
      <w:lvlText w:val="%8."/>
      <w:lvlJc w:val="left"/>
      <w:pPr>
        <w:ind w:left="6480" w:hanging="360"/>
      </w:pPr>
      <w:rPr>
        <w:rFonts w:cs="Times New Roman"/>
      </w:rPr>
    </w:lvl>
    <w:lvl w:ilvl="8" w:tplc="66A06B7E" w:tentative="1">
      <w:start w:val="1"/>
      <w:numFmt w:val="lowerRoman"/>
      <w:lvlText w:val="%9."/>
      <w:lvlJc w:val="right"/>
      <w:pPr>
        <w:ind w:left="7200" w:hanging="180"/>
      </w:pPr>
      <w:rPr>
        <w:rFonts w:cs="Times New Roman"/>
      </w:rPr>
    </w:lvl>
  </w:abstractNum>
  <w:abstractNum w:abstractNumId="14">
    <w:nsid w:val="591C4DC2"/>
    <w:multiLevelType w:val="multilevel"/>
    <w:tmpl w:val="30F6D392"/>
    <w:styleLink w:val="WWNum411"/>
    <w:lvl w:ilvl="0">
      <w:start w:val="1"/>
      <w:numFmt w:val="decimal"/>
      <w:lvlText w:val="%1."/>
      <w:lvlJc w:val="left"/>
      <w:pPr>
        <w:ind w:left="1637" w:hanging="360"/>
      </w:pPr>
      <w:rPr>
        <w:rFonts w:cs="Times New Roman"/>
      </w:rPr>
    </w:lvl>
    <w:lvl w:ilvl="1">
      <w:start w:val="1"/>
      <w:numFmt w:val="decimal"/>
      <w:isLgl/>
      <w:lvlText w:val="%1.%2."/>
      <w:lvlJc w:val="left"/>
      <w:pPr>
        <w:ind w:left="1789" w:hanging="72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2149" w:hanging="108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869" w:hanging="1800"/>
      </w:pPr>
      <w:rPr>
        <w:rFonts w:cs="Times New Roman" w:hint="default"/>
      </w:rPr>
    </w:lvl>
    <w:lvl w:ilvl="7">
      <w:start w:val="1"/>
      <w:numFmt w:val="decimal"/>
      <w:isLgl/>
      <w:lvlText w:val="%1.%2.%3.%4.%5.%6.%7.%8."/>
      <w:lvlJc w:val="left"/>
      <w:pPr>
        <w:ind w:left="2869" w:hanging="1800"/>
      </w:pPr>
      <w:rPr>
        <w:rFonts w:cs="Times New Roman" w:hint="default"/>
      </w:rPr>
    </w:lvl>
    <w:lvl w:ilvl="8">
      <w:start w:val="1"/>
      <w:numFmt w:val="decimal"/>
      <w:isLgl/>
      <w:lvlText w:val="%1.%2.%3.%4.%5.%6.%7.%8.%9."/>
      <w:lvlJc w:val="left"/>
      <w:pPr>
        <w:ind w:left="3229" w:hanging="2160"/>
      </w:pPr>
      <w:rPr>
        <w:rFonts w:cs="Times New Roman" w:hint="default"/>
      </w:rPr>
    </w:lvl>
  </w:abstractNum>
  <w:abstractNum w:abstractNumId="15">
    <w:nsid w:val="6B47413B"/>
    <w:multiLevelType w:val="hybridMultilevel"/>
    <w:tmpl w:val="2EC493B8"/>
    <w:lvl w:ilvl="0" w:tplc="BF025718">
      <w:start w:val="1"/>
      <w:numFmt w:val="decimal"/>
      <w:lvlText w:val="%1."/>
      <w:lvlJc w:val="left"/>
      <w:pPr>
        <w:ind w:left="1069" w:hanging="360"/>
      </w:pPr>
      <w:rPr>
        <w:rFonts w:hint="default"/>
      </w:rPr>
    </w:lvl>
    <w:lvl w:ilvl="1" w:tplc="86145636" w:tentative="1">
      <w:start w:val="1"/>
      <w:numFmt w:val="lowerLetter"/>
      <w:lvlText w:val="%2."/>
      <w:lvlJc w:val="left"/>
      <w:pPr>
        <w:ind w:left="1789" w:hanging="360"/>
      </w:pPr>
    </w:lvl>
    <w:lvl w:ilvl="2" w:tplc="C3AAD182" w:tentative="1">
      <w:start w:val="1"/>
      <w:numFmt w:val="lowerRoman"/>
      <w:lvlText w:val="%3."/>
      <w:lvlJc w:val="right"/>
      <w:pPr>
        <w:ind w:left="2509" w:hanging="180"/>
      </w:pPr>
    </w:lvl>
    <w:lvl w:ilvl="3" w:tplc="0E08B5D6" w:tentative="1">
      <w:start w:val="1"/>
      <w:numFmt w:val="decimal"/>
      <w:lvlText w:val="%4."/>
      <w:lvlJc w:val="left"/>
      <w:pPr>
        <w:ind w:left="3229" w:hanging="360"/>
      </w:pPr>
    </w:lvl>
    <w:lvl w:ilvl="4" w:tplc="66B227BA" w:tentative="1">
      <w:start w:val="1"/>
      <w:numFmt w:val="lowerLetter"/>
      <w:lvlText w:val="%5."/>
      <w:lvlJc w:val="left"/>
      <w:pPr>
        <w:ind w:left="3949" w:hanging="360"/>
      </w:pPr>
    </w:lvl>
    <w:lvl w:ilvl="5" w:tplc="836401CE" w:tentative="1">
      <w:start w:val="1"/>
      <w:numFmt w:val="lowerRoman"/>
      <w:lvlText w:val="%6."/>
      <w:lvlJc w:val="right"/>
      <w:pPr>
        <w:ind w:left="4669" w:hanging="180"/>
      </w:pPr>
    </w:lvl>
    <w:lvl w:ilvl="6" w:tplc="BC521180" w:tentative="1">
      <w:start w:val="1"/>
      <w:numFmt w:val="decimal"/>
      <w:lvlText w:val="%7."/>
      <w:lvlJc w:val="left"/>
      <w:pPr>
        <w:ind w:left="5389" w:hanging="360"/>
      </w:pPr>
    </w:lvl>
    <w:lvl w:ilvl="7" w:tplc="A28430F4" w:tentative="1">
      <w:start w:val="1"/>
      <w:numFmt w:val="lowerLetter"/>
      <w:lvlText w:val="%8."/>
      <w:lvlJc w:val="left"/>
      <w:pPr>
        <w:ind w:left="6109" w:hanging="360"/>
      </w:pPr>
    </w:lvl>
    <w:lvl w:ilvl="8" w:tplc="76A876C8" w:tentative="1">
      <w:start w:val="1"/>
      <w:numFmt w:val="lowerRoman"/>
      <w:lvlText w:val="%9."/>
      <w:lvlJc w:val="right"/>
      <w:pPr>
        <w:ind w:left="6829" w:hanging="180"/>
      </w:pPr>
    </w:lvl>
  </w:abstractNum>
  <w:abstractNum w:abstractNumId="16">
    <w:nsid w:val="70721816"/>
    <w:multiLevelType w:val="multilevel"/>
    <w:tmpl w:val="73C835A2"/>
    <w:styleLink w:val="WWNum110"/>
    <w:lvl w:ilvl="0">
      <w:start w:val="1"/>
      <w:numFmt w:val="decimal"/>
      <w:lvlText w:val="%1."/>
      <w:lvlJc w:val="left"/>
      <w:rPr>
        <w:rFonts w:eastAsia="Calibri, sans-serif, 'Mongoli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nsid w:val="76F72791"/>
    <w:multiLevelType w:val="multilevel"/>
    <w:tmpl w:val="57362A7C"/>
    <w:styleLink w:val="WWNum418"/>
    <w:lvl w:ilvl="0">
      <w:start w:val="1"/>
      <w:numFmt w:val="upp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
    <w:nsid w:val="77D44436"/>
    <w:multiLevelType w:val="hybridMultilevel"/>
    <w:tmpl w:val="E3C45DB6"/>
    <w:styleLink w:val="WWNum210"/>
    <w:lvl w:ilvl="0" w:tplc="24BED4EA">
      <w:start w:val="1"/>
      <w:numFmt w:val="decimal"/>
      <w:suff w:val="space"/>
      <w:lvlText w:val="%1."/>
      <w:lvlJc w:val="left"/>
      <w:pPr>
        <w:ind w:left="1069" w:hanging="360"/>
      </w:pPr>
      <w:rPr>
        <w:rFonts w:hint="default"/>
        <w:b w:val="0"/>
        <w:sz w:val="28"/>
        <w:szCs w:val="28"/>
      </w:rPr>
    </w:lvl>
    <w:lvl w:ilvl="1" w:tplc="99DAB96E" w:tentative="1">
      <w:start w:val="1"/>
      <w:numFmt w:val="lowerLetter"/>
      <w:lvlText w:val="%2."/>
      <w:lvlJc w:val="left"/>
      <w:pPr>
        <w:ind w:left="1789" w:hanging="360"/>
      </w:pPr>
    </w:lvl>
    <w:lvl w:ilvl="2" w:tplc="374AA472" w:tentative="1">
      <w:start w:val="1"/>
      <w:numFmt w:val="lowerRoman"/>
      <w:lvlText w:val="%3."/>
      <w:lvlJc w:val="right"/>
      <w:pPr>
        <w:ind w:left="2509" w:hanging="180"/>
      </w:pPr>
    </w:lvl>
    <w:lvl w:ilvl="3" w:tplc="423EBCC6" w:tentative="1">
      <w:start w:val="1"/>
      <w:numFmt w:val="decimal"/>
      <w:lvlText w:val="%4."/>
      <w:lvlJc w:val="left"/>
      <w:pPr>
        <w:ind w:left="3229" w:hanging="360"/>
      </w:pPr>
    </w:lvl>
    <w:lvl w:ilvl="4" w:tplc="9EF24EE6" w:tentative="1">
      <w:start w:val="1"/>
      <w:numFmt w:val="lowerLetter"/>
      <w:lvlText w:val="%5."/>
      <w:lvlJc w:val="left"/>
      <w:pPr>
        <w:ind w:left="3949" w:hanging="360"/>
      </w:pPr>
    </w:lvl>
    <w:lvl w:ilvl="5" w:tplc="41A81680" w:tentative="1">
      <w:start w:val="1"/>
      <w:numFmt w:val="lowerRoman"/>
      <w:lvlText w:val="%6."/>
      <w:lvlJc w:val="right"/>
      <w:pPr>
        <w:ind w:left="4669" w:hanging="180"/>
      </w:pPr>
    </w:lvl>
    <w:lvl w:ilvl="6" w:tplc="A4A28252" w:tentative="1">
      <w:start w:val="1"/>
      <w:numFmt w:val="decimal"/>
      <w:lvlText w:val="%7."/>
      <w:lvlJc w:val="left"/>
      <w:pPr>
        <w:ind w:left="5389" w:hanging="360"/>
      </w:pPr>
    </w:lvl>
    <w:lvl w:ilvl="7" w:tplc="02C81CEE" w:tentative="1">
      <w:start w:val="1"/>
      <w:numFmt w:val="lowerLetter"/>
      <w:lvlText w:val="%8."/>
      <w:lvlJc w:val="left"/>
      <w:pPr>
        <w:ind w:left="6109" w:hanging="360"/>
      </w:pPr>
    </w:lvl>
    <w:lvl w:ilvl="8" w:tplc="3EA6CF5E" w:tentative="1">
      <w:start w:val="1"/>
      <w:numFmt w:val="lowerRoman"/>
      <w:lvlText w:val="%9."/>
      <w:lvlJc w:val="right"/>
      <w:pPr>
        <w:ind w:left="6829" w:hanging="180"/>
      </w:pPr>
    </w:lvl>
  </w:abstractNum>
  <w:abstractNum w:abstractNumId="19">
    <w:nsid w:val="7A5B3C0A"/>
    <w:multiLevelType w:val="hybridMultilevel"/>
    <w:tmpl w:val="598CC7D0"/>
    <w:lvl w:ilvl="0" w:tplc="B992C5A0">
      <w:start w:val="1"/>
      <w:numFmt w:val="decimal"/>
      <w:suff w:val="space"/>
      <w:lvlText w:val="%1."/>
      <w:lvlJc w:val="left"/>
      <w:pPr>
        <w:ind w:left="785" w:hanging="360"/>
      </w:pPr>
      <w:rPr>
        <w:rFonts w:hint="default"/>
      </w:rPr>
    </w:lvl>
    <w:lvl w:ilvl="1" w:tplc="3544BCEC" w:tentative="1">
      <w:start w:val="1"/>
      <w:numFmt w:val="lowerLetter"/>
      <w:lvlText w:val="%2."/>
      <w:lvlJc w:val="left"/>
      <w:pPr>
        <w:ind w:left="1440" w:hanging="360"/>
      </w:pPr>
    </w:lvl>
    <w:lvl w:ilvl="2" w:tplc="30B86CF4" w:tentative="1">
      <w:start w:val="1"/>
      <w:numFmt w:val="lowerRoman"/>
      <w:lvlText w:val="%3."/>
      <w:lvlJc w:val="right"/>
      <w:pPr>
        <w:ind w:left="2160" w:hanging="180"/>
      </w:pPr>
    </w:lvl>
    <w:lvl w:ilvl="3" w:tplc="563CAE06" w:tentative="1">
      <w:start w:val="1"/>
      <w:numFmt w:val="decimal"/>
      <w:lvlText w:val="%4."/>
      <w:lvlJc w:val="left"/>
      <w:pPr>
        <w:ind w:left="2880" w:hanging="360"/>
      </w:pPr>
    </w:lvl>
    <w:lvl w:ilvl="4" w:tplc="AC4A1BB0" w:tentative="1">
      <w:start w:val="1"/>
      <w:numFmt w:val="lowerLetter"/>
      <w:lvlText w:val="%5."/>
      <w:lvlJc w:val="left"/>
      <w:pPr>
        <w:ind w:left="3600" w:hanging="360"/>
      </w:pPr>
    </w:lvl>
    <w:lvl w:ilvl="5" w:tplc="ACCA4CD0" w:tentative="1">
      <w:start w:val="1"/>
      <w:numFmt w:val="lowerRoman"/>
      <w:lvlText w:val="%6."/>
      <w:lvlJc w:val="right"/>
      <w:pPr>
        <w:ind w:left="4320" w:hanging="180"/>
      </w:pPr>
    </w:lvl>
    <w:lvl w:ilvl="6" w:tplc="5FA60008" w:tentative="1">
      <w:start w:val="1"/>
      <w:numFmt w:val="decimal"/>
      <w:lvlText w:val="%7."/>
      <w:lvlJc w:val="left"/>
      <w:pPr>
        <w:ind w:left="5040" w:hanging="360"/>
      </w:pPr>
    </w:lvl>
    <w:lvl w:ilvl="7" w:tplc="A23C3FD6" w:tentative="1">
      <w:start w:val="1"/>
      <w:numFmt w:val="lowerLetter"/>
      <w:lvlText w:val="%8."/>
      <w:lvlJc w:val="left"/>
      <w:pPr>
        <w:ind w:left="5760" w:hanging="360"/>
      </w:pPr>
    </w:lvl>
    <w:lvl w:ilvl="8" w:tplc="86CEFF3E" w:tentative="1">
      <w:start w:val="1"/>
      <w:numFmt w:val="lowerRoman"/>
      <w:lvlText w:val="%9."/>
      <w:lvlJc w:val="right"/>
      <w:pPr>
        <w:ind w:left="6480" w:hanging="180"/>
      </w:pPr>
    </w:lvl>
  </w:abstractNum>
  <w:abstractNum w:abstractNumId="20">
    <w:nsid w:val="7E2B027C"/>
    <w:multiLevelType w:val="hybridMultilevel"/>
    <w:tmpl w:val="1290867C"/>
    <w:styleLink w:val="WWNum511"/>
    <w:lvl w:ilvl="0" w:tplc="C902F806">
      <w:start w:val="1"/>
      <w:numFmt w:val="decimal"/>
      <w:lvlText w:val="%1."/>
      <w:lvlJc w:val="left"/>
      <w:pPr>
        <w:ind w:left="862" w:hanging="360"/>
      </w:pPr>
      <w:rPr>
        <w:rFonts w:cs="Times New Roman"/>
      </w:rPr>
    </w:lvl>
    <w:lvl w:ilvl="1" w:tplc="ACF0ECC8" w:tentative="1">
      <w:start w:val="1"/>
      <w:numFmt w:val="lowerLetter"/>
      <w:lvlText w:val="%2."/>
      <w:lvlJc w:val="left"/>
      <w:pPr>
        <w:ind w:left="1582" w:hanging="360"/>
      </w:pPr>
      <w:rPr>
        <w:rFonts w:cs="Times New Roman"/>
      </w:rPr>
    </w:lvl>
    <w:lvl w:ilvl="2" w:tplc="59E05538" w:tentative="1">
      <w:start w:val="1"/>
      <w:numFmt w:val="lowerRoman"/>
      <w:lvlText w:val="%3."/>
      <w:lvlJc w:val="right"/>
      <w:pPr>
        <w:ind w:left="2302" w:hanging="180"/>
      </w:pPr>
      <w:rPr>
        <w:rFonts w:cs="Times New Roman"/>
      </w:rPr>
    </w:lvl>
    <w:lvl w:ilvl="3" w:tplc="ABD0FCFE" w:tentative="1">
      <w:start w:val="1"/>
      <w:numFmt w:val="decimal"/>
      <w:lvlText w:val="%4."/>
      <w:lvlJc w:val="left"/>
      <w:pPr>
        <w:ind w:left="3022" w:hanging="360"/>
      </w:pPr>
      <w:rPr>
        <w:rFonts w:cs="Times New Roman"/>
      </w:rPr>
    </w:lvl>
    <w:lvl w:ilvl="4" w:tplc="5CC43BA0" w:tentative="1">
      <w:start w:val="1"/>
      <w:numFmt w:val="lowerLetter"/>
      <w:lvlText w:val="%5."/>
      <w:lvlJc w:val="left"/>
      <w:pPr>
        <w:ind w:left="3742" w:hanging="360"/>
      </w:pPr>
      <w:rPr>
        <w:rFonts w:cs="Times New Roman"/>
      </w:rPr>
    </w:lvl>
    <w:lvl w:ilvl="5" w:tplc="BD84EA48" w:tentative="1">
      <w:start w:val="1"/>
      <w:numFmt w:val="lowerRoman"/>
      <w:lvlText w:val="%6."/>
      <w:lvlJc w:val="right"/>
      <w:pPr>
        <w:ind w:left="4462" w:hanging="180"/>
      </w:pPr>
      <w:rPr>
        <w:rFonts w:cs="Times New Roman"/>
      </w:rPr>
    </w:lvl>
    <w:lvl w:ilvl="6" w:tplc="78863078" w:tentative="1">
      <w:start w:val="1"/>
      <w:numFmt w:val="decimal"/>
      <w:lvlText w:val="%7."/>
      <w:lvlJc w:val="left"/>
      <w:pPr>
        <w:ind w:left="5182" w:hanging="360"/>
      </w:pPr>
      <w:rPr>
        <w:rFonts w:cs="Times New Roman"/>
      </w:rPr>
    </w:lvl>
    <w:lvl w:ilvl="7" w:tplc="D17E6404" w:tentative="1">
      <w:start w:val="1"/>
      <w:numFmt w:val="lowerLetter"/>
      <w:lvlText w:val="%8."/>
      <w:lvlJc w:val="left"/>
      <w:pPr>
        <w:ind w:left="5902" w:hanging="360"/>
      </w:pPr>
      <w:rPr>
        <w:rFonts w:cs="Times New Roman"/>
      </w:rPr>
    </w:lvl>
    <w:lvl w:ilvl="8" w:tplc="46B608FC" w:tentative="1">
      <w:start w:val="1"/>
      <w:numFmt w:val="lowerRoman"/>
      <w:lvlText w:val="%9."/>
      <w:lvlJc w:val="right"/>
      <w:pPr>
        <w:ind w:left="6622" w:hanging="180"/>
      </w:pPr>
      <w:rPr>
        <w:rFonts w:cs="Times New Roman"/>
      </w:rPr>
    </w:lvl>
  </w:abstractNum>
  <w:num w:numId="1">
    <w:abstractNumId w:val="15"/>
  </w:num>
  <w:num w:numId="2">
    <w:abstractNumId w:val="12"/>
  </w:num>
  <w:num w:numId="3">
    <w:abstractNumId w:val="1"/>
  </w:num>
  <w:num w:numId="4">
    <w:abstractNumId w:val="8"/>
  </w:num>
  <w:num w:numId="5">
    <w:abstractNumId w:val="17"/>
  </w:num>
  <w:num w:numId="6">
    <w:abstractNumId w:val="2"/>
  </w:num>
  <w:num w:numId="7">
    <w:abstractNumId w:val="5"/>
  </w:num>
  <w:num w:numId="8">
    <w:abstractNumId w:val="16"/>
  </w:num>
  <w:num w:numId="9">
    <w:abstractNumId w:val="18"/>
  </w:num>
  <w:num w:numId="10">
    <w:abstractNumId w:val="7"/>
  </w:num>
  <w:num w:numId="11">
    <w:abstractNumId w:val="13"/>
  </w:num>
  <w:num w:numId="12">
    <w:abstractNumId w:val="10"/>
  </w:num>
  <w:num w:numId="13">
    <w:abstractNumId w:val="3"/>
  </w:num>
  <w:num w:numId="14">
    <w:abstractNumId w:val="14"/>
  </w:num>
  <w:num w:numId="15">
    <w:abstractNumId w:val="20"/>
  </w:num>
  <w:num w:numId="16">
    <w:abstractNumId w:val="11"/>
  </w:num>
  <w:num w:numId="17">
    <w:abstractNumId w:val="19"/>
  </w:num>
  <w:num w:numId="18">
    <w:abstractNumId w:val="6"/>
  </w:num>
  <w:num w:numId="19">
    <w:abstractNumId w:val="4"/>
  </w:num>
  <w:num w:numId="20">
    <w:abstractNumId w:val="0"/>
  </w:num>
  <w:num w:numId="21">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ru-RU" w:vendorID="64" w:dllVersion="131078" w:nlCheck="1" w:checkStyle="0"/>
  <w:activeWritingStyle w:appName="MSWord" w:lang="en-US" w:vendorID="64" w:dllVersion="131078" w:nlCheck="1" w:checkStyle="1"/>
  <w:proofState w:spelling="clean" w:grammar="clean"/>
  <w:attachedTemplate r:id="rId1"/>
  <w:defaultTabStop w:val="708"/>
  <w:autoHyphenation/>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430"/>
    <w:rsid w:val="0000072B"/>
    <w:rsid w:val="00002095"/>
    <w:rsid w:val="000036CE"/>
    <w:rsid w:val="00003B44"/>
    <w:rsid w:val="0000609F"/>
    <w:rsid w:val="000068A0"/>
    <w:rsid w:val="00007DCA"/>
    <w:rsid w:val="00015629"/>
    <w:rsid w:val="00017633"/>
    <w:rsid w:val="000217FC"/>
    <w:rsid w:val="00022740"/>
    <w:rsid w:val="000232BC"/>
    <w:rsid w:val="00024CE6"/>
    <w:rsid w:val="00024EBF"/>
    <w:rsid w:val="000268B0"/>
    <w:rsid w:val="00026CD7"/>
    <w:rsid w:val="00027656"/>
    <w:rsid w:val="000307D7"/>
    <w:rsid w:val="00032A22"/>
    <w:rsid w:val="00035C4E"/>
    <w:rsid w:val="000375E5"/>
    <w:rsid w:val="00037DCD"/>
    <w:rsid w:val="00044E09"/>
    <w:rsid w:val="0005185C"/>
    <w:rsid w:val="00062B36"/>
    <w:rsid w:val="00062D4C"/>
    <w:rsid w:val="00062EA6"/>
    <w:rsid w:val="00067414"/>
    <w:rsid w:val="000703F1"/>
    <w:rsid w:val="00071F86"/>
    <w:rsid w:val="000740D6"/>
    <w:rsid w:val="00074C45"/>
    <w:rsid w:val="000755D1"/>
    <w:rsid w:val="0008336A"/>
    <w:rsid w:val="00085C1C"/>
    <w:rsid w:val="000875C1"/>
    <w:rsid w:val="000879D7"/>
    <w:rsid w:val="00090AED"/>
    <w:rsid w:val="00090DE8"/>
    <w:rsid w:val="00092070"/>
    <w:rsid w:val="000936C8"/>
    <w:rsid w:val="000953B4"/>
    <w:rsid w:val="000A0646"/>
    <w:rsid w:val="000A0B48"/>
    <w:rsid w:val="000A36D3"/>
    <w:rsid w:val="000B1BAD"/>
    <w:rsid w:val="000B4600"/>
    <w:rsid w:val="000B4CA3"/>
    <w:rsid w:val="000B6D89"/>
    <w:rsid w:val="000B7D6E"/>
    <w:rsid w:val="000C284C"/>
    <w:rsid w:val="000C5988"/>
    <w:rsid w:val="000C5C84"/>
    <w:rsid w:val="000C75ED"/>
    <w:rsid w:val="000C7867"/>
    <w:rsid w:val="000D30B3"/>
    <w:rsid w:val="000D4FD5"/>
    <w:rsid w:val="000D5F79"/>
    <w:rsid w:val="000D7C94"/>
    <w:rsid w:val="000E0D01"/>
    <w:rsid w:val="000E1168"/>
    <w:rsid w:val="000E407A"/>
    <w:rsid w:val="000E5E71"/>
    <w:rsid w:val="000F5EF3"/>
    <w:rsid w:val="000F629E"/>
    <w:rsid w:val="000F6D7B"/>
    <w:rsid w:val="00100B15"/>
    <w:rsid w:val="00101F58"/>
    <w:rsid w:val="0010252A"/>
    <w:rsid w:val="0010366E"/>
    <w:rsid w:val="001047B4"/>
    <w:rsid w:val="0010615D"/>
    <w:rsid w:val="001062E7"/>
    <w:rsid w:val="00107244"/>
    <w:rsid w:val="00107861"/>
    <w:rsid w:val="001100AE"/>
    <w:rsid w:val="001114BF"/>
    <w:rsid w:val="00112D7A"/>
    <w:rsid w:val="001149DF"/>
    <w:rsid w:val="00116E84"/>
    <w:rsid w:val="00116FBF"/>
    <w:rsid w:val="001171C2"/>
    <w:rsid w:val="001201FD"/>
    <w:rsid w:val="001241CA"/>
    <w:rsid w:val="00125EFB"/>
    <w:rsid w:val="001323F8"/>
    <w:rsid w:val="001347C5"/>
    <w:rsid w:val="00136D17"/>
    <w:rsid w:val="00143073"/>
    <w:rsid w:val="001447A4"/>
    <w:rsid w:val="00147869"/>
    <w:rsid w:val="0015497C"/>
    <w:rsid w:val="00154C79"/>
    <w:rsid w:val="00154E16"/>
    <w:rsid w:val="00156B28"/>
    <w:rsid w:val="00161868"/>
    <w:rsid w:val="00161EA8"/>
    <w:rsid w:val="00167486"/>
    <w:rsid w:val="00170201"/>
    <w:rsid w:val="001707B3"/>
    <w:rsid w:val="00171378"/>
    <w:rsid w:val="0017143F"/>
    <w:rsid w:val="00172B12"/>
    <w:rsid w:val="0017361B"/>
    <w:rsid w:val="00174619"/>
    <w:rsid w:val="00175880"/>
    <w:rsid w:val="00175957"/>
    <w:rsid w:val="00176F87"/>
    <w:rsid w:val="0018154D"/>
    <w:rsid w:val="00181695"/>
    <w:rsid w:val="00183415"/>
    <w:rsid w:val="0018419B"/>
    <w:rsid w:val="0018643C"/>
    <w:rsid w:val="00191302"/>
    <w:rsid w:val="001925C2"/>
    <w:rsid w:val="00193FF6"/>
    <w:rsid w:val="00194475"/>
    <w:rsid w:val="00196397"/>
    <w:rsid w:val="00196EF8"/>
    <w:rsid w:val="00197AB6"/>
    <w:rsid w:val="001A3B1B"/>
    <w:rsid w:val="001A54EF"/>
    <w:rsid w:val="001A64AA"/>
    <w:rsid w:val="001A7F20"/>
    <w:rsid w:val="001B0207"/>
    <w:rsid w:val="001B45CB"/>
    <w:rsid w:val="001B4B32"/>
    <w:rsid w:val="001B6AAD"/>
    <w:rsid w:val="001C016C"/>
    <w:rsid w:val="001C2F2F"/>
    <w:rsid w:val="001C300F"/>
    <w:rsid w:val="001C37F0"/>
    <w:rsid w:val="001C38D7"/>
    <w:rsid w:val="001C6226"/>
    <w:rsid w:val="001C78DA"/>
    <w:rsid w:val="001C7CE0"/>
    <w:rsid w:val="001D0969"/>
    <w:rsid w:val="001D2CFC"/>
    <w:rsid w:val="001D6B26"/>
    <w:rsid w:val="001D7F89"/>
    <w:rsid w:val="001E05DC"/>
    <w:rsid w:val="001E09AB"/>
    <w:rsid w:val="001E1D27"/>
    <w:rsid w:val="001E283E"/>
    <w:rsid w:val="001E3133"/>
    <w:rsid w:val="001E6FEC"/>
    <w:rsid w:val="001E77DE"/>
    <w:rsid w:val="001E7D02"/>
    <w:rsid w:val="001F3879"/>
    <w:rsid w:val="001F66BE"/>
    <w:rsid w:val="002023B7"/>
    <w:rsid w:val="002031DC"/>
    <w:rsid w:val="00203246"/>
    <w:rsid w:val="002038DF"/>
    <w:rsid w:val="00204DD3"/>
    <w:rsid w:val="00205730"/>
    <w:rsid w:val="002059A3"/>
    <w:rsid w:val="002122F4"/>
    <w:rsid w:val="00212AC1"/>
    <w:rsid w:val="00212F52"/>
    <w:rsid w:val="002141A1"/>
    <w:rsid w:val="00215F2B"/>
    <w:rsid w:val="00216695"/>
    <w:rsid w:val="00217801"/>
    <w:rsid w:val="00217A6D"/>
    <w:rsid w:val="002206F3"/>
    <w:rsid w:val="00220B8F"/>
    <w:rsid w:val="002222B3"/>
    <w:rsid w:val="0022322B"/>
    <w:rsid w:val="0022380F"/>
    <w:rsid w:val="00224418"/>
    <w:rsid w:val="00224E4A"/>
    <w:rsid w:val="00226033"/>
    <w:rsid w:val="0022658B"/>
    <w:rsid w:val="00226AF3"/>
    <w:rsid w:val="002306C4"/>
    <w:rsid w:val="002323F6"/>
    <w:rsid w:val="00232F08"/>
    <w:rsid w:val="00233715"/>
    <w:rsid w:val="00234300"/>
    <w:rsid w:val="00234527"/>
    <w:rsid w:val="00236153"/>
    <w:rsid w:val="00237458"/>
    <w:rsid w:val="00241A3D"/>
    <w:rsid w:val="00246A90"/>
    <w:rsid w:val="00250B51"/>
    <w:rsid w:val="00252287"/>
    <w:rsid w:val="00252E44"/>
    <w:rsid w:val="0025362B"/>
    <w:rsid w:val="00255382"/>
    <w:rsid w:val="00260038"/>
    <w:rsid w:val="00261FD4"/>
    <w:rsid w:val="00262F6E"/>
    <w:rsid w:val="00263A8F"/>
    <w:rsid w:val="002668F2"/>
    <w:rsid w:val="00271DF9"/>
    <w:rsid w:val="00272DE6"/>
    <w:rsid w:val="00272F19"/>
    <w:rsid w:val="00283E20"/>
    <w:rsid w:val="00290BBC"/>
    <w:rsid w:val="002921C0"/>
    <w:rsid w:val="00296069"/>
    <w:rsid w:val="002A154F"/>
    <w:rsid w:val="002A25BA"/>
    <w:rsid w:val="002A3094"/>
    <w:rsid w:val="002B01C0"/>
    <w:rsid w:val="002B5801"/>
    <w:rsid w:val="002B6E4E"/>
    <w:rsid w:val="002C02A2"/>
    <w:rsid w:val="002C4C01"/>
    <w:rsid w:val="002C4E55"/>
    <w:rsid w:val="002C76F9"/>
    <w:rsid w:val="002D0511"/>
    <w:rsid w:val="002D3241"/>
    <w:rsid w:val="002D4855"/>
    <w:rsid w:val="002D7DC5"/>
    <w:rsid w:val="002E02AF"/>
    <w:rsid w:val="002E316A"/>
    <w:rsid w:val="002F29E2"/>
    <w:rsid w:val="002F30DD"/>
    <w:rsid w:val="002F3CAF"/>
    <w:rsid w:val="002F3F38"/>
    <w:rsid w:val="002F4DFF"/>
    <w:rsid w:val="002F5DC7"/>
    <w:rsid w:val="002F6DDE"/>
    <w:rsid w:val="00300BAD"/>
    <w:rsid w:val="00304FDD"/>
    <w:rsid w:val="003062FC"/>
    <w:rsid w:val="0030773F"/>
    <w:rsid w:val="00307DB0"/>
    <w:rsid w:val="003111D4"/>
    <w:rsid w:val="003117A2"/>
    <w:rsid w:val="00316E37"/>
    <w:rsid w:val="00317097"/>
    <w:rsid w:val="00321E3F"/>
    <w:rsid w:val="00322AB1"/>
    <w:rsid w:val="003246AA"/>
    <w:rsid w:val="003332DD"/>
    <w:rsid w:val="003347DA"/>
    <w:rsid w:val="0033584F"/>
    <w:rsid w:val="00343726"/>
    <w:rsid w:val="00351E5D"/>
    <w:rsid w:val="003576FE"/>
    <w:rsid w:val="00360B2F"/>
    <w:rsid w:val="003643E6"/>
    <w:rsid w:val="003656CE"/>
    <w:rsid w:val="0037552D"/>
    <w:rsid w:val="00375C0A"/>
    <w:rsid w:val="003763EC"/>
    <w:rsid w:val="003779EC"/>
    <w:rsid w:val="003800F5"/>
    <w:rsid w:val="00381164"/>
    <w:rsid w:val="003830CF"/>
    <w:rsid w:val="00390F85"/>
    <w:rsid w:val="003949BC"/>
    <w:rsid w:val="00397298"/>
    <w:rsid w:val="00397FDB"/>
    <w:rsid w:val="003A2334"/>
    <w:rsid w:val="003A2DCC"/>
    <w:rsid w:val="003A3FD9"/>
    <w:rsid w:val="003B0F19"/>
    <w:rsid w:val="003B19CC"/>
    <w:rsid w:val="003B4C26"/>
    <w:rsid w:val="003C6DCC"/>
    <w:rsid w:val="003C6FA3"/>
    <w:rsid w:val="003C7DFC"/>
    <w:rsid w:val="003D06AB"/>
    <w:rsid w:val="003D08CF"/>
    <w:rsid w:val="003D1E8D"/>
    <w:rsid w:val="003D2454"/>
    <w:rsid w:val="003D31B7"/>
    <w:rsid w:val="003D50C2"/>
    <w:rsid w:val="003E2D08"/>
    <w:rsid w:val="003E2F32"/>
    <w:rsid w:val="003E58A9"/>
    <w:rsid w:val="003E73A6"/>
    <w:rsid w:val="003E7A87"/>
    <w:rsid w:val="003F0DFB"/>
    <w:rsid w:val="003F1BEF"/>
    <w:rsid w:val="003F1E43"/>
    <w:rsid w:val="003F2C62"/>
    <w:rsid w:val="003F43C8"/>
    <w:rsid w:val="003F65E2"/>
    <w:rsid w:val="003F7E76"/>
    <w:rsid w:val="004008FB"/>
    <w:rsid w:val="004009D3"/>
    <w:rsid w:val="004012C4"/>
    <w:rsid w:val="00401417"/>
    <w:rsid w:val="00401456"/>
    <w:rsid w:val="00402933"/>
    <w:rsid w:val="00403CFB"/>
    <w:rsid w:val="00405197"/>
    <w:rsid w:val="0040656C"/>
    <w:rsid w:val="00407D89"/>
    <w:rsid w:val="00410842"/>
    <w:rsid w:val="0041548E"/>
    <w:rsid w:val="00416692"/>
    <w:rsid w:val="00416992"/>
    <w:rsid w:val="00417BAA"/>
    <w:rsid w:val="00424186"/>
    <w:rsid w:val="00426347"/>
    <w:rsid w:val="00426484"/>
    <w:rsid w:val="00427003"/>
    <w:rsid w:val="00431B5F"/>
    <w:rsid w:val="00435C4C"/>
    <w:rsid w:val="004378D3"/>
    <w:rsid w:val="004442B3"/>
    <w:rsid w:val="0044777C"/>
    <w:rsid w:val="00455467"/>
    <w:rsid w:val="00460257"/>
    <w:rsid w:val="00464B0E"/>
    <w:rsid w:val="00467FE9"/>
    <w:rsid w:val="00470773"/>
    <w:rsid w:val="004745F0"/>
    <w:rsid w:val="00475ECB"/>
    <w:rsid w:val="00476D63"/>
    <w:rsid w:val="004775D3"/>
    <w:rsid w:val="0048096C"/>
    <w:rsid w:val="00482EA6"/>
    <w:rsid w:val="00482FDD"/>
    <w:rsid w:val="0048422D"/>
    <w:rsid w:val="00486F43"/>
    <w:rsid w:val="00487DAB"/>
    <w:rsid w:val="0049089B"/>
    <w:rsid w:val="00490BC2"/>
    <w:rsid w:val="00495369"/>
    <w:rsid w:val="0049797D"/>
    <w:rsid w:val="00497D4B"/>
    <w:rsid w:val="004A05D9"/>
    <w:rsid w:val="004A216F"/>
    <w:rsid w:val="004A254E"/>
    <w:rsid w:val="004A3ADB"/>
    <w:rsid w:val="004A761D"/>
    <w:rsid w:val="004B37BC"/>
    <w:rsid w:val="004B4DED"/>
    <w:rsid w:val="004B5396"/>
    <w:rsid w:val="004C44B7"/>
    <w:rsid w:val="004C479D"/>
    <w:rsid w:val="004C7074"/>
    <w:rsid w:val="004D1C3E"/>
    <w:rsid w:val="004D1DD2"/>
    <w:rsid w:val="004D58F5"/>
    <w:rsid w:val="004D6DE4"/>
    <w:rsid w:val="004D7A19"/>
    <w:rsid w:val="004D7C31"/>
    <w:rsid w:val="004F06F0"/>
    <w:rsid w:val="004F0CCE"/>
    <w:rsid w:val="004F1691"/>
    <w:rsid w:val="004F7986"/>
    <w:rsid w:val="004F7AEE"/>
    <w:rsid w:val="005014BE"/>
    <w:rsid w:val="005022AB"/>
    <w:rsid w:val="005049F3"/>
    <w:rsid w:val="00504FD2"/>
    <w:rsid w:val="005119D8"/>
    <w:rsid w:val="00512ED4"/>
    <w:rsid w:val="00516D3B"/>
    <w:rsid w:val="00516E67"/>
    <w:rsid w:val="00523302"/>
    <w:rsid w:val="00524A60"/>
    <w:rsid w:val="00525D9E"/>
    <w:rsid w:val="005268B3"/>
    <w:rsid w:val="00531143"/>
    <w:rsid w:val="00535FBA"/>
    <w:rsid w:val="00536A17"/>
    <w:rsid w:val="00540AEB"/>
    <w:rsid w:val="00544486"/>
    <w:rsid w:val="00544569"/>
    <w:rsid w:val="00544D68"/>
    <w:rsid w:val="00546A6A"/>
    <w:rsid w:val="00547508"/>
    <w:rsid w:val="005479B4"/>
    <w:rsid w:val="00551E58"/>
    <w:rsid w:val="005542BC"/>
    <w:rsid w:val="005610D2"/>
    <w:rsid w:val="00562608"/>
    <w:rsid w:val="00564B04"/>
    <w:rsid w:val="00564B28"/>
    <w:rsid w:val="00564EB3"/>
    <w:rsid w:val="00565242"/>
    <w:rsid w:val="005664E8"/>
    <w:rsid w:val="0056695A"/>
    <w:rsid w:val="00570FBB"/>
    <w:rsid w:val="00571DEB"/>
    <w:rsid w:val="005726EA"/>
    <w:rsid w:val="00580052"/>
    <w:rsid w:val="00583F1A"/>
    <w:rsid w:val="005862FB"/>
    <w:rsid w:val="00587168"/>
    <w:rsid w:val="005904A1"/>
    <w:rsid w:val="00591D6C"/>
    <w:rsid w:val="00592213"/>
    <w:rsid w:val="00592CED"/>
    <w:rsid w:val="00593059"/>
    <w:rsid w:val="00593BD9"/>
    <w:rsid w:val="00594906"/>
    <w:rsid w:val="005952D1"/>
    <w:rsid w:val="0059545A"/>
    <w:rsid w:val="005A3548"/>
    <w:rsid w:val="005A37EE"/>
    <w:rsid w:val="005A72E4"/>
    <w:rsid w:val="005A7F4F"/>
    <w:rsid w:val="005A7FC1"/>
    <w:rsid w:val="005B06C3"/>
    <w:rsid w:val="005B1D67"/>
    <w:rsid w:val="005B2E6D"/>
    <w:rsid w:val="005B7262"/>
    <w:rsid w:val="005B728D"/>
    <w:rsid w:val="005C2EC5"/>
    <w:rsid w:val="005C2F08"/>
    <w:rsid w:val="005C3044"/>
    <w:rsid w:val="005C5BD8"/>
    <w:rsid w:val="005C5D06"/>
    <w:rsid w:val="005C635E"/>
    <w:rsid w:val="005D0750"/>
    <w:rsid w:val="005D0B8A"/>
    <w:rsid w:val="005D2CD4"/>
    <w:rsid w:val="005D4AE9"/>
    <w:rsid w:val="005D6265"/>
    <w:rsid w:val="005D6D0D"/>
    <w:rsid w:val="005E297C"/>
    <w:rsid w:val="005E377A"/>
    <w:rsid w:val="005E38DD"/>
    <w:rsid w:val="005E392A"/>
    <w:rsid w:val="005E3DC3"/>
    <w:rsid w:val="005E3F6B"/>
    <w:rsid w:val="005E49B3"/>
    <w:rsid w:val="005E5BB2"/>
    <w:rsid w:val="005E7BE5"/>
    <w:rsid w:val="005F171F"/>
    <w:rsid w:val="005F190B"/>
    <w:rsid w:val="005F2135"/>
    <w:rsid w:val="005F2431"/>
    <w:rsid w:val="005F2543"/>
    <w:rsid w:val="005F25BB"/>
    <w:rsid w:val="005F2F35"/>
    <w:rsid w:val="005F46F9"/>
    <w:rsid w:val="005F61F7"/>
    <w:rsid w:val="005F733C"/>
    <w:rsid w:val="005F79E2"/>
    <w:rsid w:val="00600A50"/>
    <w:rsid w:val="00603152"/>
    <w:rsid w:val="0060387F"/>
    <w:rsid w:val="00604698"/>
    <w:rsid w:val="00606FF2"/>
    <w:rsid w:val="00610449"/>
    <w:rsid w:val="006104C8"/>
    <w:rsid w:val="00610AC5"/>
    <w:rsid w:val="006123EF"/>
    <w:rsid w:val="006157BF"/>
    <w:rsid w:val="00615FB9"/>
    <w:rsid w:val="00616B33"/>
    <w:rsid w:val="00617C07"/>
    <w:rsid w:val="00617D6C"/>
    <w:rsid w:val="00621C77"/>
    <w:rsid w:val="006245C4"/>
    <w:rsid w:val="00631ABE"/>
    <w:rsid w:val="006342DC"/>
    <w:rsid w:val="0063512D"/>
    <w:rsid w:val="00636D84"/>
    <w:rsid w:val="0063718A"/>
    <w:rsid w:val="00640749"/>
    <w:rsid w:val="006418F2"/>
    <w:rsid w:val="006430D7"/>
    <w:rsid w:val="0064497B"/>
    <w:rsid w:val="0064571A"/>
    <w:rsid w:val="00647B68"/>
    <w:rsid w:val="00650BF2"/>
    <w:rsid w:val="006517E8"/>
    <w:rsid w:val="0065431B"/>
    <w:rsid w:val="0065535A"/>
    <w:rsid w:val="00655D13"/>
    <w:rsid w:val="006562EF"/>
    <w:rsid w:val="0066032D"/>
    <w:rsid w:val="0066051F"/>
    <w:rsid w:val="00661A3A"/>
    <w:rsid w:val="006643D9"/>
    <w:rsid w:val="00665084"/>
    <w:rsid w:val="00667DDB"/>
    <w:rsid w:val="006701DB"/>
    <w:rsid w:val="0067127D"/>
    <w:rsid w:val="00676D75"/>
    <w:rsid w:val="0068031D"/>
    <w:rsid w:val="006809BA"/>
    <w:rsid w:val="00680AAD"/>
    <w:rsid w:val="00681496"/>
    <w:rsid w:val="00684240"/>
    <w:rsid w:val="0068473C"/>
    <w:rsid w:val="00684C74"/>
    <w:rsid w:val="0068646B"/>
    <w:rsid w:val="00686F96"/>
    <w:rsid w:val="00686FC8"/>
    <w:rsid w:val="00690951"/>
    <w:rsid w:val="00691324"/>
    <w:rsid w:val="00695FBB"/>
    <w:rsid w:val="006973EB"/>
    <w:rsid w:val="00697A3C"/>
    <w:rsid w:val="00697D43"/>
    <w:rsid w:val="006A027C"/>
    <w:rsid w:val="006A0DAB"/>
    <w:rsid w:val="006A5436"/>
    <w:rsid w:val="006A581B"/>
    <w:rsid w:val="006A673D"/>
    <w:rsid w:val="006B1FBF"/>
    <w:rsid w:val="006B2A6B"/>
    <w:rsid w:val="006B2A77"/>
    <w:rsid w:val="006B4EC4"/>
    <w:rsid w:val="006C53AB"/>
    <w:rsid w:val="006C6FE2"/>
    <w:rsid w:val="006D177E"/>
    <w:rsid w:val="006D318C"/>
    <w:rsid w:val="006D63B5"/>
    <w:rsid w:val="006D6B92"/>
    <w:rsid w:val="006D7B13"/>
    <w:rsid w:val="006E0E45"/>
    <w:rsid w:val="006E11F6"/>
    <w:rsid w:val="006E1F22"/>
    <w:rsid w:val="006E4625"/>
    <w:rsid w:val="006E6713"/>
    <w:rsid w:val="006E7602"/>
    <w:rsid w:val="006F0322"/>
    <w:rsid w:val="006F190F"/>
    <w:rsid w:val="006F22D5"/>
    <w:rsid w:val="006F26E6"/>
    <w:rsid w:val="006F428F"/>
    <w:rsid w:val="006F42CD"/>
    <w:rsid w:val="006F56FA"/>
    <w:rsid w:val="006F7FDB"/>
    <w:rsid w:val="00702BCE"/>
    <w:rsid w:val="00705995"/>
    <w:rsid w:val="0070726F"/>
    <w:rsid w:val="00711B2A"/>
    <w:rsid w:val="00714B10"/>
    <w:rsid w:val="0071665E"/>
    <w:rsid w:val="00717DFC"/>
    <w:rsid w:val="0072193A"/>
    <w:rsid w:val="00721B0D"/>
    <w:rsid w:val="00724B31"/>
    <w:rsid w:val="00725E91"/>
    <w:rsid w:val="00726C05"/>
    <w:rsid w:val="007308E1"/>
    <w:rsid w:val="00733F46"/>
    <w:rsid w:val="007341B3"/>
    <w:rsid w:val="00734E96"/>
    <w:rsid w:val="0073530C"/>
    <w:rsid w:val="00735E98"/>
    <w:rsid w:val="00736DBA"/>
    <w:rsid w:val="007378A4"/>
    <w:rsid w:val="007378E4"/>
    <w:rsid w:val="00737E26"/>
    <w:rsid w:val="0074197D"/>
    <w:rsid w:val="007425A1"/>
    <w:rsid w:val="007459C7"/>
    <w:rsid w:val="007502A4"/>
    <w:rsid w:val="007504CC"/>
    <w:rsid w:val="00760E10"/>
    <w:rsid w:val="007625F7"/>
    <w:rsid w:val="00763583"/>
    <w:rsid w:val="00763BA1"/>
    <w:rsid w:val="007651D6"/>
    <w:rsid w:val="00770B73"/>
    <w:rsid w:val="00771587"/>
    <w:rsid w:val="00775673"/>
    <w:rsid w:val="0077579B"/>
    <w:rsid w:val="00777011"/>
    <w:rsid w:val="00777959"/>
    <w:rsid w:val="00782A02"/>
    <w:rsid w:val="007834BC"/>
    <w:rsid w:val="00783FB3"/>
    <w:rsid w:val="00787567"/>
    <w:rsid w:val="00795F2D"/>
    <w:rsid w:val="007961C1"/>
    <w:rsid w:val="00796C37"/>
    <w:rsid w:val="00796EA4"/>
    <w:rsid w:val="007A124F"/>
    <w:rsid w:val="007A325C"/>
    <w:rsid w:val="007A357F"/>
    <w:rsid w:val="007A3612"/>
    <w:rsid w:val="007A4263"/>
    <w:rsid w:val="007A527F"/>
    <w:rsid w:val="007B1908"/>
    <w:rsid w:val="007B1E58"/>
    <w:rsid w:val="007B2B83"/>
    <w:rsid w:val="007B4CE5"/>
    <w:rsid w:val="007B4E7E"/>
    <w:rsid w:val="007B4FA4"/>
    <w:rsid w:val="007B51F0"/>
    <w:rsid w:val="007B66DA"/>
    <w:rsid w:val="007C19B0"/>
    <w:rsid w:val="007C1AFE"/>
    <w:rsid w:val="007C2E37"/>
    <w:rsid w:val="007C4105"/>
    <w:rsid w:val="007C536F"/>
    <w:rsid w:val="007C5E95"/>
    <w:rsid w:val="007D3DAC"/>
    <w:rsid w:val="007D7B93"/>
    <w:rsid w:val="007E1424"/>
    <w:rsid w:val="007E1618"/>
    <w:rsid w:val="007E5400"/>
    <w:rsid w:val="007E6C8C"/>
    <w:rsid w:val="007E7744"/>
    <w:rsid w:val="007F0D35"/>
    <w:rsid w:val="007F23EC"/>
    <w:rsid w:val="007F3803"/>
    <w:rsid w:val="007F41AD"/>
    <w:rsid w:val="00801939"/>
    <w:rsid w:val="00802928"/>
    <w:rsid w:val="0080322D"/>
    <w:rsid w:val="00803331"/>
    <w:rsid w:val="00804B06"/>
    <w:rsid w:val="008061BC"/>
    <w:rsid w:val="008064FF"/>
    <w:rsid w:val="00806B6D"/>
    <w:rsid w:val="0080707F"/>
    <w:rsid w:val="00810833"/>
    <w:rsid w:val="008128AA"/>
    <w:rsid w:val="008151CD"/>
    <w:rsid w:val="0081715D"/>
    <w:rsid w:val="0081739C"/>
    <w:rsid w:val="00817C4C"/>
    <w:rsid w:val="00820429"/>
    <w:rsid w:val="00821207"/>
    <w:rsid w:val="0082153F"/>
    <w:rsid w:val="00821802"/>
    <w:rsid w:val="00821987"/>
    <w:rsid w:val="0082348B"/>
    <w:rsid w:val="00824035"/>
    <w:rsid w:val="008244B6"/>
    <w:rsid w:val="00824EB6"/>
    <w:rsid w:val="00825E59"/>
    <w:rsid w:val="00827D23"/>
    <w:rsid w:val="008315F7"/>
    <w:rsid w:val="00831615"/>
    <w:rsid w:val="008338C6"/>
    <w:rsid w:val="00833F95"/>
    <w:rsid w:val="0084063F"/>
    <w:rsid w:val="008434B0"/>
    <w:rsid w:val="0084371B"/>
    <w:rsid w:val="008544AE"/>
    <w:rsid w:val="008579F4"/>
    <w:rsid w:val="00861565"/>
    <w:rsid w:val="008635BB"/>
    <w:rsid w:val="00866A1D"/>
    <w:rsid w:val="00870BE8"/>
    <w:rsid w:val="00880D26"/>
    <w:rsid w:val="00881A9A"/>
    <w:rsid w:val="008826DA"/>
    <w:rsid w:val="00882B88"/>
    <w:rsid w:val="008865C2"/>
    <w:rsid w:val="008869D2"/>
    <w:rsid w:val="0089049E"/>
    <w:rsid w:val="0089283D"/>
    <w:rsid w:val="00893E57"/>
    <w:rsid w:val="00894C4E"/>
    <w:rsid w:val="0089627B"/>
    <w:rsid w:val="0089719F"/>
    <w:rsid w:val="0089790F"/>
    <w:rsid w:val="008A14BB"/>
    <w:rsid w:val="008A1A99"/>
    <w:rsid w:val="008A26A3"/>
    <w:rsid w:val="008A40C7"/>
    <w:rsid w:val="008A45BA"/>
    <w:rsid w:val="008A468C"/>
    <w:rsid w:val="008B1FC6"/>
    <w:rsid w:val="008B59D3"/>
    <w:rsid w:val="008B72F9"/>
    <w:rsid w:val="008B7567"/>
    <w:rsid w:val="008C011C"/>
    <w:rsid w:val="008C0CFA"/>
    <w:rsid w:val="008C1CB8"/>
    <w:rsid w:val="008C5C70"/>
    <w:rsid w:val="008C6BAC"/>
    <w:rsid w:val="008C73B2"/>
    <w:rsid w:val="008D01E9"/>
    <w:rsid w:val="008D1412"/>
    <w:rsid w:val="008D1628"/>
    <w:rsid w:val="008D1690"/>
    <w:rsid w:val="008D23B1"/>
    <w:rsid w:val="008D6034"/>
    <w:rsid w:val="008D649A"/>
    <w:rsid w:val="008D7638"/>
    <w:rsid w:val="008E0473"/>
    <w:rsid w:val="008E0ADE"/>
    <w:rsid w:val="008E3B7A"/>
    <w:rsid w:val="008E484A"/>
    <w:rsid w:val="008E72C8"/>
    <w:rsid w:val="008F09EB"/>
    <w:rsid w:val="008F2317"/>
    <w:rsid w:val="008F2705"/>
    <w:rsid w:val="008F2E23"/>
    <w:rsid w:val="008F745D"/>
    <w:rsid w:val="009003B2"/>
    <w:rsid w:val="009019D2"/>
    <w:rsid w:val="0090572A"/>
    <w:rsid w:val="00905756"/>
    <w:rsid w:val="00905A56"/>
    <w:rsid w:val="009073C5"/>
    <w:rsid w:val="00910F0D"/>
    <w:rsid w:val="00912EA4"/>
    <w:rsid w:val="00914323"/>
    <w:rsid w:val="00914735"/>
    <w:rsid w:val="00914BA2"/>
    <w:rsid w:val="00915863"/>
    <w:rsid w:val="0091591A"/>
    <w:rsid w:val="0092579F"/>
    <w:rsid w:val="00926164"/>
    <w:rsid w:val="009275D2"/>
    <w:rsid w:val="00930662"/>
    <w:rsid w:val="00930E15"/>
    <w:rsid w:val="00932A75"/>
    <w:rsid w:val="00933FC3"/>
    <w:rsid w:val="00935571"/>
    <w:rsid w:val="00935F83"/>
    <w:rsid w:val="0093613F"/>
    <w:rsid w:val="009422E3"/>
    <w:rsid w:val="009437D9"/>
    <w:rsid w:val="00950685"/>
    <w:rsid w:val="00952DE8"/>
    <w:rsid w:val="00953F7C"/>
    <w:rsid w:val="009546E5"/>
    <w:rsid w:val="00957553"/>
    <w:rsid w:val="00961455"/>
    <w:rsid w:val="00963029"/>
    <w:rsid w:val="009631E7"/>
    <w:rsid w:val="0096333A"/>
    <w:rsid w:val="00963CA5"/>
    <w:rsid w:val="009648C9"/>
    <w:rsid w:val="00965060"/>
    <w:rsid w:val="00966EBD"/>
    <w:rsid w:val="00975FAF"/>
    <w:rsid w:val="00977298"/>
    <w:rsid w:val="009778AD"/>
    <w:rsid w:val="00977AD1"/>
    <w:rsid w:val="009806B4"/>
    <w:rsid w:val="00981000"/>
    <w:rsid w:val="00981F14"/>
    <w:rsid w:val="00990567"/>
    <w:rsid w:val="00991D0D"/>
    <w:rsid w:val="00993D88"/>
    <w:rsid w:val="00994529"/>
    <w:rsid w:val="0099672A"/>
    <w:rsid w:val="009A2174"/>
    <w:rsid w:val="009A3BD9"/>
    <w:rsid w:val="009A4280"/>
    <w:rsid w:val="009A7399"/>
    <w:rsid w:val="009B7C19"/>
    <w:rsid w:val="009C1CD3"/>
    <w:rsid w:val="009C5E11"/>
    <w:rsid w:val="009C71EE"/>
    <w:rsid w:val="009D06D9"/>
    <w:rsid w:val="009D125A"/>
    <w:rsid w:val="009D342E"/>
    <w:rsid w:val="009D478B"/>
    <w:rsid w:val="009D5671"/>
    <w:rsid w:val="009F2838"/>
    <w:rsid w:val="009F4143"/>
    <w:rsid w:val="009F5ED4"/>
    <w:rsid w:val="00A00DE7"/>
    <w:rsid w:val="00A028D0"/>
    <w:rsid w:val="00A03409"/>
    <w:rsid w:val="00A041E7"/>
    <w:rsid w:val="00A053AD"/>
    <w:rsid w:val="00A06F2A"/>
    <w:rsid w:val="00A07C6E"/>
    <w:rsid w:val="00A1105E"/>
    <w:rsid w:val="00A11CD2"/>
    <w:rsid w:val="00A14B8B"/>
    <w:rsid w:val="00A21752"/>
    <w:rsid w:val="00A272FE"/>
    <w:rsid w:val="00A27D81"/>
    <w:rsid w:val="00A32436"/>
    <w:rsid w:val="00A378E2"/>
    <w:rsid w:val="00A413D9"/>
    <w:rsid w:val="00A43397"/>
    <w:rsid w:val="00A45513"/>
    <w:rsid w:val="00A470EE"/>
    <w:rsid w:val="00A477F4"/>
    <w:rsid w:val="00A506D1"/>
    <w:rsid w:val="00A54D41"/>
    <w:rsid w:val="00A60B14"/>
    <w:rsid w:val="00A651C7"/>
    <w:rsid w:val="00A65D66"/>
    <w:rsid w:val="00A66A53"/>
    <w:rsid w:val="00A66BE6"/>
    <w:rsid w:val="00A67926"/>
    <w:rsid w:val="00A67D29"/>
    <w:rsid w:val="00A727D6"/>
    <w:rsid w:val="00A735D0"/>
    <w:rsid w:val="00A759CF"/>
    <w:rsid w:val="00A77C49"/>
    <w:rsid w:val="00A77D83"/>
    <w:rsid w:val="00A8013A"/>
    <w:rsid w:val="00A80862"/>
    <w:rsid w:val="00A81208"/>
    <w:rsid w:val="00A825B6"/>
    <w:rsid w:val="00A82C80"/>
    <w:rsid w:val="00A82CEB"/>
    <w:rsid w:val="00A834EA"/>
    <w:rsid w:val="00A83755"/>
    <w:rsid w:val="00A83848"/>
    <w:rsid w:val="00A83A2C"/>
    <w:rsid w:val="00A83D83"/>
    <w:rsid w:val="00A858DB"/>
    <w:rsid w:val="00A86130"/>
    <w:rsid w:val="00A8665E"/>
    <w:rsid w:val="00A9146D"/>
    <w:rsid w:val="00A91A9C"/>
    <w:rsid w:val="00A94F6A"/>
    <w:rsid w:val="00A9611A"/>
    <w:rsid w:val="00A9617F"/>
    <w:rsid w:val="00AA2440"/>
    <w:rsid w:val="00AA34ED"/>
    <w:rsid w:val="00AB0AC4"/>
    <w:rsid w:val="00AB1710"/>
    <w:rsid w:val="00AB641C"/>
    <w:rsid w:val="00AC03BD"/>
    <w:rsid w:val="00AC351C"/>
    <w:rsid w:val="00AC3989"/>
    <w:rsid w:val="00AC5E5D"/>
    <w:rsid w:val="00AC65A3"/>
    <w:rsid w:val="00AC6BE6"/>
    <w:rsid w:val="00AD1B14"/>
    <w:rsid w:val="00AD25F2"/>
    <w:rsid w:val="00AD2EFC"/>
    <w:rsid w:val="00AD4C21"/>
    <w:rsid w:val="00AD59A3"/>
    <w:rsid w:val="00AE1642"/>
    <w:rsid w:val="00AF277D"/>
    <w:rsid w:val="00AF3041"/>
    <w:rsid w:val="00AF47D3"/>
    <w:rsid w:val="00AF5505"/>
    <w:rsid w:val="00AF652B"/>
    <w:rsid w:val="00B03B75"/>
    <w:rsid w:val="00B04168"/>
    <w:rsid w:val="00B06117"/>
    <w:rsid w:val="00B1069A"/>
    <w:rsid w:val="00B15A3E"/>
    <w:rsid w:val="00B24959"/>
    <w:rsid w:val="00B25225"/>
    <w:rsid w:val="00B26034"/>
    <w:rsid w:val="00B26B04"/>
    <w:rsid w:val="00B27DC6"/>
    <w:rsid w:val="00B306BC"/>
    <w:rsid w:val="00B34984"/>
    <w:rsid w:val="00B34D87"/>
    <w:rsid w:val="00B34DD5"/>
    <w:rsid w:val="00B413A5"/>
    <w:rsid w:val="00B41FCA"/>
    <w:rsid w:val="00B47A51"/>
    <w:rsid w:val="00B47BA1"/>
    <w:rsid w:val="00B50175"/>
    <w:rsid w:val="00B50280"/>
    <w:rsid w:val="00B5116A"/>
    <w:rsid w:val="00B516E4"/>
    <w:rsid w:val="00B55589"/>
    <w:rsid w:val="00B63662"/>
    <w:rsid w:val="00B71BF5"/>
    <w:rsid w:val="00B72115"/>
    <w:rsid w:val="00B729D8"/>
    <w:rsid w:val="00B72E28"/>
    <w:rsid w:val="00B75922"/>
    <w:rsid w:val="00B75BBF"/>
    <w:rsid w:val="00B775D5"/>
    <w:rsid w:val="00B87215"/>
    <w:rsid w:val="00B8728B"/>
    <w:rsid w:val="00B90652"/>
    <w:rsid w:val="00B934C1"/>
    <w:rsid w:val="00B93934"/>
    <w:rsid w:val="00B97744"/>
    <w:rsid w:val="00BA4DB1"/>
    <w:rsid w:val="00BA520B"/>
    <w:rsid w:val="00BA72C3"/>
    <w:rsid w:val="00BA7616"/>
    <w:rsid w:val="00BB0EEC"/>
    <w:rsid w:val="00BB1812"/>
    <w:rsid w:val="00BB1BED"/>
    <w:rsid w:val="00BB38FE"/>
    <w:rsid w:val="00BB5884"/>
    <w:rsid w:val="00BB5A3C"/>
    <w:rsid w:val="00BB6F57"/>
    <w:rsid w:val="00BC09FD"/>
    <w:rsid w:val="00BC1707"/>
    <w:rsid w:val="00BC2EA2"/>
    <w:rsid w:val="00BC33EA"/>
    <w:rsid w:val="00BC350F"/>
    <w:rsid w:val="00BC65E5"/>
    <w:rsid w:val="00BC6DDD"/>
    <w:rsid w:val="00BD2113"/>
    <w:rsid w:val="00BD2AEA"/>
    <w:rsid w:val="00BD309B"/>
    <w:rsid w:val="00BD367E"/>
    <w:rsid w:val="00BD3826"/>
    <w:rsid w:val="00BD4419"/>
    <w:rsid w:val="00BD4ABE"/>
    <w:rsid w:val="00BE161D"/>
    <w:rsid w:val="00BE36D6"/>
    <w:rsid w:val="00BE58EC"/>
    <w:rsid w:val="00BE7C98"/>
    <w:rsid w:val="00BE7E9E"/>
    <w:rsid w:val="00BE7EB1"/>
    <w:rsid w:val="00BF1493"/>
    <w:rsid w:val="00BF1A49"/>
    <w:rsid w:val="00BF220B"/>
    <w:rsid w:val="00BF2E91"/>
    <w:rsid w:val="00BF4757"/>
    <w:rsid w:val="00C00363"/>
    <w:rsid w:val="00C02333"/>
    <w:rsid w:val="00C13D6A"/>
    <w:rsid w:val="00C1410A"/>
    <w:rsid w:val="00C15E23"/>
    <w:rsid w:val="00C16C88"/>
    <w:rsid w:val="00C208D9"/>
    <w:rsid w:val="00C2100F"/>
    <w:rsid w:val="00C238C5"/>
    <w:rsid w:val="00C23CC2"/>
    <w:rsid w:val="00C24D62"/>
    <w:rsid w:val="00C25BBA"/>
    <w:rsid w:val="00C2701A"/>
    <w:rsid w:val="00C271EB"/>
    <w:rsid w:val="00C27322"/>
    <w:rsid w:val="00C2756A"/>
    <w:rsid w:val="00C34AC2"/>
    <w:rsid w:val="00C375B2"/>
    <w:rsid w:val="00C4062D"/>
    <w:rsid w:val="00C41E19"/>
    <w:rsid w:val="00C4664B"/>
    <w:rsid w:val="00C50A72"/>
    <w:rsid w:val="00C50BED"/>
    <w:rsid w:val="00C525E8"/>
    <w:rsid w:val="00C5314B"/>
    <w:rsid w:val="00C5331A"/>
    <w:rsid w:val="00C5510B"/>
    <w:rsid w:val="00C60348"/>
    <w:rsid w:val="00C6552C"/>
    <w:rsid w:val="00C65C24"/>
    <w:rsid w:val="00C66B0C"/>
    <w:rsid w:val="00C73B71"/>
    <w:rsid w:val="00C76210"/>
    <w:rsid w:val="00C80D77"/>
    <w:rsid w:val="00C81218"/>
    <w:rsid w:val="00C825C6"/>
    <w:rsid w:val="00C83368"/>
    <w:rsid w:val="00C83961"/>
    <w:rsid w:val="00C84E12"/>
    <w:rsid w:val="00C857E7"/>
    <w:rsid w:val="00C86C31"/>
    <w:rsid w:val="00C86C51"/>
    <w:rsid w:val="00C872BD"/>
    <w:rsid w:val="00C90F4A"/>
    <w:rsid w:val="00C916A3"/>
    <w:rsid w:val="00C921F5"/>
    <w:rsid w:val="00C926A1"/>
    <w:rsid w:val="00C935A3"/>
    <w:rsid w:val="00CA06D5"/>
    <w:rsid w:val="00CA2BFB"/>
    <w:rsid w:val="00CA3606"/>
    <w:rsid w:val="00CA37D4"/>
    <w:rsid w:val="00CA3954"/>
    <w:rsid w:val="00CA4417"/>
    <w:rsid w:val="00CA52E2"/>
    <w:rsid w:val="00CA7332"/>
    <w:rsid w:val="00CB1C43"/>
    <w:rsid w:val="00CB1F58"/>
    <w:rsid w:val="00CB37C6"/>
    <w:rsid w:val="00CB385E"/>
    <w:rsid w:val="00CB4E82"/>
    <w:rsid w:val="00CB6C79"/>
    <w:rsid w:val="00CC03B5"/>
    <w:rsid w:val="00CC450F"/>
    <w:rsid w:val="00CD015F"/>
    <w:rsid w:val="00CD2FE4"/>
    <w:rsid w:val="00CD399E"/>
    <w:rsid w:val="00CD45BE"/>
    <w:rsid w:val="00CD58B1"/>
    <w:rsid w:val="00CD645E"/>
    <w:rsid w:val="00CD70C9"/>
    <w:rsid w:val="00CE051C"/>
    <w:rsid w:val="00CE08AE"/>
    <w:rsid w:val="00CE226A"/>
    <w:rsid w:val="00CE6D76"/>
    <w:rsid w:val="00CF0010"/>
    <w:rsid w:val="00CF10F6"/>
    <w:rsid w:val="00CF27AE"/>
    <w:rsid w:val="00CF5840"/>
    <w:rsid w:val="00CF6FB8"/>
    <w:rsid w:val="00CF772A"/>
    <w:rsid w:val="00D00EFB"/>
    <w:rsid w:val="00D02A94"/>
    <w:rsid w:val="00D0319F"/>
    <w:rsid w:val="00D03796"/>
    <w:rsid w:val="00D040C8"/>
    <w:rsid w:val="00D06430"/>
    <w:rsid w:val="00D064E0"/>
    <w:rsid w:val="00D06602"/>
    <w:rsid w:val="00D108D5"/>
    <w:rsid w:val="00D1213C"/>
    <w:rsid w:val="00D125D9"/>
    <w:rsid w:val="00D17AEF"/>
    <w:rsid w:val="00D215DC"/>
    <w:rsid w:val="00D21DD5"/>
    <w:rsid w:val="00D27198"/>
    <w:rsid w:val="00D33516"/>
    <w:rsid w:val="00D33BF2"/>
    <w:rsid w:val="00D343CE"/>
    <w:rsid w:val="00D34C9B"/>
    <w:rsid w:val="00D369E4"/>
    <w:rsid w:val="00D36CCC"/>
    <w:rsid w:val="00D36D66"/>
    <w:rsid w:val="00D372C8"/>
    <w:rsid w:val="00D37D44"/>
    <w:rsid w:val="00D4039E"/>
    <w:rsid w:val="00D438D5"/>
    <w:rsid w:val="00D47B46"/>
    <w:rsid w:val="00D55225"/>
    <w:rsid w:val="00D5614A"/>
    <w:rsid w:val="00D5622B"/>
    <w:rsid w:val="00D576C5"/>
    <w:rsid w:val="00D60677"/>
    <w:rsid w:val="00D63B23"/>
    <w:rsid w:val="00D65181"/>
    <w:rsid w:val="00D6595F"/>
    <w:rsid w:val="00D706F7"/>
    <w:rsid w:val="00D72CE6"/>
    <w:rsid w:val="00D736F0"/>
    <w:rsid w:val="00D76EE1"/>
    <w:rsid w:val="00D77597"/>
    <w:rsid w:val="00D8011B"/>
    <w:rsid w:val="00D80C67"/>
    <w:rsid w:val="00D80F9D"/>
    <w:rsid w:val="00D8115A"/>
    <w:rsid w:val="00D81C40"/>
    <w:rsid w:val="00D81E83"/>
    <w:rsid w:val="00D838C7"/>
    <w:rsid w:val="00D84027"/>
    <w:rsid w:val="00D86442"/>
    <w:rsid w:val="00D92826"/>
    <w:rsid w:val="00D92B10"/>
    <w:rsid w:val="00D92EE8"/>
    <w:rsid w:val="00D93F0C"/>
    <w:rsid w:val="00D946E4"/>
    <w:rsid w:val="00D94CFA"/>
    <w:rsid w:val="00D94F1C"/>
    <w:rsid w:val="00D95A92"/>
    <w:rsid w:val="00D96557"/>
    <w:rsid w:val="00D97C86"/>
    <w:rsid w:val="00DA1428"/>
    <w:rsid w:val="00DA7813"/>
    <w:rsid w:val="00DB08B6"/>
    <w:rsid w:val="00DB1029"/>
    <w:rsid w:val="00DB2F46"/>
    <w:rsid w:val="00DB7054"/>
    <w:rsid w:val="00DB78B1"/>
    <w:rsid w:val="00DC19BB"/>
    <w:rsid w:val="00DC4F58"/>
    <w:rsid w:val="00DC6ADE"/>
    <w:rsid w:val="00DC713D"/>
    <w:rsid w:val="00DC7622"/>
    <w:rsid w:val="00DD1E42"/>
    <w:rsid w:val="00DD2836"/>
    <w:rsid w:val="00DD4ED5"/>
    <w:rsid w:val="00DD78B1"/>
    <w:rsid w:val="00DE06A8"/>
    <w:rsid w:val="00DE2137"/>
    <w:rsid w:val="00DE307C"/>
    <w:rsid w:val="00DE403B"/>
    <w:rsid w:val="00DE578E"/>
    <w:rsid w:val="00DE57CA"/>
    <w:rsid w:val="00DE782A"/>
    <w:rsid w:val="00DE7AA0"/>
    <w:rsid w:val="00DF11E1"/>
    <w:rsid w:val="00DF1A97"/>
    <w:rsid w:val="00DF1C96"/>
    <w:rsid w:val="00DF49B8"/>
    <w:rsid w:val="00DF5738"/>
    <w:rsid w:val="00E02889"/>
    <w:rsid w:val="00E05187"/>
    <w:rsid w:val="00E1057B"/>
    <w:rsid w:val="00E11073"/>
    <w:rsid w:val="00E133BF"/>
    <w:rsid w:val="00E1407E"/>
    <w:rsid w:val="00E14281"/>
    <w:rsid w:val="00E15ED6"/>
    <w:rsid w:val="00E16C06"/>
    <w:rsid w:val="00E17DF0"/>
    <w:rsid w:val="00E203F1"/>
    <w:rsid w:val="00E21ACF"/>
    <w:rsid w:val="00E22755"/>
    <w:rsid w:val="00E2293F"/>
    <w:rsid w:val="00E24985"/>
    <w:rsid w:val="00E32A80"/>
    <w:rsid w:val="00E33DD5"/>
    <w:rsid w:val="00E40686"/>
    <w:rsid w:val="00E41440"/>
    <w:rsid w:val="00E41782"/>
    <w:rsid w:val="00E42381"/>
    <w:rsid w:val="00E452B3"/>
    <w:rsid w:val="00E45D4E"/>
    <w:rsid w:val="00E45FA8"/>
    <w:rsid w:val="00E47581"/>
    <w:rsid w:val="00E51221"/>
    <w:rsid w:val="00E51C78"/>
    <w:rsid w:val="00E5206D"/>
    <w:rsid w:val="00E527F1"/>
    <w:rsid w:val="00E5299D"/>
    <w:rsid w:val="00E547C0"/>
    <w:rsid w:val="00E54E47"/>
    <w:rsid w:val="00E55C1B"/>
    <w:rsid w:val="00E56043"/>
    <w:rsid w:val="00E5638F"/>
    <w:rsid w:val="00E62917"/>
    <w:rsid w:val="00E6520C"/>
    <w:rsid w:val="00E66C7F"/>
    <w:rsid w:val="00E71887"/>
    <w:rsid w:val="00E7632C"/>
    <w:rsid w:val="00E76973"/>
    <w:rsid w:val="00E770D1"/>
    <w:rsid w:val="00E777CA"/>
    <w:rsid w:val="00E804E7"/>
    <w:rsid w:val="00E82CCB"/>
    <w:rsid w:val="00E85A01"/>
    <w:rsid w:val="00E86216"/>
    <w:rsid w:val="00E871E1"/>
    <w:rsid w:val="00E93C15"/>
    <w:rsid w:val="00E93DB7"/>
    <w:rsid w:val="00E94055"/>
    <w:rsid w:val="00E9421B"/>
    <w:rsid w:val="00E952DB"/>
    <w:rsid w:val="00E954F8"/>
    <w:rsid w:val="00E96126"/>
    <w:rsid w:val="00EA1A11"/>
    <w:rsid w:val="00EA1FF0"/>
    <w:rsid w:val="00EA2292"/>
    <w:rsid w:val="00EB1646"/>
    <w:rsid w:val="00EB1F85"/>
    <w:rsid w:val="00EB2164"/>
    <w:rsid w:val="00EB2641"/>
    <w:rsid w:val="00EB4663"/>
    <w:rsid w:val="00EB4E29"/>
    <w:rsid w:val="00EB6E75"/>
    <w:rsid w:val="00EC3785"/>
    <w:rsid w:val="00EC5609"/>
    <w:rsid w:val="00ED0112"/>
    <w:rsid w:val="00ED1835"/>
    <w:rsid w:val="00ED2AD3"/>
    <w:rsid w:val="00ED4548"/>
    <w:rsid w:val="00ED5DB7"/>
    <w:rsid w:val="00EE4148"/>
    <w:rsid w:val="00EE4B70"/>
    <w:rsid w:val="00EF0169"/>
    <w:rsid w:val="00EF0612"/>
    <w:rsid w:val="00EF0D97"/>
    <w:rsid w:val="00EF10A2"/>
    <w:rsid w:val="00EF37B4"/>
    <w:rsid w:val="00EF66BB"/>
    <w:rsid w:val="00EF6F3E"/>
    <w:rsid w:val="00EF7A94"/>
    <w:rsid w:val="00F0627C"/>
    <w:rsid w:val="00F078B9"/>
    <w:rsid w:val="00F108ED"/>
    <w:rsid w:val="00F11BAA"/>
    <w:rsid w:val="00F1268B"/>
    <w:rsid w:val="00F13BF9"/>
    <w:rsid w:val="00F15687"/>
    <w:rsid w:val="00F16678"/>
    <w:rsid w:val="00F16D6C"/>
    <w:rsid w:val="00F17898"/>
    <w:rsid w:val="00F23612"/>
    <w:rsid w:val="00F24227"/>
    <w:rsid w:val="00F24F6F"/>
    <w:rsid w:val="00F31E80"/>
    <w:rsid w:val="00F33223"/>
    <w:rsid w:val="00F35BB8"/>
    <w:rsid w:val="00F35C3F"/>
    <w:rsid w:val="00F37249"/>
    <w:rsid w:val="00F4140F"/>
    <w:rsid w:val="00F424D6"/>
    <w:rsid w:val="00F42646"/>
    <w:rsid w:val="00F42F69"/>
    <w:rsid w:val="00F45ACD"/>
    <w:rsid w:val="00F466B5"/>
    <w:rsid w:val="00F47F8F"/>
    <w:rsid w:val="00F55C39"/>
    <w:rsid w:val="00F62827"/>
    <w:rsid w:val="00F643F0"/>
    <w:rsid w:val="00F64CFF"/>
    <w:rsid w:val="00F741B4"/>
    <w:rsid w:val="00F750CB"/>
    <w:rsid w:val="00F754E0"/>
    <w:rsid w:val="00F75F95"/>
    <w:rsid w:val="00F77A8F"/>
    <w:rsid w:val="00F82D65"/>
    <w:rsid w:val="00F84F6F"/>
    <w:rsid w:val="00F86B14"/>
    <w:rsid w:val="00F922C1"/>
    <w:rsid w:val="00F9309C"/>
    <w:rsid w:val="00F93308"/>
    <w:rsid w:val="00F934C0"/>
    <w:rsid w:val="00F9449C"/>
    <w:rsid w:val="00F94B75"/>
    <w:rsid w:val="00F96710"/>
    <w:rsid w:val="00F97DA8"/>
    <w:rsid w:val="00FA3B7B"/>
    <w:rsid w:val="00FA4071"/>
    <w:rsid w:val="00FB3467"/>
    <w:rsid w:val="00FB3B52"/>
    <w:rsid w:val="00FB4A70"/>
    <w:rsid w:val="00FC0E17"/>
    <w:rsid w:val="00FC4F34"/>
    <w:rsid w:val="00FC6620"/>
    <w:rsid w:val="00FC6ECA"/>
    <w:rsid w:val="00FC736F"/>
    <w:rsid w:val="00FD0248"/>
    <w:rsid w:val="00FD344E"/>
    <w:rsid w:val="00FD3A59"/>
    <w:rsid w:val="00FD411D"/>
    <w:rsid w:val="00FE06A5"/>
    <w:rsid w:val="00FE07DB"/>
    <w:rsid w:val="00FE3F7D"/>
    <w:rsid w:val="00FE4CE4"/>
    <w:rsid w:val="00FE7B0A"/>
    <w:rsid w:val="00FF268C"/>
    <w:rsid w:val="00FF2928"/>
    <w:rsid w:val="00FF3C5F"/>
    <w:rsid w:val="00FF3D9C"/>
    <w:rsid w:val="00FF6C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3723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695"/>
    <w:pPr>
      <w:spacing w:after="0" w:line="240" w:lineRule="auto"/>
      <w:ind w:firstLine="709"/>
    </w:pPr>
    <w:rPr>
      <w:rFonts w:ascii="Times New Roman" w:eastAsia="Times New Roman" w:hAnsi="Times New Roman" w:cs="Calibri"/>
      <w:sz w:val="28"/>
    </w:rPr>
  </w:style>
  <w:style w:type="paragraph" w:styleId="1">
    <w:name w:val="heading 1"/>
    <w:basedOn w:val="a"/>
    <w:next w:val="a"/>
    <w:link w:val="10"/>
    <w:uiPriority w:val="99"/>
    <w:qFormat/>
    <w:rsid w:val="0030773F"/>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3">
    <w:name w:val="heading 3"/>
    <w:basedOn w:val="a"/>
    <w:next w:val="a"/>
    <w:link w:val="30"/>
    <w:qFormat/>
    <w:rsid w:val="0030773F"/>
    <w:pPr>
      <w:keepNext/>
      <w:spacing w:before="240" w:after="60"/>
      <w:ind w:firstLine="0"/>
      <w:outlineLvl w:val="2"/>
    </w:pPr>
    <w:rPr>
      <w:rFonts w:ascii="Cambria" w:eastAsia="Calibri" w:hAnsi="Cambria" w:cs="Times New Roman"/>
      <w:b/>
      <w:bCs/>
      <w:sz w:val="26"/>
      <w:szCs w:val="26"/>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B6AAD"/>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rsid w:val="001B6AAD"/>
    <w:pPr>
      <w:tabs>
        <w:tab w:val="center" w:pos="4677"/>
        <w:tab w:val="right" w:pos="9355"/>
      </w:tabs>
    </w:pPr>
  </w:style>
  <w:style w:type="character" w:customStyle="1" w:styleId="a5">
    <w:name w:val="Верхний колонтитул Знак"/>
    <w:basedOn w:val="a0"/>
    <w:link w:val="a4"/>
    <w:uiPriority w:val="99"/>
    <w:rsid w:val="001B6AAD"/>
    <w:rPr>
      <w:rFonts w:ascii="Calibri" w:eastAsia="Times New Roman" w:hAnsi="Calibri" w:cs="Calibri"/>
    </w:rPr>
  </w:style>
  <w:style w:type="paragraph" w:styleId="a6">
    <w:name w:val="footer"/>
    <w:basedOn w:val="a"/>
    <w:link w:val="a7"/>
    <w:unhideWhenUsed/>
    <w:rsid w:val="00810833"/>
    <w:pPr>
      <w:tabs>
        <w:tab w:val="center" w:pos="4677"/>
        <w:tab w:val="right" w:pos="9355"/>
      </w:tabs>
    </w:pPr>
  </w:style>
  <w:style w:type="character" w:customStyle="1" w:styleId="a7">
    <w:name w:val="Нижний колонтитул Знак"/>
    <w:basedOn w:val="a0"/>
    <w:link w:val="a6"/>
    <w:rsid w:val="00810833"/>
    <w:rPr>
      <w:rFonts w:ascii="Calibri" w:eastAsia="Times New Roman" w:hAnsi="Calibri" w:cs="Calibri"/>
    </w:rPr>
  </w:style>
  <w:style w:type="paragraph" w:styleId="a8">
    <w:name w:val="List Paragraph"/>
    <w:basedOn w:val="a"/>
    <w:uiPriority w:val="34"/>
    <w:qFormat/>
    <w:rsid w:val="003656CE"/>
    <w:pPr>
      <w:ind w:left="720"/>
      <w:contextualSpacing/>
    </w:pPr>
  </w:style>
  <w:style w:type="character" w:styleId="a9">
    <w:name w:val="annotation reference"/>
    <w:basedOn w:val="a0"/>
    <w:unhideWhenUsed/>
    <w:rsid w:val="0037552D"/>
    <w:rPr>
      <w:sz w:val="16"/>
      <w:szCs w:val="16"/>
    </w:rPr>
  </w:style>
  <w:style w:type="paragraph" w:styleId="aa">
    <w:name w:val="annotation text"/>
    <w:basedOn w:val="a"/>
    <w:link w:val="ab"/>
    <w:unhideWhenUsed/>
    <w:rsid w:val="0037552D"/>
    <w:rPr>
      <w:sz w:val="20"/>
      <w:szCs w:val="20"/>
    </w:rPr>
  </w:style>
  <w:style w:type="character" w:customStyle="1" w:styleId="ab">
    <w:name w:val="Текст примечания Знак"/>
    <w:basedOn w:val="a0"/>
    <w:link w:val="aa"/>
    <w:rsid w:val="0037552D"/>
    <w:rPr>
      <w:rFonts w:ascii="Times New Roman" w:eastAsia="Times New Roman" w:hAnsi="Times New Roman" w:cs="Calibri"/>
      <w:sz w:val="20"/>
      <w:szCs w:val="20"/>
    </w:rPr>
  </w:style>
  <w:style w:type="paragraph" w:styleId="ac">
    <w:name w:val="annotation subject"/>
    <w:basedOn w:val="aa"/>
    <w:next w:val="aa"/>
    <w:link w:val="ad"/>
    <w:unhideWhenUsed/>
    <w:rsid w:val="0037552D"/>
    <w:rPr>
      <w:b/>
      <w:bCs/>
    </w:rPr>
  </w:style>
  <w:style w:type="character" w:customStyle="1" w:styleId="ad">
    <w:name w:val="Тема примечания Знак"/>
    <w:basedOn w:val="ab"/>
    <w:link w:val="ac"/>
    <w:rsid w:val="0037552D"/>
    <w:rPr>
      <w:rFonts w:ascii="Times New Roman" w:eastAsia="Times New Roman" w:hAnsi="Times New Roman" w:cs="Calibri"/>
      <w:b/>
      <w:bCs/>
      <w:sz w:val="20"/>
      <w:szCs w:val="20"/>
    </w:rPr>
  </w:style>
  <w:style w:type="paragraph" w:styleId="ae">
    <w:name w:val="Balloon Text"/>
    <w:basedOn w:val="a"/>
    <w:link w:val="af"/>
    <w:unhideWhenUsed/>
    <w:rsid w:val="0037552D"/>
    <w:rPr>
      <w:rFonts w:ascii="Tahoma" w:hAnsi="Tahoma" w:cs="Tahoma"/>
      <w:sz w:val="16"/>
      <w:szCs w:val="16"/>
    </w:rPr>
  </w:style>
  <w:style w:type="character" w:customStyle="1" w:styleId="af">
    <w:name w:val="Текст выноски Знак"/>
    <w:basedOn w:val="a0"/>
    <w:link w:val="ae"/>
    <w:rsid w:val="0037552D"/>
    <w:rPr>
      <w:rFonts w:ascii="Tahoma" w:eastAsia="Times New Roman" w:hAnsi="Tahoma" w:cs="Tahoma"/>
      <w:sz w:val="16"/>
      <w:szCs w:val="16"/>
    </w:rPr>
  </w:style>
  <w:style w:type="numbering" w:customStyle="1" w:styleId="11">
    <w:name w:val="Нет списка1"/>
    <w:next w:val="a2"/>
    <w:uiPriority w:val="99"/>
    <w:semiHidden/>
    <w:unhideWhenUsed/>
    <w:rsid w:val="006F428F"/>
  </w:style>
  <w:style w:type="table" w:customStyle="1" w:styleId="12">
    <w:name w:val="Сетка таблицы1"/>
    <w:basedOn w:val="a1"/>
    <w:next w:val="a3"/>
    <w:uiPriority w:val="59"/>
    <w:rsid w:val="006F42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Гиперссылка1"/>
    <w:basedOn w:val="a0"/>
    <w:unhideWhenUsed/>
    <w:rsid w:val="006F428F"/>
    <w:rPr>
      <w:color w:val="0000FF"/>
      <w:u w:val="single"/>
    </w:rPr>
  </w:style>
  <w:style w:type="paragraph" w:customStyle="1" w:styleId="Default">
    <w:name w:val="Default"/>
    <w:rsid w:val="006F428F"/>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10">
    <w:name w:val="Сетка таблицы11"/>
    <w:basedOn w:val="a1"/>
    <w:next w:val="a3"/>
    <w:uiPriority w:val="59"/>
    <w:rsid w:val="006F42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Без интервала1"/>
    <w:next w:val="af0"/>
    <w:qFormat/>
    <w:rsid w:val="006F428F"/>
    <w:pPr>
      <w:widowControl w:val="0"/>
      <w:autoSpaceDE w:val="0"/>
      <w:autoSpaceDN w:val="0"/>
      <w:adjustRightInd w:val="0"/>
      <w:spacing w:after="0" w:line="240" w:lineRule="auto"/>
    </w:pPr>
    <w:rPr>
      <w:rFonts w:ascii="Arial" w:eastAsia="Times New Roman" w:hAnsi="Arial" w:cs="Arial"/>
      <w:sz w:val="18"/>
      <w:szCs w:val="18"/>
      <w:lang w:eastAsia="ru-RU"/>
    </w:rPr>
  </w:style>
  <w:style w:type="paragraph" w:customStyle="1" w:styleId="15">
    <w:name w:val="Рецензия1"/>
    <w:next w:val="af1"/>
    <w:hidden/>
    <w:rsid w:val="006F428F"/>
    <w:pPr>
      <w:spacing w:after="0" w:line="240" w:lineRule="auto"/>
    </w:pPr>
    <w:rPr>
      <w:rFonts w:ascii="Arial" w:eastAsia="Times New Roman" w:hAnsi="Arial" w:cs="Arial"/>
      <w:sz w:val="18"/>
      <w:szCs w:val="18"/>
      <w:lang w:eastAsia="ru-RU"/>
    </w:rPr>
  </w:style>
  <w:style w:type="character" w:styleId="af2">
    <w:name w:val="Hyperlink"/>
    <w:basedOn w:val="a0"/>
    <w:uiPriority w:val="99"/>
    <w:unhideWhenUsed/>
    <w:rsid w:val="006F428F"/>
    <w:rPr>
      <w:color w:val="0000FF" w:themeColor="hyperlink"/>
      <w:u w:val="single"/>
    </w:rPr>
  </w:style>
  <w:style w:type="paragraph" w:styleId="af0">
    <w:name w:val="No Spacing"/>
    <w:qFormat/>
    <w:rsid w:val="006F428F"/>
    <w:pPr>
      <w:spacing w:after="0" w:line="240" w:lineRule="auto"/>
      <w:ind w:firstLine="709"/>
    </w:pPr>
    <w:rPr>
      <w:rFonts w:ascii="Times New Roman" w:eastAsia="Times New Roman" w:hAnsi="Times New Roman" w:cs="Calibri"/>
      <w:sz w:val="28"/>
    </w:rPr>
  </w:style>
  <w:style w:type="paragraph" w:styleId="af1">
    <w:name w:val="Revision"/>
    <w:hidden/>
    <w:rsid w:val="006F428F"/>
    <w:pPr>
      <w:spacing w:after="0" w:line="240" w:lineRule="auto"/>
    </w:pPr>
    <w:rPr>
      <w:rFonts w:ascii="Times New Roman" w:eastAsia="Times New Roman" w:hAnsi="Times New Roman" w:cs="Calibri"/>
      <w:sz w:val="28"/>
    </w:rPr>
  </w:style>
  <w:style w:type="table" w:customStyle="1" w:styleId="2">
    <w:name w:val="Сетка таблицы2"/>
    <w:basedOn w:val="a1"/>
    <w:next w:val="a3"/>
    <w:uiPriority w:val="59"/>
    <w:rsid w:val="00C375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3"/>
    <w:uiPriority w:val="99"/>
    <w:rsid w:val="00C857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3"/>
    <w:rsid w:val="00C857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3"/>
    <w:rsid w:val="00C857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3"/>
    <w:rsid w:val="00C857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3"/>
    <w:rsid w:val="00C857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3"/>
    <w:rsid w:val="00C857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3"/>
    <w:rsid w:val="002141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3"/>
    <w:rsid w:val="002141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3"/>
    <w:uiPriority w:val="59"/>
    <w:rsid w:val="002141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3"/>
    <w:rsid w:val="009361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3"/>
    <w:rsid w:val="009361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next w:val="a3"/>
    <w:rsid w:val="009361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6"/>
    <w:basedOn w:val="a1"/>
    <w:next w:val="a3"/>
    <w:rsid w:val="009361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7"/>
    <w:basedOn w:val="a1"/>
    <w:next w:val="a3"/>
    <w:rsid w:val="00516D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8"/>
    <w:basedOn w:val="a1"/>
    <w:next w:val="a3"/>
    <w:rsid w:val="00516D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9"/>
    <w:basedOn w:val="a1"/>
    <w:next w:val="a3"/>
    <w:rsid w:val="00516D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Placeholder Text"/>
    <w:basedOn w:val="a0"/>
    <w:uiPriority w:val="99"/>
    <w:semiHidden/>
    <w:rsid w:val="00775673"/>
    <w:rPr>
      <w:color w:val="808080"/>
    </w:rPr>
  </w:style>
  <w:style w:type="paragraph" w:customStyle="1" w:styleId="Standard">
    <w:name w:val="Standard"/>
    <w:rsid w:val="00775673"/>
    <w:pPr>
      <w:suppressAutoHyphens/>
      <w:autoSpaceDN w:val="0"/>
      <w:spacing w:after="0" w:line="240" w:lineRule="auto"/>
      <w:ind w:firstLine="709"/>
      <w:textAlignment w:val="baseline"/>
    </w:pPr>
    <w:rPr>
      <w:rFonts w:ascii="Times New Roman" w:eastAsia="Times New Roman" w:hAnsi="Times New Roman" w:cs="Calibri"/>
      <w:kern w:val="3"/>
      <w:sz w:val="28"/>
    </w:rPr>
  </w:style>
  <w:style w:type="paragraph" w:customStyle="1" w:styleId="TableContents">
    <w:name w:val="Table Contents"/>
    <w:basedOn w:val="Standard"/>
    <w:rsid w:val="00775673"/>
    <w:pPr>
      <w:suppressLineNumbers/>
    </w:pPr>
    <w:rPr>
      <w:rFonts w:cs="Calibri, sans-serif, 'Mongolian"/>
    </w:rPr>
  </w:style>
  <w:style w:type="paragraph" w:customStyle="1" w:styleId="Heading">
    <w:name w:val="Heading"/>
    <w:basedOn w:val="Standard"/>
    <w:next w:val="Textbody"/>
    <w:rsid w:val="00775673"/>
    <w:pPr>
      <w:keepNext/>
      <w:spacing w:before="240" w:after="120"/>
    </w:pPr>
    <w:rPr>
      <w:rFonts w:ascii="Arial" w:eastAsia="Microsoft YaHei" w:hAnsi="Arial" w:cs="Arial"/>
      <w:szCs w:val="28"/>
    </w:rPr>
  </w:style>
  <w:style w:type="paragraph" w:customStyle="1" w:styleId="Textbody">
    <w:name w:val="Text body"/>
    <w:basedOn w:val="Standard"/>
    <w:rsid w:val="00775673"/>
    <w:pPr>
      <w:spacing w:after="120"/>
    </w:pPr>
    <w:rPr>
      <w:rFonts w:cs="Calibri, sans-serif, 'Mongolian"/>
    </w:rPr>
  </w:style>
  <w:style w:type="paragraph" w:styleId="af4">
    <w:name w:val="List"/>
    <w:basedOn w:val="Textbody"/>
    <w:rsid w:val="00775673"/>
    <w:rPr>
      <w:rFonts w:cs="Arial"/>
    </w:rPr>
  </w:style>
  <w:style w:type="paragraph" w:styleId="af5">
    <w:name w:val="caption"/>
    <w:basedOn w:val="Standard"/>
    <w:rsid w:val="00775673"/>
    <w:pPr>
      <w:suppressLineNumbers/>
      <w:spacing w:before="120" w:after="120"/>
    </w:pPr>
    <w:rPr>
      <w:rFonts w:cs="Arial"/>
      <w:i/>
      <w:iCs/>
      <w:sz w:val="24"/>
      <w:szCs w:val="24"/>
    </w:rPr>
  </w:style>
  <w:style w:type="paragraph" w:customStyle="1" w:styleId="Index">
    <w:name w:val="Index"/>
    <w:basedOn w:val="Standard"/>
    <w:rsid w:val="00775673"/>
    <w:pPr>
      <w:suppressLineNumbers/>
    </w:pPr>
    <w:rPr>
      <w:rFonts w:cs="Arial"/>
    </w:rPr>
  </w:style>
  <w:style w:type="paragraph" w:customStyle="1" w:styleId="TableHeading">
    <w:name w:val="Table Heading"/>
    <w:basedOn w:val="TableContents"/>
    <w:rsid w:val="00775673"/>
    <w:pPr>
      <w:jc w:val="center"/>
    </w:pPr>
    <w:rPr>
      <w:b/>
      <w:bCs/>
    </w:rPr>
  </w:style>
  <w:style w:type="character" w:customStyle="1" w:styleId="Internetlink">
    <w:name w:val="Internet link"/>
    <w:basedOn w:val="a0"/>
    <w:rsid w:val="00775673"/>
    <w:rPr>
      <w:color w:val="0000FF"/>
      <w:u w:val="single"/>
    </w:rPr>
  </w:style>
  <w:style w:type="character" w:customStyle="1" w:styleId="ListLabel1">
    <w:name w:val="ListLabel 1"/>
    <w:rsid w:val="00775673"/>
    <w:rPr>
      <w:rFonts w:eastAsia="Calibri, sans-serif, 'Mongolian"/>
    </w:rPr>
  </w:style>
  <w:style w:type="character" w:customStyle="1" w:styleId="NumberingSymbols">
    <w:name w:val="Numbering Symbols"/>
    <w:rsid w:val="00775673"/>
  </w:style>
  <w:style w:type="numbering" w:customStyle="1" w:styleId="WWNum1">
    <w:name w:val="WWNum1"/>
    <w:basedOn w:val="a2"/>
    <w:rsid w:val="00775673"/>
  </w:style>
  <w:style w:type="numbering" w:customStyle="1" w:styleId="WWNum2">
    <w:name w:val="WWNum2"/>
    <w:basedOn w:val="a2"/>
    <w:rsid w:val="00775673"/>
  </w:style>
  <w:style w:type="numbering" w:customStyle="1" w:styleId="WWNum3">
    <w:name w:val="WWNum3"/>
    <w:basedOn w:val="a2"/>
    <w:rsid w:val="00775673"/>
  </w:style>
  <w:style w:type="numbering" w:customStyle="1" w:styleId="WWNum4">
    <w:name w:val="WWNum4"/>
    <w:basedOn w:val="a2"/>
    <w:rsid w:val="00775673"/>
  </w:style>
  <w:style w:type="numbering" w:customStyle="1" w:styleId="WWNum5">
    <w:name w:val="WWNum5"/>
    <w:basedOn w:val="a2"/>
    <w:rsid w:val="00775673"/>
  </w:style>
  <w:style w:type="numbering" w:customStyle="1" w:styleId="WWNum6">
    <w:name w:val="WWNum6"/>
    <w:basedOn w:val="a2"/>
    <w:rsid w:val="00775673"/>
  </w:style>
  <w:style w:type="character" w:styleId="af6">
    <w:name w:val="FollowedHyperlink"/>
    <w:basedOn w:val="a0"/>
    <w:uiPriority w:val="99"/>
    <w:semiHidden/>
    <w:unhideWhenUsed/>
    <w:rsid w:val="00775673"/>
    <w:rPr>
      <w:color w:val="800080"/>
      <w:u w:val="single"/>
    </w:rPr>
  </w:style>
  <w:style w:type="paragraph" w:customStyle="1" w:styleId="font5">
    <w:name w:val="font5"/>
    <w:basedOn w:val="a"/>
    <w:rsid w:val="00775673"/>
    <w:pPr>
      <w:spacing w:before="100" w:beforeAutospacing="1" w:after="100" w:afterAutospacing="1"/>
      <w:ind w:firstLine="0"/>
    </w:pPr>
    <w:rPr>
      <w:rFonts w:cs="Times New Roman"/>
      <w:color w:val="000000"/>
      <w:sz w:val="20"/>
      <w:szCs w:val="20"/>
      <w:lang w:eastAsia="ru-RU"/>
    </w:rPr>
  </w:style>
  <w:style w:type="paragraph" w:customStyle="1" w:styleId="font6">
    <w:name w:val="font6"/>
    <w:basedOn w:val="a"/>
    <w:rsid w:val="00775673"/>
    <w:pPr>
      <w:spacing w:before="100" w:beforeAutospacing="1" w:after="100" w:afterAutospacing="1"/>
      <w:ind w:firstLine="0"/>
    </w:pPr>
    <w:rPr>
      <w:rFonts w:cs="Times New Roman"/>
      <w:color w:val="000000"/>
      <w:sz w:val="20"/>
      <w:szCs w:val="20"/>
      <w:lang w:eastAsia="ru-RU"/>
    </w:rPr>
  </w:style>
  <w:style w:type="paragraph" w:customStyle="1" w:styleId="xl63">
    <w:name w:val="xl63"/>
    <w:basedOn w:val="a"/>
    <w:rsid w:val="00775673"/>
    <w:pPr>
      <w:spacing w:before="100" w:beforeAutospacing="1" w:after="100" w:afterAutospacing="1"/>
      <w:ind w:firstLine="0"/>
    </w:pPr>
    <w:rPr>
      <w:rFonts w:cs="Times New Roman"/>
      <w:sz w:val="24"/>
      <w:szCs w:val="24"/>
      <w:lang w:eastAsia="ru-RU"/>
    </w:rPr>
  </w:style>
  <w:style w:type="paragraph" w:customStyle="1" w:styleId="xl64">
    <w:name w:val="xl64"/>
    <w:basedOn w:val="a"/>
    <w:rsid w:val="0077567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textAlignment w:val="center"/>
    </w:pPr>
    <w:rPr>
      <w:rFonts w:cs="Times New Roman"/>
      <w:sz w:val="20"/>
      <w:szCs w:val="20"/>
      <w:lang w:eastAsia="ru-RU"/>
    </w:rPr>
  </w:style>
  <w:style w:type="paragraph" w:customStyle="1" w:styleId="xl65">
    <w:name w:val="xl65"/>
    <w:basedOn w:val="a"/>
    <w:rsid w:val="0077567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right"/>
    </w:pPr>
    <w:rPr>
      <w:rFonts w:cs="Times New Roman"/>
      <w:sz w:val="20"/>
      <w:szCs w:val="20"/>
      <w:lang w:eastAsia="ru-RU"/>
    </w:rPr>
  </w:style>
  <w:style w:type="paragraph" w:customStyle="1" w:styleId="xl66">
    <w:name w:val="xl66"/>
    <w:basedOn w:val="a"/>
    <w:rsid w:val="0077567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textAlignment w:val="center"/>
    </w:pPr>
    <w:rPr>
      <w:rFonts w:cs="Times New Roman"/>
      <w:sz w:val="20"/>
      <w:szCs w:val="20"/>
      <w:lang w:eastAsia="ru-RU"/>
    </w:rPr>
  </w:style>
  <w:style w:type="paragraph" w:customStyle="1" w:styleId="xl67">
    <w:name w:val="xl67"/>
    <w:basedOn w:val="a"/>
    <w:rsid w:val="0077567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rFonts w:cs="Times New Roman"/>
      <w:sz w:val="20"/>
      <w:szCs w:val="20"/>
      <w:lang w:eastAsia="ru-RU"/>
    </w:rPr>
  </w:style>
  <w:style w:type="paragraph" w:customStyle="1" w:styleId="xl68">
    <w:name w:val="xl68"/>
    <w:basedOn w:val="a"/>
    <w:rsid w:val="0077567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pPr>
    <w:rPr>
      <w:rFonts w:cs="Times New Roman"/>
      <w:sz w:val="20"/>
      <w:szCs w:val="20"/>
      <w:lang w:eastAsia="ru-RU"/>
    </w:rPr>
  </w:style>
  <w:style w:type="paragraph" w:customStyle="1" w:styleId="xl69">
    <w:name w:val="xl69"/>
    <w:basedOn w:val="a"/>
    <w:rsid w:val="0077567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rFonts w:cs="Times New Roman"/>
      <w:sz w:val="20"/>
      <w:szCs w:val="20"/>
      <w:lang w:eastAsia="ru-RU"/>
    </w:rPr>
  </w:style>
  <w:style w:type="paragraph" w:customStyle="1" w:styleId="xl70">
    <w:name w:val="xl70"/>
    <w:basedOn w:val="a"/>
    <w:rsid w:val="0077567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textAlignment w:val="center"/>
    </w:pPr>
    <w:rPr>
      <w:rFonts w:cs="Times New Roman"/>
      <w:sz w:val="20"/>
      <w:szCs w:val="20"/>
      <w:lang w:eastAsia="ru-RU"/>
    </w:rPr>
  </w:style>
  <w:style w:type="paragraph" w:customStyle="1" w:styleId="xl71">
    <w:name w:val="xl71"/>
    <w:basedOn w:val="a"/>
    <w:rsid w:val="0077567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textAlignment w:val="center"/>
    </w:pPr>
    <w:rPr>
      <w:rFonts w:cs="Times New Roman"/>
      <w:sz w:val="20"/>
      <w:szCs w:val="20"/>
      <w:lang w:eastAsia="ru-RU"/>
    </w:rPr>
  </w:style>
  <w:style w:type="character" w:customStyle="1" w:styleId="apple-converted-space">
    <w:name w:val="apple-converted-space"/>
    <w:rsid w:val="00775673"/>
  </w:style>
  <w:style w:type="paragraph" w:customStyle="1" w:styleId="ConsPlusNormal">
    <w:name w:val="ConsPlusNormal"/>
    <w:rsid w:val="0077567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75673"/>
    <w:pPr>
      <w:widowControl w:val="0"/>
      <w:autoSpaceDE w:val="0"/>
      <w:autoSpaceDN w:val="0"/>
      <w:spacing w:after="0" w:line="240" w:lineRule="auto"/>
    </w:pPr>
    <w:rPr>
      <w:rFonts w:ascii="Calibri" w:eastAsia="Times New Roman" w:hAnsi="Calibri" w:cs="Calibri"/>
      <w:b/>
      <w:szCs w:val="20"/>
      <w:lang w:eastAsia="ru-RU"/>
    </w:rPr>
  </w:style>
  <w:style w:type="paragraph" w:styleId="af7">
    <w:name w:val="Normal (Web)"/>
    <w:basedOn w:val="a"/>
    <w:uiPriority w:val="99"/>
    <w:rsid w:val="00775673"/>
    <w:pPr>
      <w:spacing w:before="30" w:after="30"/>
      <w:ind w:firstLine="0"/>
    </w:pPr>
    <w:rPr>
      <w:rFonts w:ascii="Arial" w:hAnsi="Arial" w:cs="Arial"/>
      <w:color w:val="332E2D"/>
      <w:spacing w:val="2"/>
      <w:sz w:val="24"/>
      <w:szCs w:val="24"/>
      <w:lang w:eastAsia="ru-RU"/>
    </w:rPr>
  </w:style>
  <w:style w:type="numbering" w:customStyle="1" w:styleId="WWNum11">
    <w:name w:val="WWNum11"/>
    <w:basedOn w:val="a2"/>
    <w:rsid w:val="00A54D41"/>
  </w:style>
  <w:style w:type="numbering" w:customStyle="1" w:styleId="WWNum21">
    <w:name w:val="WWNum21"/>
    <w:basedOn w:val="a2"/>
    <w:rsid w:val="00A54D41"/>
  </w:style>
  <w:style w:type="numbering" w:customStyle="1" w:styleId="WWNum31">
    <w:name w:val="WWNum31"/>
    <w:basedOn w:val="a2"/>
    <w:rsid w:val="00A54D41"/>
  </w:style>
  <w:style w:type="numbering" w:customStyle="1" w:styleId="WWNum41">
    <w:name w:val="WWNum41"/>
    <w:basedOn w:val="a2"/>
    <w:rsid w:val="00A54D41"/>
  </w:style>
  <w:style w:type="numbering" w:customStyle="1" w:styleId="WWNum51">
    <w:name w:val="WWNum51"/>
    <w:basedOn w:val="a2"/>
    <w:rsid w:val="00A54D41"/>
  </w:style>
  <w:style w:type="numbering" w:customStyle="1" w:styleId="WWNum61">
    <w:name w:val="WWNum61"/>
    <w:basedOn w:val="a2"/>
    <w:rsid w:val="00A54D41"/>
  </w:style>
  <w:style w:type="numbering" w:customStyle="1" w:styleId="WWNum12">
    <w:name w:val="WWNum12"/>
    <w:basedOn w:val="a2"/>
    <w:rsid w:val="00A54D41"/>
  </w:style>
  <w:style w:type="numbering" w:customStyle="1" w:styleId="WWNum22">
    <w:name w:val="WWNum22"/>
    <w:basedOn w:val="a2"/>
    <w:rsid w:val="00A54D41"/>
  </w:style>
  <w:style w:type="numbering" w:customStyle="1" w:styleId="WWNum32">
    <w:name w:val="WWNum32"/>
    <w:basedOn w:val="a2"/>
    <w:rsid w:val="00A54D41"/>
  </w:style>
  <w:style w:type="numbering" w:customStyle="1" w:styleId="WWNum42">
    <w:name w:val="WWNum42"/>
    <w:basedOn w:val="a2"/>
    <w:rsid w:val="00A54D41"/>
  </w:style>
  <w:style w:type="numbering" w:customStyle="1" w:styleId="WWNum52">
    <w:name w:val="WWNum52"/>
    <w:basedOn w:val="a2"/>
    <w:rsid w:val="00A54D41"/>
  </w:style>
  <w:style w:type="numbering" w:customStyle="1" w:styleId="WWNum62">
    <w:name w:val="WWNum62"/>
    <w:basedOn w:val="a2"/>
    <w:rsid w:val="00A54D41"/>
  </w:style>
  <w:style w:type="table" w:customStyle="1" w:styleId="38">
    <w:name w:val="Сетка таблицы38"/>
    <w:basedOn w:val="a1"/>
    <w:next w:val="a3"/>
    <w:uiPriority w:val="59"/>
    <w:rsid w:val="004C47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
    <w:name w:val="Сетка таблицы381"/>
    <w:basedOn w:val="a1"/>
    <w:next w:val="a3"/>
    <w:uiPriority w:val="59"/>
    <w:rsid w:val="004C47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9"/>
    <w:rsid w:val="0030773F"/>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rsid w:val="0030773F"/>
    <w:rPr>
      <w:rFonts w:ascii="Cambria" w:eastAsia="Calibri" w:hAnsi="Cambria" w:cs="Times New Roman"/>
      <w:b/>
      <w:bCs/>
      <w:sz w:val="26"/>
      <w:szCs w:val="26"/>
      <w:lang w:val="x-none" w:eastAsia="ru-RU"/>
    </w:rPr>
  </w:style>
  <w:style w:type="numbering" w:customStyle="1" w:styleId="20">
    <w:name w:val="Нет списка2"/>
    <w:next w:val="a2"/>
    <w:uiPriority w:val="99"/>
    <w:semiHidden/>
    <w:unhideWhenUsed/>
    <w:rsid w:val="0030773F"/>
  </w:style>
  <w:style w:type="table" w:customStyle="1" w:styleId="200">
    <w:name w:val="Сетка таблицы20"/>
    <w:basedOn w:val="a1"/>
    <w:next w:val="a3"/>
    <w:rsid w:val="0030773F"/>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8">
    <w:name w:val="Нормальный (таблица)"/>
    <w:basedOn w:val="a"/>
    <w:next w:val="a"/>
    <w:rsid w:val="0030773F"/>
    <w:pPr>
      <w:widowControl w:val="0"/>
      <w:autoSpaceDE w:val="0"/>
      <w:autoSpaceDN w:val="0"/>
      <w:adjustRightInd w:val="0"/>
      <w:ind w:firstLine="0"/>
      <w:jc w:val="both"/>
    </w:pPr>
    <w:rPr>
      <w:rFonts w:ascii="Arial" w:eastAsia="Calibri" w:hAnsi="Arial" w:cs="Times New Roman"/>
      <w:sz w:val="24"/>
      <w:szCs w:val="24"/>
      <w:lang w:eastAsia="ru-RU"/>
    </w:rPr>
  </w:style>
  <w:style w:type="character" w:customStyle="1" w:styleId="af9">
    <w:name w:val="Гипертекстовая ссылка"/>
    <w:basedOn w:val="a0"/>
    <w:uiPriority w:val="99"/>
    <w:rsid w:val="0030773F"/>
    <w:rPr>
      <w:b w:val="0"/>
      <w:bCs w:val="0"/>
      <w:color w:val="106BBE"/>
    </w:rPr>
  </w:style>
  <w:style w:type="paragraph" w:customStyle="1" w:styleId="afa">
    <w:name w:val="Прижатый влево"/>
    <w:basedOn w:val="a"/>
    <w:next w:val="a"/>
    <w:uiPriority w:val="99"/>
    <w:rsid w:val="0030773F"/>
    <w:pPr>
      <w:widowControl w:val="0"/>
      <w:autoSpaceDE w:val="0"/>
      <w:autoSpaceDN w:val="0"/>
      <w:adjustRightInd w:val="0"/>
      <w:ind w:firstLine="0"/>
    </w:pPr>
    <w:rPr>
      <w:rFonts w:ascii="Times New Roman CYR" w:eastAsiaTheme="minorEastAsia" w:hAnsi="Times New Roman CYR" w:cs="Times New Roman CYR"/>
      <w:sz w:val="24"/>
      <w:szCs w:val="24"/>
      <w:lang w:eastAsia="ru-RU"/>
    </w:rPr>
  </w:style>
  <w:style w:type="table" w:customStyle="1" w:styleId="1100">
    <w:name w:val="Сетка таблицы110"/>
    <w:basedOn w:val="a1"/>
    <w:next w:val="a3"/>
    <w:rsid w:val="0030773F"/>
    <w:pPr>
      <w:spacing w:after="0" w:line="240" w:lineRule="auto"/>
      <w:ind w:firstLine="720"/>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cs="Times New Roman"/>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pPr>
        <w:jc w:val="left"/>
      </w:pPr>
      <w:rPr>
        <w:rFonts w:cs="Times New Roman"/>
      </w:rPr>
    </w:tblStylePr>
  </w:style>
  <w:style w:type="paragraph" w:customStyle="1" w:styleId="afb">
    <w:name w:val="табл"/>
    <w:basedOn w:val="a"/>
    <w:rsid w:val="0030773F"/>
    <w:pPr>
      <w:widowControl w:val="0"/>
      <w:ind w:firstLine="0"/>
    </w:pPr>
    <w:rPr>
      <w:rFonts w:cs="Times New Roman"/>
      <w:szCs w:val="28"/>
      <w:lang w:eastAsia="ru-RU"/>
    </w:rPr>
  </w:style>
  <w:style w:type="paragraph" w:customStyle="1" w:styleId="1a">
    <w:name w:val="Обычный1"/>
    <w:basedOn w:val="a"/>
    <w:rsid w:val="0030773F"/>
    <w:pPr>
      <w:widowControl w:val="0"/>
      <w:ind w:firstLine="0"/>
      <w:jc w:val="center"/>
    </w:pPr>
    <w:rPr>
      <w:rFonts w:cs="Times New Roman"/>
      <w:szCs w:val="28"/>
      <w:lang w:eastAsia="ru-RU"/>
    </w:rPr>
  </w:style>
  <w:style w:type="table" w:customStyle="1" w:styleId="111">
    <w:name w:val="Сетка таблицы111"/>
    <w:basedOn w:val="a1"/>
    <w:next w:val="a3"/>
    <w:uiPriority w:val="59"/>
    <w:rsid w:val="0030773F"/>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
    <w:name w:val="Сетка таблицы21"/>
    <w:basedOn w:val="a1"/>
    <w:next w:val="a3"/>
    <w:rsid w:val="0030773F"/>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b">
    <w:name w:val="Абзац списка1"/>
    <w:basedOn w:val="a"/>
    <w:rsid w:val="0030773F"/>
    <w:pPr>
      <w:ind w:left="720"/>
      <w:contextualSpacing/>
    </w:pPr>
    <w:rPr>
      <w:rFonts w:eastAsia="Calibri"/>
    </w:rPr>
  </w:style>
  <w:style w:type="paragraph" w:customStyle="1" w:styleId="Preformat">
    <w:name w:val="Preformat"/>
    <w:uiPriority w:val="99"/>
    <w:rsid w:val="0030773F"/>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text">
    <w:name w:val="Context"/>
    <w:uiPriority w:val="99"/>
    <w:rsid w:val="0030773F"/>
    <w:pPr>
      <w:widowControl w:val="0"/>
      <w:autoSpaceDE w:val="0"/>
      <w:autoSpaceDN w:val="0"/>
      <w:adjustRightInd w:val="0"/>
      <w:spacing w:after="0" w:line="240" w:lineRule="auto"/>
    </w:pPr>
    <w:rPr>
      <w:rFonts w:ascii="Arial" w:eastAsia="Calibri" w:hAnsi="Arial" w:cs="Arial"/>
      <w:sz w:val="18"/>
      <w:szCs w:val="18"/>
      <w:lang w:eastAsia="ru-RU"/>
    </w:rPr>
  </w:style>
  <w:style w:type="character" w:customStyle="1" w:styleId="1c">
    <w:name w:val="Просмотренная гиперссылка1"/>
    <w:semiHidden/>
    <w:rsid w:val="0030773F"/>
    <w:rPr>
      <w:rFonts w:cs="Times New Roman"/>
      <w:color w:val="800080"/>
      <w:u w:val="single"/>
    </w:rPr>
  </w:style>
  <w:style w:type="paragraph" w:customStyle="1" w:styleId="1d">
    <w:name w:val="Текст выноски1"/>
    <w:basedOn w:val="a"/>
    <w:next w:val="ae"/>
    <w:semiHidden/>
    <w:rsid w:val="0030773F"/>
    <w:pPr>
      <w:ind w:firstLine="0"/>
    </w:pPr>
    <w:rPr>
      <w:rFonts w:ascii="Tahoma" w:hAnsi="Tahoma" w:cs="Times New Roman"/>
      <w:sz w:val="16"/>
      <w:szCs w:val="16"/>
      <w:lang w:val="x-none"/>
    </w:rPr>
  </w:style>
  <w:style w:type="paragraph" w:styleId="afc">
    <w:name w:val="Body Text Indent"/>
    <w:basedOn w:val="a"/>
    <w:link w:val="afd"/>
    <w:rsid w:val="0030773F"/>
    <w:pPr>
      <w:ind w:firstLine="708"/>
      <w:jc w:val="both"/>
    </w:pPr>
    <w:rPr>
      <w:rFonts w:eastAsia="Calibri" w:cs="Times New Roman"/>
      <w:sz w:val="24"/>
      <w:szCs w:val="24"/>
      <w:lang w:val="x-none" w:eastAsia="ru-RU"/>
    </w:rPr>
  </w:style>
  <w:style w:type="character" w:customStyle="1" w:styleId="afd">
    <w:name w:val="Основной текст с отступом Знак"/>
    <w:basedOn w:val="a0"/>
    <w:link w:val="afc"/>
    <w:rsid w:val="0030773F"/>
    <w:rPr>
      <w:rFonts w:ascii="Times New Roman" w:eastAsia="Calibri" w:hAnsi="Times New Roman" w:cs="Times New Roman"/>
      <w:sz w:val="24"/>
      <w:szCs w:val="24"/>
      <w:lang w:val="x-none" w:eastAsia="ru-RU"/>
    </w:rPr>
  </w:style>
  <w:style w:type="paragraph" w:customStyle="1" w:styleId="ConsPlusCell">
    <w:name w:val="ConsPlusCell"/>
    <w:uiPriority w:val="99"/>
    <w:rsid w:val="0030773F"/>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1111">
    <w:name w:val="Сетка таблицы1111"/>
    <w:uiPriority w:val="99"/>
    <w:rsid w:val="0030773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e">
    <w:name w:val="Body Text"/>
    <w:basedOn w:val="a"/>
    <w:link w:val="aff"/>
    <w:uiPriority w:val="99"/>
    <w:semiHidden/>
    <w:rsid w:val="0030773F"/>
    <w:pPr>
      <w:spacing w:after="120" w:line="276" w:lineRule="auto"/>
      <w:ind w:firstLine="0"/>
    </w:pPr>
    <w:rPr>
      <w:rFonts w:ascii="Calibri" w:hAnsi="Calibri" w:cs="Times New Roman"/>
      <w:sz w:val="20"/>
      <w:szCs w:val="20"/>
      <w:lang w:val="x-none" w:eastAsia="x-none"/>
    </w:rPr>
  </w:style>
  <w:style w:type="character" w:customStyle="1" w:styleId="aff">
    <w:name w:val="Основной текст Знак"/>
    <w:basedOn w:val="a0"/>
    <w:link w:val="afe"/>
    <w:uiPriority w:val="99"/>
    <w:semiHidden/>
    <w:rsid w:val="0030773F"/>
    <w:rPr>
      <w:rFonts w:ascii="Calibri" w:eastAsia="Times New Roman" w:hAnsi="Calibri" w:cs="Times New Roman"/>
      <w:sz w:val="20"/>
      <w:szCs w:val="20"/>
      <w:lang w:val="x-none" w:eastAsia="x-none"/>
    </w:rPr>
  </w:style>
  <w:style w:type="paragraph" w:styleId="aff0">
    <w:name w:val="Body Text First Indent"/>
    <w:basedOn w:val="afe"/>
    <w:link w:val="aff1"/>
    <w:uiPriority w:val="99"/>
    <w:rsid w:val="0030773F"/>
    <w:pPr>
      <w:spacing w:after="200"/>
      <w:ind w:firstLine="360"/>
    </w:pPr>
  </w:style>
  <w:style w:type="character" w:customStyle="1" w:styleId="aff1">
    <w:name w:val="Красная строка Знак"/>
    <w:basedOn w:val="aff"/>
    <w:link w:val="aff0"/>
    <w:uiPriority w:val="99"/>
    <w:rsid w:val="0030773F"/>
    <w:rPr>
      <w:rFonts w:ascii="Calibri" w:eastAsia="Times New Roman" w:hAnsi="Calibri" w:cs="Times New Roman"/>
      <w:sz w:val="20"/>
      <w:szCs w:val="20"/>
      <w:lang w:val="x-none" w:eastAsia="x-none"/>
    </w:rPr>
  </w:style>
  <w:style w:type="character" w:styleId="aff2">
    <w:name w:val="page number"/>
    <w:rsid w:val="0030773F"/>
    <w:rPr>
      <w:rFonts w:cs="Times New Roman"/>
    </w:rPr>
  </w:style>
  <w:style w:type="paragraph" w:styleId="aff3">
    <w:name w:val="Title"/>
    <w:basedOn w:val="a"/>
    <w:link w:val="aff4"/>
    <w:qFormat/>
    <w:rsid w:val="0030773F"/>
    <w:pPr>
      <w:ind w:firstLine="0"/>
      <w:jc w:val="center"/>
    </w:pPr>
    <w:rPr>
      <w:rFonts w:eastAsia="Calibri" w:cs="Times New Roman"/>
      <w:b/>
      <w:sz w:val="24"/>
      <w:szCs w:val="24"/>
      <w:lang w:val="x-none" w:eastAsia="ru-RU"/>
    </w:rPr>
  </w:style>
  <w:style w:type="character" w:customStyle="1" w:styleId="aff4">
    <w:name w:val="Название Знак"/>
    <w:basedOn w:val="a0"/>
    <w:link w:val="aff3"/>
    <w:rsid w:val="0030773F"/>
    <w:rPr>
      <w:rFonts w:ascii="Times New Roman" w:eastAsia="Calibri" w:hAnsi="Times New Roman" w:cs="Times New Roman"/>
      <w:b/>
      <w:sz w:val="24"/>
      <w:szCs w:val="24"/>
      <w:lang w:val="x-none" w:eastAsia="ru-RU"/>
    </w:rPr>
  </w:style>
  <w:style w:type="paragraph" w:customStyle="1" w:styleId="ConsPlusNonformat">
    <w:name w:val="ConsPlusNonformat"/>
    <w:uiPriority w:val="99"/>
    <w:rsid w:val="0030773F"/>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aff5">
    <w:name w:val="Таблицы (моноширинный)"/>
    <w:basedOn w:val="a"/>
    <w:next w:val="a"/>
    <w:rsid w:val="0030773F"/>
    <w:pPr>
      <w:widowControl w:val="0"/>
      <w:autoSpaceDE w:val="0"/>
      <w:autoSpaceDN w:val="0"/>
      <w:adjustRightInd w:val="0"/>
      <w:ind w:firstLine="0"/>
      <w:jc w:val="both"/>
    </w:pPr>
    <w:rPr>
      <w:rFonts w:ascii="Courier New" w:eastAsia="Calibri" w:hAnsi="Courier New" w:cs="Courier New"/>
      <w:sz w:val="24"/>
      <w:szCs w:val="24"/>
      <w:lang w:eastAsia="ru-RU"/>
    </w:rPr>
  </w:style>
  <w:style w:type="character" w:customStyle="1" w:styleId="aff6">
    <w:name w:val="Цветовое выделение"/>
    <w:rsid w:val="0030773F"/>
    <w:rPr>
      <w:b/>
      <w:color w:val="000080"/>
    </w:rPr>
  </w:style>
  <w:style w:type="paragraph" w:customStyle="1" w:styleId="xl72">
    <w:name w:val="xl72"/>
    <w:basedOn w:val="a"/>
    <w:rsid w:val="0030773F"/>
    <w:pPr>
      <w:pBdr>
        <w:top w:val="single" w:sz="4" w:space="0" w:color="auto"/>
        <w:left w:val="single" w:sz="4" w:space="0" w:color="auto"/>
        <w:right w:val="single" w:sz="4" w:space="0" w:color="auto"/>
      </w:pBdr>
      <w:spacing w:before="100" w:beforeAutospacing="1" w:after="100" w:afterAutospacing="1"/>
      <w:ind w:firstLine="0"/>
      <w:textAlignment w:val="top"/>
    </w:pPr>
    <w:rPr>
      <w:rFonts w:eastAsia="Calibri" w:cs="Times New Roman"/>
      <w:color w:val="000000"/>
      <w:sz w:val="24"/>
      <w:szCs w:val="24"/>
      <w:lang w:eastAsia="ru-RU"/>
    </w:rPr>
  </w:style>
  <w:style w:type="paragraph" w:customStyle="1" w:styleId="xl73">
    <w:name w:val="xl73"/>
    <w:basedOn w:val="a"/>
    <w:rsid w:val="0030773F"/>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Calibri" w:cs="Times New Roman"/>
      <w:sz w:val="24"/>
      <w:szCs w:val="24"/>
      <w:lang w:eastAsia="ru-RU"/>
    </w:rPr>
  </w:style>
  <w:style w:type="paragraph" w:customStyle="1" w:styleId="xl74">
    <w:name w:val="xl74"/>
    <w:basedOn w:val="a"/>
    <w:rsid w:val="0030773F"/>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Calibri" w:cs="Times New Roman"/>
      <w:color w:val="000000"/>
      <w:sz w:val="24"/>
      <w:szCs w:val="24"/>
      <w:lang w:eastAsia="ru-RU"/>
    </w:rPr>
  </w:style>
  <w:style w:type="paragraph" w:customStyle="1" w:styleId="xl75">
    <w:name w:val="xl75"/>
    <w:basedOn w:val="a"/>
    <w:rsid w:val="0030773F"/>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Calibri" w:cs="Times New Roman"/>
      <w:sz w:val="24"/>
      <w:szCs w:val="24"/>
      <w:lang w:eastAsia="ru-RU"/>
    </w:rPr>
  </w:style>
  <w:style w:type="paragraph" w:customStyle="1" w:styleId="xl76">
    <w:name w:val="xl76"/>
    <w:basedOn w:val="a"/>
    <w:rsid w:val="0030773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Calibri" w:cs="Times New Roman"/>
      <w:color w:val="000000"/>
      <w:sz w:val="24"/>
      <w:szCs w:val="24"/>
      <w:lang w:eastAsia="ru-RU"/>
    </w:rPr>
  </w:style>
  <w:style w:type="paragraph" w:customStyle="1" w:styleId="xl77">
    <w:name w:val="xl77"/>
    <w:basedOn w:val="a"/>
    <w:rsid w:val="0030773F"/>
    <w:pPr>
      <w:pBdr>
        <w:top w:val="single" w:sz="4" w:space="0" w:color="auto"/>
        <w:right w:val="single" w:sz="4" w:space="0" w:color="auto"/>
      </w:pBdr>
      <w:spacing w:before="100" w:beforeAutospacing="1" w:after="100" w:afterAutospacing="1"/>
      <w:ind w:firstLine="0"/>
      <w:jc w:val="center"/>
      <w:textAlignment w:val="center"/>
    </w:pPr>
    <w:rPr>
      <w:rFonts w:eastAsia="Calibri" w:cs="Times New Roman"/>
      <w:sz w:val="24"/>
      <w:szCs w:val="24"/>
      <w:lang w:eastAsia="ru-RU"/>
    </w:rPr>
  </w:style>
  <w:style w:type="paragraph" w:customStyle="1" w:styleId="xl78">
    <w:name w:val="xl78"/>
    <w:basedOn w:val="a"/>
    <w:rsid w:val="0030773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Calibri" w:cs="Times New Roman"/>
      <w:sz w:val="24"/>
      <w:szCs w:val="24"/>
      <w:lang w:eastAsia="ru-RU"/>
    </w:rPr>
  </w:style>
  <w:style w:type="paragraph" w:customStyle="1" w:styleId="xl79">
    <w:name w:val="xl79"/>
    <w:basedOn w:val="a"/>
    <w:rsid w:val="0030773F"/>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top"/>
    </w:pPr>
    <w:rPr>
      <w:rFonts w:eastAsia="Calibri" w:cs="Times New Roman"/>
      <w:sz w:val="24"/>
      <w:szCs w:val="24"/>
      <w:lang w:eastAsia="ru-RU"/>
    </w:rPr>
  </w:style>
  <w:style w:type="paragraph" w:customStyle="1" w:styleId="xl80">
    <w:name w:val="xl80"/>
    <w:basedOn w:val="a"/>
    <w:rsid w:val="0030773F"/>
    <w:pPr>
      <w:pBdr>
        <w:left w:val="single" w:sz="4" w:space="0" w:color="auto"/>
        <w:right w:val="single" w:sz="4" w:space="0" w:color="auto"/>
      </w:pBdr>
      <w:spacing w:before="100" w:beforeAutospacing="1" w:after="100" w:afterAutospacing="1"/>
      <w:ind w:firstLine="0"/>
      <w:jc w:val="center"/>
      <w:textAlignment w:val="center"/>
    </w:pPr>
    <w:rPr>
      <w:rFonts w:eastAsia="Calibri" w:cs="Times New Roman"/>
      <w:sz w:val="24"/>
      <w:szCs w:val="24"/>
      <w:lang w:eastAsia="ru-RU"/>
    </w:rPr>
  </w:style>
  <w:style w:type="paragraph" w:customStyle="1" w:styleId="xl81">
    <w:name w:val="xl81"/>
    <w:basedOn w:val="a"/>
    <w:rsid w:val="0030773F"/>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Calibri" w:cs="Times New Roman"/>
      <w:sz w:val="24"/>
      <w:szCs w:val="24"/>
      <w:lang w:eastAsia="ru-RU"/>
    </w:rPr>
  </w:style>
  <w:style w:type="paragraph" w:customStyle="1" w:styleId="xl82">
    <w:name w:val="xl82"/>
    <w:basedOn w:val="a"/>
    <w:rsid w:val="0030773F"/>
    <w:pPr>
      <w:pBdr>
        <w:top w:val="single" w:sz="4" w:space="0" w:color="auto"/>
        <w:left w:val="single" w:sz="4" w:space="0" w:color="auto"/>
        <w:right w:val="single" w:sz="4" w:space="0" w:color="auto"/>
      </w:pBdr>
      <w:spacing w:before="100" w:beforeAutospacing="1" w:after="100" w:afterAutospacing="1"/>
      <w:ind w:firstLine="0"/>
      <w:jc w:val="center"/>
    </w:pPr>
    <w:rPr>
      <w:rFonts w:eastAsia="Calibri" w:cs="Times New Roman"/>
      <w:sz w:val="24"/>
      <w:szCs w:val="24"/>
      <w:lang w:eastAsia="ru-RU"/>
    </w:rPr>
  </w:style>
  <w:style w:type="paragraph" w:customStyle="1" w:styleId="xl83">
    <w:name w:val="xl83"/>
    <w:basedOn w:val="a"/>
    <w:rsid w:val="0030773F"/>
    <w:pPr>
      <w:pBdr>
        <w:top w:val="single" w:sz="4" w:space="0" w:color="auto"/>
        <w:left w:val="single" w:sz="4" w:space="0" w:color="auto"/>
        <w:right w:val="single" w:sz="4" w:space="0" w:color="auto"/>
      </w:pBdr>
      <w:spacing w:before="100" w:beforeAutospacing="1" w:after="100" w:afterAutospacing="1"/>
      <w:ind w:firstLine="0"/>
    </w:pPr>
    <w:rPr>
      <w:rFonts w:eastAsia="Calibri" w:cs="Times New Roman"/>
      <w:sz w:val="24"/>
      <w:szCs w:val="24"/>
      <w:lang w:eastAsia="ru-RU"/>
    </w:rPr>
  </w:style>
  <w:style w:type="paragraph" w:customStyle="1" w:styleId="xl84">
    <w:name w:val="xl84"/>
    <w:basedOn w:val="a"/>
    <w:rsid w:val="0030773F"/>
    <w:pPr>
      <w:pBdr>
        <w:left w:val="single" w:sz="4" w:space="0" w:color="auto"/>
        <w:right w:val="single" w:sz="4" w:space="0" w:color="auto"/>
      </w:pBdr>
      <w:spacing w:before="100" w:beforeAutospacing="1" w:after="100" w:afterAutospacing="1"/>
      <w:ind w:firstLine="0"/>
      <w:textAlignment w:val="top"/>
    </w:pPr>
    <w:rPr>
      <w:rFonts w:eastAsia="Calibri" w:cs="Times New Roman"/>
      <w:sz w:val="24"/>
      <w:szCs w:val="24"/>
      <w:lang w:eastAsia="ru-RU"/>
    </w:rPr>
  </w:style>
  <w:style w:type="paragraph" w:customStyle="1" w:styleId="xl85">
    <w:name w:val="xl85"/>
    <w:basedOn w:val="a"/>
    <w:rsid w:val="0030773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Calibri" w:cs="Times New Roman"/>
      <w:sz w:val="24"/>
      <w:szCs w:val="24"/>
      <w:lang w:eastAsia="ru-RU"/>
    </w:rPr>
  </w:style>
  <w:style w:type="paragraph" w:customStyle="1" w:styleId="xl86">
    <w:name w:val="xl86"/>
    <w:basedOn w:val="a"/>
    <w:rsid w:val="0030773F"/>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Calibri" w:cs="Times New Roman"/>
      <w:sz w:val="24"/>
      <w:szCs w:val="24"/>
      <w:lang w:eastAsia="ru-RU"/>
    </w:rPr>
  </w:style>
  <w:style w:type="paragraph" w:customStyle="1" w:styleId="xl87">
    <w:name w:val="xl87"/>
    <w:basedOn w:val="a"/>
    <w:rsid w:val="0030773F"/>
    <w:pPr>
      <w:pBdr>
        <w:left w:val="single" w:sz="4" w:space="0" w:color="auto"/>
        <w:right w:val="single" w:sz="4" w:space="0" w:color="auto"/>
      </w:pBdr>
      <w:spacing w:before="100" w:beforeAutospacing="1" w:after="100" w:afterAutospacing="1"/>
      <w:ind w:firstLine="0"/>
      <w:jc w:val="center"/>
      <w:textAlignment w:val="top"/>
    </w:pPr>
    <w:rPr>
      <w:rFonts w:eastAsia="Calibri" w:cs="Times New Roman"/>
      <w:sz w:val="24"/>
      <w:szCs w:val="24"/>
      <w:lang w:eastAsia="ru-RU"/>
    </w:rPr>
  </w:style>
  <w:style w:type="paragraph" w:customStyle="1" w:styleId="xl88">
    <w:name w:val="xl88"/>
    <w:basedOn w:val="a"/>
    <w:rsid w:val="0030773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Calibri" w:cs="Times New Roman"/>
      <w:color w:val="000000"/>
      <w:sz w:val="24"/>
      <w:szCs w:val="24"/>
      <w:lang w:eastAsia="ru-RU"/>
    </w:rPr>
  </w:style>
  <w:style w:type="paragraph" w:customStyle="1" w:styleId="xl89">
    <w:name w:val="xl89"/>
    <w:basedOn w:val="a"/>
    <w:rsid w:val="0030773F"/>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Calibri" w:cs="Times New Roman"/>
      <w:sz w:val="24"/>
      <w:szCs w:val="24"/>
      <w:lang w:eastAsia="ru-RU"/>
    </w:rPr>
  </w:style>
  <w:style w:type="paragraph" w:customStyle="1" w:styleId="xl90">
    <w:name w:val="xl90"/>
    <w:basedOn w:val="a"/>
    <w:rsid w:val="0030773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Calibri" w:cs="Times New Roman"/>
      <w:b/>
      <w:bCs/>
      <w:sz w:val="24"/>
      <w:szCs w:val="24"/>
      <w:lang w:eastAsia="ru-RU"/>
    </w:rPr>
  </w:style>
  <w:style w:type="paragraph" w:customStyle="1" w:styleId="xl91">
    <w:name w:val="xl91"/>
    <w:basedOn w:val="a"/>
    <w:rsid w:val="0030773F"/>
    <w:pPr>
      <w:pBdr>
        <w:top w:val="single" w:sz="4" w:space="0" w:color="auto"/>
        <w:left w:val="single" w:sz="4" w:space="0" w:color="auto"/>
      </w:pBdr>
      <w:spacing w:before="100" w:beforeAutospacing="1" w:after="100" w:afterAutospacing="1"/>
      <w:ind w:firstLine="0"/>
      <w:jc w:val="center"/>
      <w:textAlignment w:val="center"/>
    </w:pPr>
    <w:rPr>
      <w:rFonts w:eastAsia="Calibri" w:cs="Times New Roman"/>
      <w:color w:val="000000"/>
      <w:sz w:val="24"/>
      <w:szCs w:val="24"/>
      <w:lang w:eastAsia="ru-RU"/>
    </w:rPr>
  </w:style>
  <w:style w:type="paragraph" w:customStyle="1" w:styleId="xl92">
    <w:name w:val="xl92"/>
    <w:basedOn w:val="a"/>
    <w:rsid w:val="0030773F"/>
    <w:pPr>
      <w:pBdr>
        <w:top w:val="single" w:sz="4" w:space="0" w:color="auto"/>
      </w:pBdr>
      <w:spacing w:before="100" w:beforeAutospacing="1" w:after="100" w:afterAutospacing="1"/>
      <w:ind w:firstLine="0"/>
      <w:jc w:val="center"/>
      <w:textAlignment w:val="center"/>
    </w:pPr>
    <w:rPr>
      <w:rFonts w:eastAsia="Calibri" w:cs="Times New Roman"/>
      <w:sz w:val="24"/>
      <w:szCs w:val="24"/>
      <w:lang w:eastAsia="ru-RU"/>
    </w:rPr>
  </w:style>
  <w:style w:type="paragraph" w:customStyle="1" w:styleId="xl93">
    <w:name w:val="xl93"/>
    <w:basedOn w:val="a"/>
    <w:rsid w:val="0030773F"/>
    <w:pPr>
      <w:pBdr>
        <w:top w:val="single" w:sz="4" w:space="0" w:color="auto"/>
        <w:right w:val="single" w:sz="4" w:space="0" w:color="auto"/>
      </w:pBdr>
      <w:spacing w:before="100" w:beforeAutospacing="1" w:after="100" w:afterAutospacing="1"/>
      <w:ind w:firstLine="0"/>
      <w:jc w:val="center"/>
      <w:textAlignment w:val="center"/>
    </w:pPr>
    <w:rPr>
      <w:rFonts w:eastAsia="Calibri" w:cs="Times New Roman"/>
      <w:sz w:val="24"/>
      <w:szCs w:val="24"/>
      <w:lang w:eastAsia="ru-RU"/>
    </w:rPr>
  </w:style>
  <w:style w:type="paragraph" w:customStyle="1" w:styleId="xl94">
    <w:name w:val="xl94"/>
    <w:basedOn w:val="a"/>
    <w:rsid w:val="0030773F"/>
    <w:pPr>
      <w:pBdr>
        <w:left w:val="single" w:sz="4" w:space="0" w:color="auto"/>
      </w:pBdr>
      <w:spacing w:before="100" w:beforeAutospacing="1" w:after="100" w:afterAutospacing="1"/>
      <w:ind w:firstLine="0"/>
      <w:jc w:val="center"/>
      <w:textAlignment w:val="center"/>
    </w:pPr>
    <w:rPr>
      <w:rFonts w:eastAsia="Calibri" w:cs="Times New Roman"/>
      <w:color w:val="000000"/>
      <w:sz w:val="24"/>
      <w:szCs w:val="24"/>
      <w:lang w:eastAsia="ru-RU"/>
    </w:rPr>
  </w:style>
  <w:style w:type="paragraph" w:customStyle="1" w:styleId="xl95">
    <w:name w:val="xl95"/>
    <w:basedOn w:val="a"/>
    <w:rsid w:val="0030773F"/>
    <w:pPr>
      <w:spacing w:before="100" w:beforeAutospacing="1" w:after="100" w:afterAutospacing="1"/>
      <w:ind w:firstLine="0"/>
      <w:jc w:val="center"/>
      <w:textAlignment w:val="center"/>
    </w:pPr>
    <w:rPr>
      <w:rFonts w:eastAsia="Calibri" w:cs="Times New Roman"/>
      <w:sz w:val="24"/>
      <w:szCs w:val="24"/>
      <w:lang w:eastAsia="ru-RU"/>
    </w:rPr>
  </w:style>
  <w:style w:type="paragraph" w:customStyle="1" w:styleId="xl96">
    <w:name w:val="xl96"/>
    <w:basedOn w:val="a"/>
    <w:rsid w:val="0030773F"/>
    <w:pPr>
      <w:pBdr>
        <w:right w:val="single" w:sz="4" w:space="0" w:color="auto"/>
      </w:pBdr>
      <w:spacing w:before="100" w:beforeAutospacing="1" w:after="100" w:afterAutospacing="1"/>
      <w:ind w:firstLine="0"/>
      <w:jc w:val="center"/>
      <w:textAlignment w:val="center"/>
    </w:pPr>
    <w:rPr>
      <w:rFonts w:eastAsia="Calibri" w:cs="Times New Roman"/>
      <w:sz w:val="24"/>
      <w:szCs w:val="24"/>
      <w:lang w:eastAsia="ru-RU"/>
    </w:rPr>
  </w:style>
  <w:style w:type="paragraph" w:customStyle="1" w:styleId="xl97">
    <w:name w:val="xl97"/>
    <w:basedOn w:val="a"/>
    <w:rsid w:val="0030773F"/>
    <w:pPr>
      <w:pBdr>
        <w:left w:val="single" w:sz="4" w:space="0" w:color="auto"/>
      </w:pBdr>
      <w:spacing w:before="100" w:beforeAutospacing="1" w:after="100" w:afterAutospacing="1"/>
      <w:ind w:firstLine="0"/>
      <w:jc w:val="center"/>
      <w:textAlignment w:val="center"/>
    </w:pPr>
    <w:rPr>
      <w:rFonts w:eastAsia="Calibri" w:cs="Times New Roman"/>
      <w:sz w:val="24"/>
      <w:szCs w:val="24"/>
      <w:lang w:eastAsia="ru-RU"/>
    </w:rPr>
  </w:style>
  <w:style w:type="paragraph" w:customStyle="1" w:styleId="xl98">
    <w:name w:val="xl98"/>
    <w:basedOn w:val="a"/>
    <w:rsid w:val="0030773F"/>
    <w:pPr>
      <w:pBdr>
        <w:left w:val="single" w:sz="4" w:space="0" w:color="auto"/>
        <w:bottom w:val="single" w:sz="4" w:space="0" w:color="auto"/>
      </w:pBdr>
      <w:spacing w:before="100" w:beforeAutospacing="1" w:after="100" w:afterAutospacing="1"/>
      <w:ind w:firstLine="0"/>
      <w:jc w:val="center"/>
      <w:textAlignment w:val="center"/>
    </w:pPr>
    <w:rPr>
      <w:rFonts w:eastAsia="Calibri" w:cs="Times New Roman"/>
      <w:sz w:val="24"/>
      <w:szCs w:val="24"/>
      <w:lang w:eastAsia="ru-RU"/>
    </w:rPr>
  </w:style>
  <w:style w:type="paragraph" w:customStyle="1" w:styleId="xl99">
    <w:name w:val="xl99"/>
    <w:basedOn w:val="a"/>
    <w:rsid w:val="0030773F"/>
    <w:pPr>
      <w:pBdr>
        <w:bottom w:val="single" w:sz="4" w:space="0" w:color="auto"/>
      </w:pBdr>
      <w:spacing w:before="100" w:beforeAutospacing="1" w:after="100" w:afterAutospacing="1"/>
      <w:ind w:firstLine="0"/>
      <w:jc w:val="center"/>
      <w:textAlignment w:val="center"/>
    </w:pPr>
    <w:rPr>
      <w:rFonts w:eastAsia="Calibri" w:cs="Times New Roman"/>
      <w:sz w:val="24"/>
      <w:szCs w:val="24"/>
      <w:lang w:eastAsia="ru-RU"/>
    </w:rPr>
  </w:style>
  <w:style w:type="paragraph" w:customStyle="1" w:styleId="xl100">
    <w:name w:val="xl100"/>
    <w:basedOn w:val="a"/>
    <w:rsid w:val="0030773F"/>
    <w:pPr>
      <w:pBdr>
        <w:bottom w:val="single" w:sz="4" w:space="0" w:color="auto"/>
        <w:right w:val="single" w:sz="4" w:space="0" w:color="auto"/>
      </w:pBdr>
      <w:spacing w:before="100" w:beforeAutospacing="1" w:after="100" w:afterAutospacing="1"/>
      <w:ind w:firstLine="0"/>
      <w:jc w:val="center"/>
      <w:textAlignment w:val="center"/>
    </w:pPr>
    <w:rPr>
      <w:rFonts w:eastAsia="Calibri" w:cs="Times New Roman"/>
      <w:sz w:val="24"/>
      <w:szCs w:val="24"/>
      <w:lang w:eastAsia="ru-RU"/>
    </w:rPr>
  </w:style>
  <w:style w:type="paragraph" w:customStyle="1" w:styleId="xl101">
    <w:name w:val="xl101"/>
    <w:basedOn w:val="a"/>
    <w:rsid w:val="0030773F"/>
    <w:pPr>
      <w:pBdr>
        <w:left w:val="single" w:sz="4" w:space="0" w:color="auto"/>
        <w:right w:val="single" w:sz="4" w:space="0" w:color="auto"/>
      </w:pBdr>
      <w:spacing w:before="100" w:beforeAutospacing="1" w:after="100" w:afterAutospacing="1"/>
      <w:ind w:firstLine="0"/>
    </w:pPr>
    <w:rPr>
      <w:rFonts w:eastAsia="Calibri" w:cs="Times New Roman"/>
      <w:sz w:val="24"/>
      <w:szCs w:val="24"/>
      <w:lang w:eastAsia="ru-RU"/>
    </w:rPr>
  </w:style>
  <w:style w:type="paragraph" w:customStyle="1" w:styleId="xl102">
    <w:name w:val="xl102"/>
    <w:basedOn w:val="a"/>
    <w:rsid w:val="0030773F"/>
    <w:pPr>
      <w:pBdr>
        <w:left w:val="single" w:sz="4" w:space="0" w:color="auto"/>
        <w:bottom w:val="single" w:sz="4" w:space="0" w:color="auto"/>
        <w:right w:val="single" w:sz="4" w:space="0" w:color="auto"/>
      </w:pBdr>
      <w:spacing w:before="100" w:beforeAutospacing="1" w:after="100" w:afterAutospacing="1"/>
      <w:ind w:firstLine="0"/>
    </w:pPr>
    <w:rPr>
      <w:rFonts w:eastAsia="Calibri" w:cs="Times New Roman"/>
      <w:sz w:val="24"/>
      <w:szCs w:val="24"/>
      <w:lang w:eastAsia="ru-RU"/>
    </w:rPr>
  </w:style>
  <w:style w:type="character" w:styleId="aff7">
    <w:name w:val="line number"/>
    <w:uiPriority w:val="99"/>
    <w:semiHidden/>
    <w:rsid w:val="0030773F"/>
    <w:rPr>
      <w:rFonts w:cs="Times New Roman"/>
    </w:rPr>
  </w:style>
  <w:style w:type="paragraph" w:customStyle="1" w:styleId="xl103">
    <w:name w:val="xl103"/>
    <w:basedOn w:val="a"/>
    <w:rsid w:val="0030773F"/>
    <w:pPr>
      <w:pBdr>
        <w:left w:val="single" w:sz="4" w:space="0" w:color="auto"/>
        <w:right w:val="single" w:sz="4" w:space="0" w:color="auto"/>
      </w:pBdr>
      <w:spacing w:before="100" w:beforeAutospacing="1" w:after="100" w:afterAutospacing="1"/>
      <w:ind w:firstLine="0"/>
      <w:textAlignment w:val="top"/>
    </w:pPr>
    <w:rPr>
      <w:rFonts w:eastAsia="Calibri" w:cs="Times New Roman"/>
      <w:sz w:val="24"/>
      <w:szCs w:val="24"/>
      <w:lang w:eastAsia="ru-RU"/>
    </w:rPr>
  </w:style>
  <w:style w:type="paragraph" w:customStyle="1" w:styleId="xl104">
    <w:name w:val="xl104"/>
    <w:basedOn w:val="a"/>
    <w:rsid w:val="0030773F"/>
    <w:pPr>
      <w:pBdr>
        <w:left w:val="single" w:sz="4" w:space="0" w:color="auto"/>
        <w:bottom w:val="single" w:sz="4" w:space="0" w:color="auto"/>
        <w:right w:val="single" w:sz="4" w:space="0" w:color="auto"/>
      </w:pBdr>
      <w:spacing w:before="100" w:beforeAutospacing="1" w:after="100" w:afterAutospacing="1"/>
      <w:ind w:firstLine="0"/>
      <w:textAlignment w:val="top"/>
    </w:pPr>
    <w:rPr>
      <w:rFonts w:eastAsia="Calibri" w:cs="Times New Roman"/>
      <w:sz w:val="24"/>
      <w:szCs w:val="24"/>
      <w:lang w:eastAsia="ru-RU"/>
    </w:rPr>
  </w:style>
  <w:style w:type="paragraph" w:customStyle="1" w:styleId="xl105">
    <w:name w:val="xl105"/>
    <w:basedOn w:val="a"/>
    <w:rsid w:val="0030773F"/>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Calibri" w:cs="Times New Roman"/>
      <w:sz w:val="24"/>
      <w:szCs w:val="24"/>
      <w:lang w:eastAsia="ru-RU"/>
    </w:rPr>
  </w:style>
  <w:style w:type="paragraph" w:customStyle="1" w:styleId="xl106">
    <w:name w:val="xl106"/>
    <w:basedOn w:val="a"/>
    <w:rsid w:val="0030773F"/>
    <w:pPr>
      <w:pBdr>
        <w:left w:val="single" w:sz="4" w:space="0" w:color="auto"/>
        <w:right w:val="single" w:sz="4" w:space="0" w:color="auto"/>
      </w:pBdr>
      <w:spacing w:before="100" w:beforeAutospacing="1" w:after="100" w:afterAutospacing="1"/>
      <w:ind w:firstLine="0"/>
      <w:jc w:val="center"/>
      <w:textAlignment w:val="top"/>
    </w:pPr>
    <w:rPr>
      <w:rFonts w:eastAsia="Calibri" w:cs="Times New Roman"/>
      <w:sz w:val="24"/>
      <w:szCs w:val="24"/>
      <w:lang w:eastAsia="ru-RU"/>
    </w:rPr>
  </w:style>
  <w:style w:type="paragraph" w:customStyle="1" w:styleId="xl107">
    <w:name w:val="xl107"/>
    <w:basedOn w:val="a"/>
    <w:rsid w:val="0030773F"/>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Calibri" w:cs="Times New Roman"/>
      <w:sz w:val="24"/>
      <w:szCs w:val="24"/>
      <w:lang w:eastAsia="ru-RU"/>
    </w:rPr>
  </w:style>
  <w:style w:type="paragraph" w:customStyle="1" w:styleId="xl108">
    <w:name w:val="xl108"/>
    <w:basedOn w:val="a"/>
    <w:rsid w:val="0030773F"/>
    <w:pPr>
      <w:pBdr>
        <w:top w:val="single" w:sz="4" w:space="0" w:color="auto"/>
        <w:left w:val="single" w:sz="4" w:space="0" w:color="auto"/>
      </w:pBdr>
      <w:spacing w:before="100" w:beforeAutospacing="1" w:after="100" w:afterAutospacing="1"/>
      <w:ind w:firstLine="0"/>
      <w:textAlignment w:val="top"/>
    </w:pPr>
    <w:rPr>
      <w:rFonts w:eastAsia="Calibri" w:cs="Times New Roman"/>
      <w:sz w:val="24"/>
      <w:szCs w:val="24"/>
      <w:lang w:eastAsia="ru-RU"/>
    </w:rPr>
  </w:style>
  <w:style w:type="paragraph" w:customStyle="1" w:styleId="xl109">
    <w:name w:val="xl109"/>
    <w:basedOn w:val="a"/>
    <w:rsid w:val="0030773F"/>
    <w:pPr>
      <w:pBdr>
        <w:top w:val="single" w:sz="4" w:space="0" w:color="auto"/>
      </w:pBdr>
      <w:spacing w:before="100" w:beforeAutospacing="1" w:after="100" w:afterAutospacing="1"/>
      <w:ind w:firstLine="0"/>
      <w:textAlignment w:val="top"/>
    </w:pPr>
    <w:rPr>
      <w:rFonts w:eastAsia="Calibri" w:cs="Times New Roman"/>
      <w:sz w:val="24"/>
      <w:szCs w:val="24"/>
      <w:lang w:eastAsia="ru-RU"/>
    </w:rPr>
  </w:style>
  <w:style w:type="paragraph" w:customStyle="1" w:styleId="xl110">
    <w:name w:val="xl110"/>
    <w:basedOn w:val="a"/>
    <w:rsid w:val="0030773F"/>
    <w:pPr>
      <w:pBdr>
        <w:top w:val="single" w:sz="4" w:space="0" w:color="auto"/>
        <w:right w:val="single" w:sz="4" w:space="0" w:color="auto"/>
      </w:pBdr>
      <w:spacing w:before="100" w:beforeAutospacing="1" w:after="100" w:afterAutospacing="1"/>
      <w:ind w:firstLine="0"/>
      <w:textAlignment w:val="top"/>
    </w:pPr>
    <w:rPr>
      <w:rFonts w:eastAsia="Calibri" w:cs="Times New Roman"/>
      <w:sz w:val="24"/>
      <w:szCs w:val="24"/>
      <w:lang w:eastAsia="ru-RU"/>
    </w:rPr>
  </w:style>
  <w:style w:type="paragraph" w:customStyle="1" w:styleId="xl111">
    <w:name w:val="xl111"/>
    <w:basedOn w:val="a"/>
    <w:rsid w:val="0030773F"/>
    <w:pPr>
      <w:pBdr>
        <w:left w:val="single" w:sz="4" w:space="0" w:color="auto"/>
      </w:pBdr>
      <w:spacing w:before="100" w:beforeAutospacing="1" w:after="100" w:afterAutospacing="1"/>
      <w:ind w:firstLine="0"/>
      <w:textAlignment w:val="top"/>
    </w:pPr>
    <w:rPr>
      <w:rFonts w:eastAsia="Calibri" w:cs="Times New Roman"/>
      <w:sz w:val="24"/>
      <w:szCs w:val="24"/>
      <w:lang w:eastAsia="ru-RU"/>
    </w:rPr>
  </w:style>
  <w:style w:type="paragraph" w:customStyle="1" w:styleId="xl112">
    <w:name w:val="xl112"/>
    <w:basedOn w:val="a"/>
    <w:rsid w:val="0030773F"/>
    <w:pPr>
      <w:spacing w:before="100" w:beforeAutospacing="1" w:after="100" w:afterAutospacing="1"/>
      <w:ind w:firstLine="0"/>
      <w:textAlignment w:val="top"/>
    </w:pPr>
    <w:rPr>
      <w:rFonts w:eastAsia="Calibri" w:cs="Times New Roman"/>
      <w:sz w:val="24"/>
      <w:szCs w:val="24"/>
      <w:lang w:eastAsia="ru-RU"/>
    </w:rPr>
  </w:style>
  <w:style w:type="paragraph" w:customStyle="1" w:styleId="xl113">
    <w:name w:val="xl113"/>
    <w:basedOn w:val="a"/>
    <w:rsid w:val="0030773F"/>
    <w:pPr>
      <w:pBdr>
        <w:right w:val="single" w:sz="4" w:space="0" w:color="auto"/>
      </w:pBdr>
      <w:spacing w:before="100" w:beforeAutospacing="1" w:after="100" w:afterAutospacing="1"/>
      <w:ind w:firstLine="0"/>
      <w:textAlignment w:val="top"/>
    </w:pPr>
    <w:rPr>
      <w:rFonts w:eastAsia="Calibri" w:cs="Times New Roman"/>
      <w:sz w:val="24"/>
      <w:szCs w:val="24"/>
      <w:lang w:eastAsia="ru-RU"/>
    </w:rPr>
  </w:style>
  <w:style w:type="paragraph" w:customStyle="1" w:styleId="xl114">
    <w:name w:val="xl114"/>
    <w:basedOn w:val="a"/>
    <w:rsid w:val="0030773F"/>
    <w:pPr>
      <w:pBdr>
        <w:left w:val="single" w:sz="4" w:space="0" w:color="auto"/>
        <w:bottom w:val="single" w:sz="4" w:space="0" w:color="auto"/>
      </w:pBdr>
      <w:spacing w:before="100" w:beforeAutospacing="1" w:after="100" w:afterAutospacing="1"/>
      <w:ind w:firstLine="0"/>
      <w:textAlignment w:val="top"/>
    </w:pPr>
    <w:rPr>
      <w:rFonts w:eastAsia="Calibri" w:cs="Times New Roman"/>
      <w:sz w:val="24"/>
      <w:szCs w:val="24"/>
      <w:lang w:eastAsia="ru-RU"/>
    </w:rPr>
  </w:style>
  <w:style w:type="paragraph" w:customStyle="1" w:styleId="xl115">
    <w:name w:val="xl115"/>
    <w:basedOn w:val="a"/>
    <w:rsid w:val="0030773F"/>
    <w:pPr>
      <w:pBdr>
        <w:bottom w:val="single" w:sz="4" w:space="0" w:color="auto"/>
      </w:pBdr>
      <w:spacing w:before="100" w:beforeAutospacing="1" w:after="100" w:afterAutospacing="1"/>
      <w:ind w:firstLine="0"/>
      <w:textAlignment w:val="top"/>
    </w:pPr>
    <w:rPr>
      <w:rFonts w:eastAsia="Calibri" w:cs="Times New Roman"/>
      <w:sz w:val="24"/>
      <w:szCs w:val="24"/>
      <w:lang w:eastAsia="ru-RU"/>
    </w:rPr>
  </w:style>
  <w:style w:type="paragraph" w:customStyle="1" w:styleId="xl116">
    <w:name w:val="xl116"/>
    <w:basedOn w:val="a"/>
    <w:rsid w:val="0030773F"/>
    <w:pPr>
      <w:pBdr>
        <w:bottom w:val="single" w:sz="4" w:space="0" w:color="auto"/>
        <w:right w:val="single" w:sz="4" w:space="0" w:color="auto"/>
      </w:pBdr>
      <w:spacing w:before="100" w:beforeAutospacing="1" w:after="100" w:afterAutospacing="1"/>
      <w:ind w:firstLine="0"/>
      <w:textAlignment w:val="top"/>
    </w:pPr>
    <w:rPr>
      <w:rFonts w:eastAsia="Calibri" w:cs="Times New Roman"/>
      <w:sz w:val="24"/>
      <w:szCs w:val="24"/>
      <w:lang w:eastAsia="ru-RU"/>
    </w:rPr>
  </w:style>
  <w:style w:type="paragraph" w:customStyle="1" w:styleId="xl117">
    <w:name w:val="xl117"/>
    <w:basedOn w:val="a"/>
    <w:rsid w:val="0030773F"/>
    <w:pPr>
      <w:pBdr>
        <w:top w:val="single" w:sz="4" w:space="0" w:color="auto"/>
        <w:left w:val="single" w:sz="4" w:space="0" w:color="auto"/>
        <w:right w:val="single" w:sz="4" w:space="0" w:color="auto"/>
      </w:pBdr>
      <w:spacing w:before="100" w:beforeAutospacing="1" w:after="100" w:afterAutospacing="1"/>
      <w:ind w:firstLine="0"/>
      <w:textAlignment w:val="top"/>
    </w:pPr>
    <w:rPr>
      <w:rFonts w:eastAsia="Calibri" w:cs="Times New Roman"/>
      <w:color w:val="000000"/>
      <w:sz w:val="24"/>
      <w:szCs w:val="24"/>
      <w:lang w:eastAsia="ru-RU"/>
    </w:rPr>
  </w:style>
  <w:style w:type="paragraph" w:customStyle="1" w:styleId="xl118">
    <w:name w:val="xl118"/>
    <w:basedOn w:val="a"/>
    <w:rsid w:val="0030773F"/>
    <w:pPr>
      <w:pBdr>
        <w:left w:val="single" w:sz="4" w:space="0" w:color="auto"/>
        <w:right w:val="single" w:sz="4" w:space="0" w:color="auto"/>
      </w:pBdr>
      <w:spacing w:before="100" w:beforeAutospacing="1" w:after="100" w:afterAutospacing="1"/>
      <w:ind w:firstLine="0"/>
      <w:textAlignment w:val="top"/>
    </w:pPr>
    <w:rPr>
      <w:rFonts w:eastAsia="Calibri" w:cs="Times New Roman"/>
      <w:color w:val="000000"/>
      <w:sz w:val="24"/>
      <w:szCs w:val="24"/>
      <w:lang w:eastAsia="ru-RU"/>
    </w:rPr>
  </w:style>
  <w:style w:type="paragraph" w:customStyle="1" w:styleId="xl119">
    <w:name w:val="xl119"/>
    <w:basedOn w:val="a"/>
    <w:rsid w:val="0030773F"/>
    <w:pPr>
      <w:pBdr>
        <w:top w:val="single" w:sz="4" w:space="0" w:color="auto"/>
        <w:left w:val="single" w:sz="4" w:space="0" w:color="auto"/>
        <w:right w:val="single" w:sz="4" w:space="0" w:color="auto"/>
      </w:pBdr>
      <w:spacing w:before="100" w:beforeAutospacing="1" w:after="100" w:afterAutospacing="1"/>
      <w:ind w:firstLine="0"/>
      <w:textAlignment w:val="top"/>
    </w:pPr>
    <w:rPr>
      <w:rFonts w:eastAsia="Calibri" w:cs="Times New Roman"/>
      <w:color w:val="000000"/>
      <w:sz w:val="24"/>
      <w:szCs w:val="24"/>
      <w:lang w:eastAsia="ru-RU"/>
    </w:rPr>
  </w:style>
  <w:style w:type="paragraph" w:customStyle="1" w:styleId="1e">
    <w:name w:val="Текст примечания1"/>
    <w:basedOn w:val="a"/>
    <w:next w:val="aa"/>
    <w:semiHidden/>
    <w:rsid w:val="0030773F"/>
    <w:pPr>
      <w:ind w:firstLine="0"/>
    </w:pPr>
    <w:rPr>
      <w:rFonts w:cs="Times New Roman"/>
      <w:sz w:val="20"/>
      <w:szCs w:val="20"/>
      <w:lang w:val="x-none"/>
    </w:rPr>
  </w:style>
  <w:style w:type="paragraph" w:customStyle="1" w:styleId="1f">
    <w:name w:val="Тема примечания1"/>
    <w:basedOn w:val="aa"/>
    <w:next w:val="aa"/>
    <w:semiHidden/>
    <w:rsid w:val="0030773F"/>
    <w:pPr>
      <w:ind w:firstLine="0"/>
    </w:pPr>
    <w:rPr>
      <w:rFonts w:cs="Times New Roman"/>
      <w:b/>
      <w:bCs/>
      <w:lang w:val="x-none" w:eastAsia="x-none"/>
    </w:rPr>
  </w:style>
  <w:style w:type="table" w:customStyle="1" w:styleId="11111">
    <w:name w:val="Сетка таблицы11111"/>
    <w:rsid w:val="0030773F"/>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1">
    <w:name w:val="Сетка таблицы111111"/>
    <w:rsid w:val="0030773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0">
    <w:name w:val="Сетка таблицы31"/>
    <w:rsid w:val="0030773F"/>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
    <w:name w:val="Сетка таблицы121"/>
    <w:rsid w:val="0030773F"/>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
    <w:name w:val="Сетка таблицы112"/>
    <w:uiPriority w:val="99"/>
    <w:rsid w:val="0030773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
    <w:name w:val="Сетка таблицы131"/>
    <w:rsid w:val="0030773F"/>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
    <w:name w:val="Сетка таблицы41"/>
    <w:rsid w:val="0030773F"/>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1">
    <w:name w:val="Сетка таблицы141"/>
    <w:rsid w:val="0030773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
    <w:name w:val="Сетка таблицы113"/>
    <w:rsid w:val="0030773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
    <w:name w:val="Сетка таблицы1112"/>
    <w:rsid w:val="0030773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11">
    <w:name w:val="Сетка таблицы1111111"/>
    <w:rsid w:val="0030773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1">
    <w:name w:val="Сетка таблицы1211"/>
    <w:rsid w:val="0030773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
    <w:name w:val="Сетка таблицы1121"/>
    <w:rsid w:val="0030773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етка таблицы51"/>
    <w:rsid w:val="0030773F"/>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
    <w:name w:val="Сетка таблицы151"/>
    <w:rsid w:val="0030773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
    <w:name w:val="Сетка таблицы114"/>
    <w:rsid w:val="0030773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
    <w:name w:val="Сетка таблицы1113"/>
    <w:rsid w:val="0030773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
    <w:name w:val="Сетка таблицы11112"/>
    <w:rsid w:val="0030773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
    <w:name w:val="Сетка таблицы122"/>
    <w:rsid w:val="0030773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
    <w:name w:val="Сетка таблицы1122"/>
    <w:rsid w:val="0030773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1">
    <w:name w:val="Сетка таблицы161"/>
    <w:rsid w:val="0030773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1">
    <w:name w:val="Сетка таблицы171"/>
    <w:rsid w:val="0030773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
    <w:name w:val="Сетка таблицы61"/>
    <w:rsid w:val="0030773F"/>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1">
    <w:name w:val="Сетка таблицы181"/>
    <w:rsid w:val="0030773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
    <w:name w:val="Сетка таблицы211"/>
    <w:rsid w:val="0030773F"/>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
    <w:name w:val="Сетка таблицы115"/>
    <w:rsid w:val="0030773F"/>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4">
    <w:name w:val="Сетка таблицы1114"/>
    <w:rsid w:val="0030773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3">
    <w:name w:val="Сетка таблицы123"/>
    <w:rsid w:val="0030773F"/>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3">
    <w:name w:val="Сетка таблицы1123"/>
    <w:rsid w:val="0030773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3">
    <w:name w:val="Сетка таблицы11113"/>
    <w:rsid w:val="0030773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
    <w:name w:val="Сетка таблицы1131"/>
    <w:rsid w:val="0030773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1">
    <w:name w:val="Сетка таблицы11121"/>
    <w:rsid w:val="0030773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1">
    <w:name w:val="Сетка таблицы11211"/>
    <w:rsid w:val="0030773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
    <w:name w:val="Сетка таблицы1141"/>
    <w:rsid w:val="0030773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1">
    <w:name w:val="Сетка таблицы11131"/>
    <w:rsid w:val="0030773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1">
    <w:name w:val="Сетка таблицы111121"/>
    <w:rsid w:val="0030773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1">
    <w:name w:val="Сетка таблицы1221"/>
    <w:rsid w:val="0030773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1">
    <w:name w:val="Сетка таблицы11221"/>
    <w:rsid w:val="0030773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
    <w:name w:val="Сетка таблицы71"/>
    <w:rsid w:val="0030773F"/>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1">
    <w:name w:val="Сетка таблицы191"/>
    <w:rsid w:val="0030773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
    <w:name w:val="Сетка таблицы22"/>
    <w:rsid w:val="0030773F"/>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6">
    <w:name w:val="Сетка таблицы116"/>
    <w:rsid w:val="0030773F"/>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5">
    <w:name w:val="Сетка таблицы1115"/>
    <w:rsid w:val="0030773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
    <w:name w:val="Сетка таблицы32"/>
    <w:rsid w:val="0030773F"/>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4">
    <w:name w:val="Сетка таблицы124"/>
    <w:rsid w:val="0030773F"/>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4">
    <w:name w:val="Сетка таблицы1124"/>
    <w:rsid w:val="0030773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4">
    <w:name w:val="Сетка таблицы11114"/>
    <w:rsid w:val="0030773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2">
    <w:name w:val="Сетка таблицы132"/>
    <w:rsid w:val="0030773F"/>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
    <w:name w:val="Сетка таблицы42"/>
    <w:rsid w:val="0030773F"/>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2">
    <w:name w:val="Сетка таблицы142"/>
    <w:rsid w:val="0030773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2">
    <w:name w:val="Сетка таблицы1132"/>
    <w:rsid w:val="0030773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2">
    <w:name w:val="Сетка таблицы11122"/>
    <w:rsid w:val="0030773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2">
    <w:name w:val="Сетка таблицы111112"/>
    <w:rsid w:val="0030773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2">
    <w:name w:val="Сетка таблицы1212"/>
    <w:rsid w:val="0030773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2">
    <w:name w:val="Сетка таблицы11212"/>
    <w:rsid w:val="0030773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
    <w:name w:val="Сетка таблицы52"/>
    <w:rsid w:val="0030773F"/>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2">
    <w:name w:val="Сетка таблицы152"/>
    <w:rsid w:val="0030773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2">
    <w:name w:val="Сетка таблицы1142"/>
    <w:rsid w:val="0030773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2">
    <w:name w:val="Сетка таблицы11132"/>
    <w:rsid w:val="0030773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2">
    <w:name w:val="Сетка таблицы111122"/>
    <w:rsid w:val="0030773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2">
    <w:name w:val="Сетка таблицы1222"/>
    <w:rsid w:val="0030773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2">
    <w:name w:val="Сетка таблицы11222"/>
    <w:rsid w:val="0030773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2">
    <w:name w:val="Сетка таблицы162"/>
    <w:rsid w:val="0030773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2">
    <w:name w:val="Сетка таблицы172"/>
    <w:rsid w:val="0030773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3">
    <w:name w:val="Сетка таблицы133"/>
    <w:rsid w:val="0030773F"/>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1">
    <w:name w:val="Сетка таблицы1101"/>
    <w:rsid w:val="0030773F"/>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1">
    <w:name w:val="Сетка таблицы81"/>
    <w:rsid w:val="0030773F"/>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7">
    <w:name w:val="Сетка таблицы117"/>
    <w:rsid w:val="0030773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
    <w:name w:val="Сетка таблицы23"/>
    <w:rsid w:val="0030773F"/>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8">
    <w:name w:val="Сетка таблицы118"/>
    <w:rsid w:val="0030773F"/>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6">
    <w:name w:val="Сетка таблицы1116"/>
    <w:rsid w:val="0030773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
    <w:name w:val="Сетка таблицы33"/>
    <w:rsid w:val="0030773F"/>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5">
    <w:name w:val="Сетка таблицы125"/>
    <w:rsid w:val="0030773F"/>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5">
    <w:name w:val="Сетка таблицы1125"/>
    <w:rsid w:val="0030773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5">
    <w:name w:val="Сетка таблицы11115"/>
    <w:rsid w:val="0030773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4">
    <w:name w:val="Сетка таблицы134"/>
    <w:rsid w:val="0030773F"/>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
    <w:name w:val="Сетка таблицы43"/>
    <w:rsid w:val="0030773F"/>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3">
    <w:name w:val="Сетка таблицы143"/>
    <w:rsid w:val="0030773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3">
    <w:name w:val="Сетка таблицы1133"/>
    <w:rsid w:val="0030773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3">
    <w:name w:val="Сетка таблицы11123"/>
    <w:rsid w:val="0030773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3">
    <w:name w:val="Сетка таблицы111113"/>
    <w:rsid w:val="0030773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3">
    <w:name w:val="Сетка таблицы1213"/>
    <w:rsid w:val="0030773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3">
    <w:name w:val="Сетка таблицы11213"/>
    <w:rsid w:val="0030773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3">
    <w:name w:val="Сетка таблицы53"/>
    <w:rsid w:val="0030773F"/>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3">
    <w:name w:val="Сетка таблицы153"/>
    <w:rsid w:val="0030773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3">
    <w:name w:val="Сетка таблицы1143"/>
    <w:rsid w:val="0030773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3">
    <w:name w:val="Сетка таблицы11133"/>
    <w:rsid w:val="0030773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3">
    <w:name w:val="Сетка таблицы111123"/>
    <w:rsid w:val="0030773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3">
    <w:name w:val="Сетка таблицы1223"/>
    <w:rsid w:val="0030773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3">
    <w:name w:val="Сетка таблицы11223"/>
    <w:rsid w:val="0030773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3">
    <w:name w:val="Сетка таблицы163"/>
    <w:rsid w:val="0030773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3">
    <w:name w:val="Сетка таблицы173"/>
    <w:rsid w:val="0030773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1">
    <w:name w:val="Сетка таблицы1151"/>
    <w:rsid w:val="0030773F"/>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41">
    <w:name w:val="Сетка таблицы11141"/>
    <w:rsid w:val="0030773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1">
    <w:name w:val="Сетка таблицы311"/>
    <w:rsid w:val="0030773F"/>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31">
    <w:name w:val="Сетка таблицы1231"/>
    <w:rsid w:val="0030773F"/>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31">
    <w:name w:val="Сетка таблицы11231"/>
    <w:rsid w:val="0030773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31">
    <w:name w:val="Сетка таблицы111131"/>
    <w:rsid w:val="0030773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1">
    <w:name w:val="Сетка таблицы1311"/>
    <w:rsid w:val="0030773F"/>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
    <w:name w:val="Сетка таблицы411"/>
    <w:rsid w:val="0030773F"/>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11">
    <w:name w:val="Сетка таблицы1411"/>
    <w:rsid w:val="0030773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1">
    <w:name w:val="Сетка таблицы11311"/>
    <w:rsid w:val="0030773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11">
    <w:name w:val="Сетка таблицы111211"/>
    <w:rsid w:val="0030773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11">
    <w:name w:val="Сетка таблицы12111"/>
    <w:rsid w:val="0030773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11">
    <w:name w:val="Сетка таблицы112111"/>
    <w:rsid w:val="0030773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1">
    <w:name w:val="Сетка таблицы511"/>
    <w:rsid w:val="0030773F"/>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1">
    <w:name w:val="Сетка таблицы1511"/>
    <w:rsid w:val="0030773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1">
    <w:name w:val="Сетка таблицы11411"/>
    <w:rsid w:val="0030773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11">
    <w:name w:val="Сетка таблицы111311"/>
    <w:rsid w:val="0030773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11">
    <w:name w:val="Сетка таблицы1111211"/>
    <w:rsid w:val="0030773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11">
    <w:name w:val="Сетка таблицы12211"/>
    <w:rsid w:val="0030773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11">
    <w:name w:val="Сетка таблицы112211"/>
    <w:rsid w:val="0030773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11">
    <w:name w:val="Сетка таблицы1611"/>
    <w:rsid w:val="0030773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11">
    <w:name w:val="Сетка таблицы1711"/>
    <w:rsid w:val="0030773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
    <w:name w:val="Сетка таблицы221"/>
    <w:rsid w:val="0030773F"/>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61">
    <w:name w:val="Сетка таблицы1161"/>
    <w:rsid w:val="0030773F"/>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51">
    <w:name w:val="Сетка таблицы11151"/>
    <w:rsid w:val="0030773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1">
    <w:name w:val="Сетка таблицы321"/>
    <w:rsid w:val="0030773F"/>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41">
    <w:name w:val="Сетка таблицы1241"/>
    <w:rsid w:val="0030773F"/>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41">
    <w:name w:val="Сетка таблицы11241"/>
    <w:rsid w:val="0030773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41">
    <w:name w:val="Сетка таблицы111141"/>
    <w:rsid w:val="0030773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21">
    <w:name w:val="Сетка таблицы1321"/>
    <w:rsid w:val="0030773F"/>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1">
    <w:name w:val="Сетка таблицы421"/>
    <w:rsid w:val="0030773F"/>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21">
    <w:name w:val="Сетка таблицы1421"/>
    <w:rsid w:val="0030773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21">
    <w:name w:val="Сетка таблицы11321"/>
    <w:rsid w:val="0030773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21">
    <w:name w:val="Сетка таблицы111221"/>
    <w:rsid w:val="0030773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21">
    <w:name w:val="Сетка таблицы1111121"/>
    <w:rsid w:val="0030773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21">
    <w:name w:val="Сетка таблицы12121"/>
    <w:rsid w:val="0030773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21">
    <w:name w:val="Сетка таблицы112121"/>
    <w:rsid w:val="0030773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1">
    <w:name w:val="Сетка таблицы521"/>
    <w:rsid w:val="0030773F"/>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21">
    <w:name w:val="Сетка таблицы1521"/>
    <w:rsid w:val="0030773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21">
    <w:name w:val="Сетка таблицы11421"/>
    <w:rsid w:val="0030773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21">
    <w:name w:val="Сетка таблицы111321"/>
    <w:rsid w:val="0030773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21">
    <w:name w:val="Сетка таблицы1111221"/>
    <w:rsid w:val="0030773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21">
    <w:name w:val="Сетка таблицы12221"/>
    <w:rsid w:val="0030773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21">
    <w:name w:val="Сетка таблицы112221"/>
    <w:rsid w:val="0030773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21">
    <w:name w:val="Сетка таблицы1621"/>
    <w:rsid w:val="0030773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21">
    <w:name w:val="Сетка таблицы1721"/>
    <w:rsid w:val="0030773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31">
    <w:name w:val="Сетка таблицы1331"/>
    <w:rsid w:val="0030773F"/>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9">
    <w:name w:val="Сетка таблицы119"/>
    <w:rsid w:val="0030773F"/>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00">
    <w:name w:val="Сетка таблицы120"/>
    <w:rsid w:val="0030773F"/>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6">
    <w:name w:val="Сетка таблицы126"/>
    <w:rsid w:val="0030773F"/>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1">
    <w:name w:val="Сетка таблицы91"/>
    <w:rsid w:val="0030773F"/>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7">
    <w:name w:val="Сетка таблицы127"/>
    <w:uiPriority w:val="59"/>
    <w:rsid w:val="0030773F"/>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0">
    <w:name w:val="Сетка таблицы1110"/>
    <w:rsid w:val="0030773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
    <w:name w:val="Сетка таблицы24"/>
    <w:rsid w:val="0030773F"/>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7">
    <w:name w:val="Сетка таблицы1117"/>
    <w:rsid w:val="0030773F"/>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6">
    <w:name w:val="Сетка таблицы11116"/>
    <w:rsid w:val="0030773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4">
    <w:name w:val="Сетка таблицы34"/>
    <w:rsid w:val="0030773F"/>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8">
    <w:name w:val="Сетка таблицы128"/>
    <w:rsid w:val="0030773F"/>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6">
    <w:name w:val="Сетка таблицы1126"/>
    <w:rsid w:val="0030773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5">
    <w:name w:val="Сетка таблицы135"/>
    <w:rsid w:val="0030773F"/>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
    <w:name w:val="Сетка таблицы44"/>
    <w:rsid w:val="0030773F"/>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4">
    <w:name w:val="Сетка таблицы144"/>
    <w:rsid w:val="0030773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4">
    <w:name w:val="Сетка таблицы1134"/>
    <w:rsid w:val="0030773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4">
    <w:name w:val="Сетка таблицы11124"/>
    <w:rsid w:val="0030773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4">
    <w:name w:val="Сетка таблицы111114"/>
    <w:rsid w:val="0030773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4">
    <w:name w:val="Сетка таблицы1214"/>
    <w:rsid w:val="0030773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4">
    <w:name w:val="Сетка таблицы11214"/>
    <w:rsid w:val="0030773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
    <w:name w:val="Сетка таблицы54"/>
    <w:rsid w:val="0030773F"/>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4">
    <w:name w:val="Сетка таблицы154"/>
    <w:rsid w:val="0030773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4">
    <w:name w:val="Сетка таблицы1144"/>
    <w:rsid w:val="0030773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4">
    <w:name w:val="Сетка таблицы11134"/>
    <w:rsid w:val="0030773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4">
    <w:name w:val="Сетка таблицы111124"/>
    <w:rsid w:val="0030773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4">
    <w:name w:val="Сетка таблицы1224"/>
    <w:rsid w:val="0030773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4">
    <w:name w:val="Сетка таблицы11224"/>
    <w:rsid w:val="0030773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4">
    <w:name w:val="Сетка таблицы164"/>
    <w:rsid w:val="0030773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4">
    <w:name w:val="Сетка таблицы174"/>
    <w:rsid w:val="0030773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2"/>
    <w:rsid w:val="0030773F"/>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2">
    <w:name w:val="Сетка таблицы182"/>
    <w:rsid w:val="0030773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
    <w:name w:val="Сетка таблицы212"/>
    <w:rsid w:val="0030773F"/>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2">
    <w:name w:val="Сетка таблицы1152"/>
    <w:rsid w:val="0030773F"/>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42">
    <w:name w:val="Сетка таблицы11142"/>
    <w:rsid w:val="0030773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2">
    <w:name w:val="Сетка таблицы312"/>
    <w:rsid w:val="0030773F"/>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32">
    <w:name w:val="Сетка таблицы1232"/>
    <w:rsid w:val="0030773F"/>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32">
    <w:name w:val="Сетка таблицы11232"/>
    <w:rsid w:val="0030773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32">
    <w:name w:val="Сетка таблицы111132"/>
    <w:rsid w:val="0030773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2">
    <w:name w:val="Сетка таблицы1312"/>
    <w:rsid w:val="0030773F"/>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2">
    <w:name w:val="Сетка таблицы412"/>
    <w:rsid w:val="0030773F"/>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12">
    <w:name w:val="Сетка таблицы1412"/>
    <w:rsid w:val="0030773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2">
    <w:name w:val="Сетка таблицы11312"/>
    <w:rsid w:val="0030773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12">
    <w:name w:val="Сетка таблицы111212"/>
    <w:rsid w:val="0030773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12">
    <w:name w:val="Сетка таблицы1111112"/>
    <w:rsid w:val="0030773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12">
    <w:name w:val="Сетка таблицы12112"/>
    <w:rsid w:val="0030773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12">
    <w:name w:val="Сетка таблицы112112"/>
    <w:rsid w:val="0030773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2">
    <w:name w:val="Сетка таблицы512"/>
    <w:rsid w:val="0030773F"/>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2">
    <w:name w:val="Сетка таблицы1512"/>
    <w:rsid w:val="0030773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2">
    <w:name w:val="Сетка таблицы11412"/>
    <w:rsid w:val="0030773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12">
    <w:name w:val="Сетка таблицы111312"/>
    <w:rsid w:val="0030773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12">
    <w:name w:val="Сетка таблицы1111212"/>
    <w:rsid w:val="0030773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12">
    <w:name w:val="Сетка таблицы12212"/>
    <w:rsid w:val="0030773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12">
    <w:name w:val="Сетка таблицы112212"/>
    <w:rsid w:val="0030773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12">
    <w:name w:val="Сетка таблицы1612"/>
    <w:rsid w:val="0030773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12">
    <w:name w:val="Сетка таблицы1712"/>
    <w:rsid w:val="0030773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
    <w:name w:val="Сетка таблицы72"/>
    <w:rsid w:val="0030773F"/>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2">
    <w:name w:val="Сетка таблицы192"/>
    <w:rsid w:val="0030773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2">
    <w:name w:val="Сетка таблицы222"/>
    <w:rsid w:val="0030773F"/>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62">
    <w:name w:val="Сетка таблицы1162"/>
    <w:rsid w:val="0030773F"/>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52">
    <w:name w:val="Сетка таблицы11152"/>
    <w:rsid w:val="0030773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2">
    <w:name w:val="Сетка таблицы322"/>
    <w:rsid w:val="0030773F"/>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42">
    <w:name w:val="Сетка таблицы1242"/>
    <w:rsid w:val="0030773F"/>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42">
    <w:name w:val="Сетка таблицы11242"/>
    <w:rsid w:val="0030773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42">
    <w:name w:val="Сетка таблицы111142"/>
    <w:rsid w:val="0030773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22">
    <w:name w:val="Сетка таблицы1322"/>
    <w:rsid w:val="0030773F"/>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2">
    <w:name w:val="Сетка таблицы422"/>
    <w:rsid w:val="0030773F"/>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22">
    <w:name w:val="Сетка таблицы1422"/>
    <w:rsid w:val="0030773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22">
    <w:name w:val="Сетка таблицы11322"/>
    <w:rsid w:val="0030773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22">
    <w:name w:val="Сетка таблицы111222"/>
    <w:rsid w:val="0030773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22">
    <w:name w:val="Сетка таблицы1111122"/>
    <w:rsid w:val="0030773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22">
    <w:name w:val="Сетка таблицы12122"/>
    <w:rsid w:val="0030773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22">
    <w:name w:val="Сетка таблицы112122"/>
    <w:rsid w:val="0030773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2">
    <w:name w:val="Сетка таблицы522"/>
    <w:rsid w:val="0030773F"/>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22">
    <w:name w:val="Сетка таблицы1522"/>
    <w:rsid w:val="0030773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22">
    <w:name w:val="Сетка таблицы11422"/>
    <w:rsid w:val="0030773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22">
    <w:name w:val="Сетка таблицы111322"/>
    <w:rsid w:val="0030773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22">
    <w:name w:val="Сетка таблицы1111222"/>
    <w:rsid w:val="0030773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22">
    <w:name w:val="Сетка таблицы12222"/>
    <w:rsid w:val="0030773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22">
    <w:name w:val="Сетка таблицы112222"/>
    <w:rsid w:val="0030773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22">
    <w:name w:val="Сетка таблицы1622"/>
    <w:rsid w:val="0030773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22">
    <w:name w:val="Сетка таблицы1722"/>
    <w:rsid w:val="0030773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32">
    <w:name w:val="Сетка таблицы1332"/>
    <w:rsid w:val="0030773F"/>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2">
    <w:name w:val="Сетка таблицы1102"/>
    <w:rsid w:val="0030773F"/>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1">
    <w:name w:val="Сетка таблицы101"/>
    <w:rsid w:val="0030773F"/>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9">
    <w:name w:val="Сетка таблицы129"/>
    <w:rsid w:val="0030773F"/>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8">
    <w:name w:val="Сетка таблицы1118"/>
    <w:rsid w:val="0030773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
    <w:name w:val="Сетка таблицы25"/>
    <w:rsid w:val="0030773F"/>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9">
    <w:name w:val="Сетка таблицы1119"/>
    <w:rsid w:val="0030773F"/>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7">
    <w:name w:val="Сетка таблицы11117"/>
    <w:rsid w:val="0030773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5">
    <w:name w:val="Сетка таблицы35"/>
    <w:rsid w:val="0030773F"/>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0">
    <w:name w:val="Сетка таблицы1210"/>
    <w:rsid w:val="0030773F"/>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7">
    <w:name w:val="Сетка таблицы1127"/>
    <w:rsid w:val="0030773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6">
    <w:name w:val="Сетка таблицы136"/>
    <w:rsid w:val="0030773F"/>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5">
    <w:name w:val="Сетка таблицы45"/>
    <w:rsid w:val="0030773F"/>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5">
    <w:name w:val="Сетка таблицы145"/>
    <w:rsid w:val="0030773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5">
    <w:name w:val="Сетка таблицы1135"/>
    <w:rsid w:val="0030773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5">
    <w:name w:val="Сетка таблицы11125"/>
    <w:rsid w:val="0030773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5">
    <w:name w:val="Сетка таблицы111115"/>
    <w:rsid w:val="0030773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5">
    <w:name w:val="Сетка таблицы1215"/>
    <w:rsid w:val="0030773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5">
    <w:name w:val="Сетка таблицы11215"/>
    <w:rsid w:val="0030773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5">
    <w:name w:val="Сетка таблицы55"/>
    <w:rsid w:val="0030773F"/>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5">
    <w:name w:val="Сетка таблицы155"/>
    <w:rsid w:val="0030773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5">
    <w:name w:val="Сетка таблицы1145"/>
    <w:rsid w:val="0030773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5">
    <w:name w:val="Сетка таблицы11135"/>
    <w:rsid w:val="0030773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5">
    <w:name w:val="Сетка таблицы111125"/>
    <w:rsid w:val="0030773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5">
    <w:name w:val="Сетка таблицы1225"/>
    <w:rsid w:val="0030773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5">
    <w:name w:val="Сетка таблицы11225"/>
    <w:rsid w:val="0030773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5">
    <w:name w:val="Сетка таблицы165"/>
    <w:rsid w:val="0030773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5">
    <w:name w:val="Сетка таблицы175"/>
    <w:rsid w:val="0030773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
    <w:name w:val="Сетка таблицы63"/>
    <w:rsid w:val="0030773F"/>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3">
    <w:name w:val="Сетка таблицы183"/>
    <w:rsid w:val="0030773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3">
    <w:name w:val="Сетка таблицы213"/>
    <w:rsid w:val="0030773F"/>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3">
    <w:name w:val="Сетка таблицы1153"/>
    <w:rsid w:val="0030773F"/>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43">
    <w:name w:val="Сетка таблицы11143"/>
    <w:rsid w:val="0030773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3">
    <w:name w:val="Сетка таблицы313"/>
    <w:rsid w:val="0030773F"/>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33">
    <w:name w:val="Сетка таблицы1233"/>
    <w:rsid w:val="0030773F"/>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33">
    <w:name w:val="Сетка таблицы11233"/>
    <w:rsid w:val="0030773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33">
    <w:name w:val="Сетка таблицы111133"/>
    <w:rsid w:val="0030773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3">
    <w:name w:val="Сетка таблицы1313"/>
    <w:rsid w:val="0030773F"/>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3">
    <w:name w:val="Сетка таблицы413"/>
    <w:rsid w:val="0030773F"/>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13">
    <w:name w:val="Сетка таблицы1413"/>
    <w:rsid w:val="0030773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3">
    <w:name w:val="Сетка таблицы11313"/>
    <w:rsid w:val="0030773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13">
    <w:name w:val="Сетка таблицы111213"/>
    <w:rsid w:val="0030773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13">
    <w:name w:val="Сетка таблицы1111113"/>
    <w:rsid w:val="0030773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13">
    <w:name w:val="Сетка таблицы12113"/>
    <w:rsid w:val="0030773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13">
    <w:name w:val="Сетка таблицы112113"/>
    <w:rsid w:val="0030773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3">
    <w:name w:val="Сетка таблицы513"/>
    <w:rsid w:val="0030773F"/>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3">
    <w:name w:val="Сетка таблицы1513"/>
    <w:rsid w:val="0030773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3">
    <w:name w:val="Сетка таблицы11413"/>
    <w:rsid w:val="0030773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13">
    <w:name w:val="Сетка таблицы111313"/>
    <w:rsid w:val="0030773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13">
    <w:name w:val="Сетка таблицы1111213"/>
    <w:rsid w:val="0030773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13">
    <w:name w:val="Сетка таблицы12213"/>
    <w:rsid w:val="0030773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13">
    <w:name w:val="Сетка таблицы112213"/>
    <w:rsid w:val="0030773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13">
    <w:name w:val="Сетка таблицы1613"/>
    <w:rsid w:val="0030773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13">
    <w:name w:val="Сетка таблицы1713"/>
    <w:rsid w:val="0030773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3">
    <w:name w:val="Сетка таблицы73"/>
    <w:rsid w:val="0030773F"/>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3">
    <w:name w:val="Сетка таблицы193"/>
    <w:rsid w:val="0030773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3">
    <w:name w:val="Сетка таблицы223"/>
    <w:rsid w:val="0030773F"/>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63">
    <w:name w:val="Сетка таблицы1163"/>
    <w:rsid w:val="0030773F"/>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53">
    <w:name w:val="Сетка таблицы11153"/>
    <w:rsid w:val="0030773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3">
    <w:name w:val="Сетка таблицы323"/>
    <w:rsid w:val="0030773F"/>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43">
    <w:name w:val="Сетка таблицы1243"/>
    <w:rsid w:val="0030773F"/>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43">
    <w:name w:val="Сетка таблицы11243"/>
    <w:rsid w:val="0030773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43">
    <w:name w:val="Сетка таблицы111143"/>
    <w:rsid w:val="0030773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23">
    <w:name w:val="Сетка таблицы1323"/>
    <w:rsid w:val="0030773F"/>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3">
    <w:name w:val="Сетка таблицы423"/>
    <w:rsid w:val="0030773F"/>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23">
    <w:name w:val="Сетка таблицы1423"/>
    <w:rsid w:val="0030773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23">
    <w:name w:val="Сетка таблицы11323"/>
    <w:rsid w:val="0030773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23">
    <w:name w:val="Сетка таблицы111223"/>
    <w:rsid w:val="0030773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23">
    <w:name w:val="Сетка таблицы1111123"/>
    <w:rsid w:val="0030773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23">
    <w:name w:val="Сетка таблицы12123"/>
    <w:rsid w:val="0030773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23">
    <w:name w:val="Сетка таблицы112123"/>
    <w:rsid w:val="0030773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3">
    <w:name w:val="Сетка таблицы523"/>
    <w:rsid w:val="0030773F"/>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23">
    <w:name w:val="Сетка таблицы1523"/>
    <w:rsid w:val="0030773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23">
    <w:name w:val="Сетка таблицы11423"/>
    <w:rsid w:val="0030773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23">
    <w:name w:val="Сетка таблицы111323"/>
    <w:rsid w:val="0030773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23">
    <w:name w:val="Сетка таблицы1111223"/>
    <w:rsid w:val="0030773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23">
    <w:name w:val="Сетка таблицы12223"/>
    <w:rsid w:val="0030773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23">
    <w:name w:val="Сетка таблицы112223"/>
    <w:rsid w:val="0030773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23">
    <w:name w:val="Сетка таблицы1623"/>
    <w:rsid w:val="0030773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23">
    <w:name w:val="Сетка таблицы1723"/>
    <w:rsid w:val="0030773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33">
    <w:name w:val="Сетка таблицы1333"/>
    <w:rsid w:val="0030773F"/>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3">
    <w:name w:val="Сетка таблицы1103"/>
    <w:rsid w:val="0030773F"/>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34">
    <w:name w:val="Сетка таблицы1334"/>
    <w:rsid w:val="0030773F"/>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35">
    <w:name w:val="Сетка таблицы1335"/>
    <w:rsid w:val="0030773F"/>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00">
    <w:name w:val="Сетка таблицы130"/>
    <w:rsid w:val="0030773F"/>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0">
    <w:name w:val="Сетка таблицы1120"/>
    <w:rsid w:val="0030773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0">
    <w:name w:val="Сетка таблицы11110"/>
    <w:rsid w:val="0030773F"/>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8">
    <w:name w:val="Сетка таблицы1128"/>
    <w:rsid w:val="0030773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9">
    <w:name w:val="Сетка таблицы1129"/>
    <w:rsid w:val="0030773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0">
    <w:name w:val="Сетка таблицы1130"/>
    <w:rsid w:val="0030773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6">
    <w:name w:val="Сетка таблицы1136"/>
    <w:rsid w:val="0030773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7">
    <w:name w:val="Сетка таблицы137"/>
    <w:rsid w:val="0030773F"/>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8">
    <w:name w:val="Сетка таблицы138"/>
    <w:rsid w:val="0030773F"/>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9">
    <w:name w:val="Сетка таблицы139"/>
    <w:rsid w:val="0030773F"/>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8">
    <w:name w:val="Сетка таблицы11118"/>
    <w:rsid w:val="0030773F"/>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7">
    <w:name w:val="Сетка таблицы1137"/>
    <w:rsid w:val="0030773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8">
    <w:name w:val="Сетка таблицы1138"/>
    <w:rsid w:val="0030773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9">
    <w:name w:val="Сетка таблицы1139"/>
    <w:rsid w:val="0030773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00">
    <w:name w:val="Сетка таблицы140"/>
    <w:rsid w:val="0030773F"/>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6">
    <w:name w:val="Сетка таблицы146"/>
    <w:rsid w:val="0030773F"/>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7">
    <w:name w:val="Сетка таблицы147"/>
    <w:rsid w:val="0030773F"/>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8">
    <w:name w:val="Сетка таблицы148"/>
    <w:uiPriority w:val="59"/>
    <w:rsid w:val="0030773F"/>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0">
    <w:name w:val="Сетка таблицы1140"/>
    <w:uiPriority w:val="59"/>
    <w:rsid w:val="0030773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9">
    <w:name w:val="Сетка таблицы149"/>
    <w:rsid w:val="0030773F"/>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00">
    <w:name w:val="Сетка таблицы150"/>
    <w:rsid w:val="0030773F"/>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6">
    <w:name w:val="Сетка таблицы156"/>
    <w:rsid w:val="0030773F"/>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7">
    <w:name w:val="Сетка таблицы157"/>
    <w:rsid w:val="0030773F"/>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1">
    <w:name w:val="Сетка таблицы201"/>
    <w:rsid w:val="0030773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0">
    <w:name w:val="Текст выноски Знак1"/>
    <w:basedOn w:val="a0"/>
    <w:rsid w:val="0030773F"/>
    <w:rPr>
      <w:rFonts w:ascii="Tahoma" w:eastAsia="Calibri" w:hAnsi="Tahoma" w:cs="Times New Roman"/>
      <w:sz w:val="16"/>
      <w:szCs w:val="16"/>
      <w:lang w:val="x-none" w:eastAsia="x-none"/>
    </w:rPr>
  </w:style>
  <w:style w:type="character" w:customStyle="1" w:styleId="1f1">
    <w:name w:val="Текст примечания Знак1"/>
    <w:basedOn w:val="a0"/>
    <w:rsid w:val="0030773F"/>
    <w:rPr>
      <w:rFonts w:ascii="Times New Roman" w:eastAsia="Calibri" w:hAnsi="Times New Roman" w:cs="Times New Roman"/>
      <w:sz w:val="20"/>
      <w:szCs w:val="20"/>
      <w:lang w:val="x-none" w:eastAsia="x-none"/>
    </w:rPr>
  </w:style>
  <w:style w:type="character" w:customStyle="1" w:styleId="1f2">
    <w:name w:val="Тема примечания Знак1"/>
    <w:basedOn w:val="1f1"/>
    <w:semiHidden/>
    <w:rsid w:val="0030773F"/>
    <w:rPr>
      <w:rFonts w:ascii="Times New Roman" w:eastAsia="Calibri" w:hAnsi="Times New Roman" w:cs="Times New Roman"/>
      <w:b/>
      <w:bCs/>
      <w:sz w:val="20"/>
      <w:szCs w:val="20"/>
      <w:lang w:val="x-none" w:eastAsia="x-none"/>
    </w:rPr>
  </w:style>
  <w:style w:type="paragraph" w:customStyle="1" w:styleId="26">
    <w:name w:val="Рецензия2"/>
    <w:hidden/>
    <w:semiHidden/>
    <w:rsid w:val="0030773F"/>
    <w:pPr>
      <w:spacing w:after="0" w:line="240" w:lineRule="auto"/>
    </w:pPr>
    <w:rPr>
      <w:rFonts w:ascii="Times New Roman" w:eastAsia="Calibri" w:hAnsi="Times New Roman" w:cs="Calibri"/>
      <w:sz w:val="28"/>
    </w:rPr>
  </w:style>
  <w:style w:type="table" w:customStyle="1" w:styleId="260">
    <w:name w:val="Сетка таблицы26"/>
    <w:basedOn w:val="a1"/>
    <w:next w:val="a3"/>
    <w:uiPriority w:val="59"/>
    <w:rsid w:val="0030773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7"/>
    <w:basedOn w:val="a1"/>
    <w:next w:val="a3"/>
    <w:uiPriority w:val="59"/>
    <w:rsid w:val="0030773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8"/>
    <w:basedOn w:val="a1"/>
    <w:next w:val="a3"/>
    <w:uiPriority w:val="59"/>
    <w:rsid w:val="0030773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9"/>
    <w:basedOn w:val="a1"/>
    <w:next w:val="a3"/>
    <w:uiPriority w:val="59"/>
    <w:rsid w:val="0030773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3"/>
    <w:uiPriority w:val="59"/>
    <w:rsid w:val="0030773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a">
    <w:name w:val="Нет списка11"/>
    <w:next w:val="a2"/>
    <w:uiPriority w:val="99"/>
    <w:semiHidden/>
    <w:unhideWhenUsed/>
    <w:rsid w:val="0030773F"/>
  </w:style>
  <w:style w:type="table" w:customStyle="1" w:styleId="36">
    <w:name w:val="Сетка таблицы36"/>
    <w:basedOn w:val="a1"/>
    <w:next w:val="a3"/>
    <w:uiPriority w:val="59"/>
    <w:rsid w:val="0030773F"/>
    <w:pPr>
      <w:spacing w:after="0" w:line="240" w:lineRule="auto"/>
    </w:pPr>
    <w:rPr>
      <w:rFonts w:ascii="Times New Roman" w:eastAsia="Calibri" w:hAnsi="Times New Roman" w:cs="Times New Roman"/>
      <w:sz w:val="27"/>
      <w:szCs w:val="27"/>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a">
    <w:name w:val="Нет списка111"/>
    <w:next w:val="a2"/>
    <w:uiPriority w:val="99"/>
    <w:semiHidden/>
    <w:unhideWhenUsed/>
    <w:rsid w:val="0030773F"/>
  </w:style>
  <w:style w:type="numbering" w:customStyle="1" w:styleId="210">
    <w:name w:val="Нет списка21"/>
    <w:next w:val="a2"/>
    <w:uiPriority w:val="99"/>
    <w:semiHidden/>
    <w:unhideWhenUsed/>
    <w:rsid w:val="0030773F"/>
  </w:style>
  <w:style w:type="table" w:customStyle="1" w:styleId="158">
    <w:name w:val="Сетка таблицы158"/>
    <w:basedOn w:val="a1"/>
    <w:next w:val="a3"/>
    <w:uiPriority w:val="59"/>
    <w:rsid w:val="0030773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7">
    <w:name w:val="Нет списка3"/>
    <w:next w:val="a2"/>
    <w:uiPriority w:val="99"/>
    <w:semiHidden/>
    <w:unhideWhenUsed/>
    <w:rsid w:val="0030773F"/>
  </w:style>
  <w:style w:type="table" w:customStyle="1" w:styleId="2100">
    <w:name w:val="Сетка таблицы210"/>
    <w:basedOn w:val="a1"/>
    <w:next w:val="a3"/>
    <w:uiPriority w:val="99"/>
    <w:rsid w:val="0030773F"/>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9">
    <w:name w:val="Нет списка1111"/>
    <w:next w:val="a2"/>
    <w:uiPriority w:val="99"/>
    <w:semiHidden/>
    <w:unhideWhenUsed/>
    <w:rsid w:val="0030773F"/>
  </w:style>
  <w:style w:type="table" w:customStyle="1" w:styleId="1146">
    <w:name w:val="Сетка таблицы1146"/>
    <w:basedOn w:val="a1"/>
    <w:next w:val="a3"/>
    <w:uiPriority w:val="59"/>
    <w:rsid w:val="0030773F"/>
    <w:pPr>
      <w:spacing w:after="0" w:line="240" w:lineRule="auto"/>
    </w:pPr>
    <w:rPr>
      <w:rFonts w:ascii="Times New Roman" w:eastAsia="Calibri" w:hAnsi="Times New Roman" w:cs="Times New Roman"/>
      <w:sz w:val="27"/>
      <w:szCs w:val="27"/>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0">
    <w:name w:val="Нет списка11111"/>
    <w:next w:val="a2"/>
    <w:uiPriority w:val="99"/>
    <w:semiHidden/>
    <w:unhideWhenUsed/>
    <w:rsid w:val="0030773F"/>
  </w:style>
  <w:style w:type="numbering" w:customStyle="1" w:styleId="2110">
    <w:name w:val="Нет списка211"/>
    <w:next w:val="a2"/>
    <w:uiPriority w:val="99"/>
    <w:semiHidden/>
    <w:unhideWhenUsed/>
    <w:rsid w:val="0030773F"/>
  </w:style>
  <w:style w:type="table" w:customStyle="1" w:styleId="111190">
    <w:name w:val="Сетка таблицы11119"/>
    <w:basedOn w:val="a1"/>
    <w:next w:val="a3"/>
    <w:uiPriority w:val="59"/>
    <w:rsid w:val="0030773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0">
    <w:name w:val="Нет списка4"/>
    <w:next w:val="a2"/>
    <w:uiPriority w:val="99"/>
    <w:semiHidden/>
    <w:unhideWhenUsed/>
    <w:rsid w:val="0030773F"/>
  </w:style>
  <w:style w:type="table" w:customStyle="1" w:styleId="370">
    <w:name w:val="Сетка таблицы37"/>
    <w:basedOn w:val="a1"/>
    <w:next w:val="a3"/>
    <w:uiPriority w:val="99"/>
    <w:rsid w:val="0030773F"/>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a">
    <w:name w:val="Нет списка12"/>
    <w:next w:val="a2"/>
    <w:uiPriority w:val="99"/>
    <w:semiHidden/>
    <w:unhideWhenUsed/>
    <w:rsid w:val="0030773F"/>
  </w:style>
  <w:style w:type="table" w:customStyle="1" w:styleId="1216">
    <w:name w:val="Сетка таблицы1216"/>
    <w:basedOn w:val="a1"/>
    <w:next w:val="a3"/>
    <w:uiPriority w:val="59"/>
    <w:rsid w:val="0030773F"/>
    <w:pPr>
      <w:spacing w:after="0" w:line="240" w:lineRule="auto"/>
    </w:pPr>
    <w:rPr>
      <w:rFonts w:ascii="Times New Roman" w:eastAsia="Calibri" w:hAnsi="Times New Roman" w:cs="Times New Roman"/>
      <w:sz w:val="27"/>
      <w:szCs w:val="27"/>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a">
    <w:name w:val="Нет списка112"/>
    <w:next w:val="a2"/>
    <w:uiPriority w:val="99"/>
    <w:semiHidden/>
    <w:unhideWhenUsed/>
    <w:rsid w:val="0030773F"/>
  </w:style>
  <w:style w:type="numbering" w:customStyle="1" w:styleId="220">
    <w:name w:val="Нет списка22"/>
    <w:next w:val="a2"/>
    <w:uiPriority w:val="99"/>
    <w:semiHidden/>
    <w:unhideWhenUsed/>
    <w:rsid w:val="0030773F"/>
  </w:style>
  <w:style w:type="table" w:customStyle="1" w:styleId="11210">
    <w:name w:val="Сетка таблицы11210"/>
    <w:basedOn w:val="a1"/>
    <w:next w:val="a3"/>
    <w:uiPriority w:val="99"/>
    <w:rsid w:val="0030773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0">
    <w:name w:val="Нет списка111111"/>
    <w:next w:val="a2"/>
    <w:uiPriority w:val="99"/>
    <w:semiHidden/>
    <w:unhideWhenUsed/>
    <w:rsid w:val="0030773F"/>
  </w:style>
  <w:style w:type="table" w:customStyle="1" w:styleId="1111100">
    <w:name w:val="Сетка таблицы111110"/>
    <w:basedOn w:val="a1"/>
    <w:next w:val="a3"/>
    <w:uiPriority w:val="99"/>
    <w:rsid w:val="0030773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81">
    <w:name w:val="Сетка таблицы1481"/>
    <w:basedOn w:val="a1"/>
    <w:next w:val="a3"/>
    <w:uiPriority w:val="59"/>
    <w:rsid w:val="0030773F"/>
    <w:pPr>
      <w:spacing w:after="0" w:line="240" w:lineRule="auto"/>
    </w:pPr>
    <w:rPr>
      <w:rFonts w:ascii="Times New Roman" w:eastAsia="Calibri" w:hAnsi="Times New Roman" w:cs="Times New Roman"/>
      <w:sz w:val="27"/>
      <w:szCs w:val="27"/>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71">
    <w:name w:val="Сетка таблицы1271"/>
    <w:basedOn w:val="a1"/>
    <w:next w:val="a3"/>
    <w:uiPriority w:val="59"/>
    <w:rsid w:val="0030773F"/>
    <w:pPr>
      <w:spacing w:after="0" w:line="240" w:lineRule="auto"/>
    </w:pPr>
    <w:rPr>
      <w:rFonts w:ascii="Times New Roman" w:eastAsia="Calibri" w:hAnsi="Times New Roman" w:cs="Times New Roman"/>
      <w:sz w:val="27"/>
      <w:szCs w:val="27"/>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01">
    <w:name w:val="Сетка таблицы11401"/>
    <w:basedOn w:val="a1"/>
    <w:next w:val="a3"/>
    <w:uiPriority w:val="59"/>
    <w:rsid w:val="0030773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50">
    <w:name w:val="Нет списка5"/>
    <w:next w:val="a2"/>
    <w:uiPriority w:val="99"/>
    <w:semiHidden/>
    <w:unhideWhenUsed/>
    <w:rsid w:val="0030773F"/>
  </w:style>
  <w:style w:type="table" w:customStyle="1" w:styleId="11402">
    <w:name w:val="Сетка таблицы11402"/>
    <w:basedOn w:val="a1"/>
    <w:next w:val="a3"/>
    <w:uiPriority w:val="59"/>
    <w:rsid w:val="0030773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8">
    <w:name w:val="Цветовое выделение для Текст"/>
    <w:uiPriority w:val="99"/>
    <w:rsid w:val="0030773F"/>
    <w:rPr>
      <w:rFonts w:ascii="Times New Roman CYR" w:hAnsi="Times New Roman CYR" w:cs="Times New Roman CYR"/>
    </w:rPr>
  </w:style>
  <w:style w:type="character" w:customStyle="1" w:styleId="itemtext1">
    <w:name w:val="itemtext1"/>
    <w:basedOn w:val="a0"/>
    <w:rsid w:val="0030773F"/>
    <w:rPr>
      <w:rFonts w:ascii="Segoe UI" w:hAnsi="Segoe UI" w:cs="Segoe UI" w:hint="default"/>
      <w:color w:val="000000"/>
      <w:sz w:val="20"/>
      <w:szCs w:val="20"/>
    </w:rPr>
  </w:style>
  <w:style w:type="table" w:customStyle="1" w:styleId="382">
    <w:name w:val="Сетка таблицы382"/>
    <w:basedOn w:val="a1"/>
    <w:next w:val="a3"/>
    <w:uiPriority w:val="59"/>
    <w:rsid w:val="003077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3">
    <w:name w:val="WWNum13"/>
    <w:basedOn w:val="a2"/>
    <w:rsid w:val="0030773F"/>
  </w:style>
  <w:style w:type="numbering" w:customStyle="1" w:styleId="WWNum23">
    <w:name w:val="WWNum23"/>
    <w:basedOn w:val="a2"/>
    <w:rsid w:val="0030773F"/>
  </w:style>
  <w:style w:type="numbering" w:customStyle="1" w:styleId="WWNum33">
    <w:name w:val="WWNum33"/>
    <w:basedOn w:val="a2"/>
    <w:rsid w:val="0030773F"/>
  </w:style>
  <w:style w:type="numbering" w:customStyle="1" w:styleId="WWNum43">
    <w:name w:val="WWNum43"/>
    <w:basedOn w:val="a2"/>
    <w:rsid w:val="0030773F"/>
  </w:style>
  <w:style w:type="numbering" w:customStyle="1" w:styleId="WWNum53">
    <w:name w:val="WWNum53"/>
    <w:basedOn w:val="a2"/>
    <w:rsid w:val="0030773F"/>
  </w:style>
  <w:style w:type="numbering" w:customStyle="1" w:styleId="WWNum63">
    <w:name w:val="WWNum63"/>
    <w:basedOn w:val="a2"/>
    <w:rsid w:val="0030773F"/>
  </w:style>
  <w:style w:type="table" w:customStyle="1" w:styleId="214">
    <w:name w:val="Сетка таблицы214"/>
    <w:basedOn w:val="a1"/>
    <w:next w:val="a3"/>
    <w:uiPriority w:val="59"/>
    <w:rsid w:val="003077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9"/>
    <w:basedOn w:val="a1"/>
    <w:next w:val="a3"/>
    <w:uiPriority w:val="59"/>
    <w:rsid w:val="003077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11">
    <w:name w:val="WWNum111"/>
    <w:basedOn w:val="a2"/>
    <w:rsid w:val="0030773F"/>
  </w:style>
  <w:style w:type="numbering" w:customStyle="1" w:styleId="WWNum211">
    <w:name w:val="WWNum211"/>
    <w:basedOn w:val="a2"/>
    <w:rsid w:val="0030773F"/>
  </w:style>
  <w:style w:type="numbering" w:customStyle="1" w:styleId="WWNum311">
    <w:name w:val="WWNum311"/>
    <w:basedOn w:val="a2"/>
    <w:rsid w:val="0030773F"/>
  </w:style>
  <w:style w:type="numbering" w:customStyle="1" w:styleId="WWNum411">
    <w:name w:val="WWNum411"/>
    <w:basedOn w:val="a2"/>
    <w:rsid w:val="0030773F"/>
    <w:pPr>
      <w:numPr>
        <w:numId w:val="14"/>
      </w:numPr>
    </w:pPr>
  </w:style>
  <w:style w:type="numbering" w:customStyle="1" w:styleId="WWNum511">
    <w:name w:val="WWNum511"/>
    <w:basedOn w:val="a2"/>
    <w:rsid w:val="0030773F"/>
    <w:pPr>
      <w:numPr>
        <w:numId w:val="15"/>
      </w:numPr>
    </w:pPr>
  </w:style>
  <w:style w:type="numbering" w:customStyle="1" w:styleId="WWNum611">
    <w:name w:val="WWNum611"/>
    <w:basedOn w:val="a2"/>
    <w:rsid w:val="0030773F"/>
    <w:pPr>
      <w:numPr>
        <w:numId w:val="16"/>
      </w:numPr>
    </w:pPr>
  </w:style>
  <w:style w:type="table" w:customStyle="1" w:styleId="215">
    <w:name w:val="Сетка таблицы215"/>
    <w:basedOn w:val="a1"/>
    <w:next w:val="a3"/>
    <w:uiPriority w:val="59"/>
    <w:rsid w:val="003077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360B2F"/>
  </w:style>
  <w:style w:type="table" w:customStyle="1" w:styleId="400">
    <w:name w:val="Сетка таблицы40"/>
    <w:basedOn w:val="a1"/>
    <w:next w:val="a3"/>
    <w:uiPriority w:val="59"/>
    <w:rsid w:val="00360B2F"/>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9">
    <w:name w:val="Сетка таблицы159"/>
    <w:basedOn w:val="a1"/>
    <w:next w:val="a3"/>
    <w:uiPriority w:val="59"/>
    <w:rsid w:val="00360B2F"/>
    <w:pPr>
      <w:spacing w:after="0" w:line="240" w:lineRule="auto"/>
      <w:ind w:firstLine="720"/>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cs="Times New Roman"/>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pPr>
        <w:jc w:val="left"/>
      </w:pPr>
      <w:rPr>
        <w:rFonts w:cs="Times New Roman"/>
      </w:rPr>
    </w:tblStylePr>
  </w:style>
  <w:style w:type="table" w:customStyle="1" w:styleId="1147">
    <w:name w:val="Сетка таблицы1147"/>
    <w:basedOn w:val="a1"/>
    <w:next w:val="a3"/>
    <w:uiPriority w:val="59"/>
    <w:rsid w:val="00360B2F"/>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6">
    <w:name w:val="Сетка таблицы216"/>
    <w:basedOn w:val="a1"/>
    <w:next w:val="a3"/>
    <w:uiPriority w:val="59"/>
    <w:rsid w:val="00360B2F"/>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0">
    <w:name w:val="Сетка таблицы11120"/>
    <w:uiPriority w:val="59"/>
    <w:rsid w:val="00360B2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6">
    <w:name w:val="Сетка таблицы111116"/>
    <w:uiPriority w:val="59"/>
    <w:rsid w:val="00360B2F"/>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7">
    <w:name w:val="Сетка таблицы111117"/>
    <w:uiPriority w:val="99"/>
    <w:rsid w:val="00360B2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00">
    <w:name w:val="Сетка таблицы310"/>
    <w:uiPriority w:val="99"/>
    <w:rsid w:val="00360B2F"/>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7">
    <w:name w:val="Сетка таблицы1217"/>
    <w:uiPriority w:val="59"/>
    <w:rsid w:val="00360B2F"/>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6">
    <w:name w:val="Сетка таблицы11216"/>
    <w:uiPriority w:val="99"/>
    <w:rsid w:val="00360B2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0">
    <w:name w:val="Сетка таблицы1310"/>
    <w:rsid w:val="00360B2F"/>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6">
    <w:name w:val="Сетка таблицы46"/>
    <w:uiPriority w:val="59"/>
    <w:rsid w:val="00360B2F"/>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10">
    <w:name w:val="Сетка таблицы1410"/>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0">
    <w:name w:val="Сетка таблицы11310"/>
    <w:rsid w:val="00360B2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6">
    <w:name w:val="Сетка таблицы11126"/>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14">
    <w:name w:val="Сетка таблицы1111114"/>
    <w:rsid w:val="00360B2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8">
    <w:name w:val="Сетка таблицы1218"/>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7">
    <w:name w:val="Сетка таблицы11217"/>
    <w:rsid w:val="00360B2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6">
    <w:name w:val="Сетка таблицы56"/>
    <w:rsid w:val="00360B2F"/>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0">
    <w:name w:val="Сетка таблицы1510"/>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8">
    <w:name w:val="Сетка таблицы1148"/>
    <w:rsid w:val="00360B2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6">
    <w:name w:val="Сетка таблицы11136"/>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6">
    <w:name w:val="Сетка таблицы111126"/>
    <w:rsid w:val="00360B2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6">
    <w:name w:val="Сетка таблицы1226"/>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6">
    <w:name w:val="Сетка таблицы11226"/>
    <w:rsid w:val="00360B2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6">
    <w:name w:val="Сетка таблицы166"/>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6">
    <w:name w:val="Сетка таблицы176"/>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
    <w:name w:val="Сетка таблицы64"/>
    <w:rsid w:val="00360B2F"/>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4">
    <w:name w:val="Сетка таблицы184"/>
    <w:rsid w:val="00360B2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7">
    <w:name w:val="Сетка таблицы217"/>
    <w:uiPriority w:val="59"/>
    <w:rsid w:val="00360B2F"/>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4">
    <w:name w:val="Сетка таблицы1154"/>
    <w:rsid w:val="00360B2F"/>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44">
    <w:name w:val="Сетка таблицы11144"/>
    <w:rsid w:val="00360B2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4">
    <w:name w:val="Сетка таблицы314"/>
    <w:rsid w:val="00360B2F"/>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34">
    <w:name w:val="Сетка таблицы1234"/>
    <w:rsid w:val="00360B2F"/>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34">
    <w:name w:val="Сетка таблицы11234"/>
    <w:rsid w:val="00360B2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34">
    <w:name w:val="Сетка таблицы111134"/>
    <w:rsid w:val="00360B2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4">
    <w:name w:val="Сетка таблицы1314"/>
    <w:rsid w:val="00360B2F"/>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4">
    <w:name w:val="Сетка таблицы414"/>
    <w:rsid w:val="00360B2F"/>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14">
    <w:name w:val="Сетка таблицы1414"/>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4">
    <w:name w:val="Сетка таблицы11314"/>
    <w:rsid w:val="00360B2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14">
    <w:name w:val="Сетка таблицы111214"/>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14">
    <w:name w:val="Сетка таблицы12114"/>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14">
    <w:name w:val="Сетка таблицы112114"/>
    <w:rsid w:val="00360B2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4">
    <w:name w:val="Сетка таблицы514"/>
    <w:rsid w:val="00360B2F"/>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4">
    <w:name w:val="Сетка таблицы1514"/>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4">
    <w:name w:val="Сетка таблицы11414"/>
    <w:rsid w:val="00360B2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14">
    <w:name w:val="Сетка таблицы111314"/>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14">
    <w:name w:val="Сетка таблицы1111214"/>
    <w:rsid w:val="00360B2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14">
    <w:name w:val="Сетка таблицы12214"/>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14">
    <w:name w:val="Сетка таблицы112214"/>
    <w:rsid w:val="00360B2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14">
    <w:name w:val="Сетка таблицы1614"/>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14">
    <w:name w:val="Сетка таблицы1714"/>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4">
    <w:name w:val="Сетка таблицы74"/>
    <w:rsid w:val="00360B2F"/>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4">
    <w:name w:val="Сетка таблицы194"/>
    <w:rsid w:val="00360B2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4">
    <w:name w:val="Сетка таблицы224"/>
    <w:rsid w:val="00360B2F"/>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64">
    <w:name w:val="Сетка таблицы1164"/>
    <w:rsid w:val="00360B2F"/>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54">
    <w:name w:val="Сетка таблицы11154"/>
    <w:rsid w:val="00360B2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4">
    <w:name w:val="Сетка таблицы324"/>
    <w:rsid w:val="00360B2F"/>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44">
    <w:name w:val="Сетка таблицы1244"/>
    <w:rsid w:val="00360B2F"/>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44">
    <w:name w:val="Сетка таблицы11244"/>
    <w:rsid w:val="00360B2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44">
    <w:name w:val="Сетка таблицы111144"/>
    <w:rsid w:val="00360B2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24">
    <w:name w:val="Сетка таблицы1324"/>
    <w:rsid w:val="00360B2F"/>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4">
    <w:name w:val="Сетка таблицы424"/>
    <w:rsid w:val="00360B2F"/>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24">
    <w:name w:val="Сетка таблицы1424"/>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24">
    <w:name w:val="Сетка таблицы11324"/>
    <w:rsid w:val="00360B2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24">
    <w:name w:val="Сетка таблицы111224"/>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24">
    <w:name w:val="Сетка таблицы1111124"/>
    <w:rsid w:val="00360B2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24">
    <w:name w:val="Сетка таблицы12124"/>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24">
    <w:name w:val="Сетка таблицы112124"/>
    <w:rsid w:val="00360B2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4">
    <w:name w:val="Сетка таблицы524"/>
    <w:rsid w:val="00360B2F"/>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24">
    <w:name w:val="Сетка таблицы1524"/>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24">
    <w:name w:val="Сетка таблицы11424"/>
    <w:rsid w:val="00360B2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24">
    <w:name w:val="Сетка таблицы111324"/>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24">
    <w:name w:val="Сетка таблицы1111224"/>
    <w:rsid w:val="00360B2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24">
    <w:name w:val="Сетка таблицы12224"/>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24">
    <w:name w:val="Сетка таблицы112224"/>
    <w:rsid w:val="00360B2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24">
    <w:name w:val="Сетка таблицы1624"/>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24">
    <w:name w:val="Сетка таблицы1724"/>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36">
    <w:name w:val="Сетка таблицы1336"/>
    <w:rsid w:val="00360B2F"/>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4">
    <w:name w:val="Сетка таблицы1104"/>
    <w:rsid w:val="00360B2F"/>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2">
    <w:name w:val="Сетка таблицы82"/>
    <w:rsid w:val="00360B2F"/>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71">
    <w:name w:val="Сетка таблицы1171"/>
    <w:rsid w:val="00360B2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1">
    <w:name w:val="Сетка таблицы231"/>
    <w:rsid w:val="00360B2F"/>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81">
    <w:name w:val="Сетка таблицы1181"/>
    <w:rsid w:val="00360B2F"/>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61">
    <w:name w:val="Сетка таблицы11161"/>
    <w:rsid w:val="00360B2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1">
    <w:name w:val="Сетка таблицы331"/>
    <w:rsid w:val="00360B2F"/>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51">
    <w:name w:val="Сетка таблицы1251"/>
    <w:rsid w:val="00360B2F"/>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51">
    <w:name w:val="Сетка таблицы11251"/>
    <w:rsid w:val="00360B2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51">
    <w:name w:val="Сетка таблицы111151"/>
    <w:rsid w:val="00360B2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41">
    <w:name w:val="Сетка таблицы1341"/>
    <w:rsid w:val="00360B2F"/>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1">
    <w:name w:val="Сетка таблицы431"/>
    <w:rsid w:val="00360B2F"/>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31">
    <w:name w:val="Сетка таблицы1431"/>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31">
    <w:name w:val="Сетка таблицы11331"/>
    <w:rsid w:val="00360B2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31">
    <w:name w:val="Сетка таблицы111231"/>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31">
    <w:name w:val="Сетка таблицы1111131"/>
    <w:rsid w:val="00360B2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31">
    <w:name w:val="Сетка таблицы12131"/>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31">
    <w:name w:val="Сетка таблицы112131"/>
    <w:rsid w:val="00360B2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31">
    <w:name w:val="Сетка таблицы531"/>
    <w:rsid w:val="00360B2F"/>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31">
    <w:name w:val="Сетка таблицы1531"/>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31">
    <w:name w:val="Сетка таблицы11431"/>
    <w:rsid w:val="00360B2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31">
    <w:name w:val="Сетка таблицы111331"/>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31">
    <w:name w:val="Сетка таблицы1111231"/>
    <w:rsid w:val="00360B2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31">
    <w:name w:val="Сетка таблицы12231"/>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31">
    <w:name w:val="Сетка таблицы112231"/>
    <w:rsid w:val="00360B2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31">
    <w:name w:val="Сетка таблицы1631"/>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31">
    <w:name w:val="Сетка таблицы1731"/>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1">
    <w:name w:val="Сетка таблицы611"/>
    <w:rsid w:val="00360B2F"/>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11">
    <w:name w:val="Сетка таблицы1811"/>
    <w:rsid w:val="00360B2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1">
    <w:name w:val="Сетка таблицы2111"/>
    <w:rsid w:val="00360B2F"/>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11">
    <w:name w:val="Сетка таблицы11511"/>
    <w:rsid w:val="00360B2F"/>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411">
    <w:name w:val="Сетка таблицы111411"/>
    <w:rsid w:val="00360B2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11">
    <w:name w:val="Сетка таблицы3111"/>
    <w:rsid w:val="00360B2F"/>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311">
    <w:name w:val="Сетка таблицы12311"/>
    <w:rsid w:val="00360B2F"/>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311">
    <w:name w:val="Сетка таблицы112311"/>
    <w:rsid w:val="00360B2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311">
    <w:name w:val="Сетка таблицы1111311"/>
    <w:rsid w:val="00360B2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11">
    <w:name w:val="Сетка таблицы13111"/>
    <w:rsid w:val="00360B2F"/>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1">
    <w:name w:val="Сетка таблицы4111"/>
    <w:rsid w:val="00360B2F"/>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111">
    <w:name w:val="Сетка таблицы14111"/>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11">
    <w:name w:val="Сетка таблицы113111"/>
    <w:rsid w:val="00360B2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111">
    <w:name w:val="Сетка таблицы1112111"/>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111">
    <w:name w:val="Сетка таблицы11111111"/>
    <w:rsid w:val="00360B2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111">
    <w:name w:val="Сетка таблицы121111"/>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111">
    <w:name w:val="Сетка таблицы1121111"/>
    <w:rsid w:val="00360B2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11">
    <w:name w:val="Сетка таблицы5111"/>
    <w:rsid w:val="00360B2F"/>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11">
    <w:name w:val="Сетка таблицы15111"/>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11">
    <w:name w:val="Сетка таблицы114111"/>
    <w:rsid w:val="00360B2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111">
    <w:name w:val="Сетка таблицы1113111"/>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111">
    <w:name w:val="Сетка таблицы11112111"/>
    <w:rsid w:val="00360B2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111">
    <w:name w:val="Сетка таблицы122111"/>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111">
    <w:name w:val="Сетка таблицы1122111"/>
    <w:rsid w:val="00360B2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111">
    <w:name w:val="Сетка таблицы16111"/>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111">
    <w:name w:val="Сетка таблицы17111"/>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1">
    <w:name w:val="Сетка таблицы711"/>
    <w:rsid w:val="00360B2F"/>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11">
    <w:name w:val="Сетка таблицы1911"/>
    <w:rsid w:val="00360B2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1">
    <w:name w:val="Сетка таблицы2211"/>
    <w:rsid w:val="00360B2F"/>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611">
    <w:name w:val="Сетка таблицы11611"/>
    <w:rsid w:val="00360B2F"/>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511">
    <w:name w:val="Сетка таблицы111511"/>
    <w:rsid w:val="00360B2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11">
    <w:name w:val="Сетка таблицы3211"/>
    <w:rsid w:val="00360B2F"/>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411">
    <w:name w:val="Сетка таблицы12411"/>
    <w:rsid w:val="00360B2F"/>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411">
    <w:name w:val="Сетка таблицы112411"/>
    <w:rsid w:val="00360B2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411">
    <w:name w:val="Сетка таблицы1111411"/>
    <w:rsid w:val="00360B2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211">
    <w:name w:val="Сетка таблицы13211"/>
    <w:rsid w:val="00360B2F"/>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11">
    <w:name w:val="Сетка таблицы4211"/>
    <w:rsid w:val="00360B2F"/>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211">
    <w:name w:val="Сетка таблицы14211"/>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211">
    <w:name w:val="Сетка таблицы113211"/>
    <w:rsid w:val="00360B2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211">
    <w:name w:val="Сетка таблицы1112211"/>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211">
    <w:name w:val="Сетка таблицы11111211"/>
    <w:rsid w:val="00360B2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211">
    <w:name w:val="Сетка таблицы121211"/>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211">
    <w:name w:val="Сетка таблицы1121211"/>
    <w:rsid w:val="00360B2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11">
    <w:name w:val="Сетка таблицы5211"/>
    <w:rsid w:val="00360B2F"/>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211">
    <w:name w:val="Сетка таблицы15211"/>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211">
    <w:name w:val="Сетка таблицы114211"/>
    <w:rsid w:val="00360B2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211">
    <w:name w:val="Сетка таблицы1113211"/>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211">
    <w:name w:val="Сетка таблицы11112211"/>
    <w:rsid w:val="00360B2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211">
    <w:name w:val="Сетка таблицы122211"/>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211">
    <w:name w:val="Сетка таблицы1122211"/>
    <w:rsid w:val="00360B2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211">
    <w:name w:val="Сетка таблицы16211"/>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211">
    <w:name w:val="Сетка таблицы17211"/>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311">
    <w:name w:val="Сетка таблицы13311"/>
    <w:rsid w:val="00360B2F"/>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11">
    <w:name w:val="Сетка таблицы11011"/>
    <w:rsid w:val="00360B2F"/>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91">
    <w:name w:val="Сетка таблицы1191"/>
    <w:rsid w:val="00360B2F"/>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01">
    <w:name w:val="Сетка таблицы1201"/>
    <w:rsid w:val="00360B2F"/>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61">
    <w:name w:val="Сетка таблицы1261"/>
    <w:rsid w:val="00360B2F"/>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2">
    <w:name w:val="Сетка таблицы92"/>
    <w:rsid w:val="00360B2F"/>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72">
    <w:name w:val="Сетка таблицы1272"/>
    <w:uiPriority w:val="59"/>
    <w:rsid w:val="00360B2F"/>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01">
    <w:name w:val="Сетка таблицы11101"/>
    <w:rsid w:val="00360B2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1">
    <w:name w:val="Сетка таблицы241"/>
    <w:rsid w:val="00360B2F"/>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71">
    <w:name w:val="Сетка таблицы11171"/>
    <w:rsid w:val="00360B2F"/>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61">
    <w:name w:val="Сетка таблицы111161"/>
    <w:rsid w:val="00360B2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41">
    <w:name w:val="Сетка таблицы341"/>
    <w:rsid w:val="00360B2F"/>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81">
    <w:name w:val="Сетка таблицы1281"/>
    <w:rsid w:val="00360B2F"/>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61">
    <w:name w:val="Сетка таблицы11261"/>
    <w:rsid w:val="00360B2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51">
    <w:name w:val="Сетка таблицы1351"/>
    <w:rsid w:val="00360B2F"/>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1">
    <w:name w:val="Сетка таблицы441"/>
    <w:rsid w:val="00360B2F"/>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41">
    <w:name w:val="Сетка таблицы1441"/>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41">
    <w:name w:val="Сетка таблицы11341"/>
    <w:rsid w:val="00360B2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41">
    <w:name w:val="Сетка таблицы111241"/>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41">
    <w:name w:val="Сетка таблицы1111141"/>
    <w:rsid w:val="00360B2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41">
    <w:name w:val="Сетка таблицы12141"/>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41">
    <w:name w:val="Сетка таблицы112141"/>
    <w:rsid w:val="00360B2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1">
    <w:name w:val="Сетка таблицы541"/>
    <w:rsid w:val="00360B2F"/>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41">
    <w:name w:val="Сетка таблицы1541"/>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41">
    <w:name w:val="Сетка таблицы11441"/>
    <w:rsid w:val="00360B2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41">
    <w:name w:val="Сетка таблицы111341"/>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41">
    <w:name w:val="Сетка таблицы1111241"/>
    <w:rsid w:val="00360B2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41">
    <w:name w:val="Сетка таблицы12241"/>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41">
    <w:name w:val="Сетка таблицы112241"/>
    <w:rsid w:val="00360B2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41">
    <w:name w:val="Сетка таблицы1641"/>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41">
    <w:name w:val="Сетка таблицы1741"/>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1">
    <w:name w:val="Сетка таблицы621"/>
    <w:rsid w:val="00360B2F"/>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21">
    <w:name w:val="Сетка таблицы1821"/>
    <w:rsid w:val="00360B2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1">
    <w:name w:val="Сетка таблицы2121"/>
    <w:rsid w:val="00360B2F"/>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21">
    <w:name w:val="Сетка таблицы11521"/>
    <w:rsid w:val="00360B2F"/>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421">
    <w:name w:val="Сетка таблицы111421"/>
    <w:rsid w:val="00360B2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21">
    <w:name w:val="Сетка таблицы3121"/>
    <w:rsid w:val="00360B2F"/>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321">
    <w:name w:val="Сетка таблицы12321"/>
    <w:rsid w:val="00360B2F"/>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321">
    <w:name w:val="Сетка таблицы112321"/>
    <w:rsid w:val="00360B2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321">
    <w:name w:val="Сетка таблицы1111321"/>
    <w:rsid w:val="00360B2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21">
    <w:name w:val="Сетка таблицы13121"/>
    <w:rsid w:val="00360B2F"/>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21">
    <w:name w:val="Сетка таблицы4121"/>
    <w:rsid w:val="00360B2F"/>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121">
    <w:name w:val="Сетка таблицы14121"/>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21">
    <w:name w:val="Сетка таблицы113121"/>
    <w:rsid w:val="00360B2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121">
    <w:name w:val="Сетка таблицы1112121"/>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121">
    <w:name w:val="Сетка таблицы11111121"/>
    <w:rsid w:val="00360B2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121">
    <w:name w:val="Сетка таблицы121121"/>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121">
    <w:name w:val="Сетка таблицы1121121"/>
    <w:rsid w:val="00360B2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21">
    <w:name w:val="Сетка таблицы5121"/>
    <w:rsid w:val="00360B2F"/>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21">
    <w:name w:val="Сетка таблицы15121"/>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21">
    <w:name w:val="Сетка таблицы114121"/>
    <w:rsid w:val="00360B2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121">
    <w:name w:val="Сетка таблицы1113121"/>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121">
    <w:name w:val="Сетка таблицы11112121"/>
    <w:rsid w:val="00360B2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121">
    <w:name w:val="Сетка таблицы122121"/>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121">
    <w:name w:val="Сетка таблицы1122121"/>
    <w:rsid w:val="00360B2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121">
    <w:name w:val="Сетка таблицы16121"/>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121">
    <w:name w:val="Сетка таблицы17121"/>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1">
    <w:name w:val="Сетка таблицы721"/>
    <w:rsid w:val="00360B2F"/>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21">
    <w:name w:val="Сетка таблицы1921"/>
    <w:rsid w:val="00360B2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21">
    <w:name w:val="Сетка таблицы2221"/>
    <w:rsid w:val="00360B2F"/>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621">
    <w:name w:val="Сетка таблицы11621"/>
    <w:rsid w:val="00360B2F"/>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521">
    <w:name w:val="Сетка таблицы111521"/>
    <w:rsid w:val="00360B2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21">
    <w:name w:val="Сетка таблицы3221"/>
    <w:rsid w:val="00360B2F"/>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421">
    <w:name w:val="Сетка таблицы12421"/>
    <w:rsid w:val="00360B2F"/>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421">
    <w:name w:val="Сетка таблицы112421"/>
    <w:rsid w:val="00360B2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421">
    <w:name w:val="Сетка таблицы1111421"/>
    <w:rsid w:val="00360B2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221">
    <w:name w:val="Сетка таблицы13221"/>
    <w:rsid w:val="00360B2F"/>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21">
    <w:name w:val="Сетка таблицы4221"/>
    <w:rsid w:val="00360B2F"/>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221">
    <w:name w:val="Сетка таблицы14221"/>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221">
    <w:name w:val="Сетка таблицы113221"/>
    <w:rsid w:val="00360B2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221">
    <w:name w:val="Сетка таблицы1112221"/>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221">
    <w:name w:val="Сетка таблицы11111221"/>
    <w:rsid w:val="00360B2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221">
    <w:name w:val="Сетка таблицы121221"/>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221">
    <w:name w:val="Сетка таблицы1121221"/>
    <w:rsid w:val="00360B2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21">
    <w:name w:val="Сетка таблицы5221"/>
    <w:rsid w:val="00360B2F"/>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221">
    <w:name w:val="Сетка таблицы15221"/>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221">
    <w:name w:val="Сетка таблицы114221"/>
    <w:rsid w:val="00360B2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221">
    <w:name w:val="Сетка таблицы1113221"/>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221">
    <w:name w:val="Сетка таблицы11112221"/>
    <w:rsid w:val="00360B2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221">
    <w:name w:val="Сетка таблицы122221"/>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221">
    <w:name w:val="Сетка таблицы1122221"/>
    <w:rsid w:val="00360B2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221">
    <w:name w:val="Сетка таблицы16221"/>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221">
    <w:name w:val="Сетка таблицы17221"/>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321">
    <w:name w:val="Сетка таблицы13321"/>
    <w:rsid w:val="00360B2F"/>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21">
    <w:name w:val="Сетка таблицы11021"/>
    <w:rsid w:val="00360B2F"/>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2">
    <w:name w:val="Сетка таблицы102"/>
    <w:rsid w:val="00360B2F"/>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91">
    <w:name w:val="Сетка таблицы1291"/>
    <w:rsid w:val="00360B2F"/>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81">
    <w:name w:val="Сетка таблицы11181"/>
    <w:rsid w:val="00360B2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1">
    <w:name w:val="Сетка таблицы251"/>
    <w:rsid w:val="00360B2F"/>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91">
    <w:name w:val="Сетка таблицы11191"/>
    <w:rsid w:val="00360B2F"/>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71">
    <w:name w:val="Сетка таблицы111171"/>
    <w:rsid w:val="00360B2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51">
    <w:name w:val="Сетка таблицы351"/>
    <w:rsid w:val="00360B2F"/>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01">
    <w:name w:val="Сетка таблицы12101"/>
    <w:rsid w:val="00360B2F"/>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71">
    <w:name w:val="Сетка таблицы11271"/>
    <w:rsid w:val="00360B2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61">
    <w:name w:val="Сетка таблицы1361"/>
    <w:rsid w:val="00360B2F"/>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51">
    <w:name w:val="Сетка таблицы451"/>
    <w:rsid w:val="00360B2F"/>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51">
    <w:name w:val="Сетка таблицы1451"/>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51">
    <w:name w:val="Сетка таблицы11351"/>
    <w:rsid w:val="00360B2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51">
    <w:name w:val="Сетка таблицы111251"/>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51">
    <w:name w:val="Сетка таблицы1111151"/>
    <w:rsid w:val="00360B2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51">
    <w:name w:val="Сетка таблицы12151"/>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51">
    <w:name w:val="Сетка таблицы112151"/>
    <w:rsid w:val="00360B2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51">
    <w:name w:val="Сетка таблицы551"/>
    <w:rsid w:val="00360B2F"/>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51">
    <w:name w:val="Сетка таблицы1551"/>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51">
    <w:name w:val="Сетка таблицы11451"/>
    <w:rsid w:val="00360B2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51">
    <w:name w:val="Сетка таблицы111351"/>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51">
    <w:name w:val="Сетка таблицы1111251"/>
    <w:rsid w:val="00360B2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51">
    <w:name w:val="Сетка таблицы12251"/>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51">
    <w:name w:val="Сетка таблицы112251"/>
    <w:rsid w:val="00360B2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51">
    <w:name w:val="Сетка таблицы1651"/>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51">
    <w:name w:val="Сетка таблицы1751"/>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1">
    <w:name w:val="Сетка таблицы631"/>
    <w:rsid w:val="00360B2F"/>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31">
    <w:name w:val="Сетка таблицы1831"/>
    <w:rsid w:val="00360B2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31">
    <w:name w:val="Сетка таблицы2131"/>
    <w:rsid w:val="00360B2F"/>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31">
    <w:name w:val="Сетка таблицы11531"/>
    <w:rsid w:val="00360B2F"/>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431">
    <w:name w:val="Сетка таблицы111431"/>
    <w:rsid w:val="00360B2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31">
    <w:name w:val="Сетка таблицы3131"/>
    <w:rsid w:val="00360B2F"/>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331">
    <w:name w:val="Сетка таблицы12331"/>
    <w:rsid w:val="00360B2F"/>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331">
    <w:name w:val="Сетка таблицы112331"/>
    <w:rsid w:val="00360B2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331">
    <w:name w:val="Сетка таблицы1111331"/>
    <w:rsid w:val="00360B2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31">
    <w:name w:val="Сетка таблицы13131"/>
    <w:rsid w:val="00360B2F"/>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31">
    <w:name w:val="Сетка таблицы4131"/>
    <w:rsid w:val="00360B2F"/>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131">
    <w:name w:val="Сетка таблицы14131"/>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31">
    <w:name w:val="Сетка таблицы113131"/>
    <w:rsid w:val="00360B2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131">
    <w:name w:val="Сетка таблицы1112131"/>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131">
    <w:name w:val="Сетка таблицы11111131"/>
    <w:rsid w:val="00360B2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131">
    <w:name w:val="Сетка таблицы121131"/>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131">
    <w:name w:val="Сетка таблицы1121131"/>
    <w:rsid w:val="00360B2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31">
    <w:name w:val="Сетка таблицы5131"/>
    <w:rsid w:val="00360B2F"/>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31">
    <w:name w:val="Сетка таблицы15131"/>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31">
    <w:name w:val="Сетка таблицы114131"/>
    <w:rsid w:val="00360B2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131">
    <w:name w:val="Сетка таблицы1113131"/>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131">
    <w:name w:val="Сетка таблицы11112131"/>
    <w:rsid w:val="00360B2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131">
    <w:name w:val="Сетка таблицы122131"/>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131">
    <w:name w:val="Сетка таблицы1122131"/>
    <w:rsid w:val="00360B2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131">
    <w:name w:val="Сетка таблицы16131"/>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131">
    <w:name w:val="Сетка таблицы17131"/>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31">
    <w:name w:val="Сетка таблицы731"/>
    <w:rsid w:val="00360B2F"/>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31">
    <w:name w:val="Сетка таблицы1931"/>
    <w:rsid w:val="00360B2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31">
    <w:name w:val="Сетка таблицы2231"/>
    <w:rsid w:val="00360B2F"/>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631">
    <w:name w:val="Сетка таблицы11631"/>
    <w:rsid w:val="00360B2F"/>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531">
    <w:name w:val="Сетка таблицы111531"/>
    <w:rsid w:val="00360B2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31">
    <w:name w:val="Сетка таблицы3231"/>
    <w:rsid w:val="00360B2F"/>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431">
    <w:name w:val="Сетка таблицы12431"/>
    <w:rsid w:val="00360B2F"/>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431">
    <w:name w:val="Сетка таблицы112431"/>
    <w:rsid w:val="00360B2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431">
    <w:name w:val="Сетка таблицы1111431"/>
    <w:rsid w:val="00360B2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231">
    <w:name w:val="Сетка таблицы13231"/>
    <w:rsid w:val="00360B2F"/>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31">
    <w:name w:val="Сетка таблицы4231"/>
    <w:rsid w:val="00360B2F"/>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231">
    <w:name w:val="Сетка таблицы14231"/>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231">
    <w:name w:val="Сетка таблицы113231"/>
    <w:rsid w:val="00360B2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231">
    <w:name w:val="Сетка таблицы1112231"/>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231">
    <w:name w:val="Сетка таблицы11111231"/>
    <w:rsid w:val="00360B2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231">
    <w:name w:val="Сетка таблицы121231"/>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231">
    <w:name w:val="Сетка таблицы1121231"/>
    <w:rsid w:val="00360B2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31">
    <w:name w:val="Сетка таблицы5231"/>
    <w:rsid w:val="00360B2F"/>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231">
    <w:name w:val="Сетка таблицы15231"/>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231">
    <w:name w:val="Сетка таблицы114231"/>
    <w:rsid w:val="00360B2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231">
    <w:name w:val="Сетка таблицы1113231"/>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231">
    <w:name w:val="Сетка таблицы11112231"/>
    <w:rsid w:val="00360B2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231">
    <w:name w:val="Сетка таблицы122231"/>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231">
    <w:name w:val="Сетка таблицы1122231"/>
    <w:rsid w:val="00360B2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231">
    <w:name w:val="Сетка таблицы16231"/>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231">
    <w:name w:val="Сетка таблицы17231"/>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331">
    <w:name w:val="Сетка таблицы13331"/>
    <w:rsid w:val="00360B2F"/>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31">
    <w:name w:val="Сетка таблицы11031"/>
    <w:rsid w:val="00360B2F"/>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341">
    <w:name w:val="Сетка таблицы13341"/>
    <w:rsid w:val="00360B2F"/>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351">
    <w:name w:val="Сетка таблицы13351"/>
    <w:rsid w:val="00360B2F"/>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01">
    <w:name w:val="Сетка таблицы1301"/>
    <w:rsid w:val="00360B2F"/>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01">
    <w:name w:val="Сетка таблицы11201"/>
    <w:rsid w:val="00360B2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01">
    <w:name w:val="Сетка таблицы111101"/>
    <w:rsid w:val="00360B2F"/>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81">
    <w:name w:val="Сетка таблицы11281"/>
    <w:rsid w:val="00360B2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91">
    <w:name w:val="Сетка таблицы11291"/>
    <w:rsid w:val="00360B2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01">
    <w:name w:val="Сетка таблицы11301"/>
    <w:rsid w:val="00360B2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61">
    <w:name w:val="Сетка таблицы11361"/>
    <w:rsid w:val="00360B2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71">
    <w:name w:val="Сетка таблицы1371"/>
    <w:rsid w:val="00360B2F"/>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81">
    <w:name w:val="Сетка таблицы1381"/>
    <w:rsid w:val="00360B2F"/>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91">
    <w:name w:val="Сетка таблицы1391"/>
    <w:rsid w:val="00360B2F"/>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81">
    <w:name w:val="Сетка таблицы111181"/>
    <w:rsid w:val="00360B2F"/>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71">
    <w:name w:val="Сетка таблицы11371"/>
    <w:rsid w:val="00360B2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81">
    <w:name w:val="Сетка таблицы11381"/>
    <w:rsid w:val="00360B2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91">
    <w:name w:val="Сетка таблицы11391"/>
    <w:rsid w:val="00360B2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01">
    <w:name w:val="Сетка таблицы1401"/>
    <w:rsid w:val="00360B2F"/>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61">
    <w:name w:val="Сетка таблицы1461"/>
    <w:rsid w:val="00360B2F"/>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71">
    <w:name w:val="Сетка таблицы1471"/>
    <w:rsid w:val="00360B2F"/>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82">
    <w:name w:val="Сетка таблицы1482"/>
    <w:uiPriority w:val="59"/>
    <w:rsid w:val="00360B2F"/>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03">
    <w:name w:val="Сетка таблицы11403"/>
    <w:uiPriority w:val="59"/>
    <w:rsid w:val="00360B2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91">
    <w:name w:val="Сетка таблицы1491"/>
    <w:rsid w:val="00360B2F"/>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01">
    <w:name w:val="Сетка таблицы1501"/>
    <w:rsid w:val="00360B2F"/>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61">
    <w:name w:val="Сетка таблицы1561"/>
    <w:rsid w:val="00360B2F"/>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71">
    <w:name w:val="Сетка таблицы1571"/>
    <w:rsid w:val="00360B2F"/>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2">
    <w:name w:val="Сетка таблицы202"/>
    <w:rsid w:val="00360B2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1"/>
    <w:next w:val="a3"/>
    <w:uiPriority w:val="59"/>
    <w:rsid w:val="00360B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
    <w:name w:val="Сетка таблицы271"/>
    <w:basedOn w:val="a1"/>
    <w:next w:val="a3"/>
    <w:uiPriority w:val="59"/>
    <w:rsid w:val="00360B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1"/>
    <w:basedOn w:val="a1"/>
    <w:next w:val="a3"/>
    <w:uiPriority w:val="59"/>
    <w:rsid w:val="00360B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
    <w:name w:val="Сетка таблицы291"/>
    <w:basedOn w:val="a1"/>
    <w:next w:val="a3"/>
    <w:uiPriority w:val="59"/>
    <w:rsid w:val="00360B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
    <w:name w:val="Сетка таблицы301"/>
    <w:basedOn w:val="a1"/>
    <w:next w:val="a3"/>
    <w:uiPriority w:val="59"/>
    <w:rsid w:val="00360B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a">
    <w:name w:val="Нет списка13"/>
    <w:next w:val="a2"/>
    <w:uiPriority w:val="99"/>
    <w:semiHidden/>
    <w:unhideWhenUsed/>
    <w:rsid w:val="00360B2F"/>
  </w:style>
  <w:style w:type="table" w:customStyle="1" w:styleId="361">
    <w:name w:val="Сетка таблицы361"/>
    <w:basedOn w:val="a1"/>
    <w:next w:val="a3"/>
    <w:uiPriority w:val="59"/>
    <w:rsid w:val="00360B2F"/>
    <w:pPr>
      <w:spacing w:after="0" w:line="240" w:lineRule="auto"/>
    </w:pPr>
    <w:rPr>
      <w:rFonts w:ascii="Times New Roman" w:eastAsia="Calibri" w:hAnsi="Times New Roman" w:cs="Times New Roman"/>
      <w:sz w:val="27"/>
      <w:szCs w:val="27"/>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3a">
    <w:name w:val="Нет списка113"/>
    <w:next w:val="a2"/>
    <w:uiPriority w:val="99"/>
    <w:semiHidden/>
    <w:unhideWhenUsed/>
    <w:rsid w:val="00360B2F"/>
  </w:style>
  <w:style w:type="numbering" w:customStyle="1" w:styleId="230">
    <w:name w:val="Нет списка23"/>
    <w:next w:val="a2"/>
    <w:uiPriority w:val="99"/>
    <w:semiHidden/>
    <w:unhideWhenUsed/>
    <w:rsid w:val="00360B2F"/>
  </w:style>
  <w:style w:type="table" w:customStyle="1" w:styleId="1581">
    <w:name w:val="Сетка таблицы1581"/>
    <w:basedOn w:val="a1"/>
    <w:next w:val="a3"/>
    <w:uiPriority w:val="59"/>
    <w:rsid w:val="00360B2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15">
    <w:name w:val="Нет списка31"/>
    <w:next w:val="a2"/>
    <w:uiPriority w:val="99"/>
    <w:semiHidden/>
    <w:unhideWhenUsed/>
    <w:rsid w:val="00360B2F"/>
  </w:style>
  <w:style w:type="table" w:customStyle="1" w:styleId="2101">
    <w:name w:val="Сетка таблицы2101"/>
    <w:basedOn w:val="a1"/>
    <w:next w:val="a3"/>
    <w:uiPriority w:val="99"/>
    <w:rsid w:val="00360B2F"/>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7">
    <w:name w:val="Нет списка1112"/>
    <w:next w:val="a2"/>
    <w:uiPriority w:val="99"/>
    <w:semiHidden/>
    <w:unhideWhenUsed/>
    <w:rsid w:val="00360B2F"/>
  </w:style>
  <w:style w:type="table" w:customStyle="1" w:styleId="11461">
    <w:name w:val="Сетка таблицы11461"/>
    <w:basedOn w:val="a1"/>
    <w:next w:val="a3"/>
    <w:uiPriority w:val="59"/>
    <w:rsid w:val="00360B2F"/>
    <w:pPr>
      <w:spacing w:after="0" w:line="240" w:lineRule="auto"/>
    </w:pPr>
    <w:rPr>
      <w:rFonts w:ascii="Times New Roman" w:eastAsia="Calibri" w:hAnsi="Times New Roman" w:cs="Times New Roman"/>
      <w:sz w:val="27"/>
      <w:szCs w:val="27"/>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20">
    <w:name w:val="Нет списка11112"/>
    <w:next w:val="a2"/>
    <w:uiPriority w:val="99"/>
    <w:semiHidden/>
    <w:unhideWhenUsed/>
    <w:rsid w:val="00360B2F"/>
  </w:style>
  <w:style w:type="numbering" w:customStyle="1" w:styleId="2120">
    <w:name w:val="Нет списка212"/>
    <w:next w:val="a2"/>
    <w:uiPriority w:val="99"/>
    <w:semiHidden/>
    <w:unhideWhenUsed/>
    <w:rsid w:val="00360B2F"/>
  </w:style>
  <w:style w:type="table" w:customStyle="1" w:styleId="111191">
    <w:name w:val="Сетка таблицы111191"/>
    <w:basedOn w:val="a1"/>
    <w:next w:val="a3"/>
    <w:uiPriority w:val="59"/>
    <w:rsid w:val="00360B2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10">
    <w:name w:val="Нет списка41"/>
    <w:next w:val="a2"/>
    <w:uiPriority w:val="99"/>
    <w:semiHidden/>
    <w:unhideWhenUsed/>
    <w:rsid w:val="00360B2F"/>
  </w:style>
  <w:style w:type="table" w:customStyle="1" w:styleId="371">
    <w:name w:val="Сетка таблицы371"/>
    <w:basedOn w:val="a1"/>
    <w:next w:val="a3"/>
    <w:uiPriority w:val="99"/>
    <w:rsid w:val="00360B2F"/>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9">
    <w:name w:val="Нет списка121"/>
    <w:next w:val="a2"/>
    <w:uiPriority w:val="99"/>
    <w:semiHidden/>
    <w:unhideWhenUsed/>
    <w:rsid w:val="00360B2F"/>
  </w:style>
  <w:style w:type="table" w:customStyle="1" w:styleId="12161">
    <w:name w:val="Сетка таблицы12161"/>
    <w:basedOn w:val="a1"/>
    <w:next w:val="a3"/>
    <w:uiPriority w:val="59"/>
    <w:rsid w:val="00360B2F"/>
    <w:pPr>
      <w:spacing w:after="0" w:line="240" w:lineRule="auto"/>
    </w:pPr>
    <w:rPr>
      <w:rFonts w:ascii="Times New Roman" w:eastAsia="Calibri" w:hAnsi="Times New Roman" w:cs="Times New Roman"/>
      <w:sz w:val="27"/>
      <w:szCs w:val="27"/>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18">
    <w:name w:val="Нет списка1121"/>
    <w:next w:val="a2"/>
    <w:uiPriority w:val="99"/>
    <w:semiHidden/>
    <w:unhideWhenUsed/>
    <w:rsid w:val="00360B2F"/>
  </w:style>
  <w:style w:type="numbering" w:customStyle="1" w:styleId="2210">
    <w:name w:val="Нет списка221"/>
    <w:next w:val="a2"/>
    <w:uiPriority w:val="99"/>
    <w:semiHidden/>
    <w:unhideWhenUsed/>
    <w:rsid w:val="00360B2F"/>
  </w:style>
  <w:style w:type="table" w:customStyle="1" w:styleId="112101">
    <w:name w:val="Сетка таблицы112101"/>
    <w:basedOn w:val="a1"/>
    <w:next w:val="a3"/>
    <w:uiPriority w:val="99"/>
    <w:rsid w:val="00360B2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20">
    <w:name w:val="Нет списка111112"/>
    <w:next w:val="a2"/>
    <w:uiPriority w:val="99"/>
    <w:semiHidden/>
    <w:unhideWhenUsed/>
    <w:rsid w:val="00360B2F"/>
  </w:style>
  <w:style w:type="table" w:customStyle="1" w:styleId="1111101">
    <w:name w:val="Сетка таблицы1111101"/>
    <w:basedOn w:val="a1"/>
    <w:next w:val="a3"/>
    <w:uiPriority w:val="99"/>
    <w:rsid w:val="00360B2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811">
    <w:name w:val="Сетка таблицы14811"/>
    <w:basedOn w:val="a1"/>
    <w:next w:val="a3"/>
    <w:uiPriority w:val="59"/>
    <w:rsid w:val="00360B2F"/>
    <w:pPr>
      <w:spacing w:after="0" w:line="240" w:lineRule="auto"/>
    </w:pPr>
    <w:rPr>
      <w:rFonts w:ascii="Times New Roman" w:eastAsia="Calibri" w:hAnsi="Times New Roman" w:cs="Times New Roman"/>
      <w:sz w:val="27"/>
      <w:szCs w:val="27"/>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711">
    <w:name w:val="Сетка таблицы12711"/>
    <w:basedOn w:val="a1"/>
    <w:next w:val="a3"/>
    <w:uiPriority w:val="59"/>
    <w:rsid w:val="00360B2F"/>
    <w:pPr>
      <w:spacing w:after="0" w:line="240" w:lineRule="auto"/>
    </w:pPr>
    <w:rPr>
      <w:rFonts w:ascii="Times New Roman" w:eastAsia="Calibri" w:hAnsi="Times New Roman" w:cs="Times New Roman"/>
      <w:sz w:val="27"/>
      <w:szCs w:val="27"/>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011">
    <w:name w:val="Сетка таблицы114011"/>
    <w:basedOn w:val="a1"/>
    <w:next w:val="a3"/>
    <w:uiPriority w:val="59"/>
    <w:rsid w:val="00360B2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510">
    <w:name w:val="Нет списка51"/>
    <w:next w:val="a2"/>
    <w:uiPriority w:val="99"/>
    <w:semiHidden/>
    <w:unhideWhenUsed/>
    <w:rsid w:val="00360B2F"/>
  </w:style>
  <w:style w:type="table" w:customStyle="1" w:styleId="114021">
    <w:name w:val="Сетка таблицы114021"/>
    <w:basedOn w:val="a1"/>
    <w:next w:val="a3"/>
    <w:uiPriority w:val="59"/>
    <w:rsid w:val="00360B2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83">
    <w:name w:val="Сетка таблицы383"/>
    <w:basedOn w:val="a1"/>
    <w:next w:val="a3"/>
    <w:uiPriority w:val="59"/>
    <w:rsid w:val="00360B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4">
    <w:name w:val="WWNum14"/>
    <w:basedOn w:val="a2"/>
    <w:rsid w:val="00360B2F"/>
  </w:style>
  <w:style w:type="numbering" w:customStyle="1" w:styleId="WWNum24">
    <w:name w:val="WWNum24"/>
    <w:basedOn w:val="a2"/>
    <w:rsid w:val="00360B2F"/>
  </w:style>
  <w:style w:type="numbering" w:customStyle="1" w:styleId="WWNum34">
    <w:name w:val="WWNum34"/>
    <w:basedOn w:val="a2"/>
    <w:rsid w:val="00360B2F"/>
  </w:style>
  <w:style w:type="numbering" w:customStyle="1" w:styleId="WWNum44">
    <w:name w:val="WWNum44"/>
    <w:basedOn w:val="a2"/>
    <w:rsid w:val="00360B2F"/>
  </w:style>
  <w:style w:type="numbering" w:customStyle="1" w:styleId="WWNum54">
    <w:name w:val="WWNum54"/>
    <w:basedOn w:val="a2"/>
    <w:rsid w:val="00360B2F"/>
  </w:style>
  <w:style w:type="numbering" w:customStyle="1" w:styleId="WWNum64">
    <w:name w:val="WWNum64"/>
    <w:basedOn w:val="a2"/>
    <w:rsid w:val="00360B2F"/>
  </w:style>
  <w:style w:type="table" w:customStyle="1" w:styleId="2141">
    <w:name w:val="Сетка таблицы2141"/>
    <w:basedOn w:val="a1"/>
    <w:next w:val="a3"/>
    <w:uiPriority w:val="59"/>
    <w:rsid w:val="00360B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
    <w:name w:val="Сетка таблицы391"/>
    <w:basedOn w:val="a1"/>
    <w:next w:val="a3"/>
    <w:uiPriority w:val="59"/>
    <w:rsid w:val="00360B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12">
    <w:name w:val="WWNum112"/>
    <w:basedOn w:val="a2"/>
    <w:rsid w:val="00360B2F"/>
  </w:style>
  <w:style w:type="numbering" w:customStyle="1" w:styleId="WWNum212">
    <w:name w:val="WWNum212"/>
    <w:basedOn w:val="a2"/>
    <w:rsid w:val="00360B2F"/>
  </w:style>
  <w:style w:type="numbering" w:customStyle="1" w:styleId="WWNum312">
    <w:name w:val="WWNum312"/>
    <w:basedOn w:val="a2"/>
    <w:rsid w:val="00360B2F"/>
  </w:style>
  <w:style w:type="numbering" w:customStyle="1" w:styleId="WWNum412">
    <w:name w:val="WWNum412"/>
    <w:basedOn w:val="a2"/>
    <w:rsid w:val="00360B2F"/>
  </w:style>
  <w:style w:type="numbering" w:customStyle="1" w:styleId="WWNum512">
    <w:name w:val="WWNum512"/>
    <w:basedOn w:val="a2"/>
    <w:rsid w:val="00360B2F"/>
  </w:style>
  <w:style w:type="numbering" w:customStyle="1" w:styleId="WWNum612">
    <w:name w:val="WWNum612"/>
    <w:basedOn w:val="a2"/>
    <w:rsid w:val="00360B2F"/>
  </w:style>
  <w:style w:type="table" w:customStyle="1" w:styleId="2151">
    <w:name w:val="Сетка таблицы2151"/>
    <w:basedOn w:val="a1"/>
    <w:next w:val="a3"/>
    <w:uiPriority w:val="59"/>
    <w:rsid w:val="00360B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Нет списка7"/>
    <w:next w:val="a2"/>
    <w:uiPriority w:val="99"/>
    <w:semiHidden/>
    <w:unhideWhenUsed/>
    <w:rsid w:val="00360B2F"/>
  </w:style>
  <w:style w:type="table" w:customStyle="1" w:styleId="47">
    <w:name w:val="Сетка таблицы47"/>
    <w:basedOn w:val="a1"/>
    <w:next w:val="a3"/>
    <w:uiPriority w:val="59"/>
    <w:rsid w:val="00360B2F"/>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0">
    <w:name w:val="Сетка таблицы160"/>
    <w:basedOn w:val="a1"/>
    <w:next w:val="a3"/>
    <w:uiPriority w:val="59"/>
    <w:rsid w:val="00360B2F"/>
    <w:pPr>
      <w:spacing w:after="0" w:line="240" w:lineRule="auto"/>
      <w:ind w:firstLine="720"/>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cs="Times New Roman"/>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pPr>
        <w:jc w:val="left"/>
      </w:pPr>
      <w:rPr>
        <w:rFonts w:cs="Times New Roman"/>
      </w:rPr>
    </w:tblStylePr>
  </w:style>
  <w:style w:type="table" w:customStyle="1" w:styleId="1149">
    <w:name w:val="Сетка таблицы1149"/>
    <w:basedOn w:val="a1"/>
    <w:next w:val="a3"/>
    <w:uiPriority w:val="59"/>
    <w:rsid w:val="00360B2F"/>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8">
    <w:name w:val="Сетка таблицы218"/>
    <w:basedOn w:val="a1"/>
    <w:next w:val="a3"/>
    <w:uiPriority w:val="59"/>
    <w:rsid w:val="00360B2F"/>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70">
    <w:name w:val="Сетка таблицы11127"/>
    <w:uiPriority w:val="59"/>
    <w:rsid w:val="00360B2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8">
    <w:name w:val="Сетка таблицы111118"/>
    <w:uiPriority w:val="59"/>
    <w:rsid w:val="00360B2F"/>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9">
    <w:name w:val="Сетка таблицы111119"/>
    <w:uiPriority w:val="99"/>
    <w:rsid w:val="00360B2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50">
    <w:name w:val="Сетка таблицы315"/>
    <w:uiPriority w:val="99"/>
    <w:rsid w:val="00360B2F"/>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90">
    <w:name w:val="Сетка таблицы1219"/>
    <w:uiPriority w:val="59"/>
    <w:rsid w:val="00360B2F"/>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80">
    <w:name w:val="Сетка таблицы11218"/>
    <w:uiPriority w:val="99"/>
    <w:rsid w:val="00360B2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5">
    <w:name w:val="Сетка таблицы1315"/>
    <w:rsid w:val="00360B2F"/>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8">
    <w:name w:val="Сетка таблицы48"/>
    <w:uiPriority w:val="59"/>
    <w:rsid w:val="00360B2F"/>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15">
    <w:name w:val="Сетка таблицы1415"/>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5">
    <w:name w:val="Сетка таблицы11315"/>
    <w:rsid w:val="00360B2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8">
    <w:name w:val="Сетка таблицы11128"/>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15">
    <w:name w:val="Сетка таблицы1111115"/>
    <w:rsid w:val="00360B2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10">
    <w:name w:val="Сетка таблицы12110"/>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9">
    <w:name w:val="Сетка таблицы11219"/>
    <w:rsid w:val="00360B2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7">
    <w:name w:val="Сетка таблицы57"/>
    <w:rsid w:val="00360B2F"/>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5">
    <w:name w:val="Сетка таблицы1515"/>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0">
    <w:name w:val="Сетка таблицы11410"/>
    <w:rsid w:val="00360B2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7">
    <w:name w:val="Сетка таблицы11137"/>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7">
    <w:name w:val="Сетка таблицы111127"/>
    <w:rsid w:val="00360B2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7">
    <w:name w:val="Сетка таблицы1227"/>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7">
    <w:name w:val="Сетка таблицы11227"/>
    <w:rsid w:val="00360B2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7">
    <w:name w:val="Сетка таблицы167"/>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7">
    <w:name w:val="Сетка таблицы177"/>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5">
    <w:name w:val="Сетка таблицы65"/>
    <w:rsid w:val="00360B2F"/>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5">
    <w:name w:val="Сетка таблицы185"/>
    <w:rsid w:val="00360B2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9">
    <w:name w:val="Сетка таблицы219"/>
    <w:rsid w:val="00360B2F"/>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5">
    <w:name w:val="Сетка таблицы1155"/>
    <w:rsid w:val="00360B2F"/>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45">
    <w:name w:val="Сетка таблицы11145"/>
    <w:rsid w:val="00360B2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6">
    <w:name w:val="Сетка таблицы316"/>
    <w:rsid w:val="00360B2F"/>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35">
    <w:name w:val="Сетка таблицы1235"/>
    <w:rsid w:val="00360B2F"/>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35">
    <w:name w:val="Сетка таблицы11235"/>
    <w:rsid w:val="00360B2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35">
    <w:name w:val="Сетка таблицы111135"/>
    <w:rsid w:val="00360B2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6">
    <w:name w:val="Сетка таблицы1316"/>
    <w:rsid w:val="00360B2F"/>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5">
    <w:name w:val="Сетка таблицы415"/>
    <w:rsid w:val="00360B2F"/>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16">
    <w:name w:val="Сетка таблицы1416"/>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6">
    <w:name w:val="Сетка таблицы11316"/>
    <w:rsid w:val="00360B2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15">
    <w:name w:val="Сетка таблицы111215"/>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15">
    <w:name w:val="Сетка таблицы12115"/>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15">
    <w:name w:val="Сетка таблицы112115"/>
    <w:rsid w:val="00360B2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5">
    <w:name w:val="Сетка таблицы515"/>
    <w:rsid w:val="00360B2F"/>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6">
    <w:name w:val="Сетка таблицы1516"/>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5">
    <w:name w:val="Сетка таблицы11415"/>
    <w:rsid w:val="00360B2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15">
    <w:name w:val="Сетка таблицы111315"/>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15">
    <w:name w:val="Сетка таблицы1111215"/>
    <w:rsid w:val="00360B2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15">
    <w:name w:val="Сетка таблицы12215"/>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15">
    <w:name w:val="Сетка таблицы112215"/>
    <w:rsid w:val="00360B2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15">
    <w:name w:val="Сетка таблицы1615"/>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15">
    <w:name w:val="Сетка таблицы1715"/>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5">
    <w:name w:val="Сетка таблицы75"/>
    <w:rsid w:val="00360B2F"/>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5">
    <w:name w:val="Сетка таблицы195"/>
    <w:rsid w:val="00360B2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5">
    <w:name w:val="Сетка таблицы225"/>
    <w:rsid w:val="00360B2F"/>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65">
    <w:name w:val="Сетка таблицы1165"/>
    <w:rsid w:val="00360B2F"/>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55">
    <w:name w:val="Сетка таблицы11155"/>
    <w:rsid w:val="00360B2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5">
    <w:name w:val="Сетка таблицы325"/>
    <w:rsid w:val="00360B2F"/>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45">
    <w:name w:val="Сетка таблицы1245"/>
    <w:rsid w:val="00360B2F"/>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45">
    <w:name w:val="Сетка таблицы11245"/>
    <w:rsid w:val="00360B2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45">
    <w:name w:val="Сетка таблицы111145"/>
    <w:rsid w:val="00360B2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25">
    <w:name w:val="Сетка таблицы1325"/>
    <w:rsid w:val="00360B2F"/>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5">
    <w:name w:val="Сетка таблицы425"/>
    <w:rsid w:val="00360B2F"/>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25">
    <w:name w:val="Сетка таблицы1425"/>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25">
    <w:name w:val="Сетка таблицы11325"/>
    <w:rsid w:val="00360B2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25">
    <w:name w:val="Сетка таблицы111225"/>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25">
    <w:name w:val="Сетка таблицы1111125"/>
    <w:rsid w:val="00360B2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25">
    <w:name w:val="Сетка таблицы12125"/>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25">
    <w:name w:val="Сетка таблицы112125"/>
    <w:rsid w:val="00360B2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5">
    <w:name w:val="Сетка таблицы525"/>
    <w:rsid w:val="00360B2F"/>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25">
    <w:name w:val="Сетка таблицы1525"/>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25">
    <w:name w:val="Сетка таблицы11425"/>
    <w:rsid w:val="00360B2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25">
    <w:name w:val="Сетка таблицы111325"/>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25">
    <w:name w:val="Сетка таблицы1111225"/>
    <w:rsid w:val="00360B2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25">
    <w:name w:val="Сетка таблицы12225"/>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25">
    <w:name w:val="Сетка таблицы112225"/>
    <w:rsid w:val="00360B2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25">
    <w:name w:val="Сетка таблицы1625"/>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25">
    <w:name w:val="Сетка таблицы1725"/>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37">
    <w:name w:val="Сетка таблицы1337"/>
    <w:rsid w:val="00360B2F"/>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5">
    <w:name w:val="Сетка таблицы1105"/>
    <w:rsid w:val="00360B2F"/>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3">
    <w:name w:val="Сетка таблицы83"/>
    <w:rsid w:val="00360B2F"/>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72">
    <w:name w:val="Сетка таблицы1172"/>
    <w:rsid w:val="00360B2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2">
    <w:name w:val="Сетка таблицы232"/>
    <w:rsid w:val="00360B2F"/>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82">
    <w:name w:val="Сетка таблицы1182"/>
    <w:rsid w:val="00360B2F"/>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62">
    <w:name w:val="Сетка таблицы11162"/>
    <w:rsid w:val="00360B2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2">
    <w:name w:val="Сетка таблицы332"/>
    <w:rsid w:val="00360B2F"/>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52">
    <w:name w:val="Сетка таблицы1252"/>
    <w:rsid w:val="00360B2F"/>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52">
    <w:name w:val="Сетка таблицы11252"/>
    <w:rsid w:val="00360B2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52">
    <w:name w:val="Сетка таблицы111152"/>
    <w:rsid w:val="00360B2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42">
    <w:name w:val="Сетка таблицы1342"/>
    <w:rsid w:val="00360B2F"/>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2">
    <w:name w:val="Сетка таблицы432"/>
    <w:rsid w:val="00360B2F"/>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32">
    <w:name w:val="Сетка таблицы1432"/>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32">
    <w:name w:val="Сетка таблицы11332"/>
    <w:rsid w:val="00360B2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32">
    <w:name w:val="Сетка таблицы111232"/>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32">
    <w:name w:val="Сетка таблицы1111132"/>
    <w:rsid w:val="00360B2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32">
    <w:name w:val="Сетка таблицы12132"/>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32">
    <w:name w:val="Сетка таблицы112132"/>
    <w:rsid w:val="00360B2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32">
    <w:name w:val="Сетка таблицы532"/>
    <w:rsid w:val="00360B2F"/>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32">
    <w:name w:val="Сетка таблицы1532"/>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32">
    <w:name w:val="Сетка таблицы11432"/>
    <w:rsid w:val="00360B2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32">
    <w:name w:val="Сетка таблицы111332"/>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32">
    <w:name w:val="Сетка таблицы1111232"/>
    <w:rsid w:val="00360B2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32">
    <w:name w:val="Сетка таблицы12232"/>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32">
    <w:name w:val="Сетка таблицы112232"/>
    <w:rsid w:val="00360B2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32">
    <w:name w:val="Сетка таблицы1632"/>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32">
    <w:name w:val="Сетка таблицы1732"/>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2">
    <w:name w:val="Сетка таблицы612"/>
    <w:rsid w:val="00360B2F"/>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12">
    <w:name w:val="Сетка таблицы1812"/>
    <w:rsid w:val="00360B2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2">
    <w:name w:val="Сетка таблицы2112"/>
    <w:rsid w:val="00360B2F"/>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12">
    <w:name w:val="Сетка таблицы11512"/>
    <w:rsid w:val="00360B2F"/>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412">
    <w:name w:val="Сетка таблицы111412"/>
    <w:rsid w:val="00360B2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12">
    <w:name w:val="Сетка таблицы3112"/>
    <w:rsid w:val="00360B2F"/>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312">
    <w:name w:val="Сетка таблицы12312"/>
    <w:rsid w:val="00360B2F"/>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312">
    <w:name w:val="Сетка таблицы112312"/>
    <w:rsid w:val="00360B2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312">
    <w:name w:val="Сетка таблицы1111312"/>
    <w:rsid w:val="00360B2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12">
    <w:name w:val="Сетка таблицы13112"/>
    <w:rsid w:val="00360B2F"/>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2">
    <w:name w:val="Сетка таблицы4112"/>
    <w:rsid w:val="00360B2F"/>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112">
    <w:name w:val="Сетка таблицы14112"/>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12">
    <w:name w:val="Сетка таблицы113112"/>
    <w:rsid w:val="00360B2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112">
    <w:name w:val="Сетка таблицы1112112"/>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112">
    <w:name w:val="Сетка таблицы11111112"/>
    <w:rsid w:val="00360B2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112">
    <w:name w:val="Сетка таблицы121112"/>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112">
    <w:name w:val="Сетка таблицы1121112"/>
    <w:rsid w:val="00360B2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12">
    <w:name w:val="Сетка таблицы5112"/>
    <w:rsid w:val="00360B2F"/>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12">
    <w:name w:val="Сетка таблицы15112"/>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12">
    <w:name w:val="Сетка таблицы114112"/>
    <w:rsid w:val="00360B2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112">
    <w:name w:val="Сетка таблицы1113112"/>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112">
    <w:name w:val="Сетка таблицы11112112"/>
    <w:rsid w:val="00360B2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112">
    <w:name w:val="Сетка таблицы122112"/>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112">
    <w:name w:val="Сетка таблицы1122112"/>
    <w:rsid w:val="00360B2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112">
    <w:name w:val="Сетка таблицы16112"/>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112">
    <w:name w:val="Сетка таблицы17112"/>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2">
    <w:name w:val="Сетка таблицы712"/>
    <w:rsid w:val="00360B2F"/>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12">
    <w:name w:val="Сетка таблицы1912"/>
    <w:rsid w:val="00360B2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2">
    <w:name w:val="Сетка таблицы2212"/>
    <w:rsid w:val="00360B2F"/>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612">
    <w:name w:val="Сетка таблицы11612"/>
    <w:rsid w:val="00360B2F"/>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512">
    <w:name w:val="Сетка таблицы111512"/>
    <w:rsid w:val="00360B2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12">
    <w:name w:val="Сетка таблицы3212"/>
    <w:rsid w:val="00360B2F"/>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412">
    <w:name w:val="Сетка таблицы12412"/>
    <w:rsid w:val="00360B2F"/>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412">
    <w:name w:val="Сетка таблицы112412"/>
    <w:rsid w:val="00360B2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412">
    <w:name w:val="Сетка таблицы1111412"/>
    <w:rsid w:val="00360B2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212">
    <w:name w:val="Сетка таблицы13212"/>
    <w:rsid w:val="00360B2F"/>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12">
    <w:name w:val="Сетка таблицы4212"/>
    <w:rsid w:val="00360B2F"/>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212">
    <w:name w:val="Сетка таблицы14212"/>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212">
    <w:name w:val="Сетка таблицы113212"/>
    <w:rsid w:val="00360B2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212">
    <w:name w:val="Сетка таблицы1112212"/>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212">
    <w:name w:val="Сетка таблицы11111212"/>
    <w:rsid w:val="00360B2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212">
    <w:name w:val="Сетка таблицы121212"/>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212">
    <w:name w:val="Сетка таблицы1121212"/>
    <w:rsid w:val="00360B2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12">
    <w:name w:val="Сетка таблицы5212"/>
    <w:rsid w:val="00360B2F"/>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212">
    <w:name w:val="Сетка таблицы15212"/>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212">
    <w:name w:val="Сетка таблицы114212"/>
    <w:rsid w:val="00360B2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212">
    <w:name w:val="Сетка таблицы1113212"/>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212">
    <w:name w:val="Сетка таблицы11112212"/>
    <w:rsid w:val="00360B2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212">
    <w:name w:val="Сетка таблицы122212"/>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212">
    <w:name w:val="Сетка таблицы1122212"/>
    <w:rsid w:val="00360B2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212">
    <w:name w:val="Сетка таблицы16212"/>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212">
    <w:name w:val="Сетка таблицы17212"/>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312">
    <w:name w:val="Сетка таблицы13312"/>
    <w:rsid w:val="00360B2F"/>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12">
    <w:name w:val="Сетка таблицы11012"/>
    <w:rsid w:val="00360B2F"/>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92">
    <w:name w:val="Сетка таблицы1192"/>
    <w:rsid w:val="00360B2F"/>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02">
    <w:name w:val="Сетка таблицы1202"/>
    <w:rsid w:val="00360B2F"/>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62">
    <w:name w:val="Сетка таблицы1262"/>
    <w:rsid w:val="00360B2F"/>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3">
    <w:name w:val="Сетка таблицы93"/>
    <w:rsid w:val="00360B2F"/>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73">
    <w:name w:val="Сетка таблицы1273"/>
    <w:uiPriority w:val="59"/>
    <w:rsid w:val="00360B2F"/>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02">
    <w:name w:val="Сетка таблицы11102"/>
    <w:rsid w:val="00360B2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2">
    <w:name w:val="Сетка таблицы242"/>
    <w:rsid w:val="00360B2F"/>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72">
    <w:name w:val="Сетка таблицы11172"/>
    <w:rsid w:val="00360B2F"/>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62">
    <w:name w:val="Сетка таблицы111162"/>
    <w:rsid w:val="00360B2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42">
    <w:name w:val="Сетка таблицы342"/>
    <w:rsid w:val="00360B2F"/>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82">
    <w:name w:val="Сетка таблицы1282"/>
    <w:rsid w:val="00360B2F"/>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62">
    <w:name w:val="Сетка таблицы11262"/>
    <w:rsid w:val="00360B2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52">
    <w:name w:val="Сетка таблицы1352"/>
    <w:rsid w:val="00360B2F"/>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2">
    <w:name w:val="Сетка таблицы442"/>
    <w:rsid w:val="00360B2F"/>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42">
    <w:name w:val="Сетка таблицы1442"/>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42">
    <w:name w:val="Сетка таблицы11342"/>
    <w:rsid w:val="00360B2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42">
    <w:name w:val="Сетка таблицы111242"/>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42">
    <w:name w:val="Сетка таблицы1111142"/>
    <w:rsid w:val="00360B2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42">
    <w:name w:val="Сетка таблицы12142"/>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42">
    <w:name w:val="Сетка таблицы112142"/>
    <w:rsid w:val="00360B2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2">
    <w:name w:val="Сетка таблицы542"/>
    <w:rsid w:val="00360B2F"/>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42">
    <w:name w:val="Сетка таблицы1542"/>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42">
    <w:name w:val="Сетка таблицы11442"/>
    <w:rsid w:val="00360B2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42">
    <w:name w:val="Сетка таблицы111342"/>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42">
    <w:name w:val="Сетка таблицы1111242"/>
    <w:rsid w:val="00360B2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42">
    <w:name w:val="Сетка таблицы12242"/>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42">
    <w:name w:val="Сетка таблицы112242"/>
    <w:rsid w:val="00360B2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42">
    <w:name w:val="Сетка таблицы1642"/>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42">
    <w:name w:val="Сетка таблицы1742"/>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2">
    <w:name w:val="Сетка таблицы622"/>
    <w:rsid w:val="00360B2F"/>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22">
    <w:name w:val="Сетка таблицы1822"/>
    <w:rsid w:val="00360B2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2">
    <w:name w:val="Сетка таблицы2122"/>
    <w:rsid w:val="00360B2F"/>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22">
    <w:name w:val="Сетка таблицы11522"/>
    <w:rsid w:val="00360B2F"/>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422">
    <w:name w:val="Сетка таблицы111422"/>
    <w:rsid w:val="00360B2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22">
    <w:name w:val="Сетка таблицы3122"/>
    <w:rsid w:val="00360B2F"/>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322">
    <w:name w:val="Сетка таблицы12322"/>
    <w:rsid w:val="00360B2F"/>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322">
    <w:name w:val="Сетка таблицы112322"/>
    <w:rsid w:val="00360B2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322">
    <w:name w:val="Сетка таблицы1111322"/>
    <w:rsid w:val="00360B2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22">
    <w:name w:val="Сетка таблицы13122"/>
    <w:rsid w:val="00360B2F"/>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22">
    <w:name w:val="Сетка таблицы4122"/>
    <w:rsid w:val="00360B2F"/>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122">
    <w:name w:val="Сетка таблицы14122"/>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22">
    <w:name w:val="Сетка таблицы113122"/>
    <w:rsid w:val="00360B2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122">
    <w:name w:val="Сетка таблицы1112122"/>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122">
    <w:name w:val="Сетка таблицы11111122"/>
    <w:rsid w:val="00360B2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122">
    <w:name w:val="Сетка таблицы121122"/>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122">
    <w:name w:val="Сетка таблицы1121122"/>
    <w:rsid w:val="00360B2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22">
    <w:name w:val="Сетка таблицы5122"/>
    <w:rsid w:val="00360B2F"/>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22">
    <w:name w:val="Сетка таблицы15122"/>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22">
    <w:name w:val="Сетка таблицы114122"/>
    <w:rsid w:val="00360B2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122">
    <w:name w:val="Сетка таблицы1113122"/>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122">
    <w:name w:val="Сетка таблицы11112122"/>
    <w:rsid w:val="00360B2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122">
    <w:name w:val="Сетка таблицы122122"/>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122">
    <w:name w:val="Сетка таблицы1122122"/>
    <w:rsid w:val="00360B2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122">
    <w:name w:val="Сетка таблицы16122"/>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122">
    <w:name w:val="Сетка таблицы17122"/>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2">
    <w:name w:val="Сетка таблицы722"/>
    <w:rsid w:val="00360B2F"/>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22">
    <w:name w:val="Сетка таблицы1922"/>
    <w:rsid w:val="00360B2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22">
    <w:name w:val="Сетка таблицы2222"/>
    <w:rsid w:val="00360B2F"/>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622">
    <w:name w:val="Сетка таблицы11622"/>
    <w:rsid w:val="00360B2F"/>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522">
    <w:name w:val="Сетка таблицы111522"/>
    <w:rsid w:val="00360B2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22">
    <w:name w:val="Сетка таблицы3222"/>
    <w:rsid w:val="00360B2F"/>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422">
    <w:name w:val="Сетка таблицы12422"/>
    <w:rsid w:val="00360B2F"/>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422">
    <w:name w:val="Сетка таблицы112422"/>
    <w:rsid w:val="00360B2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422">
    <w:name w:val="Сетка таблицы1111422"/>
    <w:rsid w:val="00360B2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222">
    <w:name w:val="Сетка таблицы13222"/>
    <w:rsid w:val="00360B2F"/>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22">
    <w:name w:val="Сетка таблицы4222"/>
    <w:rsid w:val="00360B2F"/>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222">
    <w:name w:val="Сетка таблицы14222"/>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222">
    <w:name w:val="Сетка таблицы113222"/>
    <w:rsid w:val="00360B2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222">
    <w:name w:val="Сетка таблицы1112222"/>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222">
    <w:name w:val="Сетка таблицы11111222"/>
    <w:rsid w:val="00360B2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222">
    <w:name w:val="Сетка таблицы121222"/>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222">
    <w:name w:val="Сетка таблицы1121222"/>
    <w:rsid w:val="00360B2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22">
    <w:name w:val="Сетка таблицы5222"/>
    <w:rsid w:val="00360B2F"/>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222">
    <w:name w:val="Сетка таблицы15222"/>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222">
    <w:name w:val="Сетка таблицы114222"/>
    <w:rsid w:val="00360B2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222">
    <w:name w:val="Сетка таблицы1113222"/>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222">
    <w:name w:val="Сетка таблицы11112222"/>
    <w:rsid w:val="00360B2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222">
    <w:name w:val="Сетка таблицы122222"/>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222">
    <w:name w:val="Сетка таблицы1122222"/>
    <w:rsid w:val="00360B2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222">
    <w:name w:val="Сетка таблицы16222"/>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222">
    <w:name w:val="Сетка таблицы17222"/>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322">
    <w:name w:val="Сетка таблицы13322"/>
    <w:rsid w:val="00360B2F"/>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22">
    <w:name w:val="Сетка таблицы11022"/>
    <w:rsid w:val="00360B2F"/>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3">
    <w:name w:val="Сетка таблицы103"/>
    <w:rsid w:val="00360B2F"/>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92">
    <w:name w:val="Сетка таблицы1292"/>
    <w:rsid w:val="00360B2F"/>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82">
    <w:name w:val="Сетка таблицы11182"/>
    <w:rsid w:val="00360B2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2">
    <w:name w:val="Сетка таблицы252"/>
    <w:rsid w:val="00360B2F"/>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92">
    <w:name w:val="Сетка таблицы11192"/>
    <w:rsid w:val="00360B2F"/>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72">
    <w:name w:val="Сетка таблицы111172"/>
    <w:rsid w:val="00360B2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52">
    <w:name w:val="Сетка таблицы352"/>
    <w:rsid w:val="00360B2F"/>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02">
    <w:name w:val="Сетка таблицы12102"/>
    <w:rsid w:val="00360B2F"/>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72">
    <w:name w:val="Сетка таблицы11272"/>
    <w:rsid w:val="00360B2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62">
    <w:name w:val="Сетка таблицы1362"/>
    <w:rsid w:val="00360B2F"/>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52">
    <w:name w:val="Сетка таблицы452"/>
    <w:rsid w:val="00360B2F"/>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52">
    <w:name w:val="Сетка таблицы1452"/>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52">
    <w:name w:val="Сетка таблицы11352"/>
    <w:rsid w:val="00360B2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52">
    <w:name w:val="Сетка таблицы111252"/>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52">
    <w:name w:val="Сетка таблицы1111152"/>
    <w:rsid w:val="00360B2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52">
    <w:name w:val="Сетка таблицы12152"/>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52">
    <w:name w:val="Сетка таблицы112152"/>
    <w:rsid w:val="00360B2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52">
    <w:name w:val="Сетка таблицы552"/>
    <w:rsid w:val="00360B2F"/>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52">
    <w:name w:val="Сетка таблицы1552"/>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52">
    <w:name w:val="Сетка таблицы11452"/>
    <w:rsid w:val="00360B2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52">
    <w:name w:val="Сетка таблицы111352"/>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52">
    <w:name w:val="Сетка таблицы1111252"/>
    <w:rsid w:val="00360B2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52">
    <w:name w:val="Сетка таблицы12252"/>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52">
    <w:name w:val="Сетка таблицы112252"/>
    <w:rsid w:val="00360B2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52">
    <w:name w:val="Сетка таблицы1652"/>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52">
    <w:name w:val="Сетка таблицы1752"/>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2">
    <w:name w:val="Сетка таблицы632"/>
    <w:rsid w:val="00360B2F"/>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32">
    <w:name w:val="Сетка таблицы1832"/>
    <w:rsid w:val="00360B2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32">
    <w:name w:val="Сетка таблицы2132"/>
    <w:rsid w:val="00360B2F"/>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32">
    <w:name w:val="Сетка таблицы11532"/>
    <w:rsid w:val="00360B2F"/>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432">
    <w:name w:val="Сетка таблицы111432"/>
    <w:rsid w:val="00360B2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32">
    <w:name w:val="Сетка таблицы3132"/>
    <w:rsid w:val="00360B2F"/>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332">
    <w:name w:val="Сетка таблицы12332"/>
    <w:rsid w:val="00360B2F"/>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332">
    <w:name w:val="Сетка таблицы112332"/>
    <w:rsid w:val="00360B2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332">
    <w:name w:val="Сетка таблицы1111332"/>
    <w:rsid w:val="00360B2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32">
    <w:name w:val="Сетка таблицы13132"/>
    <w:rsid w:val="00360B2F"/>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32">
    <w:name w:val="Сетка таблицы4132"/>
    <w:rsid w:val="00360B2F"/>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132">
    <w:name w:val="Сетка таблицы14132"/>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32">
    <w:name w:val="Сетка таблицы113132"/>
    <w:rsid w:val="00360B2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132">
    <w:name w:val="Сетка таблицы1112132"/>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132">
    <w:name w:val="Сетка таблицы11111132"/>
    <w:rsid w:val="00360B2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132">
    <w:name w:val="Сетка таблицы121132"/>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132">
    <w:name w:val="Сетка таблицы1121132"/>
    <w:rsid w:val="00360B2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32">
    <w:name w:val="Сетка таблицы5132"/>
    <w:rsid w:val="00360B2F"/>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32">
    <w:name w:val="Сетка таблицы15132"/>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32">
    <w:name w:val="Сетка таблицы114132"/>
    <w:rsid w:val="00360B2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132">
    <w:name w:val="Сетка таблицы1113132"/>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132">
    <w:name w:val="Сетка таблицы11112132"/>
    <w:rsid w:val="00360B2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132">
    <w:name w:val="Сетка таблицы122132"/>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132">
    <w:name w:val="Сетка таблицы1122132"/>
    <w:rsid w:val="00360B2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132">
    <w:name w:val="Сетка таблицы16132"/>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132">
    <w:name w:val="Сетка таблицы17132"/>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32">
    <w:name w:val="Сетка таблицы732"/>
    <w:rsid w:val="00360B2F"/>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32">
    <w:name w:val="Сетка таблицы1932"/>
    <w:rsid w:val="00360B2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32">
    <w:name w:val="Сетка таблицы2232"/>
    <w:rsid w:val="00360B2F"/>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632">
    <w:name w:val="Сетка таблицы11632"/>
    <w:rsid w:val="00360B2F"/>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532">
    <w:name w:val="Сетка таблицы111532"/>
    <w:rsid w:val="00360B2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32">
    <w:name w:val="Сетка таблицы3232"/>
    <w:rsid w:val="00360B2F"/>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432">
    <w:name w:val="Сетка таблицы12432"/>
    <w:rsid w:val="00360B2F"/>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432">
    <w:name w:val="Сетка таблицы112432"/>
    <w:rsid w:val="00360B2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432">
    <w:name w:val="Сетка таблицы1111432"/>
    <w:rsid w:val="00360B2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232">
    <w:name w:val="Сетка таблицы13232"/>
    <w:rsid w:val="00360B2F"/>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32">
    <w:name w:val="Сетка таблицы4232"/>
    <w:rsid w:val="00360B2F"/>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232">
    <w:name w:val="Сетка таблицы14232"/>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232">
    <w:name w:val="Сетка таблицы113232"/>
    <w:rsid w:val="00360B2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232">
    <w:name w:val="Сетка таблицы1112232"/>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232">
    <w:name w:val="Сетка таблицы11111232"/>
    <w:rsid w:val="00360B2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232">
    <w:name w:val="Сетка таблицы121232"/>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232">
    <w:name w:val="Сетка таблицы1121232"/>
    <w:rsid w:val="00360B2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32">
    <w:name w:val="Сетка таблицы5232"/>
    <w:rsid w:val="00360B2F"/>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232">
    <w:name w:val="Сетка таблицы15232"/>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232">
    <w:name w:val="Сетка таблицы114232"/>
    <w:rsid w:val="00360B2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232">
    <w:name w:val="Сетка таблицы1113232"/>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232">
    <w:name w:val="Сетка таблицы11112232"/>
    <w:rsid w:val="00360B2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232">
    <w:name w:val="Сетка таблицы122232"/>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232">
    <w:name w:val="Сетка таблицы1122232"/>
    <w:rsid w:val="00360B2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232">
    <w:name w:val="Сетка таблицы16232"/>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232">
    <w:name w:val="Сетка таблицы17232"/>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332">
    <w:name w:val="Сетка таблицы13332"/>
    <w:rsid w:val="00360B2F"/>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32">
    <w:name w:val="Сетка таблицы11032"/>
    <w:rsid w:val="00360B2F"/>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342">
    <w:name w:val="Сетка таблицы13342"/>
    <w:rsid w:val="00360B2F"/>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352">
    <w:name w:val="Сетка таблицы13352"/>
    <w:rsid w:val="00360B2F"/>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02">
    <w:name w:val="Сетка таблицы1302"/>
    <w:rsid w:val="00360B2F"/>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02">
    <w:name w:val="Сетка таблицы11202"/>
    <w:rsid w:val="00360B2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02">
    <w:name w:val="Сетка таблицы111102"/>
    <w:rsid w:val="00360B2F"/>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82">
    <w:name w:val="Сетка таблицы11282"/>
    <w:rsid w:val="00360B2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92">
    <w:name w:val="Сетка таблицы11292"/>
    <w:rsid w:val="00360B2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02">
    <w:name w:val="Сетка таблицы11302"/>
    <w:rsid w:val="00360B2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62">
    <w:name w:val="Сетка таблицы11362"/>
    <w:rsid w:val="00360B2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72">
    <w:name w:val="Сетка таблицы1372"/>
    <w:rsid w:val="00360B2F"/>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82">
    <w:name w:val="Сетка таблицы1382"/>
    <w:rsid w:val="00360B2F"/>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92">
    <w:name w:val="Сетка таблицы1392"/>
    <w:rsid w:val="00360B2F"/>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82">
    <w:name w:val="Сетка таблицы111182"/>
    <w:rsid w:val="00360B2F"/>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72">
    <w:name w:val="Сетка таблицы11372"/>
    <w:rsid w:val="00360B2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82">
    <w:name w:val="Сетка таблицы11382"/>
    <w:rsid w:val="00360B2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92">
    <w:name w:val="Сетка таблицы11392"/>
    <w:rsid w:val="00360B2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02">
    <w:name w:val="Сетка таблицы1402"/>
    <w:rsid w:val="00360B2F"/>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62">
    <w:name w:val="Сетка таблицы1462"/>
    <w:rsid w:val="00360B2F"/>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72">
    <w:name w:val="Сетка таблицы1472"/>
    <w:rsid w:val="00360B2F"/>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83">
    <w:name w:val="Сетка таблицы1483"/>
    <w:uiPriority w:val="59"/>
    <w:rsid w:val="00360B2F"/>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04">
    <w:name w:val="Сетка таблицы11404"/>
    <w:uiPriority w:val="59"/>
    <w:rsid w:val="00360B2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92">
    <w:name w:val="Сетка таблицы1492"/>
    <w:rsid w:val="00360B2F"/>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02">
    <w:name w:val="Сетка таблицы1502"/>
    <w:rsid w:val="00360B2F"/>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62">
    <w:name w:val="Сетка таблицы1562"/>
    <w:rsid w:val="00360B2F"/>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72">
    <w:name w:val="Сетка таблицы1572"/>
    <w:rsid w:val="00360B2F"/>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3">
    <w:name w:val="Сетка таблицы203"/>
    <w:rsid w:val="00360B2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2"/>
    <w:basedOn w:val="a1"/>
    <w:next w:val="a3"/>
    <w:uiPriority w:val="59"/>
    <w:rsid w:val="00360B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
    <w:name w:val="Сетка таблицы272"/>
    <w:basedOn w:val="a1"/>
    <w:next w:val="a3"/>
    <w:uiPriority w:val="59"/>
    <w:rsid w:val="00360B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
    <w:name w:val="Сетка таблицы282"/>
    <w:basedOn w:val="a1"/>
    <w:next w:val="a3"/>
    <w:uiPriority w:val="59"/>
    <w:rsid w:val="00360B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2">
    <w:name w:val="Сетка таблицы292"/>
    <w:basedOn w:val="a1"/>
    <w:next w:val="a3"/>
    <w:uiPriority w:val="59"/>
    <w:rsid w:val="00360B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
    <w:name w:val="Сетка таблицы302"/>
    <w:basedOn w:val="a1"/>
    <w:next w:val="a3"/>
    <w:uiPriority w:val="59"/>
    <w:rsid w:val="00360B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a">
    <w:name w:val="Нет списка14"/>
    <w:next w:val="a2"/>
    <w:uiPriority w:val="99"/>
    <w:semiHidden/>
    <w:unhideWhenUsed/>
    <w:rsid w:val="00360B2F"/>
  </w:style>
  <w:style w:type="table" w:customStyle="1" w:styleId="362">
    <w:name w:val="Сетка таблицы362"/>
    <w:basedOn w:val="a1"/>
    <w:next w:val="a3"/>
    <w:uiPriority w:val="59"/>
    <w:rsid w:val="00360B2F"/>
    <w:pPr>
      <w:spacing w:after="0" w:line="240" w:lineRule="auto"/>
    </w:pPr>
    <w:rPr>
      <w:rFonts w:ascii="Times New Roman" w:eastAsia="Calibri" w:hAnsi="Times New Roman" w:cs="Times New Roman"/>
      <w:sz w:val="27"/>
      <w:szCs w:val="27"/>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4a">
    <w:name w:val="Нет списка114"/>
    <w:next w:val="a2"/>
    <w:uiPriority w:val="99"/>
    <w:semiHidden/>
    <w:unhideWhenUsed/>
    <w:rsid w:val="00360B2F"/>
  </w:style>
  <w:style w:type="numbering" w:customStyle="1" w:styleId="240">
    <w:name w:val="Нет списка24"/>
    <w:next w:val="a2"/>
    <w:uiPriority w:val="99"/>
    <w:semiHidden/>
    <w:unhideWhenUsed/>
    <w:rsid w:val="00360B2F"/>
  </w:style>
  <w:style w:type="table" w:customStyle="1" w:styleId="1582">
    <w:name w:val="Сетка таблицы1582"/>
    <w:basedOn w:val="a1"/>
    <w:next w:val="a3"/>
    <w:uiPriority w:val="59"/>
    <w:rsid w:val="00360B2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20">
    <w:name w:val="Нет списка32"/>
    <w:next w:val="a2"/>
    <w:uiPriority w:val="99"/>
    <w:semiHidden/>
    <w:unhideWhenUsed/>
    <w:rsid w:val="00360B2F"/>
  </w:style>
  <w:style w:type="table" w:customStyle="1" w:styleId="2102">
    <w:name w:val="Сетка таблицы2102"/>
    <w:basedOn w:val="a1"/>
    <w:next w:val="a3"/>
    <w:uiPriority w:val="99"/>
    <w:rsid w:val="00360B2F"/>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30">
    <w:name w:val="Нет списка1113"/>
    <w:next w:val="a2"/>
    <w:uiPriority w:val="99"/>
    <w:semiHidden/>
    <w:unhideWhenUsed/>
    <w:rsid w:val="00360B2F"/>
  </w:style>
  <w:style w:type="table" w:customStyle="1" w:styleId="11462">
    <w:name w:val="Сетка таблицы11462"/>
    <w:basedOn w:val="a1"/>
    <w:next w:val="a3"/>
    <w:uiPriority w:val="59"/>
    <w:rsid w:val="00360B2F"/>
    <w:pPr>
      <w:spacing w:after="0" w:line="240" w:lineRule="auto"/>
    </w:pPr>
    <w:rPr>
      <w:rFonts w:ascii="Times New Roman" w:eastAsia="Calibri" w:hAnsi="Times New Roman" w:cs="Times New Roman"/>
      <w:sz w:val="27"/>
      <w:szCs w:val="27"/>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30">
    <w:name w:val="Нет списка11113"/>
    <w:next w:val="a2"/>
    <w:uiPriority w:val="99"/>
    <w:semiHidden/>
    <w:unhideWhenUsed/>
    <w:rsid w:val="00360B2F"/>
  </w:style>
  <w:style w:type="numbering" w:customStyle="1" w:styleId="2130">
    <w:name w:val="Нет списка213"/>
    <w:next w:val="a2"/>
    <w:uiPriority w:val="99"/>
    <w:semiHidden/>
    <w:unhideWhenUsed/>
    <w:rsid w:val="00360B2F"/>
  </w:style>
  <w:style w:type="table" w:customStyle="1" w:styleId="111192">
    <w:name w:val="Сетка таблицы111192"/>
    <w:basedOn w:val="a1"/>
    <w:next w:val="a3"/>
    <w:uiPriority w:val="59"/>
    <w:rsid w:val="00360B2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0">
    <w:name w:val="Нет списка42"/>
    <w:next w:val="a2"/>
    <w:uiPriority w:val="99"/>
    <w:semiHidden/>
    <w:unhideWhenUsed/>
    <w:rsid w:val="00360B2F"/>
  </w:style>
  <w:style w:type="table" w:customStyle="1" w:styleId="372">
    <w:name w:val="Сетка таблицы372"/>
    <w:basedOn w:val="a1"/>
    <w:next w:val="a3"/>
    <w:uiPriority w:val="99"/>
    <w:rsid w:val="00360B2F"/>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20">
    <w:name w:val="Нет списка122"/>
    <w:next w:val="a2"/>
    <w:uiPriority w:val="99"/>
    <w:semiHidden/>
    <w:unhideWhenUsed/>
    <w:rsid w:val="00360B2F"/>
  </w:style>
  <w:style w:type="table" w:customStyle="1" w:styleId="12162">
    <w:name w:val="Сетка таблицы12162"/>
    <w:basedOn w:val="a1"/>
    <w:next w:val="a3"/>
    <w:uiPriority w:val="59"/>
    <w:rsid w:val="00360B2F"/>
    <w:pPr>
      <w:spacing w:after="0" w:line="240" w:lineRule="auto"/>
    </w:pPr>
    <w:rPr>
      <w:rFonts w:ascii="Times New Roman" w:eastAsia="Calibri" w:hAnsi="Times New Roman" w:cs="Times New Roman"/>
      <w:sz w:val="27"/>
      <w:szCs w:val="27"/>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20">
    <w:name w:val="Нет списка1122"/>
    <w:next w:val="a2"/>
    <w:uiPriority w:val="99"/>
    <w:semiHidden/>
    <w:unhideWhenUsed/>
    <w:rsid w:val="00360B2F"/>
  </w:style>
  <w:style w:type="numbering" w:customStyle="1" w:styleId="2220">
    <w:name w:val="Нет списка222"/>
    <w:next w:val="a2"/>
    <w:uiPriority w:val="99"/>
    <w:semiHidden/>
    <w:unhideWhenUsed/>
    <w:rsid w:val="00360B2F"/>
  </w:style>
  <w:style w:type="table" w:customStyle="1" w:styleId="112102">
    <w:name w:val="Сетка таблицы112102"/>
    <w:basedOn w:val="a1"/>
    <w:next w:val="a3"/>
    <w:uiPriority w:val="99"/>
    <w:rsid w:val="00360B2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30">
    <w:name w:val="Нет списка111113"/>
    <w:next w:val="a2"/>
    <w:uiPriority w:val="99"/>
    <w:semiHidden/>
    <w:unhideWhenUsed/>
    <w:rsid w:val="00360B2F"/>
  </w:style>
  <w:style w:type="table" w:customStyle="1" w:styleId="1111102">
    <w:name w:val="Сетка таблицы1111102"/>
    <w:basedOn w:val="a1"/>
    <w:next w:val="a3"/>
    <w:uiPriority w:val="99"/>
    <w:rsid w:val="00360B2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812">
    <w:name w:val="Сетка таблицы14812"/>
    <w:basedOn w:val="a1"/>
    <w:next w:val="a3"/>
    <w:uiPriority w:val="59"/>
    <w:rsid w:val="00360B2F"/>
    <w:pPr>
      <w:spacing w:after="0" w:line="240" w:lineRule="auto"/>
    </w:pPr>
    <w:rPr>
      <w:rFonts w:ascii="Times New Roman" w:eastAsia="Calibri" w:hAnsi="Times New Roman" w:cs="Times New Roman"/>
      <w:sz w:val="27"/>
      <w:szCs w:val="27"/>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712">
    <w:name w:val="Сетка таблицы12712"/>
    <w:basedOn w:val="a1"/>
    <w:next w:val="a3"/>
    <w:uiPriority w:val="59"/>
    <w:rsid w:val="00360B2F"/>
    <w:pPr>
      <w:spacing w:after="0" w:line="240" w:lineRule="auto"/>
    </w:pPr>
    <w:rPr>
      <w:rFonts w:ascii="Times New Roman" w:eastAsia="Calibri" w:hAnsi="Times New Roman" w:cs="Times New Roman"/>
      <w:sz w:val="27"/>
      <w:szCs w:val="27"/>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012">
    <w:name w:val="Сетка таблицы114012"/>
    <w:basedOn w:val="a1"/>
    <w:next w:val="a3"/>
    <w:uiPriority w:val="59"/>
    <w:rsid w:val="00360B2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520">
    <w:name w:val="Нет списка52"/>
    <w:next w:val="a2"/>
    <w:uiPriority w:val="99"/>
    <w:semiHidden/>
    <w:unhideWhenUsed/>
    <w:rsid w:val="00360B2F"/>
  </w:style>
  <w:style w:type="table" w:customStyle="1" w:styleId="114022">
    <w:name w:val="Сетка таблицы114022"/>
    <w:basedOn w:val="a1"/>
    <w:next w:val="a3"/>
    <w:uiPriority w:val="59"/>
    <w:rsid w:val="00360B2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84">
    <w:name w:val="Сетка таблицы384"/>
    <w:basedOn w:val="a1"/>
    <w:next w:val="a3"/>
    <w:uiPriority w:val="59"/>
    <w:rsid w:val="00360B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5">
    <w:name w:val="WWNum15"/>
    <w:basedOn w:val="a2"/>
    <w:rsid w:val="00360B2F"/>
  </w:style>
  <w:style w:type="numbering" w:customStyle="1" w:styleId="WWNum25">
    <w:name w:val="WWNum25"/>
    <w:basedOn w:val="a2"/>
    <w:rsid w:val="00360B2F"/>
  </w:style>
  <w:style w:type="numbering" w:customStyle="1" w:styleId="WWNum35">
    <w:name w:val="WWNum35"/>
    <w:basedOn w:val="a2"/>
    <w:rsid w:val="00360B2F"/>
  </w:style>
  <w:style w:type="numbering" w:customStyle="1" w:styleId="WWNum45">
    <w:name w:val="WWNum45"/>
    <w:basedOn w:val="a2"/>
    <w:rsid w:val="00360B2F"/>
  </w:style>
  <w:style w:type="numbering" w:customStyle="1" w:styleId="WWNum55">
    <w:name w:val="WWNum55"/>
    <w:basedOn w:val="a2"/>
    <w:rsid w:val="00360B2F"/>
  </w:style>
  <w:style w:type="numbering" w:customStyle="1" w:styleId="WWNum65">
    <w:name w:val="WWNum65"/>
    <w:basedOn w:val="a2"/>
    <w:rsid w:val="00360B2F"/>
  </w:style>
  <w:style w:type="table" w:customStyle="1" w:styleId="2142">
    <w:name w:val="Сетка таблицы2142"/>
    <w:basedOn w:val="a1"/>
    <w:next w:val="a3"/>
    <w:uiPriority w:val="59"/>
    <w:rsid w:val="00360B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2">
    <w:name w:val="Сетка таблицы392"/>
    <w:basedOn w:val="a1"/>
    <w:next w:val="a3"/>
    <w:uiPriority w:val="59"/>
    <w:rsid w:val="00360B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13">
    <w:name w:val="WWNum113"/>
    <w:basedOn w:val="a2"/>
    <w:rsid w:val="00360B2F"/>
  </w:style>
  <w:style w:type="numbering" w:customStyle="1" w:styleId="WWNum213">
    <w:name w:val="WWNum213"/>
    <w:basedOn w:val="a2"/>
    <w:rsid w:val="00360B2F"/>
  </w:style>
  <w:style w:type="numbering" w:customStyle="1" w:styleId="WWNum313">
    <w:name w:val="WWNum313"/>
    <w:basedOn w:val="a2"/>
    <w:rsid w:val="00360B2F"/>
  </w:style>
  <w:style w:type="numbering" w:customStyle="1" w:styleId="WWNum413">
    <w:name w:val="WWNum413"/>
    <w:basedOn w:val="a2"/>
    <w:rsid w:val="00360B2F"/>
  </w:style>
  <w:style w:type="numbering" w:customStyle="1" w:styleId="WWNum513">
    <w:name w:val="WWNum513"/>
    <w:basedOn w:val="a2"/>
    <w:rsid w:val="00360B2F"/>
  </w:style>
  <w:style w:type="numbering" w:customStyle="1" w:styleId="WWNum613">
    <w:name w:val="WWNum613"/>
    <w:basedOn w:val="a2"/>
    <w:rsid w:val="00360B2F"/>
  </w:style>
  <w:style w:type="table" w:customStyle="1" w:styleId="2152">
    <w:name w:val="Сетка таблицы2152"/>
    <w:basedOn w:val="a1"/>
    <w:next w:val="a3"/>
    <w:uiPriority w:val="59"/>
    <w:rsid w:val="00360B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9"/>
    <w:basedOn w:val="a1"/>
    <w:next w:val="a3"/>
    <w:uiPriority w:val="59"/>
    <w:rsid w:val="008D16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0">
    <w:name w:val="Нет списка8"/>
    <w:next w:val="a2"/>
    <w:uiPriority w:val="99"/>
    <w:semiHidden/>
    <w:unhideWhenUsed/>
    <w:rsid w:val="008A45BA"/>
  </w:style>
  <w:style w:type="table" w:customStyle="1" w:styleId="500">
    <w:name w:val="Сетка таблицы50"/>
    <w:basedOn w:val="a1"/>
    <w:next w:val="a3"/>
    <w:uiPriority w:val="99"/>
    <w:rsid w:val="008A45BA"/>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8">
    <w:name w:val="Сетка таблицы168"/>
    <w:basedOn w:val="a1"/>
    <w:next w:val="a3"/>
    <w:uiPriority w:val="99"/>
    <w:rsid w:val="008A45BA"/>
    <w:pPr>
      <w:spacing w:after="0" w:line="240" w:lineRule="auto"/>
      <w:ind w:firstLine="720"/>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cs="Times New Roman"/>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pPr>
        <w:jc w:val="left"/>
      </w:pPr>
      <w:rPr>
        <w:rFonts w:cs="Times New Roman"/>
      </w:rPr>
    </w:tblStylePr>
  </w:style>
  <w:style w:type="table" w:customStyle="1" w:styleId="1150">
    <w:name w:val="Сетка таблицы1150"/>
    <w:basedOn w:val="a1"/>
    <w:next w:val="a3"/>
    <w:uiPriority w:val="59"/>
    <w:rsid w:val="008A45BA"/>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00">
    <w:name w:val="Сетка таблицы220"/>
    <w:basedOn w:val="a1"/>
    <w:next w:val="a3"/>
    <w:uiPriority w:val="59"/>
    <w:rsid w:val="008A45BA"/>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9">
    <w:name w:val="Сетка таблицы11129"/>
    <w:uiPriority w:val="59"/>
    <w:rsid w:val="008A45B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00">
    <w:name w:val="Сетка таблицы111120"/>
    <w:uiPriority w:val="59"/>
    <w:rsid w:val="008A45BA"/>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100">
    <w:name w:val="Сетка таблицы1111110"/>
    <w:uiPriority w:val="99"/>
    <w:rsid w:val="008A45B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7">
    <w:name w:val="Сетка таблицы317"/>
    <w:uiPriority w:val="99"/>
    <w:rsid w:val="008A45BA"/>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00">
    <w:name w:val="Сетка таблицы1220"/>
    <w:uiPriority w:val="59"/>
    <w:rsid w:val="008A45BA"/>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00">
    <w:name w:val="Сетка таблицы11220"/>
    <w:uiPriority w:val="99"/>
    <w:rsid w:val="008A45B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7">
    <w:name w:val="Сетка таблицы1317"/>
    <w:rsid w:val="008A45B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00">
    <w:name w:val="Сетка таблицы410"/>
    <w:rsid w:val="008A45BA"/>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17">
    <w:name w:val="Сетка таблицы1417"/>
    <w:rsid w:val="008A45B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7">
    <w:name w:val="Сетка таблицы11317"/>
    <w:rsid w:val="008A45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10">
    <w:name w:val="Сетка таблицы111210"/>
    <w:rsid w:val="008A45B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16">
    <w:name w:val="Сетка таблицы1111116"/>
    <w:rsid w:val="008A45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16">
    <w:name w:val="Сетка таблицы12116"/>
    <w:rsid w:val="008A45B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10">
    <w:name w:val="Сетка таблицы112110"/>
    <w:rsid w:val="008A45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
    <w:name w:val="Сетка таблицы58"/>
    <w:rsid w:val="008A45BA"/>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7">
    <w:name w:val="Сетка таблицы1517"/>
    <w:rsid w:val="008A45B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6">
    <w:name w:val="Сетка таблицы11416"/>
    <w:rsid w:val="008A45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8">
    <w:name w:val="Сетка таблицы11138"/>
    <w:rsid w:val="008A45B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8">
    <w:name w:val="Сетка таблицы111128"/>
    <w:rsid w:val="008A45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8">
    <w:name w:val="Сетка таблицы1228"/>
    <w:rsid w:val="008A45B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8">
    <w:name w:val="Сетка таблицы11228"/>
    <w:rsid w:val="008A45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9">
    <w:name w:val="Сетка таблицы169"/>
    <w:rsid w:val="008A45B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8">
    <w:name w:val="Сетка таблицы178"/>
    <w:rsid w:val="008A45B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6">
    <w:name w:val="Сетка таблицы66"/>
    <w:rsid w:val="008A45BA"/>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6">
    <w:name w:val="Сетка таблицы186"/>
    <w:rsid w:val="008A45B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00">
    <w:name w:val="Сетка таблицы2110"/>
    <w:rsid w:val="008A45BA"/>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6">
    <w:name w:val="Сетка таблицы1156"/>
    <w:rsid w:val="008A45BA"/>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46">
    <w:name w:val="Сетка таблицы11146"/>
    <w:rsid w:val="008A45B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8">
    <w:name w:val="Сетка таблицы318"/>
    <w:rsid w:val="008A45BA"/>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36">
    <w:name w:val="Сетка таблицы1236"/>
    <w:rsid w:val="008A45BA"/>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36">
    <w:name w:val="Сетка таблицы11236"/>
    <w:rsid w:val="008A45B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36">
    <w:name w:val="Сетка таблицы111136"/>
    <w:rsid w:val="008A45B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8">
    <w:name w:val="Сетка таблицы1318"/>
    <w:rsid w:val="008A45B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6">
    <w:name w:val="Сетка таблицы416"/>
    <w:rsid w:val="008A45BA"/>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18">
    <w:name w:val="Сетка таблицы1418"/>
    <w:rsid w:val="008A45B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8">
    <w:name w:val="Сетка таблицы11318"/>
    <w:rsid w:val="008A45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16">
    <w:name w:val="Сетка таблицы111216"/>
    <w:rsid w:val="008A45B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17">
    <w:name w:val="Сетка таблицы12117"/>
    <w:rsid w:val="008A45B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16">
    <w:name w:val="Сетка таблицы112116"/>
    <w:rsid w:val="008A45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6">
    <w:name w:val="Сетка таблицы516"/>
    <w:rsid w:val="008A45BA"/>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8">
    <w:name w:val="Сетка таблицы1518"/>
    <w:rsid w:val="008A45B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7">
    <w:name w:val="Сетка таблицы11417"/>
    <w:rsid w:val="008A45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16">
    <w:name w:val="Сетка таблицы111316"/>
    <w:rsid w:val="008A45B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16">
    <w:name w:val="Сетка таблицы1111216"/>
    <w:rsid w:val="008A45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16">
    <w:name w:val="Сетка таблицы12216"/>
    <w:rsid w:val="008A45B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16">
    <w:name w:val="Сетка таблицы112216"/>
    <w:rsid w:val="008A45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16">
    <w:name w:val="Сетка таблицы1616"/>
    <w:rsid w:val="008A45B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16">
    <w:name w:val="Сетка таблицы1716"/>
    <w:rsid w:val="008A45B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6">
    <w:name w:val="Сетка таблицы76"/>
    <w:rsid w:val="008A45BA"/>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6">
    <w:name w:val="Сетка таблицы196"/>
    <w:rsid w:val="008A45B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6">
    <w:name w:val="Сетка таблицы226"/>
    <w:rsid w:val="008A45BA"/>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66">
    <w:name w:val="Сетка таблицы1166"/>
    <w:rsid w:val="008A45BA"/>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56">
    <w:name w:val="Сетка таблицы11156"/>
    <w:rsid w:val="008A45B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6">
    <w:name w:val="Сетка таблицы326"/>
    <w:rsid w:val="008A45BA"/>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46">
    <w:name w:val="Сетка таблицы1246"/>
    <w:rsid w:val="008A45BA"/>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46">
    <w:name w:val="Сетка таблицы11246"/>
    <w:rsid w:val="008A45B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46">
    <w:name w:val="Сетка таблицы111146"/>
    <w:rsid w:val="008A45B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26">
    <w:name w:val="Сетка таблицы1326"/>
    <w:rsid w:val="008A45B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6">
    <w:name w:val="Сетка таблицы426"/>
    <w:rsid w:val="008A45BA"/>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26">
    <w:name w:val="Сетка таблицы1426"/>
    <w:rsid w:val="008A45B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26">
    <w:name w:val="Сетка таблицы11326"/>
    <w:rsid w:val="008A45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26">
    <w:name w:val="Сетка таблицы111226"/>
    <w:rsid w:val="008A45B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26">
    <w:name w:val="Сетка таблицы1111126"/>
    <w:rsid w:val="008A45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26">
    <w:name w:val="Сетка таблицы12126"/>
    <w:rsid w:val="008A45B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26">
    <w:name w:val="Сетка таблицы112126"/>
    <w:rsid w:val="008A45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6">
    <w:name w:val="Сетка таблицы526"/>
    <w:rsid w:val="008A45BA"/>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26">
    <w:name w:val="Сетка таблицы1526"/>
    <w:rsid w:val="008A45B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26">
    <w:name w:val="Сетка таблицы11426"/>
    <w:rsid w:val="008A45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26">
    <w:name w:val="Сетка таблицы111326"/>
    <w:rsid w:val="008A45B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26">
    <w:name w:val="Сетка таблицы1111226"/>
    <w:rsid w:val="008A45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26">
    <w:name w:val="Сетка таблицы12226"/>
    <w:rsid w:val="008A45B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26">
    <w:name w:val="Сетка таблицы112226"/>
    <w:rsid w:val="008A45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26">
    <w:name w:val="Сетка таблицы1626"/>
    <w:rsid w:val="008A45B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26">
    <w:name w:val="Сетка таблицы1726"/>
    <w:rsid w:val="008A45B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38">
    <w:name w:val="Сетка таблицы1338"/>
    <w:rsid w:val="008A45B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6">
    <w:name w:val="Сетка таблицы1106"/>
    <w:rsid w:val="008A45B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4">
    <w:name w:val="Сетка таблицы84"/>
    <w:rsid w:val="008A45BA"/>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73">
    <w:name w:val="Сетка таблицы1173"/>
    <w:rsid w:val="008A45B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3">
    <w:name w:val="Сетка таблицы233"/>
    <w:rsid w:val="008A45BA"/>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83">
    <w:name w:val="Сетка таблицы1183"/>
    <w:rsid w:val="008A45BA"/>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63">
    <w:name w:val="Сетка таблицы11163"/>
    <w:rsid w:val="008A45B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3">
    <w:name w:val="Сетка таблицы333"/>
    <w:rsid w:val="008A45BA"/>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53">
    <w:name w:val="Сетка таблицы1253"/>
    <w:rsid w:val="008A45BA"/>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53">
    <w:name w:val="Сетка таблицы11253"/>
    <w:rsid w:val="008A45B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53">
    <w:name w:val="Сетка таблицы111153"/>
    <w:rsid w:val="008A45B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43">
    <w:name w:val="Сетка таблицы1343"/>
    <w:rsid w:val="008A45B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3">
    <w:name w:val="Сетка таблицы433"/>
    <w:rsid w:val="008A45BA"/>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33">
    <w:name w:val="Сетка таблицы1433"/>
    <w:rsid w:val="008A45B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33">
    <w:name w:val="Сетка таблицы11333"/>
    <w:rsid w:val="008A45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33">
    <w:name w:val="Сетка таблицы111233"/>
    <w:rsid w:val="008A45B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33">
    <w:name w:val="Сетка таблицы1111133"/>
    <w:rsid w:val="008A45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33">
    <w:name w:val="Сетка таблицы12133"/>
    <w:rsid w:val="008A45B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33">
    <w:name w:val="Сетка таблицы112133"/>
    <w:rsid w:val="008A45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33">
    <w:name w:val="Сетка таблицы533"/>
    <w:rsid w:val="008A45BA"/>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33">
    <w:name w:val="Сетка таблицы1533"/>
    <w:rsid w:val="008A45B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33">
    <w:name w:val="Сетка таблицы11433"/>
    <w:rsid w:val="008A45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33">
    <w:name w:val="Сетка таблицы111333"/>
    <w:rsid w:val="008A45B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33">
    <w:name w:val="Сетка таблицы1111233"/>
    <w:rsid w:val="008A45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33">
    <w:name w:val="Сетка таблицы12233"/>
    <w:rsid w:val="008A45B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33">
    <w:name w:val="Сетка таблицы112233"/>
    <w:rsid w:val="008A45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33">
    <w:name w:val="Сетка таблицы1633"/>
    <w:rsid w:val="008A45B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33">
    <w:name w:val="Сетка таблицы1733"/>
    <w:rsid w:val="008A45B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3">
    <w:name w:val="Сетка таблицы613"/>
    <w:rsid w:val="008A45BA"/>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13">
    <w:name w:val="Сетка таблицы1813"/>
    <w:rsid w:val="008A45B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3">
    <w:name w:val="Сетка таблицы2113"/>
    <w:rsid w:val="008A45BA"/>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13">
    <w:name w:val="Сетка таблицы11513"/>
    <w:rsid w:val="008A45BA"/>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413">
    <w:name w:val="Сетка таблицы111413"/>
    <w:rsid w:val="008A45B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13">
    <w:name w:val="Сетка таблицы3113"/>
    <w:rsid w:val="008A45BA"/>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313">
    <w:name w:val="Сетка таблицы12313"/>
    <w:rsid w:val="008A45BA"/>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313">
    <w:name w:val="Сетка таблицы112313"/>
    <w:rsid w:val="008A45B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313">
    <w:name w:val="Сетка таблицы1111313"/>
    <w:rsid w:val="008A45B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13">
    <w:name w:val="Сетка таблицы13113"/>
    <w:rsid w:val="008A45B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3">
    <w:name w:val="Сетка таблицы4113"/>
    <w:rsid w:val="008A45BA"/>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113">
    <w:name w:val="Сетка таблицы14113"/>
    <w:rsid w:val="008A45B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13">
    <w:name w:val="Сетка таблицы113113"/>
    <w:rsid w:val="008A45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113">
    <w:name w:val="Сетка таблицы1112113"/>
    <w:rsid w:val="008A45B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113">
    <w:name w:val="Сетка таблицы11111113"/>
    <w:rsid w:val="008A45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113">
    <w:name w:val="Сетка таблицы121113"/>
    <w:rsid w:val="008A45B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113">
    <w:name w:val="Сетка таблицы1121113"/>
    <w:rsid w:val="008A45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13">
    <w:name w:val="Сетка таблицы5113"/>
    <w:rsid w:val="008A45BA"/>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13">
    <w:name w:val="Сетка таблицы15113"/>
    <w:rsid w:val="008A45B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13">
    <w:name w:val="Сетка таблицы114113"/>
    <w:rsid w:val="008A45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113">
    <w:name w:val="Сетка таблицы1113113"/>
    <w:rsid w:val="008A45B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113">
    <w:name w:val="Сетка таблицы11112113"/>
    <w:rsid w:val="008A45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113">
    <w:name w:val="Сетка таблицы122113"/>
    <w:rsid w:val="008A45B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113">
    <w:name w:val="Сетка таблицы1122113"/>
    <w:rsid w:val="008A45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113">
    <w:name w:val="Сетка таблицы16113"/>
    <w:rsid w:val="008A45B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113">
    <w:name w:val="Сетка таблицы17113"/>
    <w:rsid w:val="008A45B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3">
    <w:name w:val="Сетка таблицы713"/>
    <w:rsid w:val="008A45BA"/>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13">
    <w:name w:val="Сетка таблицы1913"/>
    <w:rsid w:val="008A45B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3">
    <w:name w:val="Сетка таблицы2213"/>
    <w:rsid w:val="008A45BA"/>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613">
    <w:name w:val="Сетка таблицы11613"/>
    <w:rsid w:val="008A45BA"/>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513">
    <w:name w:val="Сетка таблицы111513"/>
    <w:rsid w:val="008A45B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13">
    <w:name w:val="Сетка таблицы3213"/>
    <w:rsid w:val="008A45BA"/>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413">
    <w:name w:val="Сетка таблицы12413"/>
    <w:rsid w:val="008A45BA"/>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413">
    <w:name w:val="Сетка таблицы112413"/>
    <w:rsid w:val="008A45B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413">
    <w:name w:val="Сетка таблицы1111413"/>
    <w:rsid w:val="008A45B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213">
    <w:name w:val="Сетка таблицы13213"/>
    <w:rsid w:val="008A45B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13">
    <w:name w:val="Сетка таблицы4213"/>
    <w:rsid w:val="008A45BA"/>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213">
    <w:name w:val="Сетка таблицы14213"/>
    <w:rsid w:val="008A45B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213">
    <w:name w:val="Сетка таблицы113213"/>
    <w:rsid w:val="008A45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213">
    <w:name w:val="Сетка таблицы1112213"/>
    <w:rsid w:val="008A45B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213">
    <w:name w:val="Сетка таблицы11111213"/>
    <w:rsid w:val="008A45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213">
    <w:name w:val="Сетка таблицы121213"/>
    <w:rsid w:val="008A45B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213">
    <w:name w:val="Сетка таблицы1121213"/>
    <w:rsid w:val="008A45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13">
    <w:name w:val="Сетка таблицы5213"/>
    <w:rsid w:val="008A45BA"/>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213">
    <w:name w:val="Сетка таблицы15213"/>
    <w:rsid w:val="008A45B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213">
    <w:name w:val="Сетка таблицы114213"/>
    <w:rsid w:val="008A45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213">
    <w:name w:val="Сетка таблицы1113213"/>
    <w:rsid w:val="008A45B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213">
    <w:name w:val="Сетка таблицы11112213"/>
    <w:rsid w:val="008A45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213">
    <w:name w:val="Сетка таблицы122213"/>
    <w:rsid w:val="008A45B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213">
    <w:name w:val="Сетка таблицы1122213"/>
    <w:rsid w:val="008A45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213">
    <w:name w:val="Сетка таблицы16213"/>
    <w:rsid w:val="008A45B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213">
    <w:name w:val="Сетка таблицы17213"/>
    <w:rsid w:val="008A45B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313">
    <w:name w:val="Сетка таблицы13313"/>
    <w:rsid w:val="008A45B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13">
    <w:name w:val="Сетка таблицы11013"/>
    <w:rsid w:val="008A45B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93">
    <w:name w:val="Сетка таблицы1193"/>
    <w:rsid w:val="008A45B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03">
    <w:name w:val="Сетка таблицы1203"/>
    <w:rsid w:val="008A45B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63">
    <w:name w:val="Сетка таблицы1263"/>
    <w:rsid w:val="008A45B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4">
    <w:name w:val="Сетка таблицы94"/>
    <w:rsid w:val="008A45BA"/>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74">
    <w:name w:val="Сетка таблицы1274"/>
    <w:uiPriority w:val="59"/>
    <w:rsid w:val="008A45B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03">
    <w:name w:val="Сетка таблицы11103"/>
    <w:rsid w:val="008A45B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3">
    <w:name w:val="Сетка таблицы243"/>
    <w:rsid w:val="008A45BA"/>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73">
    <w:name w:val="Сетка таблицы11173"/>
    <w:rsid w:val="008A45B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63">
    <w:name w:val="Сетка таблицы111163"/>
    <w:rsid w:val="008A45B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43">
    <w:name w:val="Сетка таблицы343"/>
    <w:rsid w:val="008A45BA"/>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83">
    <w:name w:val="Сетка таблицы1283"/>
    <w:rsid w:val="008A45B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63">
    <w:name w:val="Сетка таблицы11263"/>
    <w:rsid w:val="008A45B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53">
    <w:name w:val="Сетка таблицы1353"/>
    <w:rsid w:val="008A45B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3">
    <w:name w:val="Сетка таблицы443"/>
    <w:rsid w:val="008A45BA"/>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43">
    <w:name w:val="Сетка таблицы1443"/>
    <w:rsid w:val="008A45B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43">
    <w:name w:val="Сетка таблицы11343"/>
    <w:rsid w:val="008A45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43">
    <w:name w:val="Сетка таблицы111243"/>
    <w:rsid w:val="008A45B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43">
    <w:name w:val="Сетка таблицы1111143"/>
    <w:rsid w:val="008A45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43">
    <w:name w:val="Сетка таблицы12143"/>
    <w:rsid w:val="008A45B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43">
    <w:name w:val="Сетка таблицы112143"/>
    <w:rsid w:val="008A45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3">
    <w:name w:val="Сетка таблицы543"/>
    <w:rsid w:val="008A45BA"/>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43">
    <w:name w:val="Сетка таблицы1543"/>
    <w:rsid w:val="008A45B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43">
    <w:name w:val="Сетка таблицы11443"/>
    <w:rsid w:val="008A45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43">
    <w:name w:val="Сетка таблицы111343"/>
    <w:rsid w:val="008A45B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43">
    <w:name w:val="Сетка таблицы1111243"/>
    <w:rsid w:val="008A45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43">
    <w:name w:val="Сетка таблицы12243"/>
    <w:rsid w:val="008A45B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43">
    <w:name w:val="Сетка таблицы112243"/>
    <w:rsid w:val="008A45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43">
    <w:name w:val="Сетка таблицы1643"/>
    <w:rsid w:val="008A45B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43">
    <w:name w:val="Сетка таблицы1743"/>
    <w:rsid w:val="008A45B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3">
    <w:name w:val="Сетка таблицы623"/>
    <w:rsid w:val="008A45BA"/>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23">
    <w:name w:val="Сетка таблицы1823"/>
    <w:rsid w:val="008A45B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3">
    <w:name w:val="Сетка таблицы2123"/>
    <w:rsid w:val="008A45BA"/>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23">
    <w:name w:val="Сетка таблицы11523"/>
    <w:rsid w:val="008A45BA"/>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423">
    <w:name w:val="Сетка таблицы111423"/>
    <w:rsid w:val="008A45B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23">
    <w:name w:val="Сетка таблицы3123"/>
    <w:rsid w:val="008A45BA"/>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323">
    <w:name w:val="Сетка таблицы12323"/>
    <w:rsid w:val="008A45BA"/>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323">
    <w:name w:val="Сетка таблицы112323"/>
    <w:rsid w:val="008A45B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323">
    <w:name w:val="Сетка таблицы1111323"/>
    <w:rsid w:val="008A45B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23">
    <w:name w:val="Сетка таблицы13123"/>
    <w:rsid w:val="008A45B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23">
    <w:name w:val="Сетка таблицы4123"/>
    <w:rsid w:val="008A45BA"/>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123">
    <w:name w:val="Сетка таблицы14123"/>
    <w:rsid w:val="008A45B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23">
    <w:name w:val="Сетка таблицы113123"/>
    <w:rsid w:val="008A45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123">
    <w:name w:val="Сетка таблицы1112123"/>
    <w:rsid w:val="008A45B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123">
    <w:name w:val="Сетка таблицы11111123"/>
    <w:rsid w:val="008A45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123">
    <w:name w:val="Сетка таблицы121123"/>
    <w:rsid w:val="008A45B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123">
    <w:name w:val="Сетка таблицы1121123"/>
    <w:rsid w:val="008A45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23">
    <w:name w:val="Сетка таблицы5123"/>
    <w:rsid w:val="008A45BA"/>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23">
    <w:name w:val="Сетка таблицы15123"/>
    <w:rsid w:val="008A45B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23">
    <w:name w:val="Сетка таблицы114123"/>
    <w:rsid w:val="008A45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123">
    <w:name w:val="Сетка таблицы1113123"/>
    <w:rsid w:val="008A45B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123">
    <w:name w:val="Сетка таблицы11112123"/>
    <w:rsid w:val="008A45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123">
    <w:name w:val="Сетка таблицы122123"/>
    <w:rsid w:val="008A45B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123">
    <w:name w:val="Сетка таблицы1122123"/>
    <w:rsid w:val="008A45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123">
    <w:name w:val="Сетка таблицы16123"/>
    <w:rsid w:val="008A45B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123">
    <w:name w:val="Сетка таблицы17123"/>
    <w:rsid w:val="008A45B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3">
    <w:name w:val="Сетка таблицы723"/>
    <w:rsid w:val="008A45BA"/>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23">
    <w:name w:val="Сетка таблицы1923"/>
    <w:rsid w:val="008A45B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23">
    <w:name w:val="Сетка таблицы2223"/>
    <w:rsid w:val="008A45BA"/>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623">
    <w:name w:val="Сетка таблицы11623"/>
    <w:rsid w:val="008A45BA"/>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523">
    <w:name w:val="Сетка таблицы111523"/>
    <w:rsid w:val="008A45B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23">
    <w:name w:val="Сетка таблицы3223"/>
    <w:rsid w:val="008A45BA"/>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423">
    <w:name w:val="Сетка таблицы12423"/>
    <w:rsid w:val="008A45BA"/>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423">
    <w:name w:val="Сетка таблицы112423"/>
    <w:rsid w:val="008A45B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423">
    <w:name w:val="Сетка таблицы1111423"/>
    <w:rsid w:val="008A45B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223">
    <w:name w:val="Сетка таблицы13223"/>
    <w:rsid w:val="008A45B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23">
    <w:name w:val="Сетка таблицы4223"/>
    <w:rsid w:val="008A45BA"/>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223">
    <w:name w:val="Сетка таблицы14223"/>
    <w:rsid w:val="008A45B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223">
    <w:name w:val="Сетка таблицы113223"/>
    <w:rsid w:val="008A45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223">
    <w:name w:val="Сетка таблицы1112223"/>
    <w:rsid w:val="008A45B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223">
    <w:name w:val="Сетка таблицы11111223"/>
    <w:rsid w:val="008A45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223">
    <w:name w:val="Сетка таблицы121223"/>
    <w:rsid w:val="008A45B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223">
    <w:name w:val="Сетка таблицы1121223"/>
    <w:rsid w:val="008A45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23">
    <w:name w:val="Сетка таблицы5223"/>
    <w:rsid w:val="008A45BA"/>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223">
    <w:name w:val="Сетка таблицы15223"/>
    <w:rsid w:val="008A45B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223">
    <w:name w:val="Сетка таблицы114223"/>
    <w:rsid w:val="008A45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223">
    <w:name w:val="Сетка таблицы1113223"/>
    <w:rsid w:val="008A45B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223">
    <w:name w:val="Сетка таблицы11112223"/>
    <w:rsid w:val="008A45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223">
    <w:name w:val="Сетка таблицы122223"/>
    <w:rsid w:val="008A45B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223">
    <w:name w:val="Сетка таблицы1122223"/>
    <w:rsid w:val="008A45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223">
    <w:name w:val="Сетка таблицы16223"/>
    <w:rsid w:val="008A45B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223">
    <w:name w:val="Сетка таблицы17223"/>
    <w:rsid w:val="008A45B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323">
    <w:name w:val="Сетка таблицы13323"/>
    <w:rsid w:val="008A45B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23">
    <w:name w:val="Сетка таблицы11023"/>
    <w:rsid w:val="008A45B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4">
    <w:name w:val="Сетка таблицы104"/>
    <w:rsid w:val="008A45BA"/>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93">
    <w:name w:val="Сетка таблицы1293"/>
    <w:rsid w:val="008A45B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83">
    <w:name w:val="Сетка таблицы11183"/>
    <w:rsid w:val="008A45B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3">
    <w:name w:val="Сетка таблицы253"/>
    <w:rsid w:val="008A45BA"/>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93">
    <w:name w:val="Сетка таблицы11193"/>
    <w:rsid w:val="008A45B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73">
    <w:name w:val="Сетка таблицы111173"/>
    <w:rsid w:val="008A45B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53">
    <w:name w:val="Сетка таблицы353"/>
    <w:rsid w:val="008A45BA"/>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03">
    <w:name w:val="Сетка таблицы12103"/>
    <w:rsid w:val="008A45B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73">
    <w:name w:val="Сетка таблицы11273"/>
    <w:rsid w:val="008A45B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63">
    <w:name w:val="Сетка таблицы1363"/>
    <w:rsid w:val="008A45B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53">
    <w:name w:val="Сетка таблицы453"/>
    <w:rsid w:val="008A45BA"/>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53">
    <w:name w:val="Сетка таблицы1453"/>
    <w:rsid w:val="008A45B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53">
    <w:name w:val="Сетка таблицы11353"/>
    <w:rsid w:val="008A45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53">
    <w:name w:val="Сетка таблицы111253"/>
    <w:rsid w:val="008A45B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53">
    <w:name w:val="Сетка таблицы1111153"/>
    <w:rsid w:val="008A45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53">
    <w:name w:val="Сетка таблицы12153"/>
    <w:rsid w:val="008A45B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53">
    <w:name w:val="Сетка таблицы112153"/>
    <w:rsid w:val="008A45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53">
    <w:name w:val="Сетка таблицы553"/>
    <w:rsid w:val="008A45BA"/>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53">
    <w:name w:val="Сетка таблицы1553"/>
    <w:rsid w:val="008A45B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53">
    <w:name w:val="Сетка таблицы11453"/>
    <w:rsid w:val="008A45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53">
    <w:name w:val="Сетка таблицы111353"/>
    <w:rsid w:val="008A45B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53">
    <w:name w:val="Сетка таблицы1111253"/>
    <w:rsid w:val="008A45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53">
    <w:name w:val="Сетка таблицы12253"/>
    <w:rsid w:val="008A45B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53">
    <w:name w:val="Сетка таблицы112253"/>
    <w:rsid w:val="008A45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53">
    <w:name w:val="Сетка таблицы1653"/>
    <w:rsid w:val="008A45B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53">
    <w:name w:val="Сетка таблицы1753"/>
    <w:rsid w:val="008A45B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3">
    <w:name w:val="Сетка таблицы633"/>
    <w:rsid w:val="008A45BA"/>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33">
    <w:name w:val="Сетка таблицы1833"/>
    <w:rsid w:val="008A45B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33">
    <w:name w:val="Сетка таблицы2133"/>
    <w:rsid w:val="008A45BA"/>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33">
    <w:name w:val="Сетка таблицы11533"/>
    <w:rsid w:val="008A45BA"/>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433">
    <w:name w:val="Сетка таблицы111433"/>
    <w:rsid w:val="008A45B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33">
    <w:name w:val="Сетка таблицы3133"/>
    <w:rsid w:val="008A45BA"/>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333">
    <w:name w:val="Сетка таблицы12333"/>
    <w:rsid w:val="008A45BA"/>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333">
    <w:name w:val="Сетка таблицы112333"/>
    <w:rsid w:val="008A45B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333">
    <w:name w:val="Сетка таблицы1111333"/>
    <w:rsid w:val="008A45B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33">
    <w:name w:val="Сетка таблицы13133"/>
    <w:rsid w:val="008A45B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33">
    <w:name w:val="Сетка таблицы4133"/>
    <w:rsid w:val="008A45BA"/>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133">
    <w:name w:val="Сетка таблицы14133"/>
    <w:rsid w:val="008A45B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33">
    <w:name w:val="Сетка таблицы113133"/>
    <w:rsid w:val="008A45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133">
    <w:name w:val="Сетка таблицы1112133"/>
    <w:rsid w:val="008A45B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133">
    <w:name w:val="Сетка таблицы11111133"/>
    <w:rsid w:val="008A45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133">
    <w:name w:val="Сетка таблицы121133"/>
    <w:rsid w:val="008A45B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133">
    <w:name w:val="Сетка таблицы1121133"/>
    <w:rsid w:val="008A45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33">
    <w:name w:val="Сетка таблицы5133"/>
    <w:rsid w:val="008A45BA"/>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33">
    <w:name w:val="Сетка таблицы15133"/>
    <w:rsid w:val="008A45B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33">
    <w:name w:val="Сетка таблицы114133"/>
    <w:rsid w:val="008A45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133">
    <w:name w:val="Сетка таблицы1113133"/>
    <w:rsid w:val="008A45B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133">
    <w:name w:val="Сетка таблицы11112133"/>
    <w:rsid w:val="008A45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133">
    <w:name w:val="Сетка таблицы122133"/>
    <w:rsid w:val="008A45B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133">
    <w:name w:val="Сетка таблицы1122133"/>
    <w:rsid w:val="008A45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133">
    <w:name w:val="Сетка таблицы16133"/>
    <w:rsid w:val="008A45B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133">
    <w:name w:val="Сетка таблицы17133"/>
    <w:rsid w:val="008A45B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33">
    <w:name w:val="Сетка таблицы733"/>
    <w:rsid w:val="008A45BA"/>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33">
    <w:name w:val="Сетка таблицы1933"/>
    <w:rsid w:val="008A45B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33">
    <w:name w:val="Сетка таблицы2233"/>
    <w:rsid w:val="008A45BA"/>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633">
    <w:name w:val="Сетка таблицы11633"/>
    <w:rsid w:val="008A45BA"/>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533">
    <w:name w:val="Сетка таблицы111533"/>
    <w:rsid w:val="008A45B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33">
    <w:name w:val="Сетка таблицы3233"/>
    <w:rsid w:val="008A45BA"/>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433">
    <w:name w:val="Сетка таблицы12433"/>
    <w:rsid w:val="008A45BA"/>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433">
    <w:name w:val="Сетка таблицы112433"/>
    <w:rsid w:val="008A45B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433">
    <w:name w:val="Сетка таблицы1111433"/>
    <w:rsid w:val="008A45B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233">
    <w:name w:val="Сетка таблицы13233"/>
    <w:rsid w:val="008A45B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33">
    <w:name w:val="Сетка таблицы4233"/>
    <w:rsid w:val="008A45BA"/>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233">
    <w:name w:val="Сетка таблицы14233"/>
    <w:rsid w:val="008A45B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233">
    <w:name w:val="Сетка таблицы113233"/>
    <w:rsid w:val="008A45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233">
    <w:name w:val="Сетка таблицы1112233"/>
    <w:rsid w:val="008A45B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233">
    <w:name w:val="Сетка таблицы11111233"/>
    <w:rsid w:val="008A45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233">
    <w:name w:val="Сетка таблицы121233"/>
    <w:rsid w:val="008A45B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233">
    <w:name w:val="Сетка таблицы1121233"/>
    <w:rsid w:val="008A45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33">
    <w:name w:val="Сетка таблицы5233"/>
    <w:rsid w:val="008A45BA"/>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233">
    <w:name w:val="Сетка таблицы15233"/>
    <w:rsid w:val="008A45B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233">
    <w:name w:val="Сетка таблицы114233"/>
    <w:rsid w:val="008A45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233">
    <w:name w:val="Сетка таблицы1113233"/>
    <w:rsid w:val="008A45B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233">
    <w:name w:val="Сетка таблицы11112233"/>
    <w:rsid w:val="008A45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233">
    <w:name w:val="Сетка таблицы122233"/>
    <w:rsid w:val="008A45B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233">
    <w:name w:val="Сетка таблицы1122233"/>
    <w:rsid w:val="008A45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233">
    <w:name w:val="Сетка таблицы16233"/>
    <w:rsid w:val="008A45B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233">
    <w:name w:val="Сетка таблицы17233"/>
    <w:rsid w:val="008A45B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333">
    <w:name w:val="Сетка таблицы13333"/>
    <w:rsid w:val="008A45B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33">
    <w:name w:val="Сетка таблицы11033"/>
    <w:rsid w:val="008A45B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343">
    <w:name w:val="Сетка таблицы13343"/>
    <w:rsid w:val="008A45B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353">
    <w:name w:val="Сетка таблицы13353"/>
    <w:rsid w:val="008A45B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03">
    <w:name w:val="Сетка таблицы1303"/>
    <w:rsid w:val="008A45B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03">
    <w:name w:val="Сетка таблицы11203"/>
    <w:rsid w:val="008A45B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03">
    <w:name w:val="Сетка таблицы111103"/>
    <w:rsid w:val="008A45B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83">
    <w:name w:val="Сетка таблицы11283"/>
    <w:rsid w:val="008A45B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93">
    <w:name w:val="Сетка таблицы11293"/>
    <w:rsid w:val="008A45B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03">
    <w:name w:val="Сетка таблицы11303"/>
    <w:rsid w:val="008A45B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63">
    <w:name w:val="Сетка таблицы11363"/>
    <w:rsid w:val="008A45B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73">
    <w:name w:val="Сетка таблицы1373"/>
    <w:rsid w:val="008A45B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83">
    <w:name w:val="Сетка таблицы1383"/>
    <w:rsid w:val="008A45B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93">
    <w:name w:val="Сетка таблицы1393"/>
    <w:rsid w:val="008A45B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83">
    <w:name w:val="Сетка таблицы111183"/>
    <w:rsid w:val="008A45B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73">
    <w:name w:val="Сетка таблицы11373"/>
    <w:rsid w:val="008A45B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83">
    <w:name w:val="Сетка таблицы11383"/>
    <w:rsid w:val="008A45B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93">
    <w:name w:val="Сетка таблицы11393"/>
    <w:rsid w:val="008A45B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03">
    <w:name w:val="Сетка таблицы1403"/>
    <w:rsid w:val="008A45B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63">
    <w:name w:val="Сетка таблицы1463"/>
    <w:rsid w:val="008A45B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73">
    <w:name w:val="Сетка таблицы1473"/>
    <w:rsid w:val="008A45B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84">
    <w:name w:val="Сетка таблицы1484"/>
    <w:uiPriority w:val="59"/>
    <w:rsid w:val="008A45B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05">
    <w:name w:val="Сетка таблицы11405"/>
    <w:uiPriority w:val="59"/>
    <w:rsid w:val="008A45B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93">
    <w:name w:val="Сетка таблицы1493"/>
    <w:rsid w:val="008A45B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03">
    <w:name w:val="Сетка таблицы1503"/>
    <w:rsid w:val="008A45B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63">
    <w:name w:val="Сетка таблицы1563"/>
    <w:rsid w:val="008A45B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73">
    <w:name w:val="Сетка таблицы1573"/>
    <w:rsid w:val="008A45B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4">
    <w:name w:val="Сетка таблицы204"/>
    <w:rsid w:val="008A45BA"/>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Сетка таблицы263"/>
    <w:basedOn w:val="a1"/>
    <w:next w:val="a3"/>
    <w:uiPriority w:val="59"/>
    <w:rsid w:val="008A45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3">
    <w:name w:val="Сетка таблицы273"/>
    <w:basedOn w:val="a1"/>
    <w:next w:val="a3"/>
    <w:uiPriority w:val="59"/>
    <w:rsid w:val="008A45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3">
    <w:name w:val="Сетка таблицы283"/>
    <w:basedOn w:val="a1"/>
    <w:next w:val="a3"/>
    <w:uiPriority w:val="59"/>
    <w:rsid w:val="008A45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3">
    <w:name w:val="Сетка таблицы293"/>
    <w:basedOn w:val="a1"/>
    <w:next w:val="a3"/>
    <w:uiPriority w:val="59"/>
    <w:rsid w:val="008A45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3">
    <w:name w:val="Сетка таблицы303"/>
    <w:basedOn w:val="a1"/>
    <w:next w:val="a3"/>
    <w:uiPriority w:val="59"/>
    <w:rsid w:val="008A45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a">
    <w:name w:val="Нет списка15"/>
    <w:next w:val="a2"/>
    <w:uiPriority w:val="99"/>
    <w:semiHidden/>
    <w:unhideWhenUsed/>
    <w:rsid w:val="008A45BA"/>
  </w:style>
  <w:style w:type="table" w:customStyle="1" w:styleId="363">
    <w:name w:val="Сетка таблицы363"/>
    <w:basedOn w:val="a1"/>
    <w:next w:val="a3"/>
    <w:uiPriority w:val="59"/>
    <w:rsid w:val="008A45BA"/>
    <w:pPr>
      <w:spacing w:after="0" w:line="240" w:lineRule="auto"/>
    </w:pPr>
    <w:rPr>
      <w:rFonts w:ascii="Times New Roman" w:eastAsia="Calibri" w:hAnsi="Times New Roman" w:cs="Times New Roman"/>
      <w:sz w:val="27"/>
      <w:szCs w:val="27"/>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57">
    <w:name w:val="Нет списка115"/>
    <w:next w:val="a2"/>
    <w:uiPriority w:val="99"/>
    <w:semiHidden/>
    <w:unhideWhenUsed/>
    <w:rsid w:val="008A45BA"/>
  </w:style>
  <w:style w:type="numbering" w:customStyle="1" w:styleId="250">
    <w:name w:val="Нет списка25"/>
    <w:next w:val="a2"/>
    <w:uiPriority w:val="99"/>
    <w:semiHidden/>
    <w:unhideWhenUsed/>
    <w:rsid w:val="008A45BA"/>
  </w:style>
  <w:style w:type="table" w:customStyle="1" w:styleId="1583">
    <w:name w:val="Сетка таблицы1583"/>
    <w:basedOn w:val="a1"/>
    <w:next w:val="a3"/>
    <w:uiPriority w:val="59"/>
    <w:rsid w:val="008A45BA"/>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30">
    <w:name w:val="Нет списка33"/>
    <w:next w:val="a2"/>
    <w:uiPriority w:val="99"/>
    <w:semiHidden/>
    <w:unhideWhenUsed/>
    <w:rsid w:val="008A45BA"/>
  </w:style>
  <w:style w:type="table" w:customStyle="1" w:styleId="2103">
    <w:name w:val="Сетка таблицы2103"/>
    <w:basedOn w:val="a1"/>
    <w:next w:val="a3"/>
    <w:uiPriority w:val="99"/>
    <w:rsid w:val="008A45BA"/>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40">
    <w:name w:val="Нет списка1114"/>
    <w:next w:val="a2"/>
    <w:uiPriority w:val="99"/>
    <w:semiHidden/>
    <w:unhideWhenUsed/>
    <w:rsid w:val="008A45BA"/>
  </w:style>
  <w:style w:type="table" w:customStyle="1" w:styleId="11463">
    <w:name w:val="Сетка таблицы11463"/>
    <w:basedOn w:val="a1"/>
    <w:next w:val="a3"/>
    <w:uiPriority w:val="59"/>
    <w:rsid w:val="008A45BA"/>
    <w:pPr>
      <w:spacing w:after="0" w:line="240" w:lineRule="auto"/>
    </w:pPr>
    <w:rPr>
      <w:rFonts w:ascii="Times New Roman" w:eastAsia="Calibri" w:hAnsi="Times New Roman" w:cs="Times New Roman"/>
      <w:sz w:val="27"/>
      <w:szCs w:val="27"/>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40">
    <w:name w:val="Нет списка11114"/>
    <w:next w:val="a2"/>
    <w:uiPriority w:val="99"/>
    <w:semiHidden/>
    <w:unhideWhenUsed/>
    <w:rsid w:val="008A45BA"/>
  </w:style>
  <w:style w:type="numbering" w:customStyle="1" w:styleId="2140">
    <w:name w:val="Нет списка214"/>
    <w:next w:val="a2"/>
    <w:uiPriority w:val="99"/>
    <w:semiHidden/>
    <w:unhideWhenUsed/>
    <w:rsid w:val="008A45BA"/>
  </w:style>
  <w:style w:type="table" w:customStyle="1" w:styleId="111193">
    <w:name w:val="Сетка таблицы111193"/>
    <w:basedOn w:val="a1"/>
    <w:next w:val="a3"/>
    <w:uiPriority w:val="59"/>
    <w:rsid w:val="008A45BA"/>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30">
    <w:name w:val="Нет списка43"/>
    <w:next w:val="a2"/>
    <w:uiPriority w:val="99"/>
    <w:semiHidden/>
    <w:unhideWhenUsed/>
    <w:rsid w:val="008A45BA"/>
  </w:style>
  <w:style w:type="table" w:customStyle="1" w:styleId="373">
    <w:name w:val="Сетка таблицы373"/>
    <w:basedOn w:val="a1"/>
    <w:next w:val="a3"/>
    <w:uiPriority w:val="99"/>
    <w:rsid w:val="008A45BA"/>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30">
    <w:name w:val="Нет списка123"/>
    <w:next w:val="a2"/>
    <w:uiPriority w:val="99"/>
    <w:semiHidden/>
    <w:unhideWhenUsed/>
    <w:rsid w:val="008A45BA"/>
  </w:style>
  <w:style w:type="table" w:customStyle="1" w:styleId="12163">
    <w:name w:val="Сетка таблицы12163"/>
    <w:basedOn w:val="a1"/>
    <w:next w:val="a3"/>
    <w:uiPriority w:val="59"/>
    <w:rsid w:val="008A45BA"/>
    <w:pPr>
      <w:spacing w:after="0" w:line="240" w:lineRule="auto"/>
    </w:pPr>
    <w:rPr>
      <w:rFonts w:ascii="Times New Roman" w:eastAsia="Calibri" w:hAnsi="Times New Roman" w:cs="Times New Roman"/>
      <w:sz w:val="27"/>
      <w:szCs w:val="27"/>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30">
    <w:name w:val="Нет списка1123"/>
    <w:next w:val="a2"/>
    <w:uiPriority w:val="99"/>
    <w:semiHidden/>
    <w:unhideWhenUsed/>
    <w:rsid w:val="008A45BA"/>
  </w:style>
  <w:style w:type="numbering" w:customStyle="1" w:styleId="2230">
    <w:name w:val="Нет списка223"/>
    <w:next w:val="a2"/>
    <w:uiPriority w:val="99"/>
    <w:semiHidden/>
    <w:unhideWhenUsed/>
    <w:rsid w:val="008A45BA"/>
  </w:style>
  <w:style w:type="table" w:customStyle="1" w:styleId="112103">
    <w:name w:val="Сетка таблицы112103"/>
    <w:basedOn w:val="a1"/>
    <w:next w:val="a3"/>
    <w:uiPriority w:val="99"/>
    <w:rsid w:val="008A45BA"/>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40">
    <w:name w:val="Нет списка111114"/>
    <w:next w:val="a2"/>
    <w:uiPriority w:val="99"/>
    <w:semiHidden/>
    <w:unhideWhenUsed/>
    <w:rsid w:val="008A45BA"/>
  </w:style>
  <w:style w:type="table" w:customStyle="1" w:styleId="1111103">
    <w:name w:val="Сетка таблицы1111103"/>
    <w:basedOn w:val="a1"/>
    <w:next w:val="a3"/>
    <w:uiPriority w:val="99"/>
    <w:rsid w:val="008A45BA"/>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813">
    <w:name w:val="Сетка таблицы14813"/>
    <w:basedOn w:val="a1"/>
    <w:next w:val="a3"/>
    <w:uiPriority w:val="59"/>
    <w:rsid w:val="008A45BA"/>
    <w:pPr>
      <w:spacing w:after="0" w:line="240" w:lineRule="auto"/>
    </w:pPr>
    <w:rPr>
      <w:rFonts w:ascii="Times New Roman" w:eastAsia="Calibri" w:hAnsi="Times New Roman" w:cs="Times New Roman"/>
      <w:sz w:val="27"/>
      <w:szCs w:val="27"/>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713">
    <w:name w:val="Сетка таблицы12713"/>
    <w:basedOn w:val="a1"/>
    <w:next w:val="a3"/>
    <w:uiPriority w:val="59"/>
    <w:rsid w:val="008A45BA"/>
    <w:pPr>
      <w:spacing w:after="0" w:line="240" w:lineRule="auto"/>
    </w:pPr>
    <w:rPr>
      <w:rFonts w:ascii="Times New Roman" w:eastAsia="Calibri" w:hAnsi="Times New Roman" w:cs="Times New Roman"/>
      <w:sz w:val="27"/>
      <w:szCs w:val="27"/>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013">
    <w:name w:val="Сетка таблицы114013"/>
    <w:basedOn w:val="a1"/>
    <w:next w:val="a3"/>
    <w:uiPriority w:val="59"/>
    <w:rsid w:val="008A45BA"/>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530">
    <w:name w:val="Нет списка53"/>
    <w:next w:val="a2"/>
    <w:uiPriority w:val="99"/>
    <w:semiHidden/>
    <w:unhideWhenUsed/>
    <w:rsid w:val="008A45BA"/>
  </w:style>
  <w:style w:type="table" w:customStyle="1" w:styleId="114023">
    <w:name w:val="Сетка таблицы114023"/>
    <w:basedOn w:val="a1"/>
    <w:next w:val="a3"/>
    <w:uiPriority w:val="59"/>
    <w:rsid w:val="008A45BA"/>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85">
    <w:name w:val="Сетка таблицы385"/>
    <w:basedOn w:val="a1"/>
    <w:next w:val="a3"/>
    <w:uiPriority w:val="59"/>
    <w:rsid w:val="008A45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6">
    <w:name w:val="WWNum16"/>
    <w:basedOn w:val="a2"/>
    <w:rsid w:val="008A45BA"/>
  </w:style>
  <w:style w:type="numbering" w:customStyle="1" w:styleId="WWNum26">
    <w:name w:val="WWNum26"/>
    <w:basedOn w:val="a2"/>
    <w:rsid w:val="008A45BA"/>
  </w:style>
  <w:style w:type="numbering" w:customStyle="1" w:styleId="WWNum36">
    <w:name w:val="WWNum36"/>
    <w:basedOn w:val="a2"/>
    <w:rsid w:val="008A45BA"/>
  </w:style>
  <w:style w:type="numbering" w:customStyle="1" w:styleId="WWNum46">
    <w:name w:val="WWNum46"/>
    <w:basedOn w:val="a2"/>
    <w:rsid w:val="008A45BA"/>
  </w:style>
  <w:style w:type="numbering" w:customStyle="1" w:styleId="WWNum56">
    <w:name w:val="WWNum56"/>
    <w:basedOn w:val="a2"/>
    <w:rsid w:val="008A45BA"/>
  </w:style>
  <w:style w:type="numbering" w:customStyle="1" w:styleId="WWNum66">
    <w:name w:val="WWNum66"/>
    <w:basedOn w:val="a2"/>
    <w:rsid w:val="008A45BA"/>
  </w:style>
  <w:style w:type="table" w:customStyle="1" w:styleId="2143">
    <w:name w:val="Сетка таблицы2143"/>
    <w:basedOn w:val="a1"/>
    <w:next w:val="a3"/>
    <w:uiPriority w:val="59"/>
    <w:rsid w:val="008A45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3">
    <w:name w:val="Сетка таблицы393"/>
    <w:basedOn w:val="a1"/>
    <w:next w:val="a3"/>
    <w:uiPriority w:val="59"/>
    <w:rsid w:val="008A45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14">
    <w:name w:val="WWNum114"/>
    <w:basedOn w:val="a2"/>
    <w:rsid w:val="008A45BA"/>
  </w:style>
  <w:style w:type="numbering" w:customStyle="1" w:styleId="WWNum214">
    <w:name w:val="WWNum214"/>
    <w:basedOn w:val="a2"/>
    <w:rsid w:val="008A45BA"/>
  </w:style>
  <w:style w:type="numbering" w:customStyle="1" w:styleId="WWNum314">
    <w:name w:val="WWNum314"/>
    <w:basedOn w:val="a2"/>
    <w:rsid w:val="008A45BA"/>
  </w:style>
  <w:style w:type="numbering" w:customStyle="1" w:styleId="WWNum414">
    <w:name w:val="WWNum414"/>
    <w:basedOn w:val="a2"/>
    <w:rsid w:val="008A45BA"/>
  </w:style>
  <w:style w:type="numbering" w:customStyle="1" w:styleId="WWNum514">
    <w:name w:val="WWNum514"/>
    <w:basedOn w:val="a2"/>
    <w:rsid w:val="008A45BA"/>
  </w:style>
  <w:style w:type="numbering" w:customStyle="1" w:styleId="WWNum614">
    <w:name w:val="WWNum614"/>
    <w:basedOn w:val="a2"/>
    <w:rsid w:val="008A45BA"/>
  </w:style>
  <w:style w:type="table" w:customStyle="1" w:styleId="2153">
    <w:name w:val="Сетка таблицы2153"/>
    <w:basedOn w:val="a1"/>
    <w:next w:val="a3"/>
    <w:uiPriority w:val="59"/>
    <w:rsid w:val="008A45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0">
    <w:name w:val="Нет списка61"/>
    <w:next w:val="a2"/>
    <w:uiPriority w:val="99"/>
    <w:semiHidden/>
    <w:unhideWhenUsed/>
    <w:rsid w:val="008A45BA"/>
  </w:style>
  <w:style w:type="table" w:customStyle="1" w:styleId="401">
    <w:name w:val="Сетка таблицы401"/>
    <w:basedOn w:val="a1"/>
    <w:next w:val="a3"/>
    <w:uiPriority w:val="59"/>
    <w:rsid w:val="008A45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21">
    <w:name w:val="WWNum121"/>
    <w:basedOn w:val="a2"/>
    <w:rsid w:val="008A45BA"/>
  </w:style>
  <w:style w:type="numbering" w:customStyle="1" w:styleId="WWNum221">
    <w:name w:val="WWNum221"/>
    <w:basedOn w:val="a2"/>
    <w:rsid w:val="008A45BA"/>
  </w:style>
  <w:style w:type="numbering" w:customStyle="1" w:styleId="WWNum321">
    <w:name w:val="WWNum321"/>
    <w:basedOn w:val="a2"/>
    <w:rsid w:val="008A45BA"/>
  </w:style>
  <w:style w:type="numbering" w:customStyle="1" w:styleId="WWNum421">
    <w:name w:val="WWNum421"/>
    <w:basedOn w:val="a2"/>
    <w:rsid w:val="008A45BA"/>
  </w:style>
  <w:style w:type="numbering" w:customStyle="1" w:styleId="WWNum521">
    <w:name w:val="WWNum521"/>
    <w:basedOn w:val="a2"/>
    <w:rsid w:val="008A45BA"/>
  </w:style>
  <w:style w:type="numbering" w:customStyle="1" w:styleId="WWNum621">
    <w:name w:val="WWNum621"/>
    <w:basedOn w:val="a2"/>
    <w:rsid w:val="008A45BA"/>
  </w:style>
  <w:style w:type="table" w:customStyle="1" w:styleId="2161">
    <w:name w:val="Сетка таблицы2161"/>
    <w:basedOn w:val="a1"/>
    <w:next w:val="a3"/>
    <w:uiPriority w:val="59"/>
    <w:rsid w:val="008A45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Сетка таблицы461"/>
    <w:basedOn w:val="a1"/>
    <w:next w:val="a3"/>
    <w:uiPriority w:val="59"/>
    <w:rsid w:val="008A45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0">
    <w:name w:val="Нет списка71"/>
    <w:next w:val="a2"/>
    <w:uiPriority w:val="99"/>
    <w:semiHidden/>
    <w:unhideWhenUsed/>
    <w:rsid w:val="008A45BA"/>
  </w:style>
  <w:style w:type="table" w:customStyle="1" w:styleId="471">
    <w:name w:val="Сетка таблицы471"/>
    <w:basedOn w:val="a1"/>
    <w:next w:val="a3"/>
    <w:uiPriority w:val="59"/>
    <w:rsid w:val="008A45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31">
    <w:name w:val="WWNum131"/>
    <w:basedOn w:val="a2"/>
    <w:rsid w:val="008A45BA"/>
  </w:style>
  <w:style w:type="numbering" w:customStyle="1" w:styleId="WWNum231">
    <w:name w:val="WWNum231"/>
    <w:basedOn w:val="a2"/>
    <w:rsid w:val="008A45BA"/>
  </w:style>
  <w:style w:type="numbering" w:customStyle="1" w:styleId="WWNum331">
    <w:name w:val="WWNum331"/>
    <w:basedOn w:val="a2"/>
    <w:rsid w:val="008A45BA"/>
  </w:style>
  <w:style w:type="numbering" w:customStyle="1" w:styleId="WWNum431">
    <w:name w:val="WWNum431"/>
    <w:basedOn w:val="a2"/>
    <w:rsid w:val="008A45BA"/>
  </w:style>
  <w:style w:type="numbering" w:customStyle="1" w:styleId="WWNum531">
    <w:name w:val="WWNum531"/>
    <w:basedOn w:val="a2"/>
    <w:rsid w:val="008A45BA"/>
  </w:style>
  <w:style w:type="numbering" w:customStyle="1" w:styleId="WWNum631">
    <w:name w:val="WWNum631"/>
    <w:basedOn w:val="a2"/>
    <w:rsid w:val="008A45BA"/>
  </w:style>
  <w:style w:type="table" w:customStyle="1" w:styleId="2171">
    <w:name w:val="Сетка таблицы2171"/>
    <w:basedOn w:val="a1"/>
    <w:next w:val="a3"/>
    <w:uiPriority w:val="59"/>
    <w:rsid w:val="008A45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1">
    <w:name w:val="Сетка таблицы2181"/>
    <w:basedOn w:val="a1"/>
    <w:next w:val="a3"/>
    <w:uiPriority w:val="59"/>
    <w:rsid w:val="008A45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
    <w:name w:val="Сетка таблицы481"/>
    <w:basedOn w:val="a1"/>
    <w:next w:val="a3"/>
    <w:uiPriority w:val="59"/>
    <w:rsid w:val="008A45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
    <w:name w:val="Сетка таблицы491"/>
    <w:basedOn w:val="a1"/>
    <w:next w:val="a3"/>
    <w:uiPriority w:val="59"/>
    <w:rsid w:val="008A45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2">
    <w:name w:val="Сетка таблицы462"/>
    <w:basedOn w:val="a1"/>
    <w:next w:val="a3"/>
    <w:uiPriority w:val="59"/>
    <w:rsid w:val="00BB0E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0">
    <w:name w:val="Нет списка9"/>
    <w:next w:val="a2"/>
    <w:uiPriority w:val="99"/>
    <w:semiHidden/>
    <w:unhideWhenUsed/>
    <w:rsid w:val="00196397"/>
  </w:style>
  <w:style w:type="table" w:customStyle="1" w:styleId="59">
    <w:name w:val="Сетка таблицы59"/>
    <w:basedOn w:val="a1"/>
    <w:next w:val="a3"/>
    <w:uiPriority w:val="99"/>
    <w:rsid w:val="00196397"/>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0">
    <w:name w:val="Сетка таблицы170"/>
    <w:basedOn w:val="a1"/>
    <w:next w:val="a3"/>
    <w:uiPriority w:val="99"/>
    <w:rsid w:val="00196397"/>
    <w:pPr>
      <w:spacing w:after="0" w:line="240" w:lineRule="auto"/>
      <w:ind w:firstLine="720"/>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cs="Times New Roman"/>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pPr>
        <w:jc w:val="left"/>
      </w:pPr>
      <w:rPr>
        <w:rFonts w:cs="Times New Roman"/>
      </w:rPr>
    </w:tblStylePr>
  </w:style>
  <w:style w:type="table" w:customStyle="1" w:styleId="11570">
    <w:name w:val="Сетка таблицы1157"/>
    <w:basedOn w:val="a1"/>
    <w:next w:val="a3"/>
    <w:uiPriority w:val="59"/>
    <w:rsid w:val="00196397"/>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7">
    <w:name w:val="Сетка таблицы227"/>
    <w:basedOn w:val="a1"/>
    <w:next w:val="a3"/>
    <w:uiPriority w:val="59"/>
    <w:rsid w:val="00196397"/>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00">
    <w:name w:val="Сетка таблицы11130"/>
    <w:uiPriority w:val="59"/>
    <w:rsid w:val="0019639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9">
    <w:name w:val="Сетка таблицы111129"/>
    <w:uiPriority w:val="59"/>
    <w:rsid w:val="00196397"/>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17">
    <w:name w:val="Сетка таблицы1111117"/>
    <w:uiPriority w:val="99"/>
    <w:rsid w:val="0019639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9">
    <w:name w:val="Сетка таблицы319"/>
    <w:uiPriority w:val="99"/>
    <w:rsid w:val="00196397"/>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9">
    <w:name w:val="Сетка таблицы1229"/>
    <w:uiPriority w:val="59"/>
    <w:rsid w:val="00196397"/>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9">
    <w:name w:val="Сетка таблицы11229"/>
    <w:uiPriority w:val="99"/>
    <w:rsid w:val="0019639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9">
    <w:name w:val="Сетка таблицы1319"/>
    <w:rsid w:val="00196397"/>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7">
    <w:name w:val="Сетка таблицы417"/>
    <w:rsid w:val="00196397"/>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19">
    <w:name w:val="Сетка таблицы1419"/>
    <w:rsid w:val="0019639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9">
    <w:name w:val="Сетка таблицы11319"/>
    <w:rsid w:val="0019639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17">
    <w:name w:val="Сетка таблицы111217"/>
    <w:rsid w:val="0019639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18">
    <w:name w:val="Сетка таблицы1111118"/>
    <w:rsid w:val="0019639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18">
    <w:name w:val="Сетка таблицы12118"/>
    <w:rsid w:val="0019639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17">
    <w:name w:val="Сетка таблицы112117"/>
    <w:rsid w:val="0019639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00">
    <w:name w:val="Сетка таблицы510"/>
    <w:rsid w:val="00196397"/>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9">
    <w:name w:val="Сетка таблицы1519"/>
    <w:rsid w:val="0019639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8">
    <w:name w:val="Сетка таблицы11418"/>
    <w:rsid w:val="0019639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9">
    <w:name w:val="Сетка таблицы11139"/>
    <w:rsid w:val="0019639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10">
    <w:name w:val="Сетка таблицы1111210"/>
    <w:rsid w:val="0019639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10">
    <w:name w:val="Сетка таблицы12210"/>
    <w:rsid w:val="0019639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10">
    <w:name w:val="Сетка таблицы112210"/>
    <w:rsid w:val="0019639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10">
    <w:name w:val="Сетка таблицы1610"/>
    <w:rsid w:val="0019639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9">
    <w:name w:val="Сетка таблицы179"/>
    <w:rsid w:val="0019639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
    <w:name w:val="Сетка таблицы67"/>
    <w:rsid w:val="00196397"/>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7">
    <w:name w:val="Сетка таблицы187"/>
    <w:rsid w:val="0019639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4">
    <w:name w:val="Сетка таблицы2114"/>
    <w:rsid w:val="00196397"/>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8">
    <w:name w:val="Сетка таблицы1158"/>
    <w:rsid w:val="00196397"/>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47">
    <w:name w:val="Сетка таблицы11147"/>
    <w:rsid w:val="0019639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10">
    <w:name w:val="Сетка таблицы3110"/>
    <w:rsid w:val="00196397"/>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37">
    <w:name w:val="Сетка таблицы1237"/>
    <w:rsid w:val="00196397"/>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37">
    <w:name w:val="Сетка таблицы11237"/>
    <w:rsid w:val="0019639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37">
    <w:name w:val="Сетка таблицы111137"/>
    <w:rsid w:val="0019639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10">
    <w:name w:val="Сетка таблицы13110"/>
    <w:rsid w:val="00196397"/>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8">
    <w:name w:val="Сетка таблицы418"/>
    <w:rsid w:val="00196397"/>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110">
    <w:name w:val="Сетка таблицы14110"/>
    <w:rsid w:val="0019639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10">
    <w:name w:val="Сетка таблицы113110"/>
    <w:rsid w:val="0019639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18">
    <w:name w:val="Сетка таблицы111218"/>
    <w:rsid w:val="0019639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19">
    <w:name w:val="Сетка таблицы12119"/>
    <w:rsid w:val="0019639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18">
    <w:name w:val="Сетка таблицы112118"/>
    <w:rsid w:val="0019639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7">
    <w:name w:val="Сетка таблицы517"/>
    <w:rsid w:val="00196397"/>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10">
    <w:name w:val="Сетка таблицы15110"/>
    <w:rsid w:val="0019639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9">
    <w:name w:val="Сетка таблицы11419"/>
    <w:rsid w:val="0019639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17">
    <w:name w:val="Сетка таблицы111317"/>
    <w:rsid w:val="0019639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17">
    <w:name w:val="Сетка таблицы1111217"/>
    <w:rsid w:val="0019639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17">
    <w:name w:val="Сетка таблицы12217"/>
    <w:rsid w:val="0019639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17">
    <w:name w:val="Сетка таблицы112217"/>
    <w:rsid w:val="0019639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17">
    <w:name w:val="Сетка таблицы1617"/>
    <w:rsid w:val="0019639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17">
    <w:name w:val="Сетка таблицы1717"/>
    <w:rsid w:val="0019639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7">
    <w:name w:val="Сетка таблицы77"/>
    <w:rsid w:val="00196397"/>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7">
    <w:name w:val="Сетка таблицы197"/>
    <w:rsid w:val="0019639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8">
    <w:name w:val="Сетка таблицы228"/>
    <w:rsid w:val="00196397"/>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67">
    <w:name w:val="Сетка таблицы1167"/>
    <w:rsid w:val="00196397"/>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57">
    <w:name w:val="Сетка таблицы11157"/>
    <w:rsid w:val="0019639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7">
    <w:name w:val="Сетка таблицы327"/>
    <w:rsid w:val="00196397"/>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47">
    <w:name w:val="Сетка таблицы1247"/>
    <w:rsid w:val="00196397"/>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47">
    <w:name w:val="Сетка таблицы11247"/>
    <w:rsid w:val="0019639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47">
    <w:name w:val="Сетка таблицы111147"/>
    <w:rsid w:val="0019639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27">
    <w:name w:val="Сетка таблицы1327"/>
    <w:rsid w:val="00196397"/>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7">
    <w:name w:val="Сетка таблицы427"/>
    <w:rsid w:val="00196397"/>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27">
    <w:name w:val="Сетка таблицы1427"/>
    <w:rsid w:val="0019639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27">
    <w:name w:val="Сетка таблицы11327"/>
    <w:rsid w:val="0019639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27">
    <w:name w:val="Сетка таблицы111227"/>
    <w:rsid w:val="0019639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27">
    <w:name w:val="Сетка таблицы1111127"/>
    <w:rsid w:val="0019639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27">
    <w:name w:val="Сетка таблицы12127"/>
    <w:rsid w:val="0019639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27">
    <w:name w:val="Сетка таблицы112127"/>
    <w:rsid w:val="0019639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7">
    <w:name w:val="Сетка таблицы527"/>
    <w:rsid w:val="00196397"/>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27">
    <w:name w:val="Сетка таблицы1527"/>
    <w:rsid w:val="0019639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27">
    <w:name w:val="Сетка таблицы11427"/>
    <w:rsid w:val="0019639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27">
    <w:name w:val="Сетка таблицы111327"/>
    <w:rsid w:val="0019639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27">
    <w:name w:val="Сетка таблицы1111227"/>
    <w:rsid w:val="0019639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27">
    <w:name w:val="Сетка таблицы12227"/>
    <w:rsid w:val="0019639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27">
    <w:name w:val="Сетка таблицы112227"/>
    <w:rsid w:val="0019639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27">
    <w:name w:val="Сетка таблицы1627"/>
    <w:rsid w:val="0019639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27">
    <w:name w:val="Сетка таблицы1727"/>
    <w:rsid w:val="0019639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39">
    <w:name w:val="Сетка таблицы1339"/>
    <w:rsid w:val="00196397"/>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7">
    <w:name w:val="Сетка таблицы1107"/>
    <w:rsid w:val="00196397"/>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5"/>
    <w:rsid w:val="00196397"/>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74">
    <w:name w:val="Сетка таблицы1174"/>
    <w:rsid w:val="0019639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4">
    <w:name w:val="Сетка таблицы234"/>
    <w:rsid w:val="00196397"/>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84">
    <w:name w:val="Сетка таблицы1184"/>
    <w:rsid w:val="00196397"/>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64">
    <w:name w:val="Сетка таблицы11164"/>
    <w:rsid w:val="0019639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4">
    <w:name w:val="Сетка таблицы334"/>
    <w:rsid w:val="00196397"/>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54">
    <w:name w:val="Сетка таблицы1254"/>
    <w:rsid w:val="00196397"/>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54">
    <w:name w:val="Сетка таблицы11254"/>
    <w:rsid w:val="0019639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54">
    <w:name w:val="Сетка таблицы111154"/>
    <w:rsid w:val="0019639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44">
    <w:name w:val="Сетка таблицы1344"/>
    <w:rsid w:val="00196397"/>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4">
    <w:name w:val="Сетка таблицы434"/>
    <w:rsid w:val="00196397"/>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34">
    <w:name w:val="Сетка таблицы1434"/>
    <w:rsid w:val="0019639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34">
    <w:name w:val="Сетка таблицы11334"/>
    <w:rsid w:val="0019639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34">
    <w:name w:val="Сетка таблицы111234"/>
    <w:rsid w:val="0019639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34">
    <w:name w:val="Сетка таблицы1111134"/>
    <w:rsid w:val="0019639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34">
    <w:name w:val="Сетка таблицы12134"/>
    <w:rsid w:val="0019639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34">
    <w:name w:val="Сетка таблицы112134"/>
    <w:rsid w:val="0019639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34">
    <w:name w:val="Сетка таблицы534"/>
    <w:rsid w:val="00196397"/>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34">
    <w:name w:val="Сетка таблицы1534"/>
    <w:rsid w:val="0019639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34">
    <w:name w:val="Сетка таблицы11434"/>
    <w:rsid w:val="0019639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34">
    <w:name w:val="Сетка таблицы111334"/>
    <w:rsid w:val="0019639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34">
    <w:name w:val="Сетка таблицы1111234"/>
    <w:rsid w:val="0019639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34">
    <w:name w:val="Сетка таблицы12234"/>
    <w:rsid w:val="0019639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34">
    <w:name w:val="Сетка таблицы112234"/>
    <w:rsid w:val="0019639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34">
    <w:name w:val="Сетка таблицы1634"/>
    <w:rsid w:val="0019639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34">
    <w:name w:val="Сетка таблицы1734"/>
    <w:rsid w:val="0019639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4">
    <w:name w:val="Сетка таблицы614"/>
    <w:rsid w:val="00196397"/>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14">
    <w:name w:val="Сетка таблицы1814"/>
    <w:rsid w:val="0019639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5">
    <w:name w:val="Сетка таблицы2115"/>
    <w:rsid w:val="00196397"/>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14">
    <w:name w:val="Сетка таблицы11514"/>
    <w:rsid w:val="00196397"/>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414">
    <w:name w:val="Сетка таблицы111414"/>
    <w:rsid w:val="0019639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14">
    <w:name w:val="Сетка таблицы3114"/>
    <w:rsid w:val="00196397"/>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314">
    <w:name w:val="Сетка таблицы12314"/>
    <w:rsid w:val="00196397"/>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314">
    <w:name w:val="Сетка таблицы112314"/>
    <w:rsid w:val="0019639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314">
    <w:name w:val="Сетка таблицы1111314"/>
    <w:rsid w:val="0019639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14">
    <w:name w:val="Сетка таблицы13114"/>
    <w:rsid w:val="00196397"/>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4">
    <w:name w:val="Сетка таблицы4114"/>
    <w:rsid w:val="00196397"/>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114">
    <w:name w:val="Сетка таблицы14114"/>
    <w:rsid w:val="0019639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14">
    <w:name w:val="Сетка таблицы113114"/>
    <w:rsid w:val="0019639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114">
    <w:name w:val="Сетка таблицы1112114"/>
    <w:rsid w:val="0019639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114">
    <w:name w:val="Сетка таблицы11111114"/>
    <w:rsid w:val="0019639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114">
    <w:name w:val="Сетка таблицы121114"/>
    <w:rsid w:val="0019639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114">
    <w:name w:val="Сетка таблицы1121114"/>
    <w:rsid w:val="0019639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14">
    <w:name w:val="Сетка таблицы5114"/>
    <w:rsid w:val="00196397"/>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14">
    <w:name w:val="Сетка таблицы15114"/>
    <w:rsid w:val="0019639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14">
    <w:name w:val="Сетка таблицы114114"/>
    <w:rsid w:val="0019639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114">
    <w:name w:val="Сетка таблицы1113114"/>
    <w:rsid w:val="0019639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114">
    <w:name w:val="Сетка таблицы11112114"/>
    <w:rsid w:val="0019639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114">
    <w:name w:val="Сетка таблицы122114"/>
    <w:rsid w:val="0019639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114">
    <w:name w:val="Сетка таблицы1122114"/>
    <w:rsid w:val="0019639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114">
    <w:name w:val="Сетка таблицы16114"/>
    <w:rsid w:val="0019639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114">
    <w:name w:val="Сетка таблицы17114"/>
    <w:rsid w:val="0019639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4">
    <w:name w:val="Сетка таблицы714"/>
    <w:rsid w:val="00196397"/>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14">
    <w:name w:val="Сетка таблицы1914"/>
    <w:rsid w:val="0019639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4">
    <w:name w:val="Сетка таблицы2214"/>
    <w:rsid w:val="00196397"/>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614">
    <w:name w:val="Сетка таблицы11614"/>
    <w:rsid w:val="00196397"/>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514">
    <w:name w:val="Сетка таблицы111514"/>
    <w:rsid w:val="0019639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14">
    <w:name w:val="Сетка таблицы3214"/>
    <w:rsid w:val="00196397"/>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414">
    <w:name w:val="Сетка таблицы12414"/>
    <w:rsid w:val="00196397"/>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414">
    <w:name w:val="Сетка таблицы112414"/>
    <w:rsid w:val="0019639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414">
    <w:name w:val="Сетка таблицы1111414"/>
    <w:rsid w:val="0019639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214">
    <w:name w:val="Сетка таблицы13214"/>
    <w:rsid w:val="00196397"/>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14">
    <w:name w:val="Сетка таблицы4214"/>
    <w:rsid w:val="00196397"/>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214">
    <w:name w:val="Сетка таблицы14214"/>
    <w:rsid w:val="0019639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214">
    <w:name w:val="Сетка таблицы113214"/>
    <w:rsid w:val="0019639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214">
    <w:name w:val="Сетка таблицы1112214"/>
    <w:rsid w:val="0019639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214">
    <w:name w:val="Сетка таблицы11111214"/>
    <w:rsid w:val="0019639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214">
    <w:name w:val="Сетка таблицы121214"/>
    <w:rsid w:val="0019639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214">
    <w:name w:val="Сетка таблицы1121214"/>
    <w:rsid w:val="0019639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14">
    <w:name w:val="Сетка таблицы5214"/>
    <w:rsid w:val="00196397"/>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214">
    <w:name w:val="Сетка таблицы15214"/>
    <w:rsid w:val="0019639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214">
    <w:name w:val="Сетка таблицы114214"/>
    <w:rsid w:val="0019639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214">
    <w:name w:val="Сетка таблицы1113214"/>
    <w:rsid w:val="0019639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214">
    <w:name w:val="Сетка таблицы11112214"/>
    <w:rsid w:val="0019639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214">
    <w:name w:val="Сетка таблицы122214"/>
    <w:rsid w:val="0019639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214">
    <w:name w:val="Сетка таблицы1122214"/>
    <w:rsid w:val="0019639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214">
    <w:name w:val="Сетка таблицы16214"/>
    <w:rsid w:val="0019639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214">
    <w:name w:val="Сетка таблицы17214"/>
    <w:rsid w:val="0019639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314">
    <w:name w:val="Сетка таблицы13314"/>
    <w:rsid w:val="00196397"/>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14">
    <w:name w:val="Сетка таблицы11014"/>
    <w:rsid w:val="00196397"/>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94">
    <w:name w:val="Сетка таблицы1194"/>
    <w:rsid w:val="00196397"/>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04">
    <w:name w:val="Сетка таблицы1204"/>
    <w:rsid w:val="00196397"/>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64">
    <w:name w:val="Сетка таблицы1264"/>
    <w:rsid w:val="00196397"/>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5">
    <w:name w:val="Сетка таблицы95"/>
    <w:rsid w:val="00196397"/>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75">
    <w:name w:val="Сетка таблицы1275"/>
    <w:uiPriority w:val="59"/>
    <w:rsid w:val="00196397"/>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04">
    <w:name w:val="Сетка таблицы11104"/>
    <w:rsid w:val="0019639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4">
    <w:name w:val="Сетка таблицы244"/>
    <w:rsid w:val="00196397"/>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74">
    <w:name w:val="Сетка таблицы11174"/>
    <w:rsid w:val="00196397"/>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64">
    <w:name w:val="Сетка таблицы111164"/>
    <w:rsid w:val="0019639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44">
    <w:name w:val="Сетка таблицы344"/>
    <w:rsid w:val="00196397"/>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84">
    <w:name w:val="Сетка таблицы1284"/>
    <w:rsid w:val="00196397"/>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64">
    <w:name w:val="Сетка таблицы11264"/>
    <w:rsid w:val="0019639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54">
    <w:name w:val="Сетка таблицы1354"/>
    <w:rsid w:val="00196397"/>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4">
    <w:name w:val="Сетка таблицы444"/>
    <w:rsid w:val="00196397"/>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44">
    <w:name w:val="Сетка таблицы1444"/>
    <w:rsid w:val="0019639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44">
    <w:name w:val="Сетка таблицы11344"/>
    <w:rsid w:val="0019639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44">
    <w:name w:val="Сетка таблицы111244"/>
    <w:rsid w:val="0019639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44">
    <w:name w:val="Сетка таблицы1111144"/>
    <w:rsid w:val="0019639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44">
    <w:name w:val="Сетка таблицы12144"/>
    <w:rsid w:val="0019639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44">
    <w:name w:val="Сетка таблицы112144"/>
    <w:rsid w:val="0019639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4">
    <w:name w:val="Сетка таблицы544"/>
    <w:rsid w:val="00196397"/>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44">
    <w:name w:val="Сетка таблицы1544"/>
    <w:rsid w:val="0019639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44">
    <w:name w:val="Сетка таблицы11444"/>
    <w:rsid w:val="0019639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44">
    <w:name w:val="Сетка таблицы111344"/>
    <w:rsid w:val="0019639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44">
    <w:name w:val="Сетка таблицы1111244"/>
    <w:rsid w:val="0019639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44">
    <w:name w:val="Сетка таблицы12244"/>
    <w:rsid w:val="0019639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44">
    <w:name w:val="Сетка таблицы112244"/>
    <w:rsid w:val="0019639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44">
    <w:name w:val="Сетка таблицы1644"/>
    <w:rsid w:val="0019639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44">
    <w:name w:val="Сетка таблицы1744"/>
    <w:rsid w:val="0019639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4">
    <w:name w:val="Сетка таблицы624"/>
    <w:rsid w:val="00196397"/>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24">
    <w:name w:val="Сетка таблицы1824"/>
    <w:rsid w:val="0019639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4">
    <w:name w:val="Сетка таблицы2124"/>
    <w:rsid w:val="00196397"/>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24">
    <w:name w:val="Сетка таблицы11524"/>
    <w:rsid w:val="00196397"/>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424">
    <w:name w:val="Сетка таблицы111424"/>
    <w:rsid w:val="0019639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24">
    <w:name w:val="Сетка таблицы3124"/>
    <w:rsid w:val="00196397"/>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324">
    <w:name w:val="Сетка таблицы12324"/>
    <w:rsid w:val="00196397"/>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324">
    <w:name w:val="Сетка таблицы112324"/>
    <w:rsid w:val="0019639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324">
    <w:name w:val="Сетка таблицы1111324"/>
    <w:rsid w:val="0019639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24">
    <w:name w:val="Сетка таблицы13124"/>
    <w:rsid w:val="00196397"/>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24">
    <w:name w:val="Сетка таблицы4124"/>
    <w:rsid w:val="00196397"/>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124">
    <w:name w:val="Сетка таблицы14124"/>
    <w:rsid w:val="0019639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24">
    <w:name w:val="Сетка таблицы113124"/>
    <w:rsid w:val="0019639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124">
    <w:name w:val="Сетка таблицы1112124"/>
    <w:rsid w:val="0019639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124">
    <w:name w:val="Сетка таблицы11111124"/>
    <w:rsid w:val="0019639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124">
    <w:name w:val="Сетка таблицы121124"/>
    <w:rsid w:val="0019639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124">
    <w:name w:val="Сетка таблицы1121124"/>
    <w:rsid w:val="0019639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24">
    <w:name w:val="Сетка таблицы5124"/>
    <w:rsid w:val="00196397"/>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24">
    <w:name w:val="Сетка таблицы15124"/>
    <w:rsid w:val="0019639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24">
    <w:name w:val="Сетка таблицы114124"/>
    <w:rsid w:val="0019639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124">
    <w:name w:val="Сетка таблицы1113124"/>
    <w:rsid w:val="0019639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124">
    <w:name w:val="Сетка таблицы11112124"/>
    <w:rsid w:val="0019639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124">
    <w:name w:val="Сетка таблицы122124"/>
    <w:rsid w:val="0019639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124">
    <w:name w:val="Сетка таблицы1122124"/>
    <w:rsid w:val="0019639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124">
    <w:name w:val="Сетка таблицы16124"/>
    <w:rsid w:val="0019639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124">
    <w:name w:val="Сетка таблицы17124"/>
    <w:rsid w:val="0019639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4">
    <w:name w:val="Сетка таблицы724"/>
    <w:rsid w:val="00196397"/>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24">
    <w:name w:val="Сетка таблицы1924"/>
    <w:rsid w:val="0019639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24">
    <w:name w:val="Сетка таблицы2224"/>
    <w:rsid w:val="00196397"/>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624">
    <w:name w:val="Сетка таблицы11624"/>
    <w:rsid w:val="00196397"/>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524">
    <w:name w:val="Сетка таблицы111524"/>
    <w:rsid w:val="0019639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24">
    <w:name w:val="Сетка таблицы3224"/>
    <w:rsid w:val="00196397"/>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424">
    <w:name w:val="Сетка таблицы12424"/>
    <w:rsid w:val="00196397"/>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424">
    <w:name w:val="Сетка таблицы112424"/>
    <w:rsid w:val="0019639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424">
    <w:name w:val="Сетка таблицы1111424"/>
    <w:rsid w:val="0019639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224">
    <w:name w:val="Сетка таблицы13224"/>
    <w:rsid w:val="00196397"/>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24">
    <w:name w:val="Сетка таблицы4224"/>
    <w:rsid w:val="00196397"/>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224">
    <w:name w:val="Сетка таблицы14224"/>
    <w:rsid w:val="0019639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224">
    <w:name w:val="Сетка таблицы113224"/>
    <w:rsid w:val="0019639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224">
    <w:name w:val="Сетка таблицы1112224"/>
    <w:rsid w:val="0019639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224">
    <w:name w:val="Сетка таблицы11111224"/>
    <w:rsid w:val="0019639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224">
    <w:name w:val="Сетка таблицы121224"/>
    <w:rsid w:val="0019639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224">
    <w:name w:val="Сетка таблицы1121224"/>
    <w:rsid w:val="0019639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24">
    <w:name w:val="Сетка таблицы5224"/>
    <w:rsid w:val="00196397"/>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224">
    <w:name w:val="Сетка таблицы15224"/>
    <w:rsid w:val="0019639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224">
    <w:name w:val="Сетка таблицы114224"/>
    <w:rsid w:val="0019639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224">
    <w:name w:val="Сетка таблицы1113224"/>
    <w:rsid w:val="0019639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224">
    <w:name w:val="Сетка таблицы11112224"/>
    <w:rsid w:val="0019639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224">
    <w:name w:val="Сетка таблицы122224"/>
    <w:rsid w:val="0019639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224">
    <w:name w:val="Сетка таблицы1122224"/>
    <w:rsid w:val="0019639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224">
    <w:name w:val="Сетка таблицы16224"/>
    <w:rsid w:val="0019639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224">
    <w:name w:val="Сетка таблицы17224"/>
    <w:rsid w:val="0019639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324">
    <w:name w:val="Сетка таблицы13324"/>
    <w:rsid w:val="00196397"/>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24">
    <w:name w:val="Сетка таблицы11024"/>
    <w:rsid w:val="00196397"/>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5">
    <w:name w:val="Сетка таблицы105"/>
    <w:rsid w:val="00196397"/>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94">
    <w:name w:val="Сетка таблицы1294"/>
    <w:rsid w:val="00196397"/>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84">
    <w:name w:val="Сетка таблицы11184"/>
    <w:rsid w:val="0019639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4">
    <w:name w:val="Сетка таблицы254"/>
    <w:rsid w:val="00196397"/>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94">
    <w:name w:val="Сетка таблицы11194"/>
    <w:rsid w:val="00196397"/>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74">
    <w:name w:val="Сетка таблицы111174"/>
    <w:rsid w:val="0019639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54">
    <w:name w:val="Сетка таблицы354"/>
    <w:rsid w:val="00196397"/>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04">
    <w:name w:val="Сетка таблицы12104"/>
    <w:rsid w:val="00196397"/>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74">
    <w:name w:val="Сетка таблицы11274"/>
    <w:rsid w:val="0019639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64">
    <w:name w:val="Сетка таблицы1364"/>
    <w:rsid w:val="00196397"/>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54">
    <w:name w:val="Сетка таблицы454"/>
    <w:rsid w:val="00196397"/>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54">
    <w:name w:val="Сетка таблицы1454"/>
    <w:rsid w:val="0019639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54">
    <w:name w:val="Сетка таблицы11354"/>
    <w:rsid w:val="0019639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54">
    <w:name w:val="Сетка таблицы111254"/>
    <w:rsid w:val="0019639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54">
    <w:name w:val="Сетка таблицы1111154"/>
    <w:rsid w:val="0019639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54">
    <w:name w:val="Сетка таблицы12154"/>
    <w:rsid w:val="0019639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54">
    <w:name w:val="Сетка таблицы112154"/>
    <w:rsid w:val="0019639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54">
    <w:name w:val="Сетка таблицы554"/>
    <w:rsid w:val="00196397"/>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54">
    <w:name w:val="Сетка таблицы1554"/>
    <w:rsid w:val="0019639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54">
    <w:name w:val="Сетка таблицы11454"/>
    <w:rsid w:val="0019639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54">
    <w:name w:val="Сетка таблицы111354"/>
    <w:rsid w:val="0019639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54">
    <w:name w:val="Сетка таблицы1111254"/>
    <w:rsid w:val="0019639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54">
    <w:name w:val="Сетка таблицы12254"/>
    <w:rsid w:val="0019639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54">
    <w:name w:val="Сетка таблицы112254"/>
    <w:rsid w:val="0019639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54">
    <w:name w:val="Сетка таблицы1654"/>
    <w:rsid w:val="0019639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54">
    <w:name w:val="Сетка таблицы1754"/>
    <w:rsid w:val="0019639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4">
    <w:name w:val="Сетка таблицы634"/>
    <w:rsid w:val="00196397"/>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34">
    <w:name w:val="Сетка таблицы1834"/>
    <w:rsid w:val="0019639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34">
    <w:name w:val="Сетка таблицы2134"/>
    <w:rsid w:val="00196397"/>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34">
    <w:name w:val="Сетка таблицы11534"/>
    <w:rsid w:val="00196397"/>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434">
    <w:name w:val="Сетка таблицы111434"/>
    <w:rsid w:val="0019639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34">
    <w:name w:val="Сетка таблицы3134"/>
    <w:rsid w:val="00196397"/>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334">
    <w:name w:val="Сетка таблицы12334"/>
    <w:rsid w:val="00196397"/>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334">
    <w:name w:val="Сетка таблицы112334"/>
    <w:rsid w:val="0019639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334">
    <w:name w:val="Сетка таблицы1111334"/>
    <w:rsid w:val="0019639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34">
    <w:name w:val="Сетка таблицы13134"/>
    <w:rsid w:val="00196397"/>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34">
    <w:name w:val="Сетка таблицы4134"/>
    <w:rsid w:val="00196397"/>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134">
    <w:name w:val="Сетка таблицы14134"/>
    <w:rsid w:val="0019639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34">
    <w:name w:val="Сетка таблицы113134"/>
    <w:rsid w:val="0019639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134">
    <w:name w:val="Сетка таблицы1112134"/>
    <w:rsid w:val="0019639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134">
    <w:name w:val="Сетка таблицы11111134"/>
    <w:rsid w:val="0019639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134">
    <w:name w:val="Сетка таблицы121134"/>
    <w:rsid w:val="0019639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134">
    <w:name w:val="Сетка таблицы1121134"/>
    <w:rsid w:val="0019639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34">
    <w:name w:val="Сетка таблицы5134"/>
    <w:rsid w:val="00196397"/>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34">
    <w:name w:val="Сетка таблицы15134"/>
    <w:rsid w:val="0019639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34">
    <w:name w:val="Сетка таблицы114134"/>
    <w:rsid w:val="0019639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134">
    <w:name w:val="Сетка таблицы1113134"/>
    <w:rsid w:val="0019639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134">
    <w:name w:val="Сетка таблицы11112134"/>
    <w:rsid w:val="0019639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134">
    <w:name w:val="Сетка таблицы122134"/>
    <w:rsid w:val="0019639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134">
    <w:name w:val="Сетка таблицы1122134"/>
    <w:rsid w:val="0019639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134">
    <w:name w:val="Сетка таблицы16134"/>
    <w:rsid w:val="0019639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134">
    <w:name w:val="Сетка таблицы17134"/>
    <w:rsid w:val="0019639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34">
    <w:name w:val="Сетка таблицы734"/>
    <w:rsid w:val="00196397"/>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34">
    <w:name w:val="Сетка таблицы1934"/>
    <w:rsid w:val="0019639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34">
    <w:name w:val="Сетка таблицы2234"/>
    <w:rsid w:val="00196397"/>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634">
    <w:name w:val="Сетка таблицы11634"/>
    <w:rsid w:val="00196397"/>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534">
    <w:name w:val="Сетка таблицы111534"/>
    <w:rsid w:val="0019639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34">
    <w:name w:val="Сетка таблицы3234"/>
    <w:rsid w:val="00196397"/>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434">
    <w:name w:val="Сетка таблицы12434"/>
    <w:rsid w:val="00196397"/>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434">
    <w:name w:val="Сетка таблицы112434"/>
    <w:rsid w:val="0019639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434">
    <w:name w:val="Сетка таблицы1111434"/>
    <w:rsid w:val="0019639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234">
    <w:name w:val="Сетка таблицы13234"/>
    <w:rsid w:val="00196397"/>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34">
    <w:name w:val="Сетка таблицы4234"/>
    <w:rsid w:val="00196397"/>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234">
    <w:name w:val="Сетка таблицы14234"/>
    <w:rsid w:val="0019639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234">
    <w:name w:val="Сетка таблицы113234"/>
    <w:rsid w:val="0019639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234">
    <w:name w:val="Сетка таблицы1112234"/>
    <w:rsid w:val="0019639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234">
    <w:name w:val="Сетка таблицы11111234"/>
    <w:rsid w:val="0019639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234">
    <w:name w:val="Сетка таблицы121234"/>
    <w:rsid w:val="0019639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234">
    <w:name w:val="Сетка таблицы1121234"/>
    <w:rsid w:val="0019639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34">
    <w:name w:val="Сетка таблицы5234"/>
    <w:rsid w:val="00196397"/>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234">
    <w:name w:val="Сетка таблицы15234"/>
    <w:rsid w:val="0019639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234">
    <w:name w:val="Сетка таблицы114234"/>
    <w:rsid w:val="0019639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234">
    <w:name w:val="Сетка таблицы1113234"/>
    <w:rsid w:val="0019639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234">
    <w:name w:val="Сетка таблицы11112234"/>
    <w:rsid w:val="0019639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234">
    <w:name w:val="Сетка таблицы122234"/>
    <w:rsid w:val="0019639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234">
    <w:name w:val="Сетка таблицы1122234"/>
    <w:rsid w:val="0019639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234">
    <w:name w:val="Сетка таблицы16234"/>
    <w:rsid w:val="0019639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234">
    <w:name w:val="Сетка таблицы17234"/>
    <w:rsid w:val="0019639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334">
    <w:name w:val="Сетка таблицы13334"/>
    <w:rsid w:val="00196397"/>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34">
    <w:name w:val="Сетка таблицы11034"/>
    <w:rsid w:val="00196397"/>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344">
    <w:name w:val="Сетка таблицы13344"/>
    <w:rsid w:val="00196397"/>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354">
    <w:name w:val="Сетка таблицы13354"/>
    <w:rsid w:val="00196397"/>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04">
    <w:name w:val="Сетка таблицы1304"/>
    <w:rsid w:val="00196397"/>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04">
    <w:name w:val="Сетка таблицы11204"/>
    <w:rsid w:val="0019639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04">
    <w:name w:val="Сетка таблицы111104"/>
    <w:rsid w:val="00196397"/>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84">
    <w:name w:val="Сетка таблицы11284"/>
    <w:rsid w:val="0019639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94">
    <w:name w:val="Сетка таблицы11294"/>
    <w:rsid w:val="0019639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04">
    <w:name w:val="Сетка таблицы11304"/>
    <w:rsid w:val="0019639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64">
    <w:name w:val="Сетка таблицы11364"/>
    <w:rsid w:val="0019639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74">
    <w:name w:val="Сетка таблицы1374"/>
    <w:rsid w:val="00196397"/>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84">
    <w:name w:val="Сетка таблицы1384"/>
    <w:rsid w:val="00196397"/>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94">
    <w:name w:val="Сетка таблицы1394"/>
    <w:rsid w:val="00196397"/>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84">
    <w:name w:val="Сетка таблицы111184"/>
    <w:rsid w:val="00196397"/>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74">
    <w:name w:val="Сетка таблицы11374"/>
    <w:rsid w:val="0019639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84">
    <w:name w:val="Сетка таблицы11384"/>
    <w:rsid w:val="0019639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94">
    <w:name w:val="Сетка таблицы11394"/>
    <w:rsid w:val="0019639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04">
    <w:name w:val="Сетка таблицы1404"/>
    <w:rsid w:val="00196397"/>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64">
    <w:name w:val="Сетка таблицы1464"/>
    <w:rsid w:val="00196397"/>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74">
    <w:name w:val="Сетка таблицы1474"/>
    <w:rsid w:val="00196397"/>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85">
    <w:name w:val="Сетка таблицы1485"/>
    <w:uiPriority w:val="59"/>
    <w:rsid w:val="00196397"/>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06">
    <w:name w:val="Сетка таблицы11406"/>
    <w:uiPriority w:val="59"/>
    <w:rsid w:val="0019639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94">
    <w:name w:val="Сетка таблицы1494"/>
    <w:rsid w:val="00196397"/>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04">
    <w:name w:val="Сетка таблицы1504"/>
    <w:rsid w:val="00196397"/>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64">
    <w:name w:val="Сетка таблицы1564"/>
    <w:rsid w:val="00196397"/>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74">
    <w:name w:val="Сетка таблицы1574"/>
    <w:rsid w:val="00196397"/>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5">
    <w:name w:val="Сетка таблицы205"/>
    <w:rsid w:val="0019639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
    <w:name w:val="Сетка таблицы264"/>
    <w:basedOn w:val="a1"/>
    <w:next w:val="a3"/>
    <w:uiPriority w:val="59"/>
    <w:rsid w:val="0019639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4">
    <w:name w:val="Сетка таблицы274"/>
    <w:basedOn w:val="a1"/>
    <w:next w:val="a3"/>
    <w:uiPriority w:val="59"/>
    <w:rsid w:val="0019639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4">
    <w:name w:val="Сетка таблицы284"/>
    <w:basedOn w:val="a1"/>
    <w:next w:val="a3"/>
    <w:uiPriority w:val="59"/>
    <w:rsid w:val="0019639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4">
    <w:name w:val="Сетка таблицы294"/>
    <w:basedOn w:val="a1"/>
    <w:next w:val="a3"/>
    <w:uiPriority w:val="59"/>
    <w:rsid w:val="0019639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4">
    <w:name w:val="Сетка таблицы304"/>
    <w:basedOn w:val="a1"/>
    <w:next w:val="a3"/>
    <w:uiPriority w:val="59"/>
    <w:rsid w:val="0019639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a">
    <w:name w:val="Нет списка16"/>
    <w:next w:val="a2"/>
    <w:uiPriority w:val="99"/>
    <w:semiHidden/>
    <w:unhideWhenUsed/>
    <w:rsid w:val="00196397"/>
  </w:style>
  <w:style w:type="table" w:customStyle="1" w:styleId="364">
    <w:name w:val="Сетка таблицы364"/>
    <w:basedOn w:val="a1"/>
    <w:next w:val="a3"/>
    <w:uiPriority w:val="59"/>
    <w:rsid w:val="00196397"/>
    <w:pPr>
      <w:spacing w:after="0" w:line="240" w:lineRule="auto"/>
    </w:pPr>
    <w:rPr>
      <w:rFonts w:ascii="Times New Roman" w:eastAsia="Calibri" w:hAnsi="Times New Roman" w:cs="Times New Roman"/>
      <w:sz w:val="27"/>
      <w:szCs w:val="27"/>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60">
    <w:name w:val="Нет списка116"/>
    <w:next w:val="a2"/>
    <w:uiPriority w:val="99"/>
    <w:semiHidden/>
    <w:unhideWhenUsed/>
    <w:rsid w:val="00196397"/>
  </w:style>
  <w:style w:type="numbering" w:customStyle="1" w:styleId="265">
    <w:name w:val="Нет списка26"/>
    <w:next w:val="a2"/>
    <w:uiPriority w:val="99"/>
    <w:semiHidden/>
    <w:unhideWhenUsed/>
    <w:rsid w:val="00196397"/>
  </w:style>
  <w:style w:type="table" w:customStyle="1" w:styleId="1584">
    <w:name w:val="Сетка таблицы1584"/>
    <w:basedOn w:val="a1"/>
    <w:next w:val="a3"/>
    <w:uiPriority w:val="59"/>
    <w:rsid w:val="00196397"/>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40">
    <w:name w:val="Нет списка34"/>
    <w:next w:val="a2"/>
    <w:uiPriority w:val="99"/>
    <w:semiHidden/>
    <w:unhideWhenUsed/>
    <w:rsid w:val="00196397"/>
  </w:style>
  <w:style w:type="table" w:customStyle="1" w:styleId="2104">
    <w:name w:val="Сетка таблицы2104"/>
    <w:basedOn w:val="a1"/>
    <w:next w:val="a3"/>
    <w:uiPriority w:val="99"/>
    <w:rsid w:val="00196397"/>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50">
    <w:name w:val="Нет списка1115"/>
    <w:next w:val="a2"/>
    <w:uiPriority w:val="99"/>
    <w:semiHidden/>
    <w:unhideWhenUsed/>
    <w:rsid w:val="00196397"/>
  </w:style>
  <w:style w:type="table" w:customStyle="1" w:styleId="11464">
    <w:name w:val="Сетка таблицы11464"/>
    <w:basedOn w:val="a1"/>
    <w:next w:val="a3"/>
    <w:uiPriority w:val="59"/>
    <w:rsid w:val="00196397"/>
    <w:pPr>
      <w:spacing w:after="0" w:line="240" w:lineRule="auto"/>
    </w:pPr>
    <w:rPr>
      <w:rFonts w:ascii="Times New Roman" w:eastAsia="Calibri" w:hAnsi="Times New Roman" w:cs="Times New Roman"/>
      <w:sz w:val="27"/>
      <w:szCs w:val="27"/>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50">
    <w:name w:val="Нет списка11115"/>
    <w:next w:val="a2"/>
    <w:uiPriority w:val="99"/>
    <w:semiHidden/>
    <w:unhideWhenUsed/>
    <w:rsid w:val="00196397"/>
  </w:style>
  <w:style w:type="numbering" w:customStyle="1" w:styleId="2150">
    <w:name w:val="Нет списка215"/>
    <w:next w:val="a2"/>
    <w:uiPriority w:val="99"/>
    <w:semiHidden/>
    <w:unhideWhenUsed/>
    <w:rsid w:val="00196397"/>
  </w:style>
  <w:style w:type="table" w:customStyle="1" w:styleId="111194">
    <w:name w:val="Сетка таблицы111194"/>
    <w:basedOn w:val="a1"/>
    <w:next w:val="a3"/>
    <w:uiPriority w:val="59"/>
    <w:rsid w:val="00196397"/>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40">
    <w:name w:val="Нет списка44"/>
    <w:next w:val="a2"/>
    <w:uiPriority w:val="99"/>
    <w:semiHidden/>
    <w:unhideWhenUsed/>
    <w:rsid w:val="00196397"/>
  </w:style>
  <w:style w:type="table" w:customStyle="1" w:styleId="374">
    <w:name w:val="Сетка таблицы374"/>
    <w:basedOn w:val="a1"/>
    <w:next w:val="a3"/>
    <w:uiPriority w:val="99"/>
    <w:rsid w:val="00196397"/>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40">
    <w:name w:val="Нет списка124"/>
    <w:next w:val="a2"/>
    <w:uiPriority w:val="99"/>
    <w:semiHidden/>
    <w:unhideWhenUsed/>
    <w:rsid w:val="00196397"/>
  </w:style>
  <w:style w:type="table" w:customStyle="1" w:styleId="12164">
    <w:name w:val="Сетка таблицы12164"/>
    <w:basedOn w:val="a1"/>
    <w:next w:val="a3"/>
    <w:uiPriority w:val="59"/>
    <w:rsid w:val="00196397"/>
    <w:pPr>
      <w:spacing w:after="0" w:line="240" w:lineRule="auto"/>
    </w:pPr>
    <w:rPr>
      <w:rFonts w:ascii="Times New Roman" w:eastAsia="Calibri" w:hAnsi="Times New Roman" w:cs="Times New Roman"/>
      <w:sz w:val="27"/>
      <w:szCs w:val="27"/>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40">
    <w:name w:val="Нет списка1124"/>
    <w:next w:val="a2"/>
    <w:uiPriority w:val="99"/>
    <w:semiHidden/>
    <w:unhideWhenUsed/>
    <w:rsid w:val="00196397"/>
  </w:style>
  <w:style w:type="numbering" w:customStyle="1" w:styleId="2240">
    <w:name w:val="Нет списка224"/>
    <w:next w:val="a2"/>
    <w:uiPriority w:val="99"/>
    <w:semiHidden/>
    <w:unhideWhenUsed/>
    <w:rsid w:val="00196397"/>
  </w:style>
  <w:style w:type="table" w:customStyle="1" w:styleId="112104">
    <w:name w:val="Сетка таблицы112104"/>
    <w:basedOn w:val="a1"/>
    <w:next w:val="a3"/>
    <w:uiPriority w:val="99"/>
    <w:rsid w:val="00196397"/>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50">
    <w:name w:val="Нет списка111115"/>
    <w:next w:val="a2"/>
    <w:uiPriority w:val="99"/>
    <w:semiHidden/>
    <w:unhideWhenUsed/>
    <w:rsid w:val="00196397"/>
  </w:style>
  <w:style w:type="table" w:customStyle="1" w:styleId="1111104">
    <w:name w:val="Сетка таблицы1111104"/>
    <w:basedOn w:val="a1"/>
    <w:next w:val="a3"/>
    <w:uiPriority w:val="99"/>
    <w:rsid w:val="00196397"/>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814">
    <w:name w:val="Сетка таблицы14814"/>
    <w:basedOn w:val="a1"/>
    <w:next w:val="a3"/>
    <w:uiPriority w:val="59"/>
    <w:rsid w:val="00196397"/>
    <w:pPr>
      <w:spacing w:after="0" w:line="240" w:lineRule="auto"/>
    </w:pPr>
    <w:rPr>
      <w:rFonts w:ascii="Times New Roman" w:eastAsia="Calibri" w:hAnsi="Times New Roman" w:cs="Times New Roman"/>
      <w:sz w:val="27"/>
      <w:szCs w:val="27"/>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714">
    <w:name w:val="Сетка таблицы12714"/>
    <w:basedOn w:val="a1"/>
    <w:next w:val="a3"/>
    <w:uiPriority w:val="59"/>
    <w:rsid w:val="00196397"/>
    <w:pPr>
      <w:spacing w:after="0" w:line="240" w:lineRule="auto"/>
    </w:pPr>
    <w:rPr>
      <w:rFonts w:ascii="Times New Roman" w:eastAsia="Calibri" w:hAnsi="Times New Roman" w:cs="Times New Roman"/>
      <w:sz w:val="27"/>
      <w:szCs w:val="27"/>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014">
    <w:name w:val="Сетка таблицы114014"/>
    <w:basedOn w:val="a1"/>
    <w:next w:val="a3"/>
    <w:uiPriority w:val="59"/>
    <w:rsid w:val="00196397"/>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540">
    <w:name w:val="Нет списка54"/>
    <w:next w:val="a2"/>
    <w:uiPriority w:val="99"/>
    <w:semiHidden/>
    <w:unhideWhenUsed/>
    <w:rsid w:val="00196397"/>
  </w:style>
  <w:style w:type="table" w:customStyle="1" w:styleId="114024">
    <w:name w:val="Сетка таблицы114024"/>
    <w:basedOn w:val="a1"/>
    <w:next w:val="a3"/>
    <w:uiPriority w:val="59"/>
    <w:rsid w:val="00196397"/>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86">
    <w:name w:val="Сетка таблицы386"/>
    <w:basedOn w:val="a1"/>
    <w:next w:val="a3"/>
    <w:uiPriority w:val="59"/>
    <w:rsid w:val="001963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7">
    <w:name w:val="WWNum17"/>
    <w:basedOn w:val="a2"/>
    <w:rsid w:val="00196397"/>
  </w:style>
  <w:style w:type="numbering" w:customStyle="1" w:styleId="WWNum27">
    <w:name w:val="WWNum27"/>
    <w:basedOn w:val="a2"/>
    <w:rsid w:val="00196397"/>
  </w:style>
  <w:style w:type="numbering" w:customStyle="1" w:styleId="WWNum37">
    <w:name w:val="WWNum37"/>
    <w:basedOn w:val="a2"/>
    <w:rsid w:val="00196397"/>
  </w:style>
  <w:style w:type="numbering" w:customStyle="1" w:styleId="WWNum47">
    <w:name w:val="WWNum47"/>
    <w:basedOn w:val="a2"/>
    <w:rsid w:val="00196397"/>
  </w:style>
  <w:style w:type="numbering" w:customStyle="1" w:styleId="WWNum57">
    <w:name w:val="WWNum57"/>
    <w:basedOn w:val="a2"/>
    <w:rsid w:val="00196397"/>
  </w:style>
  <w:style w:type="numbering" w:customStyle="1" w:styleId="WWNum67">
    <w:name w:val="WWNum67"/>
    <w:basedOn w:val="a2"/>
    <w:rsid w:val="00196397"/>
  </w:style>
  <w:style w:type="table" w:customStyle="1" w:styleId="2144">
    <w:name w:val="Сетка таблицы2144"/>
    <w:basedOn w:val="a1"/>
    <w:next w:val="a3"/>
    <w:uiPriority w:val="59"/>
    <w:rsid w:val="001963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4">
    <w:name w:val="Сетка таблицы394"/>
    <w:basedOn w:val="a1"/>
    <w:next w:val="a3"/>
    <w:uiPriority w:val="59"/>
    <w:rsid w:val="001963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15">
    <w:name w:val="WWNum115"/>
    <w:basedOn w:val="a2"/>
    <w:rsid w:val="00196397"/>
  </w:style>
  <w:style w:type="numbering" w:customStyle="1" w:styleId="WWNum215">
    <w:name w:val="WWNum215"/>
    <w:basedOn w:val="a2"/>
    <w:rsid w:val="00196397"/>
  </w:style>
  <w:style w:type="numbering" w:customStyle="1" w:styleId="WWNum315">
    <w:name w:val="WWNum315"/>
    <w:basedOn w:val="a2"/>
    <w:rsid w:val="00196397"/>
  </w:style>
  <w:style w:type="numbering" w:customStyle="1" w:styleId="WWNum415">
    <w:name w:val="WWNum415"/>
    <w:basedOn w:val="a2"/>
    <w:rsid w:val="00196397"/>
  </w:style>
  <w:style w:type="numbering" w:customStyle="1" w:styleId="WWNum515">
    <w:name w:val="WWNum515"/>
    <w:basedOn w:val="a2"/>
    <w:rsid w:val="00196397"/>
  </w:style>
  <w:style w:type="numbering" w:customStyle="1" w:styleId="WWNum615">
    <w:name w:val="WWNum615"/>
    <w:basedOn w:val="a2"/>
    <w:rsid w:val="00196397"/>
  </w:style>
  <w:style w:type="table" w:customStyle="1" w:styleId="2154">
    <w:name w:val="Сетка таблицы2154"/>
    <w:basedOn w:val="a1"/>
    <w:next w:val="a3"/>
    <w:uiPriority w:val="59"/>
    <w:rsid w:val="001963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0">
    <w:name w:val="Нет списка62"/>
    <w:next w:val="a2"/>
    <w:uiPriority w:val="99"/>
    <w:semiHidden/>
    <w:unhideWhenUsed/>
    <w:rsid w:val="00196397"/>
  </w:style>
  <w:style w:type="table" w:customStyle="1" w:styleId="402">
    <w:name w:val="Сетка таблицы402"/>
    <w:basedOn w:val="a1"/>
    <w:next w:val="a3"/>
    <w:uiPriority w:val="59"/>
    <w:rsid w:val="001963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22">
    <w:name w:val="WWNum122"/>
    <w:basedOn w:val="a2"/>
    <w:rsid w:val="00196397"/>
  </w:style>
  <w:style w:type="numbering" w:customStyle="1" w:styleId="WWNum222">
    <w:name w:val="WWNum222"/>
    <w:basedOn w:val="a2"/>
    <w:rsid w:val="00196397"/>
  </w:style>
  <w:style w:type="numbering" w:customStyle="1" w:styleId="WWNum322">
    <w:name w:val="WWNum322"/>
    <w:basedOn w:val="a2"/>
    <w:rsid w:val="00196397"/>
  </w:style>
  <w:style w:type="numbering" w:customStyle="1" w:styleId="WWNum422">
    <w:name w:val="WWNum422"/>
    <w:basedOn w:val="a2"/>
    <w:rsid w:val="00196397"/>
  </w:style>
  <w:style w:type="numbering" w:customStyle="1" w:styleId="WWNum522">
    <w:name w:val="WWNum522"/>
    <w:basedOn w:val="a2"/>
    <w:rsid w:val="00196397"/>
  </w:style>
  <w:style w:type="numbering" w:customStyle="1" w:styleId="WWNum622">
    <w:name w:val="WWNum622"/>
    <w:basedOn w:val="a2"/>
    <w:rsid w:val="00196397"/>
  </w:style>
  <w:style w:type="table" w:customStyle="1" w:styleId="2162">
    <w:name w:val="Сетка таблицы2162"/>
    <w:basedOn w:val="a1"/>
    <w:next w:val="a3"/>
    <w:uiPriority w:val="59"/>
    <w:rsid w:val="001963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3">
    <w:name w:val="Сетка таблицы463"/>
    <w:basedOn w:val="a1"/>
    <w:next w:val="a3"/>
    <w:uiPriority w:val="59"/>
    <w:rsid w:val="001963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0">
    <w:name w:val="Нет списка72"/>
    <w:next w:val="a2"/>
    <w:uiPriority w:val="99"/>
    <w:semiHidden/>
    <w:unhideWhenUsed/>
    <w:rsid w:val="00196397"/>
  </w:style>
  <w:style w:type="table" w:customStyle="1" w:styleId="472">
    <w:name w:val="Сетка таблицы472"/>
    <w:basedOn w:val="a1"/>
    <w:next w:val="a3"/>
    <w:uiPriority w:val="59"/>
    <w:rsid w:val="001963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32">
    <w:name w:val="WWNum132"/>
    <w:basedOn w:val="a2"/>
    <w:rsid w:val="00196397"/>
  </w:style>
  <w:style w:type="numbering" w:customStyle="1" w:styleId="WWNum232">
    <w:name w:val="WWNum232"/>
    <w:basedOn w:val="a2"/>
    <w:rsid w:val="00196397"/>
  </w:style>
  <w:style w:type="numbering" w:customStyle="1" w:styleId="WWNum332">
    <w:name w:val="WWNum332"/>
    <w:basedOn w:val="a2"/>
    <w:rsid w:val="00196397"/>
  </w:style>
  <w:style w:type="numbering" w:customStyle="1" w:styleId="WWNum432">
    <w:name w:val="WWNum432"/>
    <w:basedOn w:val="a2"/>
    <w:rsid w:val="00196397"/>
  </w:style>
  <w:style w:type="numbering" w:customStyle="1" w:styleId="WWNum532">
    <w:name w:val="WWNum532"/>
    <w:basedOn w:val="a2"/>
    <w:rsid w:val="00196397"/>
  </w:style>
  <w:style w:type="numbering" w:customStyle="1" w:styleId="WWNum632">
    <w:name w:val="WWNum632"/>
    <w:basedOn w:val="a2"/>
    <w:rsid w:val="00196397"/>
  </w:style>
  <w:style w:type="table" w:customStyle="1" w:styleId="2172">
    <w:name w:val="Сетка таблицы2172"/>
    <w:basedOn w:val="a1"/>
    <w:next w:val="a3"/>
    <w:uiPriority w:val="59"/>
    <w:rsid w:val="001963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2">
    <w:name w:val="Сетка таблицы2182"/>
    <w:basedOn w:val="a1"/>
    <w:next w:val="a3"/>
    <w:uiPriority w:val="59"/>
    <w:rsid w:val="001963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2">
    <w:name w:val="Сетка таблицы482"/>
    <w:basedOn w:val="a1"/>
    <w:next w:val="a3"/>
    <w:uiPriority w:val="59"/>
    <w:rsid w:val="001963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2">
    <w:name w:val="Сетка таблицы492"/>
    <w:basedOn w:val="a1"/>
    <w:next w:val="a3"/>
    <w:uiPriority w:val="59"/>
    <w:rsid w:val="001963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3">
    <w:name w:val="Сетка таблицы2183"/>
    <w:basedOn w:val="a1"/>
    <w:next w:val="a3"/>
    <w:uiPriority w:val="59"/>
    <w:rsid w:val="00AC39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6">
    <w:name w:val="Нет списка10"/>
    <w:next w:val="a2"/>
    <w:uiPriority w:val="99"/>
    <w:semiHidden/>
    <w:unhideWhenUsed/>
    <w:rsid w:val="00ED5DB7"/>
  </w:style>
  <w:style w:type="table" w:customStyle="1" w:styleId="600">
    <w:name w:val="Сетка таблицы60"/>
    <w:basedOn w:val="a1"/>
    <w:next w:val="a3"/>
    <w:uiPriority w:val="99"/>
    <w:rsid w:val="00ED5DB7"/>
    <w:pPr>
      <w:spacing w:after="0" w:line="240" w:lineRule="auto"/>
      <w:ind w:firstLine="720"/>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cs="Times New Roman"/>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pPr>
        <w:jc w:val="left"/>
      </w:pPr>
      <w:rPr>
        <w:rFonts w:cs="Times New Roman"/>
      </w:rPr>
    </w:tblStylePr>
  </w:style>
  <w:style w:type="table" w:customStyle="1" w:styleId="180">
    <w:name w:val="Сетка таблицы180"/>
    <w:basedOn w:val="a1"/>
    <w:next w:val="a3"/>
    <w:uiPriority w:val="59"/>
    <w:rsid w:val="00ED5DB7"/>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9">
    <w:name w:val="Сетка таблицы229"/>
    <w:basedOn w:val="a1"/>
    <w:next w:val="a3"/>
    <w:uiPriority w:val="59"/>
    <w:rsid w:val="00ED5DB7"/>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9">
    <w:name w:val="Сетка таблицы1159"/>
    <w:uiPriority w:val="59"/>
    <w:rsid w:val="00ED5DB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400">
    <w:name w:val="Сетка таблицы11140"/>
    <w:uiPriority w:val="59"/>
    <w:rsid w:val="00ED5DB7"/>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300">
    <w:name w:val="Сетка таблицы111130"/>
    <w:uiPriority w:val="99"/>
    <w:rsid w:val="00ED5DB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00">
    <w:name w:val="Сетка таблицы320"/>
    <w:uiPriority w:val="99"/>
    <w:rsid w:val="00ED5DB7"/>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300">
    <w:name w:val="Сетка таблицы1230"/>
    <w:uiPriority w:val="59"/>
    <w:rsid w:val="00ED5DB7"/>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300">
    <w:name w:val="Сетка таблицы11230"/>
    <w:uiPriority w:val="99"/>
    <w:rsid w:val="00ED5DB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20">
    <w:name w:val="Сетка таблицы1320"/>
    <w:rsid w:val="00ED5DB7"/>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9">
    <w:name w:val="Сетка таблицы419"/>
    <w:rsid w:val="00ED5DB7"/>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20">
    <w:name w:val="Сетка таблицы1420"/>
    <w:rsid w:val="00ED5DB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20">
    <w:name w:val="Сетка таблицы11320"/>
    <w:rsid w:val="00ED5DB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19">
    <w:name w:val="Сетка таблицы111219"/>
    <w:rsid w:val="00ED5DB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19">
    <w:name w:val="Сетка таблицы1111119"/>
    <w:rsid w:val="00ED5DB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20">
    <w:name w:val="Сетка таблицы12120"/>
    <w:rsid w:val="00ED5DB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19">
    <w:name w:val="Сетка таблицы112119"/>
    <w:rsid w:val="00ED5DB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8">
    <w:name w:val="Сетка таблицы518"/>
    <w:rsid w:val="00ED5DB7"/>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20">
    <w:name w:val="Сетка таблицы1520"/>
    <w:rsid w:val="00ED5DB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20">
    <w:name w:val="Сетка таблицы11420"/>
    <w:rsid w:val="00ED5DB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10">
    <w:name w:val="Сетка таблицы111310"/>
    <w:rsid w:val="00ED5DB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18">
    <w:name w:val="Сетка таблицы1111218"/>
    <w:rsid w:val="00ED5DB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18">
    <w:name w:val="Сетка таблицы12218"/>
    <w:rsid w:val="00ED5DB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18">
    <w:name w:val="Сетка таблицы112218"/>
    <w:rsid w:val="00ED5DB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18">
    <w:name w:val="Сетка таблицы1618"/>
    <w:rsid w:val="00ED5DB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10">
    <w:name w:val="Сетка таблицы1710"/>
    <w:rsid w:val="00ED5DB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8">
    <w:name w:val="Сетка таблицы68"/>
    <w:rsid w:val="00ED5DB7"/>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8">
    <w:name w:val="Сетка таблицы188"/>
    <w:rsid w:val="00ED5DB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6">
    <w:name w:val="Сетка таблицы2116"/>
    <w:rsid w:val="00ED5DB7"/>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10">
    <w:name w:val="Сетка таблицы11510"/>
    <w:rsid w:val="00ED5DB7"/>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48">
    <w:name w:val="Сетка таблицы11148"/>
    <w:rsid w:val="00ED5DB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15">
    <w:name w:val="Сетка таблицы3115"/>
    <w:rsid w:val="00ED5DB7"/>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38">
    <w:name w:val="Сетка таблицы1238"/>
    <w:rsid w:val="00ED5DB7"/>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38">
    <w:name w:val="Сетка таблицы11238"/>
    <w:rsid w:val="00ED5DB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38">
    <w:name w:val="Сетка таблицы111138"/>
    <w:rsid w:val="00ED5DB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15">
    <w:name w:val="Сетка таблицы13115"/>
    <w:rsid w:val="00ED5DB7"/>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0">
    <w:name w:val="Сетка таблицы4110"/>
    <w:rsid w:val="00ED5DB7"/>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115">
    <w:name w:val="Сетка таблицы14115"/>
    <w:rsid w:val="00ED5DB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15">
    <w:name w:val="Сетка таблицы113115"/>
    <w:rsid w:val="00ED5DB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110">
    <w:name w:val="Сетка таблицы1112110"/>
    <w:rsid w:val="00ED5DB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110">
    <w:name w:val="Сетка таблицы11111110"/>
    <w:rsid w:val="00ED5DB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110">
    <w:name w:val="Сетка таблицы121110"/>
    <w:rsid w:val="00ED5DB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110">
    <w:name w:val="Сетка таблицы1121110"/>
    <w:rsid w:val="00ED5DB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9">
    <w:name w:val="Сетка таблицы519"/>
    <w:rsid w:val="00ED5DB7"/>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15">
    <w:name w:val="Сетка таблицы15115"/>
    <w:rsid w:val="00ED5DB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10">
    <w:name w:val="Сетка таблицы114110"/>
    <w:rsid w:val="00ED5DB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18">
    <w:name w:val="Сетка таблицы111318"/>
    <w:rsid w:val="00ED5DB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19">
    <w:name w:val="Сетка таблицы1111219"/>
    <w:rsid w:val="00ED5DB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19">
    <w:name w:val="Сетка таблицы12219"/>
    <w:rsid w:val="00ED5DB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19">
    <w:name w:val="Сетка таблицы112219"/>
    <w:rsid w:val="00ED5DB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19">
    <w:name w:val="Сетка таблицы1619"/>
    <w:rsid w:val="00ED5DB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18">
    <w:name w:val="Сетка таблицы1718"/>
    <w:rsid w:val="00ED5DB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8">
    <w:name w:val="Сетка таблицы78"/>
    <w:rsid w:val="00ED5DB7"/>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8">
    <w:name w:val="Сетка таблицы198"/>
    <w:rsid w:val="00ED5DB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00">
    <w:name w:val="Сетка таблицы2210"/>
    <w:rsid w:val="00ED5DB7"/>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68">
    <w:name w:val="Сетка таблицы1168"/>
    <w:rsid w:val="00ED5DB7"/>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58">
    <w:name w:val="Сетка таблицы11158"/>
    <w:rsid w:val="00ED5DB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8">
    <w:name w:val="Сетка таблицы328"/>
    <w:rsid w:val="00ED5DB7"/>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48">
    <w:name w:val="Сетка таблицы1248"/>
    <w:rsid w:val="00ED5DB7"/>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48">
    <w:name w:val="Сетка таблицы11248"/>
    <w:rsid w:val="00ED5DB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48">
    <w:name w:val="Сетка таблицы111148"/>
    <w:rsid w:val="00ED5DB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28">
    <w:name w:val="Сетка таблицы1328"/>
    <w:rsid w:val="00ED5DB7"/>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8">
    <w:name w:val="Сетка таблицы428"/>
    <w:rsid w:val="00ED5DB7"/>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28">
    <w:name w:val="Сетка таблицы1428"/>
    <w:rsid w:val="00ED5DB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28">
    <w:name w:val="Сетка таблицы11328"/>
    <w:rsid w:val="00ED5DB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28">
    <w:name w:val="Сетка таблицы111228"/>
    <w:rsid w:val="00ED5DB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28">
    <w:name w:val="Сетка таблицы1111128"/>
    <w:rsid w:val="00ED5DB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28">
    <w:name w:val="Сетка таблицы12128"/>
    <w:rsid w:val="00ED5DB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28">
    <w:name w:val="Сетка таблицы112128"/>
    <w:rsid w:val="00ED5DB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8">
    <w:name w:val="Сетка таблицы528"/>
    <w:rsid w:val="00ED5DB7"/>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28">
    <w:name w:val="Сетка таблицы1528"/>
    <w:rsid w:val="00ED5DB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28">
    <w:name w:val="Сетка таблицы11428"/>
    <w:rsid w:val="00ED5DB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28">
    <w:name w:val="Сетка таблицы111328"/>
    <w:rsid w:val="00ED5DB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28">
    <w:name w:val="Сетка таблицы1111228"/>
    <w:rsid w:val="00ED5DB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28">
    <w:name w:val="Сетка таблицы12228"/>
    <w:rsid w:val="00ED5DB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28">
    <w:name w:val="Сетка таблицы112228"/>
    <w:rsid w:val="00ED5DB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28">
    <w:name w:val="Сетка таблицы1628"/>
    <w:rsid w:val="00ED5DB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28">
    <w:name w:val="Сетка таблицы1728"/>
    <w:rsid w:val="00ED5DB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310">
    <w:name w:val="Сетка таблицы13310"/>
    <w:rsid w:val="00ED5DB7"/>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8">
    <w:name w:val="Сетка таблицы1108"/>
    <w:rsid w:val="00ED5DB7"/>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6">
    <w:name w:val="Сетка таблицы86"/>
    <w:rsid w:val="00ED5DB7"/>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75">
    <w:name w:val="Сетка таблицы1175"/>
    <w:rsid w:val="00ED5DB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5">
    <w:name w:val="Сетка таблицы235"/>
    <w:rsid w:val="00ED5DB7"/>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85">
    <w:name w:val="Сетка таблицы1185"/>
    <w:rsid w:val="00ED5DB7"/>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65">
    <w:name w:val="Сетка таблицы11165"/>
    <w:rsid w:val="00ED5DB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5">
    <w:name w:val="Сетка таблицы335"/>
    <w:rsid w:val="00ED5DB7"/>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55">
    <w:name w:val="Сетка таблицы1255"/>
    <w:rsid w:val="00ED5DB7"/>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55">
    <w:name w:val="Сетка таблицы11255"/>
    <w:rsid w:val="00ED5DB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55">
    <w:name w:val="Сетка таблицы111155"/>
    <w:rsid w:val="00ED5DB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45">
    <w:name w:val="Сетка таблицы1345"/>
    <w:rsid w:val="00ED5DB7"/>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5">
    <w:name w:val="Сетка таблицы435"/>
    <w:rsid w:val="00ED5DB7"/>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35">
    <w:name w:val="Сетка таблицы1435"/>
    <w:rsid w:val="00ED5DB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35">
    <w:name w:val="Сетка таблицы11335"/>
    <w:rsid w:val="00ED5DB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35">
    <w:name w:val="Сетка таблицы111235"/>
    <w:rsid w:val="00ED5DB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35">
    <w:name w:val="Сетка таблицы1111135"/>
    <w:rsid w:val="00ED5DB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35">
    <w:name w:val="Сетка таблицы12135"/>
    <w:rsid w:val="00ED5DB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35">
    <w:name w:val="Сетка таблицы112135"/>
    <w:rsid w:val="00ED5DB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35">
    <w:name w:val="Сетка таблицы535"/>
    <w:rsid w:val="00ED5DB7"/>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35">
    <w:name w:val="Сетка таблицы1535"/>
    <w:rsid w:val="00ED5DB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35">
    <w:name w:val="Сетка таблицы11435"/>
    <w:rsid w:val="00ED5DB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35">
    <w:name w:val="Сетка таблицы111335"/>
    <w:rsid w:val="00ED5DB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35">
    <w:name w:val="Сетка таблицы1111235"/>
    <w:rsid w:val="00ED5DB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35">
    <w:name w:val="Сетка таблицы12235"/>
    <w:rsid w:val="00ED5DB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35">
    <w:name w:val="Сетка таблицы112235"/>
    <w:rsid w:val="00ED5DB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35">
    <w:name w:val="Сетка таблицы1635"/>
    <w:rsid w:val="00ED5DB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35">
    <w:name w:val="Сетка таблицы1735"/>
    <w:rsid w:val="00ED5DB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5">
    <w:name w:val="Сетка таблицы615"/>
    <w:rsid w:val="00ED5DB7"/>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15">
    <w:name w:val="Сетка таблицы1815"/>
    <w:rsid w:val="00ED5DB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7">
    <w:name w:val="Сетка таблицы2117"/>
    <w:rsid w:val="00ED5DB7"/>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15">
    <w:name w:val="Сетка таблицы11515"/>
    <w:rsid w:val="00ED5DB7"/>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415">
    <w:name w:val="Сетка таблицы111415"/>
    <w:rsid w:val="00ED5DB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16">
    <w:name w:val="Сетка таблицы3116"/>
    <w:rsid w:val="00ED5DB7"/>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315">
    <w:name w:val="Сетка таблицы12315"/>
    <w:rsid w:val="00ED5DB7"/>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315">
    <w:name w:val="Сетка таблицы112315"/>
    <w:rsid w:val="00ED5DB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315">
    <w:name w:val="Сетка таблицы1111315"/>
    <w:rsid w:val="00ED5DB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16">
    <w:name w:val="Сетка таблицы13116"/>
    <w:rsid w:val="00ED5DB7"/>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5">
    <w:name w:val="Сетка таблицы4115"/>
    <w:rsid w:val="00ED5DB7"/>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116">
    <w:name w:val="Сетка таблицы14116"/>
    <w:rsid w:val="00ED5DB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16">
    <w:name w:val="Сетка таблицы113116"/>
    <w:rsid w:val="00ED5DB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115">
    <w:name w:val="Сетка таблицы1112115"/>
    <w:rsid w:val="00ED5DB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115">
    <w:name w:val="Сетка таблицы11111115"/>
    <w:rsid w:val="00ED5DB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115">
    <w:name w:val="Сетка таблицы121115"/>
    <w:rsid w:val="00ED5DB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115">
    <w:name w:val="Сетка таблицы1121115"/>
    <w:rsid w:val="00ED5DB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15">
    <w:name w:val="Сетка таблицы5115"/>
    <w:rsid w:val="00ED5DB7"/>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16">
    <w:name w:val="Сетка таблицы15116"/>
    <w:rsid w:val="00ED5DB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15">
    <w:name w:val="Сетка таблицы114115"/>
    <w:rsid w:val="00ED5DB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115">
    <w:name w:val="Сетка таблицы1113115"/>
    <w:rsid w:val="00ED5DB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115">
    <w:name w:val="Сетка таблицы11112115"/>
    <w:rsid w:val="00ED5DB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115">
    <w:name w:val="Сетка таблицы122115"/>
    <w:rsid w:val="00ED5DB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115">
    <w:name w:val="Сетка таблицы1122115"/>
    <w:rsid w:val="00ED5DB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115">
    <w:name w:val="Сетка таблицы16115"/>
    <w:rsid w:val="00ED5DB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115">
    <w:name w:val="Сетка таблицы17115"/>
    <w:rsid w:val="00ED5DB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5">
    <w:name w:val="Сетка таблицы715"/>
    <w:rsid w:val="00ED5DB7"/>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15">
    <w:name w:val="Сетка таблицы1915"/>
    <w:rsid w:val="00ED5DB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5">
    <w:name w:val="Сетка таблицы2215"/>
    <w:rsid w:val="00ED5DB7"/>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615">
    <w:name w:val="Сетка таблицы11615"/>
    <w:rsid w:val="00ED5DB7"/>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515">
    <w:name w:val="Сетка таблицы111515"/>
    <w:rsid w:val="00ED5DB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15">
    <w:name w:val="Сетка таблицы3215"/>
    <w:rsid w:val="00ED5DB7"/>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415">
    <w:name w:val="Сетка таблицы12415"/>
    <w:rsid w:val="00ED5DB7"/>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415">
    <w:name w:val="Сетка таблицы112415"/>
    <w:rsid w:val="00ED5DB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415">
    <w:name w:val="Сетка таблицы1111415"/>
    <w:rsid w:val="00ED5DB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215">
    <w:name w:val="Сетка таблицы13215"/>
    <w:rsid w:val="00ED5DB7"/>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15">
    <w:name w:val="Сетка таблицы4215"/>
    <w:rsid w:val="00ED5DB7"/>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215">
    <w:name w:val="Сетка таблицы14215"/>
    <w:rsid w:val="00ED5DB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215">
    <w:name w:val="Сетка таблицы113215"/>
    <w:rsid w:val="00ED5DB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215">
    <w:name w:val="Сетка таблицы1112215"/>
    <w:rsid w:val="00ED5DB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215">
    <w:name w:val="Сетка таблицы11111215"/>
    <w:rsid w:val="00ED5DB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215">
    <w:name w:val="Сетка таблицы121215"/>
    <w:rsid w:val="00ED5DB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215">
    <w:name w:val="Сетка таблицы1121215"/>
    <w:rsid w:val="00ED5DB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15">
    <w:name w:val="Сетка таблицы5215"/>
    <w:rsid w:val="00ED5DB7"/>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215">
    <w:name w:val="Сетка таблицы15215"/>
    <w:rsid w:val="00ED5DB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215">
    <w:name w:val="Сетка таблицы114215"/>
    <w:rsid w:val="00ED5DB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215">
    <w:name w:val="Сетка таблицы1113215"/>
    <w:rsid w:val="00ED5DB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215">
    <w:name w:val="Сетка таблицы11112215"/>
    <w:rsid w:val="00ED5DB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215">
    <w:name w:val="Сетка таблицы122215"/>
    <w:rsid w:val="00ED5DB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215">
    <w:name w:val="Сетка таблицы1122215"/>
    <w:rsid w:val="00ED5DB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215">
    <w:name w:val="Сетка таблицы16215"/>
    <w:rsid w:val="00ED5DB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215">
    <w:name w:val="Сетка таблицы17215"/>
    <w:rsid w:val="00ED5DB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315">
    <w:name w:val="Сетка таблицы13315"/>
    <w:rsid w:val="00ED5DB7"/>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15">
    <w:name w:val="Сетка таблицы11015"/>
    <w:rsid w:val="00ED5DB7"/>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95">
    <w:name w:val="Сетка таблицы1195"/>
    <w:rsid w:val="00ED5DB7"/>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05">
    <w:name w:val="Сетка таблицы1205"/>
    <w:rsid w:val="00ED5DB7"/>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65">
    <w:name w:val="Сетка таблицы1265"/>
    <w:rsid w:val="00ED5DB7"/>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6"/>
    <w:rsid w:val="00ED5DB7"/>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76">
    <w:name w:val="Сетка таблицы1276"/>
    <w:uiPriority w:val="59"/>
    <w:rsid w:val="00ED5DB7"/>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05">
    <w:name w:val="Сетка таблицы11105"/>
    <w:rsid w:val="00ED5DB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5">
    <w:name w:val="Сетка таблицы245"/>
    <w:rsid w:val="00ED5DB7"/>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75">
    <w:name w:val="Сетка таблицы11175"/>
    <w:rsid w:val="00ED5DB7"/>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65">
    <w:name w:val="Сетка таблицы111165"/>
    <w:rsid w:val="00ED5DB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45">
    <w:name w:val="Сетка таблицы345"/>
    <w:rsid w:val="00ED5DB7"/>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85">
    <w:name w:val="Сетка таблицы1285"/>
    <w:rsid w:val="00ED5DB7"/>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65">
    <w:name w:val="Сетка таблицы11265"/>
    <w:rsid w:val="00ED5DB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55">
    <w:name w:val="Сетка таблицы1355"/>
    <w:rsid w:val="00ED5DB7"/>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5">
    <w:name w:val="Сетка таблицы445"/>
    <w:rsid w:val="00ED5DB7"/>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45">
    <w:name w:val="Сетка таблицы1445"/>
    <w:rsid w:val="00ED5DB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45">
    <w:name w:val="Сетка таблицы11345"/>
    <w:rsid w:val="00ED5DB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45">
    <w:name w:val="Сетка таблицы111245"/>
    <w:rsid w:val="00ED5DB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45">
    <w:name w:val="Сетка таблицы1111145"/>
    <w:rsid w:val="00ED5DB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45">
    <w:name w:val="Сетка таблицы12145"/>
    <w:rsid w:val="00ED5DB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45">
    <w:name w:val="Сетка таблицы112145"/>
    <w:rsid w:val="00ED5DB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5">
    <w:name w:val="Сетка таблицы545"/>
    <w:rsid w:val="00ED5DB7"/>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45">
    <w:name w:val="Сетка таблицы1545"/>
    <w:rsid w:val="00ED5DB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45">
    <w:name w:val="Сетка таблицы11445"/>
    <w:rsid w:val="00ED5DB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45">
    <w:name w:val="Сетка таблицы111345"/>
    <w:rsid w:val="00ED5DB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45">
    <w:name w:val="Сетка таблицы1111245"/>
    <w:rsid w:val="00ED5DB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45">
    <w:name w:val="Сетка таблицы12245"/>
    <w:rsid w:val="00ED5DB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45">
    <w:name w:val="Сетка таблицы112245"/>
    <w:rsid w:val="00ED5DB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45">
    <w:name w:val="Сетка таблицы1645"/>
    <w:rsid w:val="00ED5DB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45">
    <w:name w:val="Сетка таблицы1745"/>
    <w:rsid w:val="00ED5DB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5">
    <w:name w:val="Сетка таблицы625"/>
    <w:rsid w:val="00ED5DB7"/>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25">
    <w:name w:val="Сетка таблицы1825"/>
    <w:rsid w:val="00ED5DB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5">
    <w:name w:val="Сетка таблицы2125"/>
    <w:rsid w:val="00ED5DB7"/>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25">
    <w:name w:val="Сетка таблицы11525"/>
    <w:rsid w:val="00ED5DB7"/>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425">
    <w:name w:val="Сетка таблицы111425"/>
    <w:rsid w:val="00ED5DB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25">
    <w:name w:val="Сетка таблицы3125"/>
    <w:rsid w:val="00ED5DB7"/>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325">
    <w:name w:val="Сетка таблицы12325"/>
    <w:rsid w:val="00ED5DB7"/>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325">
    <w:name w:val="Сетка таблицы112325"/>
    <w:rsid w:val="00ED5DB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325">
    <w:name w:val="Сетка таблицы1111325"/>
    <w:rsid w:val="00ED5DB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25">
    <w:name w:val="Сетка таблицы13125"/>
    <w:rsid w:val="00ED5DB7"/>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25">
    <w:name w:val="Сетка таблицы4125"/>
    <w:rsid w:val="00ED5DB7"/>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125">
    <w:name w:val="Сетка таблицы14125"/>
    <w:rsid w:val="00ED5DB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25">
    <w:name w:val="Сетка таблицы113125"/>
    <w:rsid w:val="00ED5DB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125">
    <w:name w:val="Сетка таблицы1112125"/>
    <w:rsid w:val="00ED5DB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125">
    <w:name w:val="Сетка таблицы11111125"/>
    <w:rsid w:val="00ED5DB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125">
    <w:name w:val="Сетка таблицы121125"/>
    <w:rsid w:val="00ED5DB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125">
    <w:name w:val="Сетка таблицы1121125"/>
    <w:rsid w:val="00ED5DB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25">
    <w:name w:val="Сетка таблицы5125"/>
    <w:rsid w:val="00ED5DB7"/>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25">
    <w:name w:val="Сетка таблицы15125"/>
    <w:rsid w:val="00ED5DB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25">
    <w:name w:val="Сетка таблицы114125"/>
    <w:rsid w:val="00ED5DB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125">
    <w:name w:val="Сетка таблицы1113125"/>
    <w:rsid w:val="00ED5DB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125">
    <w:name w:val="Сетка таблицы11112125"/>
    <w:rsid w:val="00ED5DB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125">
    <w:name w:val="Сетка таблицы122125"/>
    <w:rsid w:val="00ED5DB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125">
    <w:name w:val="Сетка таблицы1122125"/>
    <w:rsid w:val="00ED5DB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125">
    <w:name w:val="Сетка таблицы16125"/>
    <w:rsid w:val="00ED5DB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125">
    <w:name w:val="Сетка таблицы17125"/>
    <w:rsid w:val="00ED5DB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5">
    <w:name w:val="Сетка таблицы725"/>
    <w:rsid w:val="00ED5DB7"/>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25">
    <w:name w:val="Сетка таблицы1925"/>
    <w:rsid w:val="00ED5DB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25">
    <w:name w:val="Сетка таблицы2225"/>
    <w:rsid w:val="00ED5DB7"/>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625">
    <w:name w:val="Сетка таблицы11625"/>
    <w:rsid w:val="00ED5DB7"/>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525">
    <w:name w:val="Сетка таблицы111525"/>
    <w:rsid w:val="00ED5DB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25">
    <w:name w:val="Сетка таблицы3225"/>
    <w:rsid w:val="00ED5DB7"/>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425">
    <w:name w:val="Сетка таблицы12425"/>
    <w:rsid w:val="00ED5DB7"/>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425">
    <w:name w:val="Сетка таблицы112425"/>
    <w:rsid w:val="00ED5DB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425">
    <w:name w:val="Сетка таблицы1111425"/>
    <w:rsid w:val="00ED5DB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225">
    <w:name w:val="Сетка таблицы13225"/>
    <w:rsid w:val="00ED5DB7"/>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25">
    <w:name w:val="Сетка таблицы4225"/>
    <w:rsid w:val="00ED5DB7"/>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225">
    <w:name w:val="Сетка таблицы14225"/>
    <w:rsid w:val="00ED5DB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225">
    <w:name w:val="Сетка таблицы113225"/>
    <w:rsid w:val="00ED5DB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225">
    <w:name w:val="Сетка таблицы1112225"/>
    <w:rsid w:val="00ED5DB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225">
    <w:name w:val="Сетка таблицы11111225"/>
    <w:rsid w:val="00ED5DB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225">
    <w:name w:val="Сетка таблицы121225"/>
    <w:rsid w:val="00ED5DB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225">
    <w:name w:val="Сетка таблицы1121225"/>
    <w:rsid w:val="00ED5DB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25">
    <w:name w:val="Сетка таблицы5225"/>
    <w:rsid w:val="00ED5DB7"/>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225">
    <w:name w:val="Сетка таблицы15225"/>
    <w:rsid w:val="00ED5DB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225">
    <w:name w:val="Сетка таблицы114225"/>
    <w:rsid w:val="00ED5DB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225">
    <w:name w:val="Сетка таблицы1113225"/>
    <w:rsid w:val="00ED5DB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225">
    <w:name w:val="Сетка таблицы11112225"/>
    <w:rsid w:val="00ED5DB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225">
    <w:name w:val="Сетка таблицы122225"/>
    <w:rsid w:val="00ED5DB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225">
    <w:name w:val="Сетка таблицы1122225"/>
    <w:rsid w:val="00ED5DB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225">
    <w:name w:val="Сетка таблицы16225"/>
    <w:rsid w:val="00ED5DB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225">
    <w:name w:val="Сетка таблицы17225"/>
    <w:rsid w:val="00ED5DB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325">
    <w:name w:val="Сетка таблицы13325"/>
    <w:rsid w:val="00ED5DB7"/>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25">
    <w:name w:val="Сетка таблицы11025"/>
    <w:rsid w:val="00ED5DB7"/>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60">
    <w:name w:val="Сетка таблицы106"/>
    <w:rsid w:val="00ED5DB7"/>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95">
    <w:name w:val="Сетка таблицы1295"/>
    <w:rsid w:val="00ED5DB7"/>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85">
    <w:name w:val="Сетка таблицы11185"/>
    <w:rsid w:val="00ED5DB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5">
    <w:name w:val="Сетка таблицы255"/>
    <w:rsid w:val="00ED5DB7"/>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95">
    <w:name w:val="Сетка таблицы11195"/>
    <w:rsid w:val="00ED5DB7"/>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75">
    <w:name w:val="Сетка таблицы111175"/>
    <w:rsid w:val="00ED5DB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55">
    <w:name w:val="Сетка таблицы355"/>
    <w:rsid w:val="00ED5DB7"/>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05">
    <w:name w:val="Сетка таблицы12105"/>
    <w:rsid w:val="00ED5DB7"/>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75">
    <w:name w:val="Сетка таблицы11275"/>
    <w:rsid w:val="00ED5DB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65">
    <w:name w:val="Сетка таблицы1365"/>
    <w:rsid w:val="00ED5DB7"/>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55">
    <w:name w:val="Сетка таблицы455"/>
    <w:rsid w:val="00ED5DB7"/>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55">
    <w:name w:val="Сетка таблицы1455"/>
    <w:rsid w:val="00ED5DB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55">
    <w:name w:val="Сетка таблицы11355"/>
    <w:rsid w:val="00ED5DB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55">
    <w:name w:val="Сетка таблицы111255"/>
    <w:rsid w:val="00ED5DB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55">
    <w:name w:val="Сетка таблицы1111155"/>
    <w:rsid w:val="00ED5DB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55">
    <w:name w:val="Сетка таблицы12155"/>
    <w:rsid w:val="00ED5DB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55">
    <w:name w:val="Сетка таблицы112155"/>
    <w:rsid w:val="00ED5DB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55">
    <w:name w:val="Сетка таблицы555"/>
    <w:rsid w:val="00ED5DB7"/>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55">
    <w:name w:val="Сетка таблицы1555"/>
    <w:rsid w:val="00ED5DB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55">
    <w:name w:val="Сетка таблицы11455"/>
    <w:rsid w:val="00ED5DB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55">
    <w:name w:val="Сетка таблицы111355"/>
    <w:rsid w:val="00ED5DB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55">
    <w:name w:val="Сетка таблицы1111255"/>
    <w:rsid w:val="00ED5DB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55">
    <w:name w:val="Сетка таблицы12255"/>
    <w:rsid w:val="00ED5DB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55">
    <w:name w:val="Сетка таблицы112255"/>
    <w:rsid w:val="00ED5DB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55">
    <w:name w:val="Сетка таблицы1655"/>
    <w:rsid w:val="00ED5DB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55">
    <w:name w:val="Сетка таблицы1755"/>
    <w:rsid w:val="00ED5DB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5">
    <w:name w:val="Сетка таблицы635"/>
    <w:rsid w:val="00ED5DB7"/>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35">
    <w:name w:val="Сетка таблицы1835"/>
    <w:rsid w:val="00ED5DB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35">
    <w:name w:val="Сетка таблицы2135"/>
    <w:rsid w:val="00ED5DB7"/>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35">
    <w:name w:val="Сетка таблицы11535"/>
    <w:rsid w:val="00ED5DB7"/>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435">
    <w:name w:val="Сетка таблицы111435"/>
    <w:rsid w:val="00ED5DB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35">
    <w:name w:val="Сетка таблицы3135"/>
    <w:rsid w:val="00ED5DB7"/>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335">
    <w:name w:val="Сетка таблицы12335"/>
    <w:rsid w:val="00ED5DB7"/>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335">
    <w:name w:val="Сетка таблицы112335"/>
    <w:rsid w:val="00ED5DB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335">
    <w:name w:val="Сетка таблицы1111335"/>
    <w:rsid w:val="00ED5DB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35">
    <w:name w:val="Сетка таблицы13135"/>
    <w:rsid w:val="00ED5DB7"/>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35">
    <w:name w:val="Сетка таблицы4135"/>
    <w:rsid w:val="00ED5DB7"/>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135">
    <w:name w:val="Сетка таблицы14135"/>
    <w:rsid w:val="00ED5DB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35">
    <w:name w:val="Сетка таблицы113135"/>
    <w:rsid w:val="00ED5DB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135">
    <w:name w:val="Сетка таблицы1112135"/>
    <w:rsid w:val="00ED5DB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135">
    <w:name w:val="Сетка таблицы11111135"/>
    <w:rsid w:val="00ED5DB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135">
    <w:name w:val="Сетка таблицы121135"/>
    <w:rsid w:val="00ED5DB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135">
    <w:name w:val="Сетка таблицы1121135"/>
    <w:rsid w:val="00ED5DB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35">
    <w:name w:val="Сетка таблицы5135"/>
    <w:rsid w:val="00ED5DB7"/>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35">
    <w:name w:val="Сетка таблицы15135"/>
    <w:rsid w:val="00ED5DB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35">
    <w:name w:val="Сетка таблицы114135"/>
    <w:rsid w:val="00ED5DB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135">
    <w:name w:val="Сетка таблицы1113135"/>
    <w:rsid w:val="00ED5DB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135">
    <w:name w:val="Сетка таблицы11112135"/>
    <w:rsid w:val="00ED5DB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135">
    <w:name w:val="Сетка таблицы122135"/>
    <w:rsid w:val="00ED5DB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135">
    <w:name w:val="Сетка таблицы1122135"/>
    <w:rsid w:val="00ED5DB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135">
    <w:name w:val="Сетка таблицы16135"/>
    <w:rsid w:val="00ED5DB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135">
    <w:name w:val="Сетка таблицы17135"/>
    <w:rsid w:val="00ED5DB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35">
    <w:name w:val="Сетка таблицы735"/>
    <w:rsid w:val="00ED5DB7"/>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35">
    <w:name w:val="Сетка таблицы1935"/>
    <w:rsid w:val="00ED5DB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35">
    <w:name w:val="Сетка таблицы2235"/>
    <w:rsid w:val="00ED5DB7"/>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635">
    <w:name w:val="Сетка таблицы11635"/>
    <w:rsid w:val="00ED5DB7"/>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535">
    <w:name w:val="Сетка таблицы111535"/>
    <w:rsid w:val="00ED5DB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35">
    <w:name w:val="Сетка таблицы3235"/>
    <w:rsid w:val="00ED5DB7"/>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435">
    <w:name w:val="Сетка таблицы12435"/>
    <w:rsid w:val="00ED5DB7"/>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435">
    <w:name w:val="Сетка таблицы112435"/>
    <w:rsid w:val="00ED5DB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435">
    <w:name w:val="Сетка таблицы1111435"/>
    <w:rsid w:val="00ED5DB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235">
    <w:name w:val="Сетка таблицы13235"/>
    <w:rsid w:val="00ED5DB7"/>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35">
    <w:name w:val="Сетка таблицы4235"/>
    <w:rsid w:val="00ED5DB7"/>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235">
    <w:name w:val="Сетка таблицы14235"/>
    <w:rsid w:val="00ED5DB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235">
    <w:name w:val="Сетка таблицы113235"/>
    <w:rsid w:val="00ED5DB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235">
    <w:name w:val="Сетка таблицы1112235"/>
    <w:rsid w:val="00ED5DB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235">
    <w:name w:val="Сетка таблицы11111235"/>
    <w:rsid w:val="00ED5DB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235">
    <w:name w:val="Сетка таблицы121235"/>
    <w:rsid w:val="00ED5DB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235">
    <w:name w:val="Сетка таблицы1121235"/>
    <w:rsid w:val="00ED5DB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35">
    <w:name w:val="Сетка таблицы5235"/>
    <w:rsid w:val="00ED5DB7"/>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235">
    <w:name w:val="Сетка таблицы15235"/>
    <w:rsid w:val="00ED5DB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235">
    <w:name w:val="Сетка таблицы114235"/>
    <w:rsid w:val="00ED5DB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235">
    <w:name w:val="Сетка таблицы1113235"/>
    <w:rsid w:val="00ED5DB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235">
    <w:name w:val="Сетка таблицы11112235"/>
    <w:rsid w:val="00ED5DB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235">
    <w:name w:val="Сетка таблицы122235"/>
    <w:rsid w:val="00ED5DB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235">
    <w:name w:val="Сетка таблицы1122235"/>
    <w:rsid w:val="00ED5DB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235">
    <w:name w:val="Сетка таблицы16235"/>
    <w:rsid w:val="00ED5DB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235">
    <w:name w:val="Сетка таблицы17235"/>
    <w:rsid w:val="00ED5DB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335">
    <w:name w:val="Сетка таблицы13335"/>
    <w:rsid w:val="00ED5DB7"/>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35">
    <w:name w:val="Сетка таблицы11035"/>
    <w:rsid w:val="00ED5DB7"/>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345">
    <w:name w:val="Сетка таблицы13345"/>
    <w:rsid w:val="00ED5DB7"/>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355">
    <w:name w:val="Сетка таблицы13355"/>
    <w:rsid w:val="00ED5DB7"/>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05">
    <w:name w:val="Сетка таблицы1305"/>
    <w:rsid w:val="00ED5DB7"/>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05">
    <w:name w:val="Сетка таблицы11205"/>
    <w:rsid w:val="00ED5DB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05">
    <w:name w:val="Сетка таблицы111105"/>
    <w:rsid w:val="00ED5DB7"/>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85">
    <w:name w:val="Сетка таблицы11285"/>
    <w:rsid w:val="00ED5DB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95">
    <w:name w:val="Сетка таблицы11295"/>
    <w:rsid w:val="00ED5DB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05">
    <w:name w:val="Сетка таблицы11305"/>
    <w:rsid w:val="00ED5DB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65">
    <w:name w:val="Сетка таблицы11365"/>
    <w:rsid w:val="00ED5DB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75">
    <w:name w:val="Сетка таблицы1375"/>
    <w:rsid w:val="00ED5DB7"/>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85">
    <w:name w:val="Сетка таблицы1385"/>
    <w:rsid w:val="00ED5DB7"/>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95">
    <w:name w:val="Сетка таблицы1395"/>
    <w:rsid w:val="00ED5DB7"/>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85">
    <w:name w:val="Сетка таблицы111185"/>
    <w:rsid w:val="00ED5DB7"/>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75">
    <w:name w:val="Сетка таблицы11375"/>
    <w:rsid w:val="00ED5DB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85">
    <w:name w:val="Сетка таблицы11385"/>
    <w:rsid w:val="00ED5DB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95">
    <w:name w:val="Сетка таблицы11395"/>
    <w:rsid w:val="00ED5DB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05">
    <w:name w:val="Сетка таблицы1405"/>
    <w:rsid w:val="00ED5DB7"/>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65">
    <w:name w:val="Сетка таблицы1465"/>
    <w:rsid w:val="00ED5DB7"/>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75">
    <w:name w:val="Сетка таблицы1475"/>
    <w:rsid w:val="00ED5DB7"/>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86">
    <w:name w:val="Сетка таблицы1486"/>
    <w:uiPriority w:val="59"/>
    <w:rsid w:val="00ED5DB7"/>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07">
    <w:name w:val="Сетка таблицы11407"/>
    <w:uiPriority w:val="59"/>
    <w:rsid w:val="00ED5DB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95">
    <w:name w:val="Сетка таблицы1495"/>
    <w:rsid w:val="00ED5DB7"/>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05">
    <w:name w:val="Сетка таблицы1505"/>
    <w:rsid w:val="00ED5DB7"/>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65">
    <w:name w:val="Сетка таблицы1565"/>
    <w:rsid w:val="00ED5DB7"/>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75">
    <w:name w:val="Сетка таблицы1575"/>
    <w:rsid w:val="00ED5DB7"/>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6">
    <w:name w:val="Сетка таблицы206"/>
    <w:rsid w:val="00ED5DB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50">
    <w:name w:val="Сетка таблицы265"/>
    <w:basedOn w:val="a1"/>
    <w:next w:val="a3"/>
    <w:uiPriority w:val="59"/>
    <w:rsid w:val="00ED5DB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5">
    <w:name w:val="Сетка таблицы275"/>
    <w:basedOn w:val="a1"/>
    <w:next w:val="a3"/>
    <w:uiPriority w:val="59"/>
    <w:rsid w:val="00ED5DB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5">
    <w:name w:val="Сетка таблицы285"/>
    <w:basedOn w:val="a1"/>
    <w:next w:val="a3"/>
    <w:uiPriority w:val="59"/>
    <w:rsid w:val="00ED5DB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5">
    <w:name w:val="Сетка таблицы295"/>
    <w:basedOn w:val="a1"/>
    <w:next w:val="a3"/>
    <w:uiPriority w:val="59"/>
    <w:rsid w:val="00ED5DB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5">
    <w:name w:val="Сетка таблицы305"/>
    <w:basedOn w:val="a1"/>
    <w:next w:val="a3"/>
    <w:uiPriority w:val="59"/>
    <w:rsid w:val="00ED5DB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a">
    <w:name w:val="Нет списка17"/>
    <w:next w:val="a2"/>
    <w:uiPriority w:val="99"/>
    <w:semiHidden/>
    <w:unhideWhenUsed/>
    <w:rsid w:val="00ED5DB7"/>
  </w:style>
  <w:style w:type="table" w:customStyle="1" w:styleId="365">
    <w:name w:val="Сетка таблицы365"/>
    <w:basedOn w:val="a1"/>
    <w:next w:val="a3"/>
    <w:uiPriority w:val="59"/>
    <w:rsid w:val="00ED5DB7"/>
    <w:pPr>
      <w:spacing w:after="0" w:line="240" w:lineRule="auto"/>
    </w:pPr>
    <w:rPr>
      <w:rFonts w:ascii="Times New Roman" w:eastAsia="Calibri" w:hAnsi="Times New Roman" w:cs="Times New Roman"/>
      <w:sz w:val="27"/>
      <w:szCs w:val="27"/>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70">
    <w:name w:val="Нет списка117"/>
    <w:next w:val="a2"/>
    <w:uiPriority w:val="99"/>
    <w:semiHidden/>
    <w:unhideWhenUsed/>
    <w:rsid w:val="00ED5DB7"/>
  </w:style>
  <w:style w:type="numbering" w:customStyle="1" w:styleId="270">
    <w:name w:val="Нет списка27"/>
    <w:next w:val="a2"/>
    <w:uiPriority w:val="99"/>
    <w:semiHidden/>
    <w:unhideWhenUsed/>
    <w:rsid w:val="00ED5DB7"/>
  </w:style>
  <w:style w:type="table" w:customStyle="1" w:styleId="1585">
    <w:name w:val="Сетка таблицы1585"/>
    <w:basedOn w:val="a1"/>
    <w:next w:val="a3"/>
    <w:uiPriority w:val="59"/>
    <w:rsid w:val="00ED5DB7"/>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50">
    <w:name w:val="Нет списка35"/>
    <w:next w:val="a2"/>
    <w:uiPriority w:val="99"/>
    <w:semiHidden/>
    <w:unhideWhenUsed/>
    <w:rsid w:val="00ED5DB7"/>
  </w:style>
  <w:style w:type="table" w:customStyle="1" w:styleId="2105">
    <w:name w:val="Сетка таблицы2105"/>
    <w:basedOn w:val="a1"/>
    <w:next w:val="a3"/>
    <w:uiPriority w:val="99"/>
    <w:rsid w:val="00ED5DB7"/>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60">
    <w:name w:val="Нет списка1116"/>
    <w:next w:val="a2"/>
    <w:uiPriority w:val="99"/>
    <w:semiHidden/>
    <w:unhideWhenUsed/>
    <w:rsid w:val="00ED5DB7"/>
  </w:style>
  <w:style w:type="table" w:customStyle="1" w:styleId="11465">
    <w:name w:val="Сетка таблицы11465"/>
    <w:basedOn w:val="a1"/>
    <w:next w:val="a3"/>
    <w:uiPriority w:val="59"/>
    <w:rsid w:val="00ED5DB7"/>
    <w:pPr>
      <w:spacing w:after="0" w:line="240" w:lineRule="auto"/>
    </w:pPr>
    <w:rPr>
      <w:rFonts w:ascii="Times New Roman" w:eastAsia="Calibri" w:hAnsi="Times New Roman" w:cs="Times New Roman"/>
      <w:sz w:val="27"/>
      <w:szCs w:val="27"/>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60">
    <w:name w:val="Нет списка11116"/>
    <w:next w:val="a2"/>
    <w:uiPriority w:val="99"/>
    <w:semiHidden/>
    <w:unhideWhenUsed/>
    <w:rsid w:val="00ED5DB7"/>
  </w:style>
  <w:style w:type="numbering" w:customStyle="1" w:styleId="2160">
    <w:name w:val="Нет списка216"/>
    <w:next w:val="a2"/>
    <w:uiPriority w:val="99"/>
    <w:semiHidden/>
    <w:unhideWhenUsed/>
    <w:rsid w:val="00ED5DB7"/>
  </w:style>
  <w:style w:type="table" w:customStyle="1" w:styleId="111195">
    <w:name w:val="Сетка таблицы111195"/>
    <w:basedOn w:val="a1"/>
    <w:next w:val="a3"/>
    <w:uiPriority w:val="59"/>
    <w:rsid w:val="00ED5DB7"/>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50">
    <w:name w:val="Нет списка45"/>
    <w:next w:val="a2"/>
    <w:uiPriority w:val="99"/>
    <w:semiHidden/>
    <w:unhideWhenUsed/>
    <w:rsid w:val="00ED5DB7"/>
  </w:style>
  <w:style w:type="table" w:customStyle="1" w:styleId="375">
    <w:name w:val="Сетка таблицы375"/>
    <w:basedOn w:val="a1"/>
    <w:next w:val="a3"/>
    <w:uiPriority w:val="99"/>
    <w:rsid w:val="00ED5DB7"/>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50">
    <w:name w:val="Нет списка125"/>
    <w:next w:val="a2"/>
    <w:uiPriority w:val="99"/>
    <w:semiHidden/>
    <w:unhideWhenUsed/>
    <w:rsid w:val="00ED5DB7"/>
  </w:style>
  <w:style w:type="table" w:customStyle="1" w:styleId="12165">
    <w:name w:val="Сетка таблицы12165"/>
    <w:basedOn w:val="a1"/>
    <w:next w:val="a3"/>
    <w:uiPriority w:val="59"/>
    <w:rsid w:val="00ED5DB7"/>
    <w:pPr>
      <w:spacing w:after="0" w:line="240" w:lineRule="auto"/>
    </w:pPr>
    <w:rPr>
      <w:rFonts w:ascii="Times New Roman" w:eastAsia="Calibri" w:hAnsi="Times New Roman" w:cs="Times New Roman"/>
      <w:sz w:val="27"/>
      <w:szCs w:val="27"/>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50">
    <w:name w:val="Нет списка1125"/>
    <w:next w:val="a2"/>
    <w:uiPriority w:val="99"/>
    <w:semiHidden/>
    <w:unhideWhenUsed/>
    <w:rsid w:val="00ED5DB7"/>
  </w:style>
  <w:style w:type="numbering" w:customStyle="1" w:styleId="2250">
    <w:name w:val="Нет списка225"/>
    <w:next w:val="a2"/>
    <w:uiPriority w:val="99"/>
    <w:semiHidden/>
    <w:unhideWhenUsed/>
    <w:rsid w:val="00ED5DB7"/>
  </w:style>
  <w:style w:type="table" w:customStyle="1" w:styleId="112105">
    <w:name w:val="Сетка таблицы112105"/>
    <w:basedOn w:val="a1"/>
    <w:next w:val="a3"/>
    <w:uiPriority w:val="99"/>
    <w:rsid w:val="00ED5DB7"/>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60">
    <w:name w:val="Нет списка111116"/>
    <w:next w:val="a2"/>
    <w:uiPriority w:val="99"/>
    <w:semiHidden/>
    <w:unhideWhenUsed/>
    <w:rsid w:val="00ED5DB7"/>
  </w:style>
  <w:style w:type="table" w:customStyle="1" w:styleId="1111105">
    <w:name w:val="Сетка таблицы1111105"/>
    <w:basedOn w:val="a1"/>
    <w:next w:val="a3"/>
    <w:uiPriority w:val="99"/>
    <w:rsid w:val="00ED5DB7"/>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815">
    <w:name w:val="Сетка таблицы14815"/>
    <w:basedOn w:val="a1"/>
    <w:next w:val="a3"/>
    <w:uiPriority w:val="59"/>
    <w:rsid w:val="00ED5DB7"/>
    <w:pPr>
      <w:spacing w:after="0" w:line="240" w:lineRule="auto"/>
    </w:pPr>
    <w:rPr>
      <w:rFonts w:ascii="Times New Roman" w:eastAsia="Calibri" w:hAnsi="Times New Roman" w:cs="Times New Roman"/>
      <w:sz w:val="27"/>
      <w:szCs w:val="27"/>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715">
    <w:name w:val="Сетка таблицы12715"/>
    <w:basedOn w:val="a1"/>
    <w:next w:val="a3"/>
    <w:uiPriority w:val="59"/>
    <w:rsid w:val="00ED5DB7"/>
    <w:pPr>
      <w:spacing w:after="0" w:line="240" w:lineRule="auto"/>
    </w:pPr>
    <w:rPr>
      <w:rFonts w:ascii="Times New Roman" w:eastAsia="Calibri" w:hAnsi="Times New Roman" w:cs="Times New Roman"/>
      <w:sz w:val="27"/>
      <w:szCs w:val="27"/>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015">
    <w:name w:val="Сетка таблицы114015"/>
    <w:basedOn w:val="a1"/>
    <w:next w:val="a3"/>
    <w:uiPriority w:val="59"/>
    <w:rsid w:val="00ED5DB7"/>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550">
    <w:name w:val="Нет списка55"/>
    <w:next w:val="a2"/>
    <w:uiPriority w:val="99"/>
    <w:semiHidden/>
    <w:unhideWhenUsed/>
    <w:rsid w:val="00ED5DB7"/>
  </w:style>
  <w:style w:type="table" w:customStyle="1" w:styleId="114025">
    <w:name w:val="Сетка таблицы114025"/>
    <w:basedOn w:val="a1"/>
    <w:next w:val="a3"/>
    <w:uiPriority w:val="59"/>
    <w:rsid w:val="00ED5DB7"/>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87">
    <w:name w:val="Сетка таблицы387"/>
    <w:basedOn w:val="a1"/>
    <w:next w:val="a3"/>
    <w:uiPriority w:val="59"/>
    <w:rsid w:val="00ED5D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8">
    <w:name w:val="WWNum18"/>
    <w:basedOn w:val="a2"/>
    <w:rsid w:val="00ED5DB7"/>
  </w:style>
  <w:style w:type="numbering" w:customStyle="1" w:styleId="WWNum28">
    <w:name w:val="WWNum28"/>
    <w:basedOn w:val="a2"/>
    <w:rsid w:val="00ED5DB7"/>
  </w:style>
  <w:style w:type="numbering" w:customStyle="1" w:styleId="WWNum38">
    <w:name w:val="WWNum38"/>
    <w:basedOn w:val="a2"/>
    <w:rsid w:val="00ED5DB7"/>
  </w:style>
  <w:style w:type="numbering" w:customStyle="1" w:styleId="WWNum48">
    <w:name w:val="WWNum48"/>
    <w:basedOn w:val="a2"/>
    <w:rsid w:val="00ED5DB7"/>
  </w:style>
  <w:style w:type="numbering" w:customStyle="1" w:styleId="WWNum58">
    <w:name w:val="WWNum58"/>
    <w:basedOn w:val="a2"/>
    <w:rsid w:val="00ED5DB7"/>
  </w:style>
  <w:style w:type="numbering" w:customStyle="1" w:styleId="WWNum68">
    <w:name w:val="WWNum68"/>
    <w:basedOn w:val="a2"/>
    <w:rsid w:val="00ED5DB7"/>
  </w:style>
  <w:style w:type="table" w:customStyle="1" w:styleId="2145">
    <w:name w:val="Сетка таблицы2145"/>
    <w:basedOn w:val="a1"/>
    <w:next w:val="a3"/>
    <w:uiPriority w:val="59"/>
    <w:rsid w:val="00ED5D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5">
    <w:name w:val="Сетка таблицы395"/>
    <w:basedOn w:val="a1"/>
    <w:next w:val="a3"/>
    <w:uiPriority w:val="59"/>
    <w:rsid w:val="00ED5D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16">
    <w:name w:val="WWNum116"/>
    <w:basedOn w:val="a2"/>
    <w:rsid w:val="00ED5DB7"/>
  </w:style>
  <w:style w:type="numbering" w:customStyle="1" w:styleId="WWNum216">
    <w:name w:val="WWNum216"/>
    <w:basedOn w:val="a2"/>
    <w:rsid w:val="00ED5DB7"/>
  </w:style>
  <w:style w:type="numbering" w:customStyle="1" w:styleId="WWNum316">
    <w:name w:val="WWNum316"/>
    <w:basedOn w:val="a2"/>
    <w:rsid w:val="00ED5DB7"/>
  </w:style>
  <w:style w:type="numbering" w:customStyle="1" w:styleId="WWNum416">
    <w:name w:val="WWNum416"/>
    <w:basedOn w:val="a2"/>
    <w:rsid w:val="00ED5DB7"/>
  </w:style>
  <w:style w:type="numbering" w:customStyle="1" w:styleId="WWNum516">
    <w:name w:val="WWNum516"/>
    <w:basedOn w:val="a2"/>
    <w:rsid w:val="00ED5DB7"/>
  </w:style>
  <w:style w:type="numbering" w:customStyle="1" w:styleId="WWNum616">
    <w:name w:val="WWNum616"/>
    <w:basedOn w:val="a2"/>
    <w:rsid w:val="00ED5DB7"/>
  </w:style>
  <w:style w:type="table" w:customStyle="1" w:styleId="2155">
    <w:name w:val="Сетка таблицы2155"/>
    <w:basedOn w:val="a1"/>
    <w:next w:val="a3"/>
    <w:uiPriority w:val="59"/>
    <w:rsid w:val="00ED5D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0">
    <w:name w:val="Нет списка63"/>
    <w:next w:val="a2"/>
    <w:uiPriority w:val="99"/>
    <w:semiHidden/>
    <w:unhideWhenUsed/>
    <w:rsid w:val="00ED5DB7"/>
  </w:style>
  <w:style w:type="table" w:customStyle="1" w:styleId="403">
    <w:name w:val="Сетка таблицы403"/>
    <w:basedOn w:val="a1"/>
    <w:next w:val="a3"/>
    <w:uiPriority w:val="59"/>
    <w:rsid w:val="00ED5D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23">
    <w:name w:val="WWNum123"/>
    <w:basedOn w:val="a2"/>
    <w:rsid w:val="00ED5DB7"/>
  </w:style>
  <w:style w:type="numbering" w:customStyle="1" w:styleId="WWNum223">
    <w:name w:val="WWNum223"/>
    <w:basedOn w:val="a2"/>
    <w:rsid w:val="00ED5DB7"/>
  </w:style>
  <w:style w:type="numbering" w:customStyle="1" w:styleId="WWNum323">
    <w:name w:val="WWNum323"/>
    <w:basedOn w:val="a2"/>
    <w:rsid w:val="00ED5DB7"/>
  </w:style>
  <w:style w:type="numbering" w:customStyle="1" w:styleId="WWNum423">
    <w:name w:val="WWNum423"/>
    <w:basedOn w:val="a2"/>
    <w:rsid w:val="00ED5DB7"/>
  </w:style>
  <w:style w:type="numbering" w:customStyle="1" w:styleId="WWNum523">
    <w:name w:val="WWNum523"/>
    <w:basedOn w:val="a2"/>
    <w:rsid w:val="00ED5DB7"/>
  </w:style>
  <w:style w:type="numbering" w:customStyle="1" w:styleId="WWNum623">
    <w:name w:val="WWNum623"/>
    <w:basedOn w:val="a2"/>
    <w:rsid w:val="00ED5DB7"/>
  </w:style>
  <w:style w:type="table" w:customStyle="1" w:styleId="2163">
    <w:name w:val="Сетка таблицы2163"/>
    <w:basedOn w:val="a1"/>
    <w:next w:val="a3"/>
    <w:uiPriority w:val="59"/>
    <w:rsid w:val="00ED5D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4">
    <w:name w:val="Сетка таблицы464"/>
    <w:basedOn w:val="a1"/>
    <w:next w:val="a3"/>
    <w:uiPriority w:val="59"/>
    <w:rsid w:val="00ED5D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0">
    <w:name w:val="Нет списка73"/>
    <w:next w:val="a2"/>
    <w:uiPriority w:val="99"/>
    <w:semiHidden/>
    <w:unhideWhenUsed/>
    <w:rsid w:val="00ED5DB7"/>
  </w:style>
  <w:style w:type="table" w:customStyle="1" w:styleId="473">
    <w:name w:val="Сетка таблицы473"/>
    <w:basedOn w:val="a1"/>
    <w:next w:val="a3"/>
    <w:uiPriority w:val="59"/>
    <w:rsid w:val="00ED5D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33">
    <w:name w:val="WWNum133"/>
    <w:basedOn w:val="a2"/>
    <w:rsid w:val="00ED5DB7"/>
  </w:style>
  <w:style w:type="numbering" w:customStyle="1" w:styleId="WWNum233">
    <w:name w:val="WWNum233"/>
    <w:basedOn w:val="a2"/>
    <w:rsid w:val="00ED5DB7"/>
  </w:style>
  <w:style w:type="numbering" w:customStyle="1" w:styleId="WWNum333">
    <w:name w:val="WWNum333"/>
    <w:basedOn w:val="a2"/>
    <w:rsid w:val="00ED5DB7"/>
  </w:style>
  <w:style w:type="numbering" w:customStyle="1" w:styleId="WWNum433">
    <w:name w:val="WWNum433"/>
    <w:basedOn w:val="a2"/>
    <w:rsid w:val="00ED5DB7"/>
  </w:style>
  <w:style w:type="numbering" w:customStyle="1" w:styleId="WWNum533">
    <w:name w:val="WWNum533"/>
    <w:basedOn w:val="a2"/>
    <w:rsid w:val="00ED5DB7"/>
  </w:style>
  <w:style w:type="numbering" w:customStyle="1" w:styleId="WWNum633">
    <w:name w:val="WWNum633"/>
    <w:basedOn w:val="a2"/>
    <w:rsid w:val="00ED5DB7"/>
  </w:style>
  <w:style w:type="table" w:customStyle="1" w:styleId="2173">
    <w:name w:val="Сетка таблицы2173"/>
    <w:basedOn w:val="a1"/>
    <w:next w:val="a3"/>
    <w:uiPriority w:val="59"/>
    <w:rsid w:val="00ED5D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4">
    <w:name w:val="Сетка таблицы2184"/>
    <w:basedOn w:val="a1"/>
    <w:next w:val="a3"/>
    <w:uiPriority w:val="59"/>
    <w:rsid w:val="00ED5D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3">
    <w:name w:val="Сетка таблицы483"/>
    <w:basedOn w:val="a1"/>
    <w:next w:val="a3"/>
    <w:uiPriority w:val="59"/>
    <w:rsid w:val="00ED5D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3">
    <w:name w:val="Сетка таблицы493"/>
    <w:basedOn w:val="a1"/>
    <w:next w:val="a3"/>
    <w:uiPriority w:val="59"/>
    <w:rsid w:val="00ED5D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1">
    <w:name w:val="Сетка таблицы4611"/>
    <w:basedOn w:val="a1"/>
    <w:next w:val="a3"/>
    <w:uiPriority w:val="59"/>
    <w:rsid w:val="00ED5D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91">
    <w:name w:val="Сетка таблицы1591"/>
    <w:basedOn w:val="a1"/>
    <w:next w:val="a3"/>
    <w:uiPriority w:val="59"/>
    <w:rsid w:val="00ED5D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1">
    <w:name w:val="Сетка таблицы1601"/>
    <w:basedOn w:val="a1"/>
    <w:next w:val="a3"/>
    <w:uiPriority w:val="59"/>
    <w:rsid w:val="00ED5D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4">
    <w:name w:val="Сетка таблицы494"/>
    <w:basedOn w:val="a1"/>
    <w:next w:val="a3"/>
    <w:uiPriority w:val="59"/>
    <w:rsid w:val="005E49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69">
    <w:name w:val="WWNum69"/>
    <w:basedOn w:val="a2"/>
    <w:rsid w:val="003D08CF"/>
  </w:style>
  <w:style w:type="table" w:customStyle="1" w:styleId="69">
    <w:name w:val="Сетка таблицы69"/>
    <w:basedOn w:val="a1"/>
    <w:next w:val="a3"/>
    <w:uiPriority w:val="99"/>
    <w:rsid w:val="003D08CF"/>
    <w:pPr>
      <w:spacing w:after="0" w:line="240" w:lineRule="auto"/>
      <w:ind w:firstLine="720"/>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cs="Times New Roman"/>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pPr>
        <w:jc w:val="left"/>
      </w:pPr>
      <w:rPr>
        <w:rFonts w:cs="Times New Roman"/>
      </w:rPr>
    </w:tblStylePr>
  </w:style>
  <w:style w:type="table" w:customStyle="1" w:styleId="189">
    <w:name w:val="Сетка таблицы189"/>
    <w:basedOn w:val="a1"/>
    <w:next w:val="a3"/>
    <w:uiPriority w:val="59"/>
    <w:rsid w:val="003D08CF"/>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00">
    <w:name w:val="Сетка таблицы230"/>
    <w:basedOn w:val="a1"/>
    <w:next w:val="a3"/>
    <w:uiPriority w:val="59"/>
    <w:rsid w:val="003D08CF"/>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00">
    <w:name w:val="Сетка таблицы1160"/>
    <w:uiPriority w:val="59"/>
    <w:rsid w:val="003D08C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49">
    <w:name w:val="Сетка таблицы11149"/>
    <w:uiPriority w:val="59"/>
    <w:rsid w:val="003D08CF"/>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9">
    <w:name w:val="Сетка таблицы329"/>
    <w:uiPriority w:val="99"/>
    <w:rsid w:val="003D08CF"/>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39">
    <w:name w:val="Сетка таблицы1239"/>
    <w:uiPriority w:val="59"/>
    <w:rsid w:val="003D08CF"/>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29">
    <w:name w:val="Сетка таблицы1329"/>
    <w:rsid w:val="003D08CF"/>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00">
    <w:name w:val="Сетка таблицы420"/>
    <w:rsid w:val="003D08CF"/>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29">
    <w:name w:val="Сетка таблицы1429"/>
    <w:rsid w:val="003D08C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200">
    <w:name w:val="Сетка таблицы1111120"/>
    <w:rsid w:val="003D08C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29">
    <w:name w:val="Сетка таблицы12129"/>
    <w:rsid w:val="003D08C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00">
    <w:name w:val="Сетка таблицы520"/>
    <w:rsid w:val="003D08CF"/>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29">
    <w:name w:val="Сетка таблицы1529"/>
    <w:rsid w:val="003D08C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20">
    <w:name w:val="Сетка таблицы1620"/>
    <w:rsid w:val="003D08C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19">
    <w:name w:val="Сетка таблицы1719"/>
    <w:rsid w:val="003D08C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00">
    <w:name w:val="Сетка таблицы610"/>
    <w:rsid w:val="003D08CF"/>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10">
    <w:name w:val="Сетка таблицы1810"/>
    <w:rsid w:val="003D08C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8">
    <w:name w:val="Сетка таблицы2118"/>
    <w:rsid w:val="003D08CF"/>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116">
    <w:name w:val="Сетка таблицы11111116"/>
    <w:rsid w:val="003D08C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9">
    <w:name w:val="Сетка таблицы79"/>
    <w:rsid w:val="003D08CF"/>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9">
    <w:name w:val="Сетка таблицы199"/>
    <w:rsid w:val="003D08C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9">
    <w:name w:val="Сетка таблицы1109"/>
    <w:rsid w:val="003D08CF"/>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7">
    <w:name w:val="Сетка таблицы87"/>
    <w:rsid w:val="003D08CF"/>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7">
    <w:name w:val="Сетка таблицы97"/>
    <w:rsid w:val="003D08CF"/>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7">
    <w:name w:val="Сетка таблицы107"/>
    <w:rsid w:val="003D08CF"/>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7">
    <w:name w:val="Сетка таблицы207"/>
    <w:rsid w:val="003D08C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19">
    <w:name w:val="WWNum19"/>
    <w:basedOn w:val="a2"/>
    <w:rsid w:val="003D08CF"/>
  </w:style>
  <w:style w:type="numbering" w:customStyle="1" w:styleId="WWNum29">
    <w:name w:val="WWNum29"/>
    <w:basedOn w:val="a2"/>
    <w:rsid w:val="003D08CF"/>
  </w:style>
  <w:style w:type="numbering" w:customStyle="1" w:styleId="WWNum39">
    <w:name w:val="WWNum39"/>
    <w:basedOn w:val="a2"/>
    <w:rsid w:val="003D08CF"/>
  </w:style>
  <w:style w:type="numbering" w:customStyle="1" w:styleId="WWNum49">
    <w:name w:val="WWNum49"/>
    <w:basedOn w:val="a2"/>
    <w:rsid w:val="003D08CF"/>
  </w:style>
  <w:style w:type="numbering" w:customStyle="1" w:styleId="WWNum59">
    <w:name w:val="WWNum59"/>
    <w:basedOn w:val="a2"/>
    <w:rsid w:val="003D08CF"/>
  </w:style>
  <w:style w:type="numbering" w:customStyle="1" w:styleId="WWNum610">
    <w:name w:val="WWNum610"/>
    <w:basedOn w:val="a2"/>
    <w:rsid w:val="003D08CF"/>
  </w:style>
  <w:style w:type="numbering" w:customStyle="1" w:styleId="WWNum117">
    <w:name w:val="WWNum117"/>
    <w:basedOn w:val="a2"/>
    <w:rsid w:val="003D08CF"/>
  </w:style>
  <w:style w:type="numbering" w:customStyle="1" w:styleId="WWNum217">
    <w:name w:val="WWNum217"/>
    <w:basedOn w:val="a2"/>
    <w:rsid w:val="003D08CF"/>
  </w:style>
  <w:style w:type="numbering" w:customStyle="1" w:styleId="WWNum317">
    <w:name w:val="WWNum317"/>
    <w:basedOn w:val="a2"/>
    <w:rsid w:val="003D08CF"/>
  </w:style>
  <w:style w:type="numbering" w:customStyle="1" w:styleId="WWNum417">
    <w:name w:val="WWNum417"/>
    <w:basedOn w:val="a2"/>
    <w:rsid w:val="003D08CF"/>
  </w:style>
  <w:style w:type="numbering" w:customStyle="1" w:styleId="WWNum517">
    <w:name w:val="WWNum517"/>
    <w:basedOn w:val="a2"/>
    <w:rsid w:val="003D08CF"/>
  </w:style>
  <w:style w:type="numbering" w:customStyle="1" w:styleId="WWNum617">
    <w:name w:val="WWNum617"/>
    <w:basedOn w:val="a2"/>
    <w:rsid w:val="003D08CF"/>
  </w:style>
  <w:style w:type="table" w:customStyle="1" w:styleId="404">
    <w:name w:val="Сетка таблицы404"/>
    <w:basedOn w:val="a1"/>
    <w:next w:val="a3"/>
    <w:uiPriority w:val="59"/>
    <w:rsid w:val="003D08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4">
    <w:name w:val="Сетка таблицы2164"/>
    <w:basedOn w:val="a1"/>
    <w:next w:val="a3"/>
    <w:uiPriority w:val="59"/>
    <w:rsid w:val="003D08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5">
    <w:name w:val="Сетка таблицы465"/>
    <w:basedOn w:val="a1"/>
    <w:next w:val="a3"/>
    <w:uiPriority w:val="59"/>
    <w:rsid w:val="003D08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4">
    <w:name w:val="Сетка таблицы474"/>
    <w:basedOn w:val="a1"/>
    <w:next w:val="a3"/>
    <w:uiPriority w:val="59"/>
    <w:rsid w:val="003D08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4">
    <w:name w:val="Сетка таблицы2174"/>
    <w:basedOn w:val="a1"/>
    <w:next w:val="a3"/>
    <w:uiPriority w:val="59"/>
    <w:rsid w:val="003D08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5">
    <w:name w:val="Сетка таблицы2185"/>
    <w:basedOn w:val="a1"/>
    <w:next w:val="a3"/>
    <w:uiPriority w:val="59"/>
    <w:rsid w:val="003D08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4">
    <w:name w:val="Сетка таблицы484"/>
    <w:basedOn w:val="a1"/>
    <w:next w:val="a3"/>
    <w:uiPriority w:val="59"/>
    <w:rsid w:val="003D08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92">
    <w:name w:val="Сетка таблицы1592"/>
    <w:basedOn w:val="a1"/>
    <w:next w:val="a3"/>
    <w:uiPriority w:val="59"/>
    <w:rsid w:val="003D08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2">
    <w:name w:val="Сетка таблицы1602"/>
    <w:basedOn w:val="a1"/>
    <w:next w:val="a3"/>
    <w:uiPriority w:val="59"/>
    <w:rsid w:val="003D08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111">
    <w:name w:val="WWNum1111"/>
    <w:basedOn w:val="a2"/>
    <w:rsid w:val="003D08CF"/>
  </w:style>
  <w:style w:type="numbering" w:customStyle="1" w:styleId="WWNum2111">
    <w:name w:val="WWNum2111"/>
    <w:basedOn w:val="a2"/>
    <w:rsid w:val="003D08CF"/>
  </w:style>
  <w:style w:type="numbering" w:customStyle="1" w:styleId="WWNum3111">
    <w:name w:val="WWNum3111"/>
    <w:basedOn w:val="a2"/>
    <w:rsid w:val="003D08CF"/>
  </w:style>
  <w:style w:type="numbering" w:customStyle="1" w:styleId="WWNum4111">
    <w:name w:val="WWNum4111"/>
    <w:basedOn w:val="a2"/>
    <w:rsid w:val="003D08CF"/>
  </w:style>
  <w:style w:type="numbering" w:customStyle="1" w:styleId="WWNum5111">
    <w:name w:val="WWNum5111"/>
    <w:basedOn w:val="a2"/>
    <w:rsid w:val="003D08CF"/>
  </w:style>
  <w:style w:type="numbering" w:customStyle="1" w:styleId="WWNum6111">
    <w:name w:val="WWNum6111"/>
    <w:basedOn w:val="a2"/>
    <w:rsid w:val="003D08CF"/>
  </w:style>
  <w:style w:type="numbering" w:customStyle="1" w:styleId="18a">
    <w:name w:val="Нет списка18"/>
    <w:next w:val="a2"/>
    <w:uiPriority w:val="99"/>
    <w:semiHidden/>
    <w:unhideWhenUsed/>
    <w:rsid w:val="00A9611A"/>
  </w:style>
  <w:style w:type="table" w:customStyle="1" w:styleId="700">
    <w:name w:val="Сетка таблицы70"/>
    <w:basedOn w:val="a1"/>
    <w:next w:val="a3"/>
    <w:uiPriority w:val="99"/>
    <w:rsid w:val="00A9611A"/>
    <w:pPr>
      <w:spacing w:after="0" w:line="240" w:lineRule="auto"/>
      <w:ind w:firstLine="720"/>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cs="Times New Roman"/>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pPr>
        <w:jc w:val="left"/>
      </w:pPr>
      <w:rPr>
        <w:rFonts w:cs="Times New Roman"/>
      </w:rPr>
    </w:tblStylePr>
  </w:style>
  <w:style w:type="table" w:customStyle="1" w:styleId="190">
    <w:name w:val="Сетка таблицы190"/>
    <w:basedOn w:val="a1"/>
    <w:next w:val="a3"/>
    <w:uiPriority w:val="59"/>
    <w:rsid w:val="00A9611A"/>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6">
    <w:name w:val="Сетка таблицы236"/>
    <w:basedOn w:val="a1"/>
    <w:next w:val="a3"/>
    <w:uiPriority w:val="59"/>
    <w:rsid w:val="00A9611A"/>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9">
    <w:name w:val="Сетка таблицы1169"/>
    <w:uiPriority w:val="59"/>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500">
    <w:name w:val="Сетка таблицы11150"/>
    <w:uiPriority w:val="59"/>
    <w:rsid w:val="00A9611A"/>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39">
    <w:name w:val="Сетка таблицы111139"/>
    <w:uiPriority w:val="99"/>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00">
    <w:name w:val="Сетка таблицы330"/>
    <w:uiPriority w:val="99"/>
    <w:rsid w:val="00A9611A"/>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400">
    <w:name w:val="Сетка таблицы1240"/>
    <w:uiPriority w:val="59"/>
    <w:rsid w:val="00A9611A"/>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39">
    <w:name w:val="Сетка таблицы11239"/>
    <w:uiPriority w:val="99"/>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30">
    <w:name w:val="Сетка таблицы1330"/>
    <w:rsid w:val="00A9611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9">
    <w:name w:val="Сетка таблицы429"/>
    <w:rsid w:val="00A9611A"/>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30">
    <w:name w:val="Сетка таблицы1430"/>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29">
    <w:name w:val="Сетка таблицы11329"/>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20">
    <w:name w:val="Сетка таблицы111220"/>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29">
    <w:name w:val="Сетка таблицы1111129"/>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30">
    <w:name w:val="Сетка таблицы12130"/>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20">
    <w:name w:val="Сетка таблицы112120"/>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9">
    <w:name w:val="Сетка таблицы529"/>
    <w:rsid w:val="00A9611A"/>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30">
    <w:name w:val="Сетка таблицы1530"/>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29">
    <w:name w:val="Сетка таблицы11429"/>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19">
    <w:name w:val="Сетка таблицы111319"/>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20">
    <w:name w:val="Сетка таблицы1111220"/>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20">
    <w:name w:val="Сетка таблицы12220"/>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20">
    <w:name w:val="Сетка таблицы112220"/>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29">
    <w:name w:val="Сетка таблицы1629"/>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20">
    <w:name w:val="Сетка таблицы1720"/>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6">
    <w:name w:val="Сетка таблицы616"/>
    <w:rsid w:val="00A9611A"/>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16">
    <w:name w:val="Сетка таблицы1816"/>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9">
    <w:name w:val="Сетка таблицы2119"/>
    <w:rsid w:val="00A9611A"/>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16">
    <w:name w:val="Сетка таблицы11516"/>
    <w:rsid w:val="00A9611A"/>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410">
    <w:name w:val="Сетка таблицы111410"/>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17">
    <w:name w:val="Сетка таблицы3117"/>
    <w:rsid w:val="00A9611A"/>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310">
    <w:name w:val="Сетка таблицы12310"/>
    <w:rsid w:val="00A9611A"/>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310">
    <w:name w:val="Сетка таблицы112310"/>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310">
    <w:name w:val="Сетка таблицы1111310"/>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17">
    <w:name w:val="Сетка таблицы13117"/>
    <w:rsid w:val="00A9611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6">
    <w:name w:val="Сетка таблицы4116"/>
    <w:rsid w:val="00A9611A"/>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117">
    <w:name w:val="Сетка таблицы14117"/>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17">
    <w:name w:val="Сетка таблицы113117"/>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116">
    <w:name w:val="Сетка таблицы1112116"/>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117">
    <w:name w:val="Сетка таблицы11111117"/>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116">
    <w:name w:val="Сетка таблицы121116"/>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116">
    <w:name w:val="Сетка таблицы1121116"/>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10">
    <w:name w:val="Сетка таблицы5110"/>
    <w:rsid w:val="00A9611A"/>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17">
    <w:name w:val="Сетка таблицы15117"/>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16">
    <w:name w:val="Сетка таблицы114116"/>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110">
    <w:name w:val="Сетка таблицы1113110"/>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110">
    <w:name w:val="Сетка таблицы11112110"/>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110">
    <w:name w:val="Сетка таблицы122110"/>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110">
    <w:name w:val="Сетка таблицы1122110"/>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110">
    <w:name w:val="Сетка таблицы16110"/>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110">
    <w:name w:val="Сетка таблицы17110"/>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00">
    <w:name w:val="Сетка таблицы710"/>
    <w:rsid w:val="00A9611A"/>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10">
    <w:name w:val="Сетка таблицы1910"/>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6">
    <w:name w:val="Сетка таблицы2216"/>
    <w:rsid w:val="00A9611A"/>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610">
    <w:name w:val="Сетка таблицы11610"/>
    <w:rsid w:val="00A9611A"/>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59">
    <w:name w:val="Сетка таблицы11159"/>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10">
    <w:name w:val="Сетка таблицы3210"/>
    <w:rsid w:val="00A9611A"/>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49">
    <w:name w:val="Сетка таблицы1249"/>
    <w:rsid w:val="00A9611A"/>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49">
    <w:name w:val="Сетка таблицы11249"/>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49">
    <w:name w:val="Сетка таблицы111149"/>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210">
    <w:name w:val="Сетка таблицы13210"/>
    <w:rsid w:val="00A9611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10">
    <w:name w:val="Сетка таблицы4210"/>
    <w:rsid w:val="00A9611A"/>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210">
    <w:name w:val="Сетка таблицы14210"/>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210">
    <w:name w:val="Сетка таблицы113210"/>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29">
    <w:name w:val="Сетка таблицы111229"/>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210">
    <w:name w:val="Сетка таблицы11111210"/>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210">
    <w:name w:val="Сетка таблицы121210"/>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29">
    <w:name w:val="Сетка таблицы112129"/>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10">
    <w:name w:val="Сетка таблицы5210"/>
    <w:rsid w:val="00A9611A"/>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210">
    <w:name w:val="Сетка таблицы15210"/>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210">
    <w:name w:val="Сетка таблицы114210"/>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29">
    <w:name w:val="Сетка таблицы111329"/>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29">
    <w:name w:val="Сетка таблицы1111229"/>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29">
    <w:name w:val="Сетка таблицы12229"/>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29">
    <w:name w:val="Сетка таблицы112229"/>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210">
    <w:name w:val="Сетка таблицы16210"/>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29">
    <w:name w:val="Сетка таблицы1729"/>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316">
    <w:name w:val="Сетка таблицы13316"/>
    <w:rsid w:val="00A9611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10">
    <w:name w:val="Сетка таблицы11010"/>
    <w:rsid w:val="00A9611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8">
    <w:name w:val="Сетка таблицы88"/>
    <w:rsid w:val="00A9611A"/>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76">
    <w:name w:val="Сетка таблицы1176"/>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7">
    <w:name w:val="Сетка таблицы237"/>
    <w:rsid w:val="00A9611A"/>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86">
    <w:name w:val="Сетка таблицы1186"/>
    <w:rsid w:val="00A9611A"/>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66">
    <w:name w:val="Сетка таблицы11166"/>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6">
    <w:name w:val="Сетка таблицы336"/>
    <w:rsid w:val="00A9611A"/>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56">
    <w:name w:val="Сетка таблицы1256"/>
    <w:rsid w:val="00A9611A"/>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56">
    <w:name w:val="Сетка таблицы11256"/>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56">
    <w:name w:val="Сетка таблицы111156"/>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46">
    <w:name w:val="Сетка таблицы1346"/>
    <w:rsid w:val="00A9611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6">
    <w:name w:val="Сетка таблицы436"/>
    <w:rsid w:val="00A9611A"/>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36">
    <w:name w:val="Сетка таблицы1436"/>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36">
    <w:name w:val="Сетка таблицы11336"/>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36">
    <w:name w:val="Сетка таблицы111236"/>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36">
    <w:name w:val="Сетка таблицы1111136"/>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36">
    <w:name w:val="Сетка таблицы12136"/>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36">
    <w:name w:val="Сетка таблицы112136"/>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36">
    <w:name w:val="Сетка таблицы536"/>
    <w:rsid w:val="00A9611A"/>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36">
    <w:name w:val="Сетка таблицы1536"/>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36">
    <w:name w:val="Сетка таблицы11436"/>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36">
    <w:name w:val="Сетка таблицы111336"/>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36">
    <w:name w:val="Сетка таблицы1111236"/>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36">
    <w:name w:val="Сетка таблицы12236"/>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36">
    <w:name w:val="Сетка таблицы112236"/>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36">
    <w:name w:val="Сетка таблицы1636"/>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36">
    <w:name w:val="Сетка таблицы1736"/>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7">
    <w:name w:val="Сетка таблицы617"/>
    <w:rsid w:val="00A9611A"/>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17">
    <w:name w:val="Сетка таблицы1817"/>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10">
    <w:name w:val="Сетка таблицы21110"/>
    <w:rsid w:val="00A9611A"/>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17">
    <w:name w:val="Сетка таблицы11517"/>
    <w:rsid w:val="00A9611A"/>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416">
    <w:name w:val="Сетка таблицы111416"/>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18">
    <w:name w:val="Сетка таблицы3118"/>
    <w:rsid w:val="00A9611A"/>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316">
    <w:name w:val="Сетка таблицы12316"/>
    <w:rsid w:val="00A9611A"/>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316">
    <w:name w:val="Сетка таблицы112316"/>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316">
    <w:name w:val="Сетка таблицы1111316"/>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18">
    <w:name w:val="Сетка таблицы13118"/>
    <w:rsid w:val="00A9611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7">
    <w:name w:val="Сетка таблицы4117"/>
    <w:rsid w:val="00A9611A"/>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118">
    <w:name w:val="Сетка таблицы14118"/>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18">
    <w:name w:val="Сетка таблицы113118"/>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117">
    <w:name w:val="Сетка таблицы1112117"/>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118">
    <w:name w:val="Сетка таблицы11111118"/>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117">
    <w:name w:val="Сетка таблицы121117"/>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117">
    <w:name w:val="Сетка таблицы1121117"/>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16">
    <w:name w:val="Сетка таблицы5116"/>
    <w:rsid w:val="00A9611A"/>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18">
    <w:name w:val="Сетка таблицы15118"/>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17">
    <w:name w:val="Сетка таблицы114117"/>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116">
    <w:name w:val="Сетка таблицы1113116"/>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116">
    <w:name w:val="Сетка таблицы11112116"/>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116">
    <w:name w:val="Сетка таблицы122116"/>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116">
    <w:name w:val="Сетка таблицы1122116"/>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116">
    <w:name w:val="Сетка таблицы16116"/>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116">
    <w:name w:val="Сетка таблицы17116"/>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6">
    <w:name w:val="Сетка таблицы716"/>
    <w:rsid w:val="00A9611A"/>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16">
    <w:name w:val="Сетка таблицы1916"/>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7">
    <w:name w:val="Сетка таблицы2217"/>
    <w:rsid w:val="00A9611A"/>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616">
    <w:name w:val="Сетка таблицы11616"/>
    <w:rsid w:val="00A9611A"/>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516">
    <w:name w:val="Сетка таблицы111516"/>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16">
    <w:name w:val="Сетка таблицы3216"/>
    <w:rsid w:val="00A9611A"/>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416">
    <w:name w:val="Сетка таблицы12416"/>
    <w:rsid w:val="00A9611A"/>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416">
    <w:name w:val="Сетка таблицы112416"/>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416">
    <w:name w:val="Сетка таблицы1111416"/>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216">
    <w:name w:val="Сетка таблицы13216"/>
    <w:rsid w:val="00A9611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16">
    <w:name w:val="Сетка таблицы4216"/>
    <w:rsid w:val="00A9611A"/>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216">
    <w:name w:val="Сетка таблицы14216"/>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216">
    <w:name w:val="Сетка таблицы113216"/>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216">
    <w:name w:val="Сетка таблицы1112216"/>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216">
    <w:name w:val="Сетка таблицы11111216"/>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216">
    <w:name w:val="Сетка таблицы121216"/>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216">
    <w:name w:val="Сетка таблицы1121216"/>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16">
    <w:name w:val="Сетка таблицы5216"/>
    <w:rsid w:val="00A9611A"/>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216">
    <w:name w:val="Сетка таблицы15216"/>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216">
    <w:name w:val="Сетка таблицы114216"/>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216">
    <w:name w:val="Сетка таблицы1113216"/>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216">
    <w:name w:val="Сетка таблицы11112216"/>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216">
    <w:name w:val="Сетка таблицы122216"/>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216">
    <w:name w:val="Сетка таблицы1122216"/>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216">
    <w:name w:val="Сетка таблицы16216"/>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216">
    <w:name w:val="Сетка таблицы17216"/>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317">
    <w:name w:val="Сетка таблицы13317"/>
    <w:rsid w:val="00A9611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16">
    <w:name w:val="Сетка таблицы11016"/>
    <w:rsid w:val="00A9611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96">
    <w:name w:val="Сетка таблицы1196"/>
    <w:rsid w:val="00A9611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06">
    <w:name w:val="Сетка таблицы1206"/>
    <w:rsid w:val="00A9611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66">
    <w:name w:val="Сетка таблицы1266"/>
    <w:rsid w:val="00A9611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8">
    <w:name w:val="Сетка таблицы98"/>
    <w:rsid w:val="00A9611A"/>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77">
    <w:name w:val="Сетка таблицы1277"/>
    <w:uiPriority w:val="59"/>
    <w:rsid w:val="00A9611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06">
    <w:name w:val="Сетка таблицы11106"/>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6">
    <w:name w:val="Сетка таблицы246"/>
    <w:rsid w:val="00A9611A"/>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76">
    <w:name w:val="Сетка таблицы11176"/>
    <w:rsid w:val="00A9611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66">
    <w:name w:val="Сетка таблицы111166"/>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46">
    <w:name w:val="Сетка таблицы346"/>
    <w:rsid w:val="00A9611A"/>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86">
    <w:name w:val="Сетка таблицы1286"/>
    <w:rsid w:val="00A9611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66">
    <w:name w:val="Сетка таблицы11266"/>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56">
    <w:name w:val="Сетка таблицы1356"/>
    <w:rsid w:val="00A9611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6">
    <w:name w:val="Сетка таблицы446"/>
    <w:rsid w:val="00A9611A"/>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46">
    <w:name w:val="Сетка таблицы1446"/>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46">
    <w:name w:val="Сетка таблицы11346"/>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46">
    <w:name w:val="Сетка таблицы111246"/>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46">
    <w:name w:val="Сетка таблицы1111146"/>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46">
    <w:name w:val="Сетка таблицы12146"/>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46">
    <w:name w:val="Сетка таблицы112146"/>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6">
    <w:name w:val="Сетка таблицы546"/>
    <w:rsid w:val="00A9611A"/>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46">
    <w:name w:val="Сетка таблицы1546"/>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46">
    <w:name w:val="Сетка таблицы11446"/>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46">
    <w:name w:val="Сетка таблицы111346"/>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46">
    <w:name w:val="Сетка таблицы1111246"/>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46">
    <w:name w:val="Сетка таблицы12246"/>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46">
    <w:name w:val="Сетка таблицы112246"/>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46">
    <w:name w:val="Сетка таблицы1646"/>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46">
    <w:name w:val="Сетка таблицы1746"/>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6">
    <w:name w:val="Сетка таблицы626"/>
    <w:rsid w:val="00A9611A"/>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26">
    <w:name w:val="Сетка таблицы1826"/>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6">
    <w:name w:val="Сетка таблицы2126"/>
    <w:rsid w:val="00A9611A"/>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26">
    <w:name w:val="Сетка таблицы11526"/>
    <w:rsid w:val="00A9611A"/>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426">
    <w:name w:val="Сетка таблицы111426"/>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26">
    <w:name w:val="Сетка таблицы3126"/>
    <w:rsid w:val="00A9611A"/>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326">
    <w:name w:val="Сетка таблицы12326"/>
    <w:rsid w:val="00A9611A"/>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326">
    <w:name w:val="Сетка таблицы112326"/>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326">
    <w:name w:val="Сетка таблицы1111326"/>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26">
    <w:name w:val="Сетка таблицы13126"/>
    <w:rsid w:val="00A9611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26">
    <w:name w:val="Сетка таблицы4126"/>
    <w:rsid w:val="00A9611A"/>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126">
    <w:name w:val="Сетка таблицы14126"/>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26">
    <w:name w:val="Сетка таблицы113126"/>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126">
    <w:name w:val="Сетка таблицы1112126"/>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126">
    <w:name w:val="Сетка таблицы11111126"/>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126">
    <w:name w:val="Сетка таблицы121126"/>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126">
    <w:name w:val="Сетка таблицы1121126"/>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26">
    <w:name w:val="Сетка таблицы5126"/>
    <w:rsid w:val="00A9611A"/>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26">
    <w:name w:val="Сетка таблицы15126"/>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26">
    <w:name w:val="Сетка таблицы114126"/>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126">
    <w:name w:val="Сетка таблицы1113126"/>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126">
    <w:name w:val="Сетка таблицы11112126"/>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126">
    <w:name w:val="Сетка таблицы122126"/>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126">
    <w:name w:val="Сетка таблицы1122126"/>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126">
    <w:name w:val="Сетка таблицы16126"/>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126">
    <w:name w:val="Сетка таблицы17126"/>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6">
    <w:name w:val="Сетка таблицы726"/>
    <w:rsid w:val="00A9611A"/>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26">
    <w:name w:val="Сетка таблицы1926"/>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26">
    <w:name w:val="Сетка таблицы2226"/>
    <w:rsid w:val="00A9611A"/>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626">
    <w:name w:val="Сетка таблицы11626"/>
    <w:rsid w:val="00A9611A"/>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526">
    <w:name w:val="Сетка таблицы111526"/>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26">
    <w:name w:val="Сетка таблицы3226"/>
    <w:rsid w:val="00A9611A"/>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426">
    <w:name w:val="Сетка таблицы12426"/>
    <w:rsid w:val="00A9611A"/>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426">
    <w:name w:val="Сетка таблицы112426"/>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426">
    <w:name w:val="Сетка таблицы1111426"/>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226">
    <w:name w:val="Сетка таблицы13226"/>
    <w:rsid w:val="00A9611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26">
    <w:name w:val="Сетка таблицы4226"/>
    <w:rsid w:val="00A9611A"/>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226">
    <w:name w:val="Сетка таблицы14226"/>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226">
    <w:name w:val="Сетка таблицы113226"/>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226">
    <w:name w:val="Сетка таблицы1112226"/>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226">
    <w:name w:val="Сетка таблицы11111226"/>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226">
    <w:name w:val="Сетка таблицы121226"/>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226">
    <w:name w:val="Сетка таблицы1121226"/>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26">
    <w:name w:val="Сетка таблицы5226"/>
    <w:rsid w:val="00A9611A"/>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226">
    <w:name w:val="Сетка таблицы15226"/>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226">
    <w:name w:val="Сетка таблицы114226"/>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226">
    <w:name w:val="Сетка таблицы1113226"/>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226">
    <w:name w:val="Сетка таблицы11112226"/>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226">
    <w:name w:val="Сетка таблицы122226"/>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226">
    <w:name w:val="Сетка таблицы1122226"/>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226">
    <w:name w:val="Сетка таблицы16226"/>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226">
    <w:name w:val="Сетка таблицы17226"/>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326">
    <w:name w:val="Сетка таблицы13326"/>
    <w:rsid w:val="00A9611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26">
    <w:name w:val="Сетка таблицы11026"/>
    <w:rsid w:val="00A9611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8">
    <w:name w:val="Сетка таблицы108"/>
    <w:rsid w:val="00A9611A"/>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96">
    <w:name w:val="Сетка таблицы1296"/>
    <w:rsid w:val="00A9611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86">
    <w:name w:val="Сетка таблицы11186"/>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6">
    <w:name w:val="Сетка таблицы256"/>
    <w:rsid w:val="00A9611A"/>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96">
    <w:name w:val="Сетка таблицы11196"/>
    <w:rsid w:val="00A9611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76">
    <w:name w:val="Сетка таблицы111176"/>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56">
    <w:name w:val="Сетка таблицы356"/>
    <w:rsid w:val="00A9611A"/>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06">
    <w:name w:val="Сетка таблицы12106"/>
    <w:rsid w:val="00A9611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76">
    <w:name w:val="Сетка таблицы11276"/>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66">
    <w:name w:val="Сетка таблицы1366"/>
    <w:rsid w:val="00A9611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56">
    <w:name w:val="Сетка таблицы456"/>
    <w:rsid w:val="00A9611A"/>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56">
    <w:name w:val="Сетка таблицы1456"/>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56">
    <w:name w:val="Сетка таблицы11356"/>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56">
    <w:name w:val="Сетка таблицы111256"/>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56">
    <w:name w:val="Сетка таблицы1111156"/>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56">
    <w:name w:val="Сетка таблицы12156"/>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56">
    <w:name w:val="Сетка таблицы112156"/>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56">
    <w:name w:val="Сетка таблицы556"/>
    <w:rsid w:val="00A9611A"/>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56">
    <w:name w:val="Сетка таблицы1556"/>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56">
    <w:name w:val="Сетка таблицы11456"/>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56">
    <w:name w:val="Сетка таблицы111356"/>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56">
    <w:name w:val="Сетка таблицы1111256"/>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56">
    <w:name w:val="Сетка таблицы12256"/>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56">
    <w:name w:val="Сетка таблицы112256"/>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56">
    <w:name w:val="Сетка таблицы1656"/>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56">
    <w:name w:val="Сетка таблицы1756"/>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6">
    <w:name w:val="Сетка таблицы636"/>
    <w:rsid w:val="00A9611A"/>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36">
    <w:name w:val="Сетка таблицы1836"/>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36">
    <w:name w:val="Сетка таблицы2136"/>
    <w:rsid w:val="00A9611A"/>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36">
    <w:name w:val="Сетка таблицы11536"/>
    <w:rsid w:val="00A9611A"/>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436">
    <w:name w:val="Сетка таблицы111436"/>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36">
    <w:name w:val="Сетка таблицы3136"/>
    <w:rsid w:val="00A9611A"/>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336">
    <w:name w:val="Сетка таблицы12336"/>
    <w:rsid w:val="00A9611A"/>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336">
    <w:name w:val="Сетка таблицы112336"/>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336">
    <w:name w:val="Сетка таблицы1111336"/>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36">
    <w:name w:val="Сетка таблицы13136"/>
    <w:rsid w:val="00A9611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36">
    <w:name w:val="Сетка таблицы4136"/>
    <w:rsid w:val="00A9611A"/>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136">
    <w:name w:val="Сетка таблицы14136"/>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36">
    <w:name w:val="Сетка таблицы113136"/>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136">
    <w:name w:val="Сетка таблицы1112136"/>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136">
    <w:name w:val="Сетка таблицы11111136"/>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136">
    <w:name w:val="Сетка таблицы121136"/>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136">
    <w:name w:val="Сетка таблицы1121136"/>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36">
    <w:name w:val="Сетка таблицы5136"/>
    <w:rsid w:val="00A9611A"/>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36">
    <w:name w:val="Сетка таблицы15136"/>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36">
    <w:name w:val="Сетка таблицы114136"/>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136">
    <w:name w:val="Сетка таблицы1113136"/>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136">
    <w:name w:val="Сетка таблицы11112136"/>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136">
    <w:name w:val="Сетка таблицы122136"/>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136">
    <w:name w:val="Сетка таблицы1122136"/>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136">
    <w:name w:val="Сетка таблицы16136"/>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136">
    <w:name w:val="Сетка таблицы17136"/>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36">
    <w:name w:val="Сетка таблицы736"/>
    <w:rsid w:val="00A9611A"/>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36">
    <w:name w:val="Сетка таблицы1936"/>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36">
    <w:name w:val="Сетка таблицы2236"/>
    <w:rsid w:val="00A9611A"/>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636">
    <w:name w:val="Сетка таблицы11636"/>
    <w:rsid w:val="00A9611A"/>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536">
    <w:name w:val="Сетка таблицы111536"/>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36">
    <w:name w:val="Сетка таблицы3236"/>
    <w:rsid w:val="00A9611A"/>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436">
    <w:name w:val="Сетка таблицы12436"/>
    <w:rsid w:val="00A9611A"/>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436">
    <w:name w:val="Сетка таблицы112436"/>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436">
    <w:name w:val="Сетка таблицы1111436"/>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236">
    <w:name w:val="Сетка таблицы13236"/>
    <w:rsid w:val="00A9611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36">
    <w:name w:val="Сетка таблицы4236"/>
    <w:rsid w:val="00A9611A"/>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236">
    <w:name w:val="Сетка таблицы14236"/>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236">
    <w:name w:val="Сетка таблицы113236"/>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236">
    <w:name w:val="Сетка таблицы1112236"/>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236">
    <w:name w:val="Сетка таблицы11111236"/>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236">
    <w:name w:val="Сетка таблицы121236"/>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236">
    <w:name w:val="Сетка таблицы1121236"/>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36">
    <w:name w:val="Сетка таблицы5236"/>
    <w:rsid w:val="00A9611A"/>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236">
    <w:name w:val="Сетка таблицы15236"/>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236">
    <w:name w:val="Сетка таблицы114236"/>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236">
    <w:name w:val="Сетка таблицы1113236"/>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236">
    <w:name w:val="Сетка таблицы11112236"/>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236">
    <w:name w:val="Сетка таблицы122236"/>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236">
    <w:name w:val="Сетка таблицы1122236"/>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236">
    <w:name w:val="Сетка таблицы16236"/>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236">
    <w:name w:val="Сетка таблицы17236"/>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336">
    <w:name w:val="Сетка таблицы13336"/>
    <w:rsid w:val="00A9611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36">
    <w:name w:val="Сетка таблицы11036"/>
    <w:rsid w:val="00A9611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346">
    <w:name w:val="Сетка таблицы13346"/>
    <w:rsid w:val="00A9611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356">
    <w:name w:val="Сетка таблицы13356"/>
    <w:rsid w:val="00A9611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06">
    <w:name w:val="Сетка таблицы1306"/>
    <w:rsid w:val="00A9611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06">
    <w:name w:val="Сетка таблицы11206"/>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06">
    <w:name w:val="Сетка таблицы111106"/>
    <w:rsid w:val="00A9611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86">
    <w:name w:val="Сетка таблицы11286"/>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96">
    <w:name w:val="Сетка таблицы11296"/>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06">
    <w:name w:val="Сетка таблицы11306"/>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66">
    <w:name w:val="Сетка таблицы11366"/>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76">
    <w:name w:val="Сетка таблицы1376"/>
    <w:rsid w:val="00A9611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86">
    <w:name w:val="Сетка таблицы1386"/>
    <w:rsid w:val="00A9611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96">
    <w:name w:val="Сетка таблицы1396"/>
    <w:rsid w:val="00A9611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86">
    <w:name w:val="Сетка таблицы111186"/>
    <w:rsid w:val="00A9611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76">
    <w:name w:val="Сетка таблицы11376"/>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86">
    <w:name w:val="Сетка таблицы11386"/>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96">
    <w:name w:val="Сетка таблицы11396"/>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06">
    <w:name w:val="Сетка таблицы1406"/>
    <w:rsid w:val="00A9611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66">
    <w:name w:val="Сетка таблицы1466"/>
    <w:rsid w:val="00A9611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76">
    <w:name w:val="Сетка таблицы1476"/>
    <w:rsid w:val="00A9611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87">
    <w:name w:val="Сетка таблицы1487"/>
    <w:uiPriority w:val="59"/>
    <w:rsid w:val="00A9611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08">
    <w:name w:val="Сетка таблицы11408"/>
    <w:uiPriority w:val="59"/>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96">
    <w:name w:val="Сетка таблицы1496"/>
    <w:rsid w:val="00A9611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06">
    <w:name w:val="Сетка таблицы1506"/>
    <w:rsid w:val="00A9611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66">
    <w:name w:val="Сетка таблицы1566"/>
    <w:rsid w:val="00A9611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76">
    <w:name w:val="Сетка таблицы1576"/>
    <w:rsid w:val="00A9611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8">
    <w:name w:val="Сетка таблицы208"/>
    <w:rsid w:val="00A9611A"/>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6">
    <w:name w:val="Сетка таблицы266"/>
    <w:basedOn w:val="a1"/>
    <w:next w:val="a3"/>
    <w:uiPriority w:val="59"/>
    <w:rsid w:val="00A9611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6">
    <w:name w:val="Сетка таблицы276"/>
    <w:basedOn w:val="a1"/>
    <w:next w:val="a3"/>
    <w:uiPriority w:val="59"/>
    <w:rsid w:val="00A9611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6">
    <w:name w:val="Сетка таблицы286"/>
    <w:basedOn w:val="a1"/>
    <w:next w:val="a3"/>
    <w:uiPriority w:val="59"/>
    <w:rsid w:val="00A9611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6">
    <w:name w:val="Сетка таблицы296"/>
    <w:basedOn w:val="a1"/>
    <w:next w:val="a3"/>
    <w:uiPriority w:val="59"/>
    <w:rsid w:val="00A9611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6">
    <w:name w:val="Сетка таблицы306"/>
    <w:basedOn w:val="a1"/>
    <w:next w:val="a3"/>
    <w:uiPriority w:val="59"/>
    <w:rsid w:val="00A9611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a">
    <w:name w:val="Нет списка19"/>
    <w:next w:val="a2"/>
    <w:uiPriority w:val="99"/>
    <w:semiHidden/>
    <w:unhideWhenUsed/>
    <w:rsid w:val="00A9611A"/>
  </w:style>
  <w:style w:type="table" w:customStyle="1" w:styleId="366">
    <w:name w:val="Сетка таблицы366"/>
    <w:basedOn w:val="a1"/>
    <w:next w:val="a3"/>
    <w:uiPriority w:val="59"/>
    <w:rsid w:val="00A9611A"/>
    <w:pPr>
      <w:spacing w:after="0" w:line="240" w:lineRule="auto"/>
    </w:pPr>
    <w:rPr>
      <w:rFonts w:ascii="Times New Roman" w:eastAsia="Calibri" w:hAnsi="Times New Roman" w:cs="Times New Roman"/>
      <w:sz w:val="27"/>
      <w:szCs w:val="27"/>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80">
    <w:name w:val="Нет списка118"/>
    <w:next w:val="a2"/>
    <w:uiPriority w:val="99"/>
    <w:semiHidden/>
    <w:unhideWhenUsed/>
    <w:rsid w:val="00A9611A"/>
  </w:style>
  <w:style w:type="numbering" w:customStyle="1" w:styleId="280">
    <w:name w:val="Нет списка28"/>
    <w:next w:val="a2"/>
    <w:uiPriority w:val="99"/>
    <w:semiHidden/>
    <w:unhideWhenUsed/>
    <w:rsid w:val="00A9611A"/>
  </w:style>
  <w:style w:type="table" w:customStyle="1" w:styleId="1586">
    <w:name w:val="Сетка таблицы1586"/>
    <w:basedOn w:val="a1"/>
    <w:next w:val="a3"/>
    <w:uiPriority w:val="59"/>
    <w:rsid w:val="00A9611A"/>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60">
    <w:name w:val="Нет списка36"/>
    <w:next w:val="a2"/>
    <w:uiPriority w:val="99"/>
    <w:semiHidden/>
    <w:unhideWhenUsed/>
    <w:rsid w:val="00A9611A"/>
  </w:style>
  <w:style w:type="table" w:customStyle="1" w:styleId="2106">
    <w:name w:val="Сетка таблицы2106"/>
    <w:basedOn w:val="a1"/>
    <w:next w:val="a3"/>
    <w:uiPriority w:val="99"/>
    <w:rsid w:val="00A9611A"/>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70">
    <w:name w:val="Нет списка1117"/>
    <w:next w:val="a2"/>
    <w:uiPriority w:val="99"/>
    <w:semiHidden/>
    <w:unhideWhenUsed/>
    <w:rsid w:val="00A9611A"/>
  </w:style>
  <w:style w:type="table" w:customStyle="1" w:styleId="11466">
    <w:name w:val="Сетка таблицы11466"/>
    <w:basedOn w:val="a1"/>
    <w:next w:val="a3"/>
    <w:uiPriority w:val="59"/>
    <w:rsid w:val="00A9611A"/>
    <w:pPr>
      <w:spacing w:after="0" w:line="240" w:lineRule="auto"/>
    </w:pPr>
    <w:rPr>
      <w:rFonts w:ascii="Times New Roman" w:eastAsia="Calibri" w:hAnsi="Times New Roman" w:cs="Times New Roman"/>
      <w:sz w:val="27"/>
      <w:szCs w:val="27"/>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70">
    <w:name w:val="Нет списка11117"/>
    <w:next w:val="a2"/>
    <w:uiPriority w:val="99"/>
    <w:semiHidden/>
    <w:unhideWhenUsed/>
    <w:rsid w:val="00A9611A"/>
  </w:style>
  <w:style w:type="numbering" w:customStyle="1" w:styleId="2170">
    <w:name w:val="Нет списка217"/>
    <w:next w:val="a2"/>
    <w:uiPriority w:val="99"/>
    <w:semiHidden/>
    <w:unhideWhenUsed/>
    <w:rsid w:val="00A9611A"/>
  </w:style>
  <w:style w:type="table" w:customStyle="1" w:styleId="111196">
    <w:name w:val="Сетка таблицы111196"/>
    <w:basedOn w:val="a1"/>
    <w:next w:val="a3"/>
    <w:uiPriority w:val="59"/>
    <w:rsid w:val="00A9611A"/>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60">
    <w:name w:val="Нет списка46"/>
    <w:next w:val="a2"/>
    <w:uiPriority w:val="99"/>
    <w:semiHidden/>
    <w:unhideWhenUsed/>
    <w:rsid w:val="00A9611A"/>
  </w:style>
  <w:style w:type="table" w:customStyle="1" w:styleId="376">
    <w:name w:val="Сетка таблицы376"/>
    <w:basedOn w:val="a1"/>
    <w:next w:val="a3"/>
    <w:uiPriority w:val="99"/>
    <w:rsid w:val="00A9611A"/>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60">
    <w:name w:val="Нет списка126"/>
    <w:next w:val="a2"/>
    <w:uiPriority w:val="99"/>
    <w:semiHidden/>
    <w:unhideWhenUsed/>
    <w:rsid w:val="00A9611A"/>
  </w:style>
  <w:style w:type="table" w:customStyle="1" w:styleId="12166">
    <w:name w:val="Сетка таблицы12166"/>
    <w:basedOn w:val="a1"/>
    <w:next w:val="a3"/>
    <w:uiPriority w:val="59"/>
    <w:rsid w:val="00A9611A"/>
    <w:pPr>
      <w:spacing w:after="0" w:line="240" w:lineRule="auto"/>
    </w:pPr>
    <w:rPr>
      <w:rFonts w:ascii="Times New Roman" w:eastAsia="Calibri" w:hAnsi="Times New Roman" w:cs="Times New Roman"/>
      <w:sz w:val="27"/>
      <w:szCs w:val="27"/>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60">
    <w:name w:val="Нет списка1126"/>
    <w:next w:val="a2"/>
    <w:uiPriority w:val="99"/>
    <w:semiHidden/>
    <w:unhideWhenUsed/>
    <w:rsid w:val="00A9611A"/>
  </w:style>
  <w:style w:type="numbering" w:customStyle="1" w:styleId="2260">
    <w:name w:val="Нет списка226"/>
    <w:next w:val="a2"/>
    <w:uiPriority w:val="99"/>
    <w:semiHidden/>
    <w:unhideWhenUsed/>
    <w:rsid w:val="00A9611A"/>
  </w:style>
  <w:style w:type="table" w:customStyle="1" w:styleId="112106">
    <w:name w:val="Сетка таблицы112106"/>
    <w:basedOn w:val="a1"/>
    <w:next w:val="a3"/>
    <w:uiPriority w:val="99"/>
    <w:rsid w:val="00A9611A"/>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70">
    <w:name w:val="Нет списка111117"/>
    <w:next w:val="a2"/>
    <w:uiPriority w:val="99"/>
    <w:semiHidden/>
    <w:unhideWhenUsed/>
    <w:rsid w:val="00A9611A"/>
  </w:style>
  <w:style w:type="table" w:customStyle="1" w:styleId="1111106">
    <w:name w:val="Сетка таблицы1111106"/>
    <w:basedOn w:val="a1"/>
    <w:next w:val="a3"/>
    <w:uiPriority w:val="99"/>
    <w:rsid w:val="00A9611A"/>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816">
    <w:name w:val="Сетка таблицы14816"/>
    <w:basedOn w:val="a1"/>
    <w:next w:val="a3"/>
    <w:uiPriority w:val="59"/>
    <w:rsid w:val="00A9611A"/>
    <w:pPr>
      <w:spacing w:after="0" w:line="240" w:lineRule="auto"/>
    </w:pPr>
    <w:rPr>
      <w:rFonts w:ascii="Times New Roman" w:eastAsia="Calibri" w:hAnsi="Times New Roman" w:cs="Times New Roman"/>
      <w:sz w:val="27"/>
      <w:szCs w:val="27"/>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716">
    <w:name w:val="Сетка таблицы12716"/>
    <w:basedOn w:val="a1"/>
    <w:next w:val="a3"/>
    <w:uiPriority w:val="59"/>
    <w:rsid w:val="00A9611A"/>
    <w:pPr>
      <w:spacing w:after="0" w:line="240" w:lineRule="auto"/>
    </w:pPr>
    <w:rPr>
      <w:rFonts w:ascii="Times New Roman" w:eastAsia="Calibri" w:hAnsi="Times New Roman" w:cs="Times New Roman"/>
      <w:sz w:val="27"/>
      <w:szCs w:val="27"/>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016">
    <w:name w:val="Сетка таблицы114016"/>
    <w:basedOn w:val="a1"/>
    <w:next w:val="a3"/>
    <w:uiPriority w:val="59"/>
    <w:rsid w:val="00A9611A"/>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560">
    <w:name w:val="Нет списка56"/>
    <w:next w:val="a2"/>
    <w:uiPriority w:val="99"/>
    <w:semiHidden/>
    <w:unhideWhenUsed/>
    <w:rsid w:val="00A9611A"/>
  </w:style>
  <w:style w:type="table" w:customStyle="1" w:styleId="114026">
    <w:name w:val="Сетка таблицы114026"/>
    <w:basedOn w:val="a1"/>
    <w:next w:val="a3"/>
    <w:uiPriority w:val="59"/>
    <w:rsid w:val="00A9611A"/>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88">
    <w:name w:val="Сетка таблицы388"/>
    <w:basedOn w:val="a1"/>
    <w:next w:val="a3"/>
    <w:uiPriority w:val="59"/>
    <w:rsid w:val="00A961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10">
    <w:name w:val="WWNum110"/>
    <w:basedOn w:val="a2"/>
    <w:rsid w:val="00A9611A"/>
    <w:pPr>
      <w:numPr>
        <w:numId w:val="8"/>
      </w:numPr>
    </w:pPr>
  </w:style>
  <w:style w:type="numbering" w:customStyle="1" w:styleId="WWNum210">
    <w:name w:val="WWNum210"/>
    <w:basedOn w:val="a2"/>
    <w:rsid w:val="00A9611A"/>
    <w:pPr>
      <w:numPr>
        <w:numId w:val="9"/>
      </w:numPr>
    </w:pPr>
  </w:style>
  <w:style w:type="numbering" w:customStyle="1" w:styleId="WWNum310">
    <w:name w:val="WWNum310"/>
    <w:basedOn w:val="a2"/>
    <w:rsid w:val="00A9611A"/>
    <w:pPr>
      <w:numPr>
        <w:numId w:val="10"/>
      </w:numPr>
    </w:pPr>
  </w:style>
  <w:style w:type="numbering" w:customStyle="1" w:styleId="WWNum410">
    <w:name w:val="WWNum410"/>
    <w:basedOn w:val="a2"/>
    <w:rsid w:val="00A9611A"/>
    <w:pPr>
      <w:numPr>
        <w:numId w:val="11"/>
      </w:numPr>
    </w:pPr>
  </w:style>
  <w:style w:type="numbering" w:customStyle="1" w:styleId="WWNum510">
    <w:name w:val="WWNum510"/>
    <w:basedOn w:val="a2"/>
    <w:rsid w:val="00A9611A"/>
    <w:pPr>
      <w:numPr>
        <w:numId w:val="12"/>
      </w:numPr>
    </w:pPr>
  </w:style>
  <w:style w:type="numbering" w:customStyle="1" w:styleId="WWNum618">
    <w:name w:val="WWNum618"/>
    <w:basedOn w:val="a2"/>
    <w:rsid w:val="00A9611A"/>
    <w:pPr>
      <w:numPr>
        <w:numId w:val="13"/>
      </w:numPr>
    </w:pPr>
  </w:style>
  <w:style w:type="table" w:customStyle="1" w:styleId="2146">
    <w:name w:val="Сетка таблицы2146"/>
    <w:basedOn w:val="a1"/>
    <w:next w:val="a3"/>
    <w:uiPriority w:val="59"/>
    <w:rsid w:val="00A961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6">
    <w:name w:val="Сетка таблицы396"/>
    <w:basedOn w:val="a1"/>
    <w:next w:val="a3"/>
    <w:uiPriority w:val="59"/>
    <w:rsid w:val="00A961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18">
    <w:name w:val="WWNum118"/>
    <w:basedOn w:val="a2"/>
    <w:rsid w:val="00A9611A"/>
    <w:pPr>
      <w:numPr>
        <w:numId w:val="2"/>
      </w:numPr>
    </w:pPr>
  </w:style>
  <w:style w:type="numbering" w:customStyle="1" w:styleId="WWNum218">
    <w:name w:val="WWNum218"/>
    <w:basedOn w:val="a2"/>
    <w:rsid w:val="00A9611A"/>
    <w:pPr>
      <w:numPr>
        <w:numId w:val="3"/>
      </w:numPr>
    </w:pPr>
  </w:style>
  <w:style w:type="numbering" w:customStyle="1" w:styleId="WWNum318">
    <w:name w:val="WWNum318"/>
    <w:basedOn w:val="a2"/>
    <w:rsid w:val="00A9611A"/>
    <w:pPr>
      <w:numPr>
        <w:numId w:val="4"/>
      </w:numPr>
    </w:pPr>
  </w:style>
  <w:style w:type="numbering" w:customStyle="1" w:styleId="WWNum418">
    <w:name w:val="WWNum418"/>
    <w:basedOn w:val="a2"/>
    <w:rsid w:val="00A9611A"/>
    <w:pPr>
      <w:numPr>
        <w:numId w:val="5"/>
      </w:numPr>
    </w:pPr>
  </w:style>
  <w:style w:type="numbering" w:customStyle="1" w:styleId="WWNum518">
    <w:name w:val="WWNum518"/>
    <w:basedOn w:val="a2"/>
    <w:rsid w:val="00A9611A"/>
    <w:pPr>
      <w:numPr>
        <w:numId w:val="6"/>
      </w:numPr>
    </w:pPr>
  </w:style>
  <w:style w:type="numbering" w:customStyle="1" w:styleId="WWNum619">
    <w:name w:val="WWNum619"/>
    <w:basedOn w:val="a2"/>
    <w:rsid w:val="00A9611A"/>
    <w:pPr>
      <w:numPr>
        <w:numId w:val="7"/>
      </w:numPr>
    </w:pPr>
  </w:style>
  <w:style w:type="table" w:customStyle="1" w:styleId="2156">
    <w:name w:val="Сетка таблицы2156"/>
    <w:basedOn w:val="a1"/>
    <w:next w:val="a3"/>
    <w:uiPriority w:val="59"/>
    <w:rsid w:val="00A961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0">
    <w:name w:val="Нет списка64"/>
    <w:next w:val="a2"/>
    <w:uiPriority w:val="99"/>
    <w:semiHidden/>
    <w:unhideWhenUsed/>
    <w:rsid w:val="00A9611A"/>
  </w:style>
  <w:style w:type="table" w:customStyle="1" w:styleId="405">
    <w:name w:val="Сетка таблицы405"/>
    <w:basedOn w:val="a1"/>
    <w:next w:val="a3"/>
    <w:uiPriority w:val="59"/>
    <w:rsid w:val="00A961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24">
    <w:name w:val="WWNum124"/>
    <w:basedOn w:val="a2"/>
    <w:rsid w:val="00A9611A"/>
  </w:style>
  <w:style w:type="numbering" w:customStyle="1" w:styleId="WWNum224">
    <w:name w:val="WWNum224"/>
    <w:basedOn w:val="a2"/>
    <w:rsid w:val="00A9611A"/>
  </w:style>
  <w:style w:type="numbering" w:customStyle="1" w:styleId="WWNum324">
    <w:name w:val="WWNum324"/>
    <w:basedOn w:val="a2"/>
    <w:rsid w:val="00A9611A"/>
  </w:style>
  <w:style w:type="numbering" w:customStyle="1" w:styleId="WWNum424">
    <w:name w:val="WWNum424"/>
    <w:basedOn w:val="a2"/>
    <w:rsid w:val="00A9611A"/>
  </w:style>
  <w:style w:type="numbering" w:customStyle="1" w:styleId="WWNum524">
    <w:name w:val="WWNum524"/>
    <w:basedOn w:val="a2"/>
    <w:rsid w:val="00A9611A"/>
  </w:style>
  <w:style w:type="numbering" w:customStyle="1" w:styleId="WWNum624">
    <w:name w:val="WWNum624"/>
    <w:basedOn w:val="a2"/>
    <w:rsid w:val="00A9611A"/>
  </w:style>
  <w:style w:type="table" w:customStyle="1" w:styleId="2165">
    <w:name w:val="Сетка таблицы2165"/>
    <w:basedOn w:val="a1"/>
    <w:next w:val="a3"/>
    <w:uiPriority w:val="59"/>
    <w:rsid w:val="00A961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6">
    <w:name w:val="Сетка таблицы466"/>
    <w:basedOn w:val="a1"/>
    <w:next w:val="a3"/>
    <w:uiPriority w:val="59"/>
    <w:rsid w:val="00A961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0">
    <w:name w:val="Нет списка74"/>
    <w:next w:val="a2"/>
    <w:uiPriority w:val="99"/>
    <w:semiHidden/>
    <w:unhideWhenUsed/>
    <w:rsid w:val="00A9611A"/>
  </w:style>
  <w:style w:type="table" w:customStyle="1" w:styleId="475">
    <w:name w:val="Сетка таблицы475"/>
    <w:basedOn w:val="a1"/>
    <w:next w:val="a3"/>
    <w:uiPriority w:val="59"/>
    <w:rsid w:val="00A961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34">
    <w:name w:val="WWNum134"/>
    <w:basedOn w:val="a2"/>
    <w:rsid w:val="00A9611A"/>
  </w:style>
  <w:style w:type="numbering" w:customStyle="1" w:styleId="WWNum234">
    <w:name w:val="WWNum234"/>
    <w:basedOn w:val="a2"/>
    <w:rsid w:val="00A9611A"/>
  </w:style>
  <w:style w:type="numbering" w:customStyle="1" w:styleId="WWNum334">
    <w:name w:val="WWNum334"/>
    <w:basedOn w:val="a2"/>
    <w:rsid w:val="00A9611A"/>
  </w:style>
  <w:style w:type="numbering" w:customStyle="1" w:styleId="WWNum434">
    <w:name w:val="WWNum434"/>
    <w:basedOn w:val="a2"/>
    <w:rsid w:val="00A9611A"/>
  </w:style>
  <w:style w:type="numbering" w:customStyle="1" w:styleId="WWNum534">
    <w:name w:val="WWNum534"/>
    <w:basedOn w:val="a2"/>
    <w:rsid w:val="00A9611A"/>
  </w:style>
  <w:style w:type="numbering" w:customStyle="1" w:styleId="WWNum634">
    <w:name w:val="WWNum634"/>
    <w:basedOn w:val="a2"/>
    <w:rsid w:val="00A9611A"/>
  </w:style>
  <w:style w:type="table" w:customStyle="1" w:styleId="2175">
    <w:name w:val="Сетка таблицы2175"/>
    <w:basedOn w:val="a1"/>
    <w:next w:val="a3"/>
    <w:uiPriority w:val="59"/>
    <w:rsid w:val="00A961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6">
    <w:name w:val="Сетка таблицы2186"/>
    <w:basedOn w:val="a1"/>
    <w:next w:val="a3"/>
    <w:uiPriority w:val="59"/>
    <w:rsid w:val="00A961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5">
    <w:name w:val="Сетка таблицы485"/>
    <w:basedOn w:val="a1"/>
    <w:next w:val="a3"/>
    <w:uiPriority w:val="59"/>
    <w:rsid w:val="00A961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5">
    <w:name w:val="Сетка таблицы495"/>
    <w:basedOn w:val="a1"/>
    <w:next w:val="a3"/>
    <w:uiPriority w:val="59"/>
    <w:rsid w:val="00A961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2">
    <w:name w:val="Сетка таблицы4612"/>
    <w:basedOn w:val="a1"/>
    <w:next w:val="a3"/>
    <w:uiPriority w:val="59"/>
    <w:rsid w:val="00A961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93">
    <w:name w:val="Сетка таблицы1593"/>
    <w:basedOn w:val="a1"/>
    <w:next w:val="a3"/>
    <w:uiPriority w:val="59"/>
    <w:rsid w:val="00A961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3">
    <w:name w:val="Сетка таблицы1603"/>
    <w:basedOn w:val="a1"/>
    <w:next w:val="a3"/>
    <w:uiPriority w:val="59"/>
    <w:rsid w:val="00A961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1">
    <w:name w:val="Сетка таблицы3811"/>
    <w:basedOn w:val="a1"/>
    <w:next w:val="a3"/>
    <w:uiPriority w:val="59"/>
    <w:rsid w:val="00A961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
    <w:name w:val="Сетка таблицы811"/>
    <w:rsid w:val="00A9611A"/>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11">
    <w:name w:val="Сетка таблицы911"/>
    <w:rsid w:val="00A9611A"/>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11">
    <w:name w:val="Сетка таблицы1011"/>
    <w:rsid w:val="00A9611A"/>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11">
    <w:name w:val="Сетка таблицы2011"/>
    <w:rsid w:val="00A9611A"/>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1">
    <w:name w:val="Нет списка2111"/>
    <w:next w:val="a2"/>
    <w:uiPriority w:val="99"/>
    <w:semiHidden/>
    <w:unhideWhenUsed/>
    <w:rsid w:val="00A9611A"/>
  </w:style>
  <w:style w:type="numbering" w:customStyle="1" w:styleId="11111119">
    <w:name w:val="Нет списка1111111"/>
    <w:next w:val="a2"/>
    <w:uiPriority w:val="99"/>
    <w:semiHidden/>
    <w:unhideWhenUsed/>
    <w:rsid w:val="00A9611A"/>
  </w:style>
  <w:style w:type="table" w:customStyle="1" w:styleId="3821">
    <w:name w:val="Сетка таблицы3821"/>
    <w:basedOn w:val="a1"/>
    <w:next w:val="a3"/>
    <w:uiPriority w:val="59"/>
    <w:rsid w:val="00A961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112">
    <w:name w:val="WWNum1112"/>
    <w:basedOn w:val="a2"/>
    <w:rsid w:val="00A9611A"/>
  </w:style>
  <w:style w:type="numbering" w:customStyle="1" w:styleId="WWNum2112">
    <w:name w:val="WWNum2112"/>
    <w:basedOn w:val="a2"/>
    <w:rsid w:val="00A9611A"/>
  </w:style>
  <w:style w:type="numbering" w:customStyle="1" w:styleId="WWNum3112">
    <w:name w:val="WWNum3112"/>
    <w:basedOn w:val="a2"/>
    <w:rsid w:val="00A9611A"/>
  </w:style>
  <w:style w:type="numbering" w:customStyle="1" w:styleId="WWNum4112">
    <w:name w:val="WWNum4112"/>
    <w:basedOn w:val="a2"/>
    <w:rsid w:val="00A9611A"/>
  </w:style>
  <w:style w:type="numbering" w:customStyle="1" w:styleId="WWNum5112">
    <w:name w:val="WWNum5112"/>
    <w:basedOn w:val="a2"/>
    <w:rsid w:val="00A9611A"/>
  </w:style>
  <w:style w:type="numbering" w:customStyle="1" w:styleId="WWNum6112">
    <w:name w:val="WWNum6112"/>
    <w:basedOn w:val="a2"/>
    <w:rsid w:val="00A9611A"/>
  </w:style>
  <w:style w:type="table" w:customStyle="1" w:styleId="11471">
    <w:name w:val="Сетка таблицы11471"/>
    <w:basedOn w:val="a1"/>
    <w:next w:val="a3"/>
    <w:uiPriority w:val="59"/>
    <w:rsid w:val="00A9611A"/>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01">
    <w:name w:val="Сетка таблицы111201"/>
    <w:uiPriority w:val="59"/>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61">
    <w:name w:val="Сетка таблицы1111161"/>
    <w:uiPriority w:val="59"/>
    <w:rsid w:val="00A9611A"/>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71">
    <w:name w:val="Сетка таблицы1111171"/>
    <w:uiPriority w:val="99"/>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01">
    <w:name w:val="Сетка таблицы3101"/>
    <w:uiPriority w:val="99"/>
    <w:rsid w:val="00A9611A"/>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71">
    <w:name w:val="Сетка таблицы12171"/>
    <w:uiPriority w:val="59"/>
    <w:rsid w:val="00A9611A"/>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61">
    <w:name w:val="Сетка таблицы112161"/>
    <w:uiPriority w:val="99"/>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01">
    <w:name w:val="Сетка таблицы13101"/>
    <w:rsid w:val="00A9611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101">
    <w:name w:val="Сетка таблицы1410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01">
    <w:name w:val="Сетка таблицы11310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61">
    <w:name w:val="Сетка таблицы11126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141">
    <w:name w:val="Сетка таблицы1111114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81">
    <w:name w:val="Сетка таблицы1218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71">
    <w:name w:val="Сетка таблицы11217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61">
    <w:name w:val="Сетка таблицы561"/>
    <w:rsid w:val="00A9611A"/>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01">
    <w:name w:val="Сетка таблицы1510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81">
    <w:name w:val="Сетка таблицы1148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61">
    <w:name w:val="Сетка таблицы11136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61">
    <w:name w:val="Сетка таблицы111126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61">
    <w:name w:val="Сетка таблицы1226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61">
    <w:name w:val="Сетка таблицы11226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61">
    <w:name w:val="Сетка таблицы166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61">
    <w:name w:val="Сетка таблицы176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1">
    <w:name w:val="Сетка таблицы641"/>
    <w:rsid w:val="00A9611A"/>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41">
    <w:name w:val="Сетка таблицы1841"/>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41">
    <w:name w:val="Сетка таблицы11541"/>
    <w:rsid w:val="00A9611A"/>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441">
    <w:name w:val="Сетка таблицы111441"/>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41">
    <w:name w:val="Сетка таблицы3141"/>
    <w:rsid w:val="00A9611A"/>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341">
    <w:name w:val="Сетка таблицы12341"/>
    <w:rsid w:val="00A9611A"/>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341">
    <w:name w:val="Сетка таблицы112341"/>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341">
    <w:name w:val="Сетка таблицы1111341"/>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41">
    <w:name w:val="Сетка таблицы13141"/>
    <w:rsid w:val="00A9611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41">
    <w:name w:val="Сетка таблицы4141"/>
    <w:rsid w:val="00A9611A"/>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141">
    <w:name w:val="Сетка таблицы1414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41">
    <w:name w:val="Сетка таблицы11314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141">
    <w:name w:val="Сетка таблицы111214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141">
    <w:name w:val="Сетка таблицы12114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141">
    <w:name w:val="Сетка таблицы112114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41">
    <w:name w:val="Сетка таблицы5141"/>
    <w:rsid w:val="00A9611A"/>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41">
    <w:name w:val="Сетка таблицы1514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41">
    <w:name w:val="Сетка таблицы11414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141">
    <w:name w:val="Сетка таблицы111314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141">
    <w:name w:val="Сетка таблицы1111214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141">
    <w:name w:val="Сетка таблицы12214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141">
    <w:name w:val="Сетка таблицы112214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141">
    <w:name w:val="Сетка таблицы1614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141">
    <w:name w:val="Сетка таблицы1714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41">
    <w:name w:val="Сетка таблицы741"/>
    <w:rsid w:val="00A9611A"/>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41">
    <w:name w:val="Сетка таблицы1941"/>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41">
    <w:name w:val="Сетка таблицы2241"/>
    <w:rsid w:val="00A9611A"/>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641">
    <w:name w:val="Сетка таблицы11641"/>
    <w:rsid w:val="00A9611A"/>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541">
    <w:name w:val="Сетка таблицы111541"/>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41">
    <w:name w:val="Сетка таблицы3241"/>
    <w:rsid w:val="00A9611A"/>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441">
    <w:name w:val="Сетка таблицы12441"/>
    <w:rsid w:val="00A9611A"/>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441">
    <w:name w:val="Сетка таблицы112441"/>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441">
    <w:name w:val="Сетка таблицы1111441"/>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241">
    <w:name w:val="Сетка таблицы13241"/>
    <w:rsid w:val="00A9611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41">
    <w:name w:val="Сетка таблицы4241"/>
    <w:rsid w:val="00A9611A"/>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241">
    <w:name w:val="Сетка таблицы1424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241">
    <w:name w:val="Сетка таблицы11324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241">
    <w:name w:val="Сетка таблицы111224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241">
    <w:name w:val="Сетка таблицы1111124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241">
    <w:name w:val="Сетка таблицы12124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241">
    <w:name w:val="Сетка таблицы112124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41">
    <w:name w:val="Сетка таблицы5241"/>
    <w:rsid w:val="00A9611A"/>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241">
    <w:name w:val="Сетка таблицы1524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241">
    <w:name w:val="Сетка таблицы11424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241">
    <w:name w:val="Сетка таблицы111324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241">
    <w:name w:val="Сетка таблицы1111224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241">
    <w:name w:val="Сетка таблицы12224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241">
    <w:name w:val="Сетка таблицы112224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241">
    <w:name w:val="Сетка таблицы1624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241">
    <w:name w:val="Сетка таблицы1724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361">
    <w:name w:val="Сетка таблицы13361"/>
    <w:rsid w:val="00A9611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41">
    <w:name w:val="Сетка таблицы11041"/>
    <w:rsid w:val="00A9611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21">
    <w:name w:val="Сетка таблицы821"/>
    <w:rsid w:val="00A9611A"/>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711">
    <w:name w:val="Сетка таблицы11711"/>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11">
    <w:name w:val="Сетка таблицы2311"/>
    <w:rsid w:val="00A9611A"/>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811">
    <w:name w:val="Сетка таблицы11811"/>
    <w:rsid w:val="00A9611A"/>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611">
    <w:name w:val="Сетка таблицы111611"/>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11">
    <w:name w:val="Сетка таблицы3311"/>
    <w:rsid w:val="00A9611A"/>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511">
    <w:name w:val="Сетка таблицы12511"/>
    <w:rsid w:val="00A9611A"/>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511">
    <w:name w:val="Сетка таблицы112511"/>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511">
    <w:name w:val="Сетка таблицы1111511"/>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411">
    <w:name w:val="Сетка таблицы13411"/>
    <w:rsid w:val="00A9611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11">
    <w:name w:val="Сетка таблицы4311"/>
    <w:rsid w:val="00A9611A"/>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311">
    <w:name w:val="Сетка таблицы1431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311">
    <w:name w:val="Сетка таблицы11331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311">
    <w:name w:val="Сетка таблицы111231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311">
    <w:name w:val="Сетка таблицы1111131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311">
    <w:name w:val="Сетка таблицы12131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311">
    <w:name w:val="Сетка таблицы112131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311">
    <w:name w:val="Сетка таблицы5311"/>
    <w:rsid w:val="00A9611A"/>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311">
    <w:name w:val="Сетка таблицы1531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311">
    <w:name w:val="Сетка таблицы11431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311">
    <w:name w:val="Сетка таблицы111331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311">
    <w:name w:val="Сетка таблицы1111231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311">
    <w:name w:val="Сетка таблицы12231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311">
    <w:name w:val="Сетка таблицы112231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311">
    <w:name w:val="Сетка таблицы1631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311">
    <w:name w:val="Сетка таблицы1731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11">
    <w:name w:val="Сетка таблицы6111"/>
    <w:rsid w:val="00A9611A"/>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111">
    <w:name w:val="Сетка таблицы18111"/>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110">
    <w:name w:val="Сетка таблицы21111"/>
    <w:rsid w:val="00A9611A"/>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111">
    <w:name w:val="Сетка таблицы115111"/>
    <w:rsid w:val="00A9611A"/>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4111">
    <w:name w:val="Сетка таблицы1114111"/>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111">
    <w:name w:val="Сетка таблицы31111"/>
    <w:rsid w:val="00A9611A"/>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3111">
    <w:name w:val="Сетка таблицы123111"/>
    <w:rsid w:val="00A9611A"/>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3111">
    <w:name w:val="Сетка таблицы1123111"/>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3111">
    <w:name w:val="Сетка таблицы11113111"/>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111">
    <w:name w:val="Сетка таблицы131111"/>
    <w:rsid w:val="00A9611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11">
    <w:name w:val="Сетка таблицы41111"/>
    <w:rsid w:val="00A9611A"/>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1111">
    <w:name w:val="Сетка таблицы14111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111">
    <w:name w:val="Сетка таблицы113111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1111">
    <w:name w:val="Сетка таблицы1112111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1111">
    <w:name w:val="Сетка таблицы11111111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1111">
    <w:name w:val="Сетка таблицы121111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1111">
    <w:name w:val="Сетка таблицы1121111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111">
    <w:name w:val="Сетка таблицы51111"/>
    <w:rsid w:val="00A9611A"/>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111">
    <w:name w:val="Сетка таблицы15111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111">
    <w:name w:val="Сетка таблицы114111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1111">
    <w:name w:val="Сетка таблицы1113111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1111">
    <w:name w:val="Сетка таблицы11112111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1111">
    <w:name w:val="Сетка таблицы122111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1111">
    <w:name w:val="Сетка таблицы1122111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1111">
    <w:name w:val="Сетка таблицы16111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1111">
    <w:name w:val="Сетка таблицы17111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11">
    <w:name w:val="Сетка таблицы7111"/>
    <w:rsid w:val="00A9611A"/>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111">
    <w:name w:val="Сетка таблицы19111"/>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11">
    <w:name w:val="Сетка таблицы22111"/>
    <w:rsid w:val="00A9611A"/>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6111">
    <w:name w:val="Сетка таблицы116111"/>
    <w:rsid w:val="00A9611A"/>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5111">
    <w:name w:val="Сетка таблицы1115111"/>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111">
    <w:name w:val="Сетка таблицы32111"/>
    <w:rsid w:val="00A9611A"/>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4111">
    <w:name w:val="Сетка таблицы124111"/>
    <w:rsid w:val="00A9611A"/>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4111">
    <w:name w:val="Сетка таблицы1124111"/>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4111">
    <w:name w:val="Сетка таблицы11114111"/>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2111">
    <w:name w:val="Сетка таблицы132111"/>
    <w:rsid w:val="00A9611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111">
    <w:name w:val="Сетка таблицы42111"/>
    <w:rsid w:val="00A9611A"/>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2111">
    <w:name w:val="Сетка таблицы14211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2111">
    <w:name w:val="Сетка таблицы113211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2111">
    <w:name w:val="Сетка таблицы1112211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2111">
    <w:name w:val="Сетка таблицы11111211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2111">
    <w:name w:val="Сетка таблицы121211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2111">
    <w:name w:val="Сетка таблицы1121211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111">
    <w:name w:val="Сетка таблицы52111"/>
    <w:rsid w:val="00A9611A"/>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2111">
    <w:name w:val="Сетка таблицы15211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2111">
    <w:name w:val="Сетка таблицы114211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2111">
    <w:name w:val="Сетка таблицы1113211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2111">
    <w:name w:val="Сетка таблицы11112211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2111">
    <w:name w:val="Сетка таблицы122211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2111">
    <w:name w:val="Сетка таблицы1122211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2111">
    <w:name w:val="Сетка таблицы16211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2111">
    <w:name w:val="Сетка таблицы17211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3111">
    <w:name w:val="Сетка таблицы133111"/>
    <w:rsid w:val="00A9611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111">
    <w:name w:val="Сетка таблицы110111"/>
    <w:rsid w:val="00A9611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911">
    <w:name w:val="Сетка таблицы11911"/>
    <w:rsid w:val="00A9611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011">
    <w:name w:val="Сетка таблицы12011"/>
    <w:rsid w:val="00A9611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611">
    <w:name w:val="Сетка таблицы12611"/>
    <w:rsid w:val="00A9611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21">
    <w:name w:val="Сетка таблицы921"/>
    <w:rsid w:val="00A9611A"/>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721">
    <w:name w:val="Сетка таблицы12721"/>
    <w:uiPriority w:val="59"/>
    <w:rsid w:val="00A9611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011">
    <w:name w:val="Сетка таблицы111011"/>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11">
    <w:name w:val="Сетка таблицы2411"/>
    <w:rsid w:val="00A9611A"/>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711">
    <w:name w:val="Сетка таблицы111711"/>
    <w:rsid w:val="00A9611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611">
    <w:name w:val="Сетка таблицы1111611"/>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411">
    <w:name w:val="Сетка таблицы3411"/>
    <w:rsid w:val="00A9611A"/>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811">
    <w:name w:val="Сетка таблицы12811"/>
    <w:rsid w:val="00A9611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611">
    <w:name w:val="Сетка таблицы112611"/>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511">
    <w:name w:val="Сетка таблицы13511"/>
    <w:rsid w:val="00A9611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11">
    <w:name w:val="Сетка таблицы4411"/>
    <w:rsid w:val="00A9611A"/>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411">
    <w:name w:val="Сетка таблицы1441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411">
    <w:name w:val="Сетка таблицы11341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411">
    <w:name w:val="Сетка таблицы111241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411">
    <w:name w:val="Сетка таблицы1111141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411">
    <w:name w:val="Сетка таблицы12141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411">
    <w:name w:val="Сетка таблицы112141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11">
    <w:name w:val="Сетка таблицы5411"/>
    <w:rsid w:val="00A9611A"/>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411">
    <w:name w:val="Сетка таблицы1541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411">
    <w:name w:val="Сетка таблицы11441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411">
    <w:name w:val="Сетка таблицы111341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411">
    <w:name w:val="Сетка таблицы1111241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411">
    <w:name w:val="Сетка таблицы12241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411">
    <w:name w:val="Сетка таблицы112241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411">
    <w:name w:val="Сетка таблицы1641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411">
    <w:name w:val="Сетка таблицы1741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11">
    <w:name w:val="Сетка таблицы6211"/>
    <w:rsid w:val="00A9611A"/>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211">
    <w:name w:val="Сетка таблицы18211"/>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11">
    <w:name w:val="Сетка таблицы21211"/>
    <w:rsid w:val="00A9611A"/>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211">
    <w:name w:val="Сетка таблицы115211"/>
    <w:rsid w:val="00A9611A"/>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4211">
    <w:name w:val="Сетка таблицы1114211"/>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211">
    <w:name w:val="Сетка таблицы31211"/>
    <w:rsid w:val="00A9611A"/>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3211">
    <w:name w:val="Сетка таблицы123211"/>
    <w:rsid w:val="00A9611A"/>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3211">
    <w:name w:val="Сетка таблицы1123211"/>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3211">
    <w:name w:val="Сетка таблицы11113211"/>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211">
    <w:name w:val="Сетка таблицы131211"/>
    <w:rsid w:val="00A9611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211">
    <w:name w:val="Сетка таблицы41211"/>
    <w:rsid w:val="00A9611A"/>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1211">
    <w:name w:val="Сетка таблицы14121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211">
    <w:name w:val="Сетка таблицы113121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1211">
    <w:name w:val="Сетка таблицы1112121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1211">
    <w:name w:val="Сетка таблицы11111121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1211">
    <w:name w:val="Сетка таблицы121121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1211">
    <w:name w:val="Сетка таблицы1121121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211">
    <w:name w:val="Сетка таблицы51211"/>
    <w:rsid w:val="00A9611A"/>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211">
    <w:name w:val="Сетка таблицы15121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211">
    <w:name w:val="Сетка таблицы114121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1211">
    <w:name w:val="Сетка таблицы1113121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1211">
    <w:name w:val="Сетка таблицы11112121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1211">
    <w:name w:val="Сетка таблицы122121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1211">
    <w:name w:val="Сетка таблицы1122121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1211">
    <w:name w:val="Сетка таблицы16121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1211">
    <w:name w:val="Сетка таблицы17121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11">
    <w:name w:val="Сетка таблицы7211"/>
    <w:rsid w:val="00A9611A"/>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211">
    <w:name w:val="Сетка таблицы19211"/>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211">
    <w:name w:val="Сетка таблицы22211"/>
    <w:rsid w:val="00A9611A"/>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6211">
    <w:name w:val="Сетка таблицы116211"/>
    <w:rsid w:val="00A9611A"/>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5211">
    <w:name w:val="Сетка таблицы1115211"/>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211">
    <w:name w:val="Сетка таблицы32211"/>
    <w:rsid w:val="00A9611A"/>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4211">
    <w:name w:val="Сетка таблицы124211"/>
    <w:rsid w:val="00A9611A"/>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4211">
    <w:name w:val="Сетка таблицы1124211"/>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4211">
    <w:name w:val="Сетка таблицы11114211"/>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2211">
    <w:name w:val="Сетка таблицы132211"/>
    <w:rsid w:val="00A9611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211">
    <w:name w:val="Сетка таблицы42211"/>
    <w:rsid w:val="00A9611A"/>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2211">
    <w:name w:val="Сетка таблицы14221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2211">
    <w:name w:val="Сетка таблицы113221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2211">
    <w:name w:val="Сетка таблицы1112221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2211">
    <w:name w:val="Сетка таблицы11111221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2211">
    <w:name w:val="Сетка таблицы121221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2211">
    <w:name w:val="Сетка таблицы1121221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211">
    <w:name w:val="Сетка таблицы52211"/>
    <w:rsid w:val="00A9611A"/>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2211">
    <w:name w:val="Сетка таблицы15221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2211">
    <w:name w:val="Сетка таблицы114221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2211">
    <w:name w:val="Сетка таблицы1113221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2211">
    <w:name w:val="Сетка таблицы11112221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2211">
    <w:name w:val="Сетка таблицы122221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2211">
    <w:name w:val="Сетка таблицы1122221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2211">
    <w:name w:val="Сетка таблицы16221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2211">
    <w:name w:val="Сетка таблицы17221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3211">
    <w:name w:val="Сетка таблицы133211"/>
    <w:rsid w:val="00A9611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211">
    <w:name w:val="Сетка таблицы110211"/>
    <w:rsid w:val="00A9611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21">
    <w:name w:val="Сетка таблицы1021"/>
    <w:rsid w:val="00A9611A"/>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911">
    <w:name w:val="Сетка таблицы12911"/>
    <w:rsid w:val="00A9611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811">
    <w:name w:val="Сетка таблицы111811"/>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11">
    <w:name w:val="Сетка таблицы2511"/>
    <w:rsid w:val="00A9611A"/>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911">
    <w:name w:val="Сетка таблицы111911"/>
    <w:rsid w:val="00A9611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711">
    <w:name w:val="Сетка таблицы1111711"/>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511">
    <w:name w:val="Сетка таблицы3511"/>
    <w:rsid w:val="00A9611A"/>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011">
    <w:name w:val="Сетка таблицы121011"/>
    <w:rsid w:val="00A9611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711">
    <w:name w:val="Сетка таблицы112711"/>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611">
    <w:name w:val="Сетка таблицы13611"/>
    <w:rsid w:val="00A9611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511">
    <w:name w:val="Сетка таблицы4511"/>
    <w:rsid w:val="00A9611A"/>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511">
    <w:name w:val="Сетка таблицы1451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511">
    <w:name w:val="Сетка таблицы11351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511">
    <w:name w:val="Сетка таблицы111251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511">
    <w:name w:val="Сетка таблицы1111151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511">
    <w:name w:val="Сетка таблицы12151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511">
    <w:name w:val="Сетка таблицы112151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511">
    <w:name w:val="Сетка таблицы5511"/>
    <w:rsid w:val="00A9611A"/>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511">
    <w:name w:val="Сетка таблицы1551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511">
    <w:name w:val="Сетка таблицы11451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511">
    <w:name w:val="Сетка таблицы111351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511">
    <w:name w:val="Сетка таблицы1111251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511">
    <w:name w:val="Сетка таблицы12251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511">
    <w:name w:val="Сетка таблицы112251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511">
    <w:name w:val="Сетка таблицы1651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511">
    <w:name w:val="Сетка таблицы1751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11">
    <w:name w:val="Сетка таблицы6311"/>
    <w:rsid w:val="00A9611A"/>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311">
    <w:name w:val="Сетка таблицы18311"/>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311">
    <w:name w:val="Сетка таблицы21311"/>
    <w:rsid w:val="00A9611A"/>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311">
    <w:name w:val="Сетка таблицы115311"/>
    <w:rsid w:val="00A9611A"/>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4311">
    <w:name w:val="Сетка таблицы1114311"/>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311">
    <w:name w:val="Сетка таблицы31311"/>
    <w:rsid w:val="00A9611A"/>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3311">
    <w:name w:val="Сетка таблицы123311"/>
    <w:rsid w:val="00A9611A"/>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3311">
    <w:name w:val="Сетка таблицы1123311"/>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3311">
    <w:name w:val="Сетка таблицы11113311"/>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311">
    <w:name w:val="Сетка таблицы131311"/>
    <w:rsid w:val="00A9611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311">
    <w:name w:val="Сетка таблицы41311"/>
    <w:rsid w:val="00A9611A"/>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1311">
    <w:name w:val="Сетка таблицы14131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311">
    <w:name w:val="Сетка таблицы113131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1311">
    <w:name w:val="Сетка таблицы1112131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1311">
    <w:name w:val="Сетка таблицы11111131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1311">
    <w:name w:val="Сетка таблицы121131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1311">
    <w:name w:val="Сетка таблицы1121131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311">
    <w:name w:val="Сетка таблицы51311"/>
    <w:rsid w:val="00A9611A"/>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311">
    <w:name w:val="Сетка таблицы15131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311">
    <w:name w:val="Сетка таблицы114131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1311">
    <w:name w:val="Сетка таблицы1113131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1311">
    <w:name w:val="Сетка таблицы11112131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1311">
    <w:name w:val="Сетка таблицы122131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1311">
    <w:name w:val="Сетка таблицы1122131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1311">
    <w:name w:val="Сетка таблицы16131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1311">
    <w:name w:val="Сетка таблицы17131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311">
    <w:name w:val="Сетка таблицы7311"/>
    <w:rsid w:val="00A9611A"/>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311">
    <w:name w:val="Сетка таблицы19311"/>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311">
    <w:name w:val="Сетка таблицы22311"/>
    <w:rsid w:val="00A9611A"/>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6311">
    <w:name w:val="Сетка таблицы116311"/>
    <w:rsid w:val="00A9611A"/>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5311">
    <w:name w:val="Сетка таблицы1115311"/>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311">
    <w:name w:val="Сетка таблицы32311"/>
    <w:rsid w:val="00A9611A"/>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4311">
    <w:name w:val="Сетка таблицы124311"/>
    <w:rsid w:val="00A9611A"/>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4311">
    <w:name w:val="Сетка таблицы1124311"/>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4311">
    <w:name w:val="Сетка таблицы11114311"/>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2311">
    <w:name w:val="Сетка таблицы132311"/>
    <w:rsid w:val="00A9611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311">
    <w:name w:val="Сетка таблицы42311"/>
    <w:rsid w:val="00A9611A"/>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2311">
    <w:name w:val="Сетка таблицы14231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2311">
    <w:name w:val="Сетка таблицы113231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2311">
    <w:name w:val="Сетка таблицы1112231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2311">
    <w:name w:val="Сетка таблицы11111231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2311">
    <w:name w:val="Сетка таблицы121231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2311">
    <w:name w:val="Сетка таблицы1121231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311">
    <w:name w:val="Сетка таблицы52311"/>
    <w:rsid w:val="00A9611A"/>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2311">
    <w:name w:val="Сетка таблицы15231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2311">
    <w:name w:val="Сетка таблицы114231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2311">
    <w:name w:val="Сетка таблицы1113231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2311">
    <w:name w:val="Сетка таблицы11112231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2311">
    <w:name w:val="Сетка таблицы122231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2311">
    <w:name w:val="Сетка таблицы1122231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2311">
    <w:name w:val="Сетка таблицы16231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2311">
    <w:name w:val="Сетка таблицы17231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3311">
    <w:name w:val="Сетка таблицы133311"/>
    <w:rsid w:val="00A9611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311">
    <w:name w:val="Сетка таблицы110311"/>
    <w:rsid w:val="00A9611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3411">
    <w:name w:val="Сетка таблицы133411"/>
    <w:rsid w:val="00A9611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3511">
    <w:name w:val="Сетка таблицы133511"/>
    <w:rsid w:val="00A9611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011">
    <w:name w:val="Сетка таблицы13011"/>
    <w:rsid w:val="00A9611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011">
    <w:name w:val="Сетка таблицы112011"/>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011">
    <w:name w:val="Сетка таблицы1111011"/>
    <w:rsid w:val="00A9611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811">
    <w:name w:val="Сетка таблицы112811"/>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911">
    <w:name w:val="Сетка таблицы112911"/>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011">
    <w:name w:val="Сетка таблицы113011"/>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611">
    <w:name w:val="Сетка таблицы113611"/>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711">
    <w:name w:val="Сетка таблицы13711"/>
    <w:rsid w:val="00A9611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811">
    <w:name w:val="Сетка таблицы13811"/>
    <w:rsid w:val="00A9611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911">
    <w:name w:val="Сетка таблицы13911"/>
    <w:rsid w:val="00A9611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811">
    <w:name w:val="Сетка таблицы1111811"/>
    <w:rsid w:val="00A9611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711">
    <w:name w:val="Сетка таблицы113711"/>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811">
    <w:name w:val="Сетка таблицы113811"/>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911">
    <w:name w:val="Сетка таблицы113911"/>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011">
    <w:name w:val="Сетка таблицы14011"/>
    <w:rsid w:val="00A9611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611">
    <w:name w:val="Сетка таблицы14611"/>
    <w:rsid w:val="00A9611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711">
    <w:name w:val="Сетка таблицы14711"/>
    <w:rsid w:val="00A9611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821">
    <w:name w:val="Сетка таблицы14821"/>
    <w:uiPriority w:val="59"/>
    <w:rsid w:val="00A9611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031">
    <w:name w:val="Сетка таблицы114031"/>
    <w:uiPriority w:val="59"/>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911">
    <w:name w:val="Сетка таблицы14911"/>
    <w:rsid w:val="00A9611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011">
    <w:name w:val="Сетка таблицы15011"/>
    <w:rsid w:val="00A9611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611">
    <w:name w:val="Сетка таблицы15611"/>
    <w:rsid w:val="00A9611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711">
    <w:name w:val="Сетка таблицы15711"/>
    <w:rsid w:val="00A9611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21">
    <w:name w:val="Сетка таблицы2021"/>
    <w:rsid w:val="00A9611A"/>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Сетка таблицы2611"/>
    <w:basedOn w:val="a1"/>
    <w:next w:val="a3"/>
    <w:uiPriority w:val="59"/>
    <w:rsid w:val="00A9611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1">
    <w:name w:val="Сетка таблицы2711"/>
    <w:basedOn w:val="a1"/>
    <w:next w:val="a3"/>
    <w:uiPriority w:val="59"/>
    <w:rsid w:val="00A9611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1">
    <w:name w:val="Сетка таблицы2811"/>
    <w:basedOn w:val="a1"/>
    <w:next w:val="a3"/>
    <w:uiPriority w:val="59"/>
    <w:rsid w:val="00A9611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1">
    <w:name w:val="Сетка таблицы2911"/>
    <w:basedOn w:val="a1"/>
    <w:next w:val="a3"/>
    <w:uiPriority w:val="59"/>
    <w:rsid w:val="00A9611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
    <w:name w:val="Сетка таблицы3011"/>
    <w:basedOn w:val="a1"/>
    <w:next w:val="a3"/>
    <w:uiPriority w:val="59"/>
    <w:rsid w:val="00A9611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a">
    <w:name w:val="Нет списка131"/>
    <w:next w:val="a2"/>
    <w:uiPriority w:val="99"/>
    <w:semiHidden/>
    <w:unhideWhenUsed/>
    <w:rsid w:val="00A9611A"/>
  </w:style>
  <w:style w:type="table" w:customStyle="1" w:styleId="3611">
    <w:name w:val="Сетка таблицы3611"/>
    <w:basedOn w:val="a1"/>
    <w:next w:val="a3"/>
    <w:uiPriority w:val="59"/>
    <w:rsid w:val="00A9611A"/>
    <w:pPr>
      <w:spacing w:after="0" w:line="240" w:lineRule="auto"/>
    </w:pPr>
    <w:rPr>
      <w:rFonts w:ascii="Times New Roman" w:eastAsia="Calibri" w:hAnsi="Times New Roman" w:cs="Times New Roman"/>
      <w:sz w:val="27"/>
      <w:szCs w:val="27"/>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31a">
    <w:name w:val="Нет списка1131"/>
    <w:next w:val="a2"/>
    <w:uiPriority w:val="99"/>
    <w:semiHidden/>
    <w:unhideWhenUsed/>
    <w:rsid w:val="00A9611A"/>
  </w:style>
  <w:style w:type="numbering" w:customStyle="1" w:styleId="2310">
    <w:name w:val="Нет списка231"/>
    <w:next w:val="a2"/>
    <w:uiPriority w:val="99"/>
    <w:semiHidden/>
    <w:unhideWhenUsed/>
    <w:rsid w:val="00A9611A"/>
  </w:style>
  <w:style w:type="table" w:customStyle="1" w:styleId="15811">
    <w:name w:val="Сетка таблицы15811"/>
    <w:basedOn w:val="a1"/>
    <w:next w:val="a3"/>
    <w:uiPriority w:val="59"/>
    <w:rsid w:val="00A9611A"/>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119">
    <w:name w:val="Нет списка311"/>
    <w:next w:val="a2"/>
    <w:uiPriority w:val="99"/>
    <w:semiHidden/>
    <w:unhideWhenUsed/>
    <w:rsid w:val="00A9611A"/>
  </w:style>
  <w:style w:type="table" w:customStyle="1" w:styleId="21011">
    <w:name w:val="Сетка таблицы21011"/>
    <w:basedOn w:val="a1"/>
    <w:next w:val="a3"/>
    <w:uiPriority w:val="99"/>
    <w:rsid w:val="00A9611A"/>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1a">
    <w:name w:val="Нет списка11121"/>
    <w:next w:val="a2"/>
    <w:uiPriority w:val="99"/>
    <w:semiHidden/>
    <w:unhideWhenUsed/>
    <w:rsid w:val="00A9611A"/>
  </w:style>
  <w:style w:type="table" w:customStyle="1" w:styleId="114611">
    <w:name w:val="Сетка таблицы114611"/>
    <w:basedOn w:val="a1"/>
    <w:next w:val="a3"/>
    <w:uiPriority w:val="59"/>
    <w:rsid w:val="00A9611A"/>
    <w:pPr>
      <w:spacing w:after="0" w:line="240" w:lineRule="auto"/>
    </w:pPr>
    <w:rPr>
      <w:rFonts w:ascii="Times New Roman" w:eastAsia="Calibri" w:hAnsi="Times New Roman" w:cs="Times New Roman"/>
      <w:sz w:val="27"/>
      <w:szCs w:val="27"/>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21a">
    <w:name w:val="Нет списка111121"/>
    <w:next w:val="a2"/>
    <w:uiPriority w:val="99"/>
    <w:semiHidden/>
    <w:unhideWhenUsed/>
    <w:rsid w:val="00A9611A"/>
  </w:style>
  <w:style w:type="numbering" w:customStyle="1" w:styleId="21210">
    <w:name w:val="Нет списка2121"/>
    <w:next w:val="a2"/>
    <w:uiPriority w:val="99"/>
    <w:semiHidden/>
    <w:unhideWhenUsed/>
    <w:rsid w:val="00A9611A"/>
  </w:style>
  <w:style w:type="table" w:customStyle="1" w:styleId="1111911">
    <w:name w:val="Сетка таблицы1111911"/>
    <w:basedOn w:val="a1"/>
    <w:next w:val="a3"/>
    <w:uiPriority w:val="59"/>
    <w:rsid w:val="00A9611A"/>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118">
    <w:name w:val="Нет списка411"/>
    <w:next w:val="a2"/>
    <w:uiPriority w:val="99"/>
    <w:semiHidden/>
    <w:unhideWhenUsed/>
    <w:rsid w:val="00A9611A"/>
  </w:style>
  <w:style w:type="table" w:customStyle="1" w:styleId="3711">
    <w:name w:val="Сетка таблицы3711"/>
    <w:basedOn w:val="a1"/>
    <w:next w:val="a3"/>
    <w:uiPriority w:val="99"/>
    <w:rsid w:val="00A9611A"/>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a">
    <w:name w:val="Нет списка1211"/>
    <w:next w:val="a2"/>
    <w:uiPriority w:val="99"/>
    <w:semiHidden/>
    <w:unhideWhenUsed/>
    <w:rsid w:val="00A9611A"/>
  </w:style>
  <w:style w:type="table" w:customStyle="1" w:styleId="121611">
    <w:name w:val="Сетка таблицы121611"/>
    <w:basedOn w:val="a1"/>
    <w:next w:val="a3"/>
    <w:uiPriority w:val="59"/>
    <w:rsid w:val="00A9611A"/>
    <w:pPr>
      <w:spacing w:after="0" w:line="240" w:lineRule="auto"/>
    </w:pPr>
    <w:rPr>
      <w:rFonts w:ascii="Times New Roman" w:eastAsia="Calibri" w:hAnsi="Times New Roman" w:cs="Times New Roman"/>
      <w:sz w:val="27"/>
      <w:szCs w:val="27"/>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11a">
    <w:name w:val="Нет списка11211"/>
    <w:next w:val="a2"/>
    <w:uiPriority w:val="99"/>
    <w:semiHidden/>
    <w:unhideWhenUsed/>
    <w:rsid w:val="00A9611A"/>
  </w:style>
  <w:style w:type="numbering" w:customStyle="1" w:styleId="22110">
    <w:name w:val="Нет списка2211"/>
    <w:next w:val="a2"/>
    <w:uiPriority w:val="99"/>
    <w:semiHidden/>
    <w:unhideWhenUsed/>
    <w:rsid w:val="00A9611A"/>
  </w:style>
  <w:style w:type="table" w:customStyle="1" w:styleId="1121011">
    <w:name w:val="Сетка таблицы1121011"/>
    <w:basedOn w:val="a1"/>
    <w:next w:val="a3"/>
    <w:uiPriority w:val="99"/>
    <w:rsid w:val="00A9611A"/>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217">
    <w:name w:val="Нет списка1111121"/>
    <w:next w:val="a2"/>
    <w:uiPriority w:val="99"/>
    <w:semiHidden/>
    <w:unhideWhenUsed/>
    <w:rsid w:val="00A9611A"/>
  </w:style>
  <w:style w:type="table" w:customStyle="1" w:styleId="11111011">
    <w:name w:val="Сетка таблицы11111011"/>
    <w:basedOn w:val="a1"/>
    <w:next w:val="a3"/>
    <w:uiPriority w:val="99"/>
    <w:rsid w:val="00A9611A"/>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8111">
    <w:name w:val="Сетка таблицы148111"/>
    <w:basedOn w:val="a1"/>
    <w:next w:val="a3"/>
    <w:uiPriority w:val="59"/>
    <w:rsid w:val="00A9611A"/>
    <w:pPr>
      <w:spacing w:after="0" w:line="240" w:lineRule="auto"/>
    </w:pPr>
    <w:rPr>
      <w:rFonts w:ascii="Times New Roman" w:eastAsia="Calibri" w:hAnsi="Times New Roman" w:cs="Times New Roman"/>
      <w:sz w:val="27"/>
      <w:szCs w:val="27"/>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7111">
    <w:name w:val="Сетка таблицы127111"/>
    <w:basedOn w:val="a1"/>
    <w:next w:val="a3"/>
    <w:uiPriority w:val="59"/>
    <w:rsid w:val="00A9611A"/>
    <w:pPr>
      <w:spacing w:after="0" w:line="240" w:lineRule="auto"/>
    </w:pPr>
    <w:rPr>
      <w:rFonts w:ascii="Times New Roman" w:eastAsia="Calibri" w:hAnsi="Times New Roman" w:cs="Times New Roman"/>
      <w:sz w:val="27"/>
      <w:szCs w:val="27"/>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0111">
    <w:name w:val="Сетка таблицы1140111"/>
    <w:basedOn w:val="a1"/>
    <w:next w:val="a3"/>
    <w:uiPriority w:val="59"/>
    <w:rsid w:val="00A9611A"/>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5117">
    <w:name w:val="Нет списка511"/>
    <w:next w:val="a2"/>
    <w:uiPriority w:val="99"/>
    <w:semiHidden/>
    <w:unhideWhenUsed/>
    <w:rsid w:val="00A9611A"/>
  </w:style>
  <w:style w:type="table" w:customStyle="1" w:styleId="1140211">
    <w:name w:val="Сетка таблицы1140211"/>
    <w:basedOn w:val="a1"/>
    <w:next w:val="a3"/>
    <w:uiPriority w:val="59"/>
    <w:rsid w:val="00A9611A"/>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831">
    <w:name w:val="Сетка таблицы3831"/>
    <w:basedOn w:val="a1"/>
    <w:next w:val="a3"/>
    <w:uiPriority w:val="59"/>
    <w:rsid w:val="00A961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41">
    <w:name w:val="WWNum141"/>
    <w:basedOn w:val="a2"/>
    <w:rsid w:val="00A9611A"/>
  </w:style>
  <w:style w:type="numbering" w:customStyle="1" w:styleId="WWNum241">
    <w:name w:val="WWNum241"/>
    <w:basedOn w:val="a2"/>
    <w:rsid w:val="00A9611A"/>
  </w:style>
  <w:style w:type="numbering" w:customStyle="1" w:styleId="WWNum341">
    <w:name w:val="WWNum341"/>
    <w:basedOn w:val="a2"/>
    <w:rsid w:val="00A9611A"/>
  </w:style>
  <w:style w:type="numbering" w:customStyle="1" w:styleId="WWNum441">
    <w:name w:val="WWNum441"/>
    <w:basedOn w:val="a2"/>
    <w:rsid w:val="00A9611A"/>
  </w:style>
  <w:style w:type="numbering" w:customStyle="1" w:styleId="WWNum541">
    <w:name w:val="WWNum541"/>
    <w:basedOn w:val="a2"/>
    <w:rsid w:val="00A9611A"/>
  </w:style>
  <w:style w:type="numbering" w:customStyle="1" w:styleId="WWNum641">
    <w:name w:val="WWNum641"/>
    <w:basedOn w:val="a2"/>
    <w:rsid w:val="00A9611A"/>
  </w:style>
  <w:style w:type="table" w:customStyle="1" w:styleId="21411">
    <w:name w:val="Сетка таблицы21411"/>
    <w:basedOn w:val="a1"/>
    <w:next w:val="a3"/>
    <w:uiPriority w:val="59"/>
    <w:rsid w:val="00A961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1">
    <w:name w:val="Сетка таблицы3911"/>
    <w:basedOn w:val="a1"/>
    <w:next w:val="a3"/>
    <w:uiPriority w:val="59"/>
    <w:rsid w:val="00A961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121">
    <w:name w:val="WWNum1121"/>
    <w:basedOn w:val="a2"/>
    <w:rsid w:val="00A9611A"/>
  </w:style>
  <w:style w:type="numbering" w:customStyle="1" w:styleId="WWNum2121">
    <w:name w:val="WWNum2121"/>
    <w:basedOn w:val="a2"/>
    <w:rsid w:val="00A9611A"/>
  </w:style>
  <w:style w:type="numbering" w:customStyle="1" w:styleId="WWNum3121">
    <w:name w:val="WWNum3121"/>
    <w:basedOn w:val="a2"/>
    <w:rsid w:val="00A9611A"/>
  </w:style>
  <w:style w:type="numbering" w:customStyle="1" w:styleId="WWNum4121">
    <w:name w:val="WWNum4121"/>
    <w:basedOn w:val="a2"/>
    <w:rsid w:val="00A9611A"/>
  </w:style>
  <w:style w:type="numbering" w:customStyle="1" w:styleId="WWNum5121">
    <w:name w:val="WWNum5121"/>
    <w:basedOn w:val="a2"/>
    <w:rsid w:val="00A9611A"/>
  </w:style>
  <w:style w:type="numbering" w:customStyle="1" w:styleId="WWNum6121">
    <w:name w:val="WWNum6121"/>
    <w:basedOn w:val="a2"/>
    <w:rsid w:val="00A9611A"/>
  </w:style>
  <w:style w:type="table" w:customStyle="1" w:styleId="21511">
    <w:name w:val="Сетка таблицы21511"/>
    <w:basedOn w:val="a1"/>
    <w:next w:val="a3"/>
    <w:uiPriority w:val="59"/>
    <w:rsid w:val="00A961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91">
    <w:name w:val="Сетка таблицы11491"/>
    <w:basedOn w:val="a1"/>
    <w:next w:val="a3"/>
    <w:uiPriority w:val="59"/>
    <w:rsid w:val="00A9611A"/>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71">
    <w:name w:val="Сетка таблицы111271"/>
    <w:uiPriority w:val="59"/>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81">
    <w:name w:val="Сетка таблицы1111181"/>
    <w:uiPriority w:val="59"/>
    <w:rsid w:val="00A9611A"/>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91">
    <w:name w:val="Сетка таблицы1111191"/>
    <w:uiPriority w:val="99"/>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51">
    <w:name w:val="Сетка таблицы3151"/>
    <w:uiPriority w:val="99"/>
    <w:rsid w:val="00A9611A"/>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91">
    <w:name w:val="Сетка таблицы12191"/>
    <w:uiPriority w:val="59"/>
    <w:rsid w:val="00A9611A"/>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81">
    <w:name w:val="Сетка таблицы112181"/>
    <w:uiPriority w:val="99"/>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51">
    <w:name w:val="Сетка таблицы13151"/>
    <w:rsid w:val="00A9611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151">
    <w:name w:val="Сетка таблицы1415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51">
    <w:name w:val="Сетка таблицы11315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81">
    <w:name w:val="Сетка таблицы11128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151">
    <w:name w:val="Сетка таблицы1111115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101">
    <w:name w:val="Сетка таблицы12110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91">
    <w:name w:val="Сетка таблицы11219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71">
    <w:name w:val="Сетка таблицы571"/>
    <w:rsid w:val="00A9611A"/>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51">
    <w:name w:val="Сетка таблицы1515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01">
    <w:name w:val="Сетка таблицы11410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71">
    <w:name w:val="Сетка таблицы11137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71">
    <w:name w:val="Сетка таблицы111127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71">
    <w:name w:val="Сетка таблицы1227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71">
    <w:name w:val="Сетка таблицы11227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71">
    <w:name w:val="Сетка таблицы167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71">
    <w:name w:val="Сетка таблицы177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51">
    <w:name w:val="Сетка таблицы651"/>
    <w:rsid w:val="00A9611A"/>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51">
    <w:name w:val="Сетка таблицы1851"/>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91">
    <w:name w:val="Сетка таблицы2191"/>
    <w:rsid w:val="00A9611A"/>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51">
    <w:name w:val="Сетка таблицы11551"/>
    <w:rsid w:val="00A9611A"/>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451">
    <w:name w:val="Сетка таблицы111451"/>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61">
    <w:name w:val="Сетка таблицы3161"/>
    <w:rsid w:val="00A9611A"/>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351">
    <w:name w:val="Сетка таблицы12351"/>
    <w:rsid w:val="00A9611A"/>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351">
    <w:name w:val="Сетка таблицы112351"/>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351">
    <w:name w:val="Сетка таблицы1111351"/>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61">
    <w:name w:val="Сетка таблицы13161"/>
    <w:rsid w:val="00A9611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51">
    <w:name w:val="Сетка таблицы4151"/>
    <w:rsid w:val="00A9611A"/>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161">
    <w:name w:val="Сетка таблицы1416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61">
    <w:name w:val="Сетка таблицы11316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151">
    <w:name w:val="Сетка таблицы111215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151">
    <w:name w:val="Сетка таблицы12115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151">
    <w:name w:val="Сетка таблицы112115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51">
    <w:name w:val="Сетка таблицы5151"/>
    <w:rsid w:val="00A9611A"/>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61">
    <w:name w:val="Сетка таблицы1516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51">
    <w:name w:val="Сетка таблицы11415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151">
    <w:name w:val="Сетка таблицы111315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151">
    <w:name w:val="Сетка таблицы1111215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151">
    <w:name w:val="Сетка таблицы12215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151">
    <w:name w:val="Сетка таблицы112215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151">
    <w:name w:val="Сетка таблицы1615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151">
    <w:name w:val="Сетка таблицы1715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51">
    <w:name w:val="Сетка таблицы751"/>
    <w:rsid w:val="00A9611A"/>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51">
    <w:name w:val="Сетка таблицы1951"/>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51">
    <w:name w:val="Сетка таблицы2251"/>
    <w:rsid w:val="00A9611A"/>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651">
    <w:name w:val="Сетка таблицы11651"/>
    <w:rsid w:val="00A9611A"/>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551">
    <w:name w:val="Сетка таблицы111551"/>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51">
    <w:name w:val="Сетка таблицы3251"/>
    <w:rsid w:val="00A9611A"/>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451">
    <w:name w:val="Сетка таблицы12451"/>
    <w:rsid w:val="00A9611A"/>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451">
    <w:name w:val="Сетка таблицы112451"/>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451">
    <w:name w:val="Сетка таблицы1111451"/>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251">
    <w:name w:val="Сетка таблицы13251"/>
    <w:rsid w:val="00A9611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51">
    <w:name w:val="Сетка таблицы4251"/>
    <w:rsid w:val="00A9611A"/>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251">
    <w:name w:val="Сетка таблицы1425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251">
    <w:name w:val="Сетка таблицы11325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251">
    <w:name w:val="Сетка таблицы111225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251">
    <w:name w:val="Сетка таблицы1111125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251">
    <w:name w:val="Сетка таблицы12125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251">
    <w:name w:val="Сетка таблицы112125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51">
    <w:name w:val="Сетка таблицы5251"/>
    <w:rsid w:val="00A9611A"/>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251">
    <w:name w:val="Сетка таблицы1525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251">
    <w:name w:val="Сетка таблицы11425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251">
    <w:name w:val="Сетка таблицы111325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251">
    <w:name w:val="Сетка таблицы1111225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251">
    <w:name w:val="Сетка таблицы12225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251">
    <w:name w:val="Сетка таблицы112225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251">
    <w:name w:val="Сетка таблицы1625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251">
    <w:name w:val="Сетка таблицы1725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371">
    <w:name w:val="Сетка таблицы13371"/>
    <w:rsid w:val="00A9611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51">
    <w:name w:val="Сетка таблицы11051"/>
    <w:rsid w:val="00A9611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31">
    <w:name w:val="Сетка таблицы831"/>
    <w:rsid w:val="00A9611A"/>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721">
    <w:name w:val="Сетка таблицы11721"/>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21">
    <w:name w:val="Сетка таблицы2321"/>
    <w:rsid w:val="00A9611A"/>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821">
    <w:name w:val="Сетка таблицы11821"/>
    <w:rsid w:val="00A9611A"/>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621">
    <w:name w:val="Сетка таблицы111621"/>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21">
    <w:name w:val="Сетка таблицы3321"/>
    <w:rsid w:val="00A9611A"/>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521">
    <w:name w:val="Сетка таблицы12521"/>
    <w:rsid w:val="00A9611A"/>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521">
    <w:name w:val="Сетка таблицы112521"/>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521">
    <w:name w:val="Сетка таблицы1111521"/>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421">
    <w:name w:val="Сетка таблицы13421"/>
    <w:rsid w:val="00A9611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21">
    <w:name w:val="Сетка таблицы4321"/>
    <w:rsid w:val="00A9611A"/>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321">
    <w:name w:val="Сетка таблицы1432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321">
    <w:name w:val="Сетка таблицы11332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321">
    <w:name w:val="Сетка таблицы111232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321">
    <w:name w:val="Сетка таблицы1111132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321">
    <w:name w:val="Сетка таблицы12132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321">
    <w:name w:val="Сетка таблицы112132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321">
    <w:name w:val="Сетка таблицы5321"/>
    <w:rsid w:val="00A9611A"/>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321">
    <w:name w:val="Сетка таблицы1532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321">
    <w:name w:val="Сетка таблицы11432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321">
    <w:name w:val="Сетка таблицы111332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321">
    <w:name w:val="Сетка таблицы1111232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321">
    <w:name w:val="Сетка таблицы12232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321">
    <w:name w:val="Сетка таблицы112232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321">
    <w:name w:val="Сетка таблицы1632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321">
    <w:name w:val="Сетка таблицы1732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21">
    <w:name w:val="Сетка таблицы6121"/>
    <w:rsid w:val="00A9611A"/>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121">
    <w:name w:val="Сетка таблицы18121"/>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21">
    <w:name w:val="Сетка таблицы21121"/>
    <w:rsid w:val="00A9611A"/>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121">
    <w:name w:val="Сетка таблицы115121"/>
    <w:rsid w:val="00A9611A"/>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4121">
    <w:name w:val="Сетка таблицы1114121"/>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121">
    <w:name w:val="Сетка таблицы31121"/>
    <w:rsid w:val="00A9611A"/>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3121">
    <w:name w:val="Сетка таблицы123121"/>
    <w:rsid w:val="00A9611A"/>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3121">
    <w:name w:val="Сетка таблицы1123121"/>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3121">
    <w:name w:val="Сетка таблицы11113121"/>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121">
    <w:name w:val="Сетка таблицы131121"/>
    <w:rsid w:val="00A9611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21">
    <w:name w:val="Сетка таблицы41121"/>
    <w:rsid w:val="00A9611A"/>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1121">
    <w:name w:val="Сетка таблицы14112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121">
    <w:name w:val="Сетка таблицы113112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1121">
    <w:name w:val="Сетка таблицы1112112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1121">
    <w:name w:val="Сетка таблицы11111112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1121">
    <w:name w:val="Сетка таблицы121112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1121">
    <w:name w:val="Сетка таблицы1121112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121">
    <w:name w:val="Сетка таблицы51121"/>
    <w:rsid w:val="00A9611A"/>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121">
    <w:name w:val="Сетка таблицы15112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121">
    <w:name w:val="Сетка таблицы114112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1121">
    <w:name w:val="Сетка таблицы1113112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1121">
    <w:name w:val="Сетка таблицы11112112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1121">
    <w:name w:val="Сетка таблицы122112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1121">
    <w:name w:val="Сетка таблицы1122112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1121">
    <w:name w:val="Сетка таблицы16112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1121">
    <w:name w:val="Сетка таблицы17112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21">
    <w:name w:val="Сетка таблицы7121"/>
    <w:rsid w:val="00A9611A"/>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121">
    <w:name w:val="Сетка таблицы19121"/>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21">
    <w:name w:val="Сетка таблицы22121"/>
    <w:rsid w:val="00A9611A"/>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6121">
    <w:name w:val="Сетка таблицы116121"/>
    <w:rsid w:val="00A9611A"/>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5121">
    <w:name w:val="Сетка таблицы1115121"/>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121">
    <w:name w:val="Сетка таблицы32121"/>
    <w:rsid w:val="00A9611A"/>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4121">
    <w:name w:val="Сетка таблицы124121"/>
    <w:rsid w:val="00A9611A"/>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4121">
    <w:name w:val="Сетка таблицы1124121"/>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4121">
    <w:name w:val="Сетка таблицы11114121"/>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2121">
    <w:name w:val="Сетка таблицы132121"/>
    <w:rsid w:val="00A9611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121">
    <w:name w:val="Сетка таблицы42121"/>
    <w:rsid w:val="00A9611A"/>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2121">
    <w:name w:val="Сетка таблицы14212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2121">
    <w:name w:val="Сетка таблицы113212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2121">
    <w:name w:val="Сетка таблицы1112212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2121">
    <w:name w:val="Сетка таблицы11111212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2121">
    <w:name w:val="Сетка таблицы121212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2121">
    <w:name w:val="Сетка таблицы1121212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121">
    <w:name w:val="Сетка таблицы52121"/>
    <w:rsid w:val="00A9611A"/>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2121">
    <w:name w:val="Сетка таблицы15212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2121">
    <w:name w:val="Сетка таблицы114212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2121">
    <w:name w:val="Сетка таблицы1113212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2121">
    <w:name w:val="Сетка таблицы11112212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2121">
    <w:name w:val="Сетка таблицы122212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2121">
    <w:name w:val="Сетка таблицы1122212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2121">
    <w:name w:val="Сетка таблицы16212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2121">
    <w:name w:val="Сетка таблицы17212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3121">
    <w:name w:val="Сетка таблицы133121"/>
    <w:rsid w:val="00A9611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121">
    <w:name w:val="Сетка таблицы110121"/>
    <w:rsid w:val="00A9611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921">
    <w:name w:val="Сетка таблицы11921"/>
    <w:rsid w:val="00A9611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021">
    <w:name w:val="Сетка таблицы12021"/>
    <w:rsid w:val="00A9611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621">
    <w:name w:val="Сетка таблицы12621"/>
    <w:rsid w:val="00A9611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31">
    <w:name w:val="Сетка таблицы931"/>
    <w:rsid w:val="00A9611A"/>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731">
    <w:name w:val="Сетка таблицы12731"/>
    <w:uiPriority w:val="59"/>
    <w:rsid w:val="00A9611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021">
    <w:name w:val="Сетка таблицы111021"/>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21">
    <w:name w:val="Сетка таблицы2421"/>
    <w:rsid w:val="00A9611A"/>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721">
    <w:name w:val="Сетка таблицы111721"/>
    <w:rsid w:val="00A9611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621">
    <w:name w:val="Сетка таблицы1111621"/>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421">
    <w:name w:val="Сетка таблицы3421"/>
    <w:rsid w:val="00A9611A"/>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821">
    <w:name w:val="Сетка таблицы12821"/>
    <w:rsid w:val="00A9611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621">
    <w:name w:val="Сетка таблицы112621"/>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521">
    <w:name w:val="Сетка таблицы13521"/>
    <w:rsid w:val="00A9611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21">
    <w:name w:val="Сетка таблицы4421"/>
    <w:rsid w:val="00A9611A"/>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421">
    <w:name w:val="Сетка таблицы1442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421">
    <w:name w:val="Сетка таблицы11342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421">
    <w:name w:val="Сетка таблицы111242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421">
    <w:name w:val="Сетка таблицы1111142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421">
    <w:name w:val="Сетка таблицы12142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421">
    <w:name w:val="Сетка таблицы112142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21">
    <w:name w:val="Сетка таблицы5421"/>
    <w:rsid w:val="00A9611A"/>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421">
    <w:name w:val="Сетка таблицы1542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421">
    <w:name w:val="Сетка таблицы11442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421">
    <w:name w:val="Сетка таблицы111342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421">
    <w:name w:val="Сетка таблицы1111242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421">
    <w:name w:val="Сетка таблицы12242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421">
    <w:name w:val="Сетка таблицы112242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421">
    <w:name w:val="Сетка таблицы1642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421">
    <w:name w:val="Сетка таблицы1742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21">
    <w:name w:val="Сетка таблицы6221"/>
    <w:rsid w:val="00A9611A"/>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221">
    <w:name w:val="Сетка таблицы18221"/>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21">
    <w:name w:val="Сетка таблицы21221"/>
    <w:rsid w:val="00A9611A"/>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221">
    <w:name w:val="Сетка таблицы115221"/>
    <w:rsid w:val="00A9611A"/>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4221">
    <w:name w:val="Сетка таблицы1114221"/>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221">
    <w:name w:val="Сетка таблицы31221"/>
    <w:rsid w:val="00A9611A"/>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3221">
    <w:name w:val="Сетка таблицы123221"/>
    <w:rsid w:val="00A9611A"/>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3221">
    <w:name w:val="Сетка таблицы1123221"/>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3221">
    <w:name w:val="Сетка таблицы11113221"/>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221">
    <w:name w:val="Сетка таблицы131221"/>
    <w:rsid w:val="00A9611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221">
    <w:name w:val="Сетка таблицы41221"/>
    <w:rsid w:val="00A9611A"/>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1221">
    <w:name w:val="Сетка таблицы14122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221">
    <w:name w:val="Сетка таблицы113122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1221">
    <w:name w:val="Сетка таблицы1112122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1221">
    <w:name w:val="Сетка таблицы11111122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1221">
    <w:name w:val="Сетка таблицы121122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1221">
    <w:name w:val="Сетка таблицы1121122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221">
    <w:name w:val="Сетка таблицы51221"/>
    <w:rsid w:val="00A9611A"/>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221">
    <w:name w:val="Сетка таблицы15122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221">
    <w:name w:val="Сетка таблицы114122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1221">
    <w:name w:val="Сетка таблицы1113122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1221">
    <w:name w:val="Сетка таблицы11112122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1221">
    <w:name w:val="Сетка таблицы122122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1221">
    <w:name w:val="Сетка таблицы1122122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1221">
    <w:name w:val="Сетка таблицы16122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1221">
    <w:name w:val="Сетка таблицы17122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21">
    <w:name w:val="Сетка таблицы7221"/>
    <w:rsid w:val="00A9611A"/>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221">
    <w:name w:val="Сетка таблицы19221"/>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221">
    <w:name w:val="Сетка таблицы22221"/>
    <w:rsid w:val="00A9611A"/>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6221">
    <w:name w:val="Сетка таблицы116221"/>
    <w:rsid w:val="00A9611A"/>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5221">
    <w:name w:val="Сетка таблицы1115221"/>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221">
    <w:name w:val="Сетка таблицы32221"/>
    <w:rsid w:val="00A9611A"/>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4221">
    <w:name w:val="Сетка таблицы124221"/>
    <w:rsid w:val="00A9611A"/>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4221">
    <w:name w:val="Сетка таблицы1124221"/>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4221">
    <w:name w:val="Сетка таблицы11114221"/>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2221">
    <w:name w:val="Сетка таблицы132221"/>
    <w:rsid w:val="00A9611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221">
    <w:name w:val="Сетка таблицы42221"/>
    <w:rsid w:val="00A9611A"/>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2221">
    <w:name w:val="Сетка таблицы14222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2221">
    <w:name w:val="Сетка таблицы113222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2221">
    <w:name w:val="Сетка таблицы1112222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2221">
    <w:name w:val="Сетка таблицы11111222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2221">
    <w:name w:val="Сетка таблицы121222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2221">
    <w:name w:val="Сетка таблицы1121222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221">
    <w:name w:val="Сетка таблицы52221"/>
    <w:rsid w:val="00A9611A"/>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2221">
    <w:name w:val="Сетка таблицы15222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2221">
    <w:name w:val="Сетка таблицы114222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2221">
    <w:name w:val="Сетка таблицы1113222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2221">
    <w:name w:val="Сетка таблицы11112222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2221">
    <w:name w:val="Сетка таблицы122222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2221">
    <w:name w:val="Сетка таблицы1122222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2221">
    <w:name w:val="Сетка таблицы16222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2221">
    <w:name w:val="Сетка таблицы17222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3221">
    <w:name w:val="Сетка таблицы133221"/>
    <w:rsid w:val="00A9611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221">
    <w:name w:val="Сетка таблицы110221"/>
    <w:rsid w:val="00A9611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31">
    <w:name w:val="Сетка таблицы1031"/>
    <w:rsid w:val="00A9611A"/>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921">
    <w:name w:val="Сетка таблицы12921"/>
    <w:rsid w:val="00A9611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821">
    <w:name w:val="Сетка таблицы111821"/>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21">
    <w:name w:val="Сетка таблицы2521"/>
    <w:rsid w:val="00A9611A"/>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921">
    <w:name w:val="Сетка таблицы111921"/>
    <w:rsid w:val="00A9611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721">
    <w:name w:val="Сетка таблицы1111721"/>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521">
    <w:name w:val="Сетка таблицы3521"/>
    <w:rsid w:val="00A9611A"/>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021">
    <w:name w:val="Сетка таблицы121021"/>
    <w:rsid w:val="00A9611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721">
    <w:name w:val="Сетка таблицы112721"/>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621">
    <w:name w:val="Сетка таблицы13621"/>
    <w:rsid w:val="00A9611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521">
    <w:name w:val="Сетка таблицы4521"/>
    <w:rsid w:val="00A9611A"/>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521">
    <w:name w:val="Сетка таблицы1452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521">
    <w:name w:val="Сетка таблицы11352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521">
    <w:name w:val="Сетка таблицы111252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521">
    <w:name w:val="Сетка таблицы1111152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521">
    <w:name w:val="Сетка таблицы12152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521">
    <w:name w:val="Сетка таблицы112152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521">
    <w:name w:val="Сетка таблицы5521"/>
    <w:rsid w:val="00A9611A"/>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521">
    <w:name w:val="Сетка таблицы1552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521">
    <w:name w:val="Сетка таблицы11452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521">
    <w:name w:val="Сетка таблицы111352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521">
    <w:name w:val="Сетка таблицы1111252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521">
    <w:name w:val="Сетка таблицы12252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521">
    <w:name w:val="Сетка таблицы112252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521">
    <w:name w:val="Сетка таблицы1652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521">
    <w:name w:val="Сетка таблицы1752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21">
    <w:name w:val="Сетка таблицы6321"/>
    <w:rsid w:val="00A9611A"/>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321">
    <w:name w:val="Сетка таблицы18321"/>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321">
    <w:name w:val="Сетка таблицы21321"/>
    <w:rsid w:val="00A9611A"/>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321">
    <w:name w:val="Сетка таблицы115321"/>
    <w:rsid w:val="00A9611A"/>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4321">
    <w:name w:val="Сетка таблицы1114321"/>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321">
    <w:name w:val="Сетка таблицы31321"/>
    <w:rsid w:val="00A9611A"/>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3321">
    <w:name w:val="Сетка таблицы123321"/>
    <w:rsid w:val="00A9611A"/>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3321">
    <w:name w:val="Сетка таблицы1123321"/>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3321">
    <w:name w:val="Сетка таблицы11113321"/>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321">
    <w:name w:val="Сетка таблицы131321"/>
    <w:rsid w:val="00A9611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321">
    <w:name w:val="Сетка таблицы41321"/>
    <w:rsid w:val="00A9611A"/>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1321">
    <w:name w:val="Сетка таблицы14132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321">
    <w:name w:val="Сетка таблицы113132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1321">
    <w:name w:val="Сетка таблицы1112132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1321">
    <w:name w:val="Сетка таблицы11111132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1321">
    <w:name w:val="Сетка таблицы121132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1321">
    <w:name w:val="Сетка таблицы1121132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321">
    <w:name w:val="Сетка таблицы51321"/>
    <w:rsid w:val="00A9611A"/>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321">
    <w:name w:val="Сетка таблицы15132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321">
    <w:name w:val="Сетка таблицы114132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1321">
    <w:name w:val="Сетка таблицы1113132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1321">
    <w:name w:val="Сетка таблицы11112132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1321">
    <w:name w:val="Сетка таблицы122132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1321">
    <w:name w:val="Сетка таблицы1122132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1321">
    <w:name w:val="Сетка таблицы16132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1321">
    <w:name w:val="Сетка таблицы17132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321">
    <w:name w:val="Сетка таблицы7321"/>
    <w:rsid w:val="00A9611A"/>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321">
    <w:name w:val="Сетка таблицы19321"/>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321">
    <w:name w:val="Сетка таблицы22321"/>
    <w:rsid w:val="00A9611A"/>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6321">
    <w:name w:val="Сетка таблицы116321"/>
    <w:rsid w:val="00A9611A"/>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5321">
    <w:name w:val="Сетка таблицы1115321"/>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321">
    <w:name w:val="Сетка таблицы32321"/>
    <w:rsid w:val="00A9611A"/>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4321">
    <w:name w:val="Сетка таблицы124321"/>
    <w:rsid w:val="00A9611A"/>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4321">
    <w:name w:val="Сетка таблицы1124321"/>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4321">
    <w:name w:val="Сетка таблицы11114321"/>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2321">
    <w:name w:val="Сетка таблицы132321"/>
    <w:rsid w:val="00A9611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321">
    <w:name w:val="Сетка таблицы42321"/>
    <w:rsid w:val="00A9611A"/>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2321">
    <w:name w:val="Сетка таблицы14232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2321">
    <w:name w:val="Сетка таблицы113232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2321">
    <w:name w:val="Сетка таблицы1112232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2321">
    <w:name w:val="Сетка таблицы11111232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2321">
    <w:name w:val="Сетка таблицы121232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2321">
    <w:name w:val="Сетка таблицы1121232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321">
    <w:name w:val="Сетка таблицы52321"/>
    <w:rsid w:val="00A9611A"/>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2321">
    <w:name w:val="Сетка таблицы15232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2321">
    <w:name w:val="Сетка таблицы114232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2321">
    <w:name w:val="Сетка таблицы1113232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2321">
    <w:name w:val="Сетка таблицы11112232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2321">
    <w:name w:val="Сетка таблицы122232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2321">
    <w:name w:val="Сетка таблицы1122232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2321">
    <w:name w:val="Сетка таблицы16232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2321">
    <w:name w:val="Сетка таблицы17232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3321">
    <w:name w:val="Сетка таблицы133321"/>
    <w:rsid w:val="00A9611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321">
    <w:name w:val="Сетка таблицы110321"/>
    <w:rsid w:val="00A9611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3421">
    <w:name w:val="Сетка таблицы133421"/>
    <w:rsid w:val="00A9611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3521">
    <w:name w:val="Сетка таблицы133521"/>
    <w:rsid w:val="00A9611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021">
    <w:name w:val="Сетка таблицы13021"/>
    <w:rsid w:val="00A9611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021">
    <w:name w:val="Сетка таблицы112021"/>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021">
    <w:name w:val="Сетка таблицы1111021"/>
    <w:rsid w:val="00A9611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821">
    <w:name w:val="Сетка таблицы112821"/>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921">
    <w:name w:val="Сетка таблицы112921"/>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021">
    <w:name w:val="Сетка таблицы113021"/>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621">
    <w:name w:val="Сетка таблицы113621"/>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721">
    <w:name w:val="Сетка таблицы13721"/>
    <w:rsid w:val="00A9611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821">
    <w:name w:val="Сетка таблицы13821"/>
    <w:rsid w:val="00A9611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921">
    <w:name w:val="Сетка таблицы13921"/>
    <w:rsid w:val="00A9611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821">
    <w:name w:val="Сетка таблицы1111821"/>
    <w:rsid w:val="00A9611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721">
    <w:name w:val="Сетка таблицы113721"/>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821">
    <w:name w:val="Сетка таблицы113821"/>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921">
    <w:name w:val="Сетка таблицы113921"/>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021">
    <w:name w:val="Сетка таблицы14021"/>
    <w:rsid w:val="00A9611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621">
    <w:name w:val="Сетка таблицы14621"/>
    <w:rsid w:val="00A9611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721">
    <w:name w:val="Сетка таблицы14721"/>
    <w:rsid w:val="00A9611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831">
    <w:name w:val="Сетка таблицы14831"/>
    <w:uiPriority w:val="59"/>
    <w:rsid w:val="00A9611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041">
    <w:name w:val="Сетка таблицы114041"/>
    <w:uiPriority w:val="59"/>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921">
    <w:name w:val="Сетка таблицы14921"/>
    <w:rsid w:val="00A9611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021">
    <w:name w:val="Сетка таблицы15021"/>
    <w:rsid w:val="00A9611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621">
    <w:name w:val="Сетка таблицы15621"/>
    <w:rsid w:val="00A9611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721">
    <w:name w:val="Сетка таблицы15721"/>
    <w:rsid w:val="00A9611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31">
    <w:name w:val="Сетка таблицы2031"/>
    <w:rsid w:val="00A9611A"/>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
    <w:name w:val="Сетка таблицы2621"/>
    <w:basedOn w:val="a1"/>
    <w:next w:val="a3"/>
    <w:uiPriority w:val="59"/>
    <w:rsid w:val="00A9611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1">
    <w:name w:val="Сетка таблицы2721"/>
    <w:basedOn w:val="a1"/>
    <w:next w:val="a3"/>
    <w:uiPriority w:val="59"/>
    <w:rsid w:val="00A9611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1">
    <w:name w:val="Сетка таблицы2821"/>
    <w:basedOn w:val="a1"/>
    <w:next w:val="a3"/>
    <w:uiPriority w:val="59"/>
    <w:rsid w:val="00A9611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21">
    <w:name w:val="Сетка таблицы2921"/>
    <w:basedOn w:val="a1"/>
    <w:next w:val="a3"/>
    <w:uiPriority w:val="59"/>
    <w:rsid w:val="00A9611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1">
    <w:name w:val="Сетка таблицы3021"/>
    <w:basedOn w:val="a1"/>
    <w:next w:val="a3"/>
    <w:uiPriority w:val="59"/>
    <w:rsid w:val="00A9611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a">
    <w:name w:val="Нет списка141"/>
    <w:next w:val="a2"/>
    <w:uiPriority w:val="99"/>
    <w:semiHidden/>
    <w:unhideWhenUsed/>
    <w:rsid w:val="00A9611A"/>
  </w:style>
  <w:style w:type="table" w:customStyle="1" w:styleId="3621">
    <w:name w:val="Сетка таблицы3621"/>
    <w:basedOn w:val="a1"/>
    <w:next w:val="a3"/>
    <w:uiPriority w:val="59"/>
    <w:rsid w:val="00A9611A"/>
    <w:pPr>
      <w:spacing w:after="0" w:line="240" w:lineRule="auto"/>
    </w:pPr>
    <w:rPr>
      <w:rFonts w:ascii="Times New Roman" w:eastAsia="Calibri" w:hAnsi="Times New Roman" w:cs="Times New Roman"/>
      <w:sz w:val="27"/>
      <w:szCs w:val="27"/>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41a">
    <w:name w:val="Нет списка1141"/>
    <w:next w:val="a2"/>
    <w:uiPriority w:val="99"/>
    <w:semiHidden/>
    <w:unhideWhenUsed/>
    <w:rsid w:val="00A9611A"/>
  </w:style>
  <w:style w:type="numbering" w:customStyle="1" w:styleId="2410">
    <w:name w:val="Нет списка241"/>
    <w:next w:val="a2"/>
    <w:uiPriority w:val="99"/>
    <w:semiHidden/>
    <w:unhideWhenUsed/>
    <w:rsid w:val="00A9611A"/>
  </w:style>
  <w:style w:type="table" w:customStyle="1" w:styleId="15821">
    <w:name w:val="Сетка таблицы15821"/>
    <w:basedOn w:val="a1"/>
    <w:next w:val="a3"/>
    <w:uiPriority w:val="59"/>
    <w:rsid w:val="00A9611A"/>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217">
    <w:name w:val="Нет списка321"/>
    <w:next w:val="a2"/>
    <w:uiPriority w:val="99"/>
    <w:semiHidden/>
    <w:unhideWhenUsed/>
    <w:rsid w:val="00A9611A"/>
  </w:style>
  <w:style w:type="table" w:customStyle="1" w:styleId="21021">
    <w:name w:val="Сетка таблицы21021"/>
    <w:basedOn w:val="a1"/>
    <w:next w:val="a3"/>
    <w:uiPriority w:val="99"/>
    <w:rsid w:val="00A9611A"/>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31a">
    <w:name w:val="Нет списка11131"/>
    <w:next w:val="a2"/>
    <w:uiPriority w:val="99"/>
    <w:semiHidden/>
    <w:unhideWhenUsed/>
    <w:rsid w:val="00A9611A"/>
  </w:style>
  <w:style w:type="table" w:customStyle="1" w:styleId="114621">
    <w:name w:val="Сетка таблицы114621"/>
    <w:basedOn w:val="a1"/>
    <w:next w:val="a3"/>
    <w:uiPriority w:val="59"/>
    <w:rsid w:val="00A9611A"/>
    <w:pPr>
      <w:spacing w:after="0" w:line="240" w:lineRule="auto"/>
    </w:pPr>
    <w:rPr>
      <w:rFonts w:ascii="Times New Roman" w:eastAsia="Calibri" w:hAnsi="Times New Roman" w:cs="Times New Roman"/>
      <w:sz w:val="27"/>
      <w:szCs w:val="27"/>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317">
    <w:name w:val="Нет списка111131"/>
    <w:next w:val="a2"/>
    <w:uiPriority w:val="99"/>
    <w:semiHidden/>
    <w:unhideWhenUsed/>
    <w:rsid w:val="00A9611A"/>
  </w:style>
  <w:style w:type="numbering" w:customStyle="1" w:styleId="21310">
    <w:name w:val="Нет списка2131"/>
    <w:next w:val="a2"/>
    <w:uiPriority w:val="99"/>
    <w:semiHidden/>
    <w:unhideWhenUsed/>
    <w:rsid w:val="00A9611A"/>
  </w:style>
  <w:style w:type="table" w:customStyle="1" w:styleId="1111921">
    <w:name w:val="Сетка таблицы1111921"/>
    <w:basedOn w:val="a1"/>
    <w:next w:val="a3"/>
    <w:uiPriority w:val="59"/>
    <w:rsid w:val="00A9611A"/>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17">
    <w:name w:val="Нет списка421"/>
    <w:next w:val="a2"/>
    <w:uiPriority w:val="99"/>
    <w:semiHidden/>
    <w:unhideWhenUsed/>
    <w:rsid w:val="00A9611A"/>
  </w:style>
  <w:style w:type="table" w:customStyle="1" w:styleId="3721">
    <w:name w:val="Сетка таблицы3721"/>
    <w:basedOn w:val="a1"/>
    <w:next w:val="a3"/>
    <w:uiPriority w:val="99"/>
    <w:rsid w:val="00A9611A"/>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21a">
    <w:name w:val="Нет списка1221"/>
    <w:next w:val="a2"/>
    <w:uiPriority w:val="99"/>
    <w:semiHidden/>
    <w:unhideWhenUsed/>
    <w:rsid w:val="00A9611A"/>
  </w:style>
  <w:style w:type="table" w:customStyle="1" w:styleId="121621">
    <w:name w:val="Сетка таблицы121621"/>
    <w:basedOn w:val="a1"/>
    <w:next w:val="a3"/>
    <w:uiPriority w:val="59"/>
    <w:rsid w:val="00A9611A"/>
    <w:pPr>
      <w:spacing w:after="0" w:line="240" w:lineRule="auto"/>
    </w:pPr>
    <w:rPr>
      <w:rFonts w:ascii="Times New Roman" w:eastAsia="Calibri" w:hAnsi="Times New Roman" w:cs="Times New Roman"/>
      <w:sz w:val="27"/>
      <w:szCs w:val="27"/>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21a">
    <w:name w:val="Нет списка11221"/>
    <w:next w:val="a2"/>
    <w:uiPriority w:val="99"/>
    <w:semiHidden/>
    <w:unhideWhenUsed/>
    <w:rsid w:val="00A9611A"/>
  </w:style>
  <w:style w:type="numbering" w:customStyle="1" w:styleId="22210">
    <w:name w:val="Нет списка2221"/>
    <w:next w:val="a2"/>
    <w:uiPriority w:val="99"/>
    <w:semiHidden/>
    <w:unhideWhenUsed/>
    <w:rsid w:val="00A9611A"/>
  </w:style>
  <w:style w:type="table" w:customStyle="1" w:styleId="1121021">
    <w:name w:val="Сетка таблицы1121021"/>
    <w:basedOn w:val="a1"/>
    <w:next w:val="a3"/>
    <w:uiPriority w:val="99"/>
    <w:rsid w:val="00A9611A"/>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310">
    <w:name w:val="Нет списка1111131"/>
    <w:next w:val="a2"/>
    <w:uiPriority w:val="99"/>
    <w:semiHidden/>
    <w:unhideWhenUsed/>
    <w:rsid w:val="00A9611A"/>
  </w:style>
  <w:style w:type="table" w:customStyle="1" w:styleId="11111021">
    <w:name w:val="Сетка таблицы11111021"/>
    <w:basedOn w:val="a1"/>
    <w:next w:val="a3"/>
    <w:uiPriority w:val="99"/>
    <w:rsid w:val="00A9611A"/>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8121">
    <w:name w:val="Сетка таблицы148121"/>
    <w:basedOn w:val="a1"/>
    <w:next w:val="a3"/>
    <w:uiPriority w:val="59"/>
    <w:rsid w:val="00A9611A"/>
    <w:pPr>
      <w:spacing w:after="0" w:line="240" w:lineRule="auto"/>
    </w:pPr>
    <w:rPr>
      <w:rFonts w:ascii="Times New Roman" w:eastAsia="Calibri" w:hAnsi="Times New Roman" w:cs="Times New Roman"/>
      <w:sz w:val="27"/>
      <w:szCs w:val="27"/>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7121">
    <w:name w:val="Сетка таблицы127121"/>
    <w:basedOn w:val="a1"/>
    <w:next w:val="a3"/>
    <w:uiPriority w:val="59"/>
    <w:rsid w:val="00A9611A"/>
    <w:pPr>
      <w:spacing w:after="0" w:line="240" w:lineRule="auto"/>
    </w:pPr>
    <w:rPr>
      <w:rFonts w:ascii="Times New Roman" w:eastAsia="Calibri" w:hAnsi="Times New Roman" w:cs="Times New Roman"/>
      <w:sz w:val="27"/>
      <w:szCs w:val="27"/>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0121">
    <w:name w:val="Сетка таблицы1140121"/>
    <w:basedOn w:val="a1"/>
    <w:next w:val="a3"/>
    <w:uiPriority w:val="59"/>
    <w:rsid w:val="00A9611A"/>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5217">
    <w:name w:val="Нет списка521"/>
    <w:next w:val="a2"/>
    <w:uiPriority w:val="99"/>
    <w:semiHidden/>
    <w:unhideWhenUsed/>
    <w:rsid w:val="00A9611A"/>
  </w:style>
  <w:style w:type="table" w:customStyle="1" w:styleId="1140221">
    <w:name w:val="Сетка таблицы1140221"/>
    <w:basedOn w:val="a1"/>
    <w:next w:val="a3"/>
    <w:uiPriority w:val="59"/>
    <w:rsid w:val="00A9611A"/>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841">
    <w:name w:val="Сетка таблицы3841"/>
    <w:basedOn w:val="a1"/>
    <w:next w:val="a3"/>
    <w:uiPriority w:val="59"/>
    <w:rsid w:val="00A961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51">
    <w:name w:val="WWNum151"/>
    <w:basedOn w:val="a2"/>
    <w:rsid w:val="00A9611A"/>
  </w:style>
  <w:style w:type="numbering" w:customStyle="1" w:styleId="WWNum251">
    <w:name w:val="WWNum251"/>
    <w:basedOn w:val="a2"/>
    <w:rsid w:val="00A9611A"/>
  </w:style>
  <w:style w:type="numbering" w:customStyle="1" w:styleId="WWNum351">
    <w:name w:val="WWNum351"/>
    <w:basedOn w:val="a2"/>
    <w:rsid w:val="00A9611A"/>
  </w:style>
  <w:style w:type="numbering" w:customStyle="1" w:styleId="WWNum451">
    <w:name w:val="WWNum451"/>
    <w:basedOn w:val="a2"/>
    <w:rsid w:val="00A9611A"/>
  </w:style>
  <w:style w:type="numbering" w:customStyle="1" w:styleId="WWNum551">
    <w:name w:val="WWNum551"/>
    <w:basedOn w:val="a2"/>
    <w:rsid w:val="00A9611A"/>
  </w:style>
  <w:style w:type="numbering" w:customStyle="1" w:styleId="WWNum651">
    <w:name w:val="WWNum651"/>
    <w:basedOn w:val="a2"/>
    <w:rsid w:val="00A9611A"/>
  </w:style>
  <w:style w:type="table" w:customStyle="1" w:styleId="21421">
    <w:name w:val="Сетка таблицы21421"/>
    <w:basedOn w:val="a1"/>
    <w:next w:val="a3"/>
    <w:uiPriority w:val="59"/>
    <w:rsid w:val="00A961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21">
    <w:name w:val="Сетка таблицы3921"/>
    <w:basedOn w:val="a1"/>
    <w:next w:val="a3"/>
    <w:uiPriority w:val="59"/>
    <w:rsid w:val="00A961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131">
    <w:name w:val="WWNum1131"/>
    <w:basedOn w:val="a2"/>
    <w:rsid w:val="00A9611A"/>
  </w:style>
  <w:style w:type="numbering" w:customStyle="1" w:styleId="WWNum2131">
    <w:name w:val="WWNum2131"/>
    <w:basedOn w:val="a2"/>
    <w:rsid w:val="00A9611A"/>
  </w:style>
  <w:style w:type="numbering" w:customStyle="1" w:styleId="WWNum3131">
    <w:name w:val="WWNum3131"/>
    <w:basedOn w:val="a2"/>
    <w:rsid w:val="00A9611A"/>
  </w:style>
  <w:style w:type="numbering" w:customStyle="1" w:styleId="WWNum4131">
    <w:name w:val="WWNum4131"/>
    <w:basedOn w:val="a2"/>
    <w:rsid w:val="00A9611A"/>
  </w:style>
  <w:style w:type="numbering" w:customStyle="1" w:styleId="WWNum5131">
    <w:name w:val="WWNum5131"/>
    <w:basedOn w:val="a2"/>
    <w:rsid w:val="00A9611A"/>
  </w:style>
  <w:style w:type="numbering" w:customStyle="1" w:styleId="WWNum6131">
    <w:name w:val="WWNum6131"/>
    <w:basedOn w:val="a2"/>
    <w:rsid w:val="00A9611A"/>
  </w:style>
  <w:style w:type="table" w:customStyle="1" w:styleId="21521">
    <w:name w:val="Сетка таблицы21521"/>
    <w:basedOn w:val="a1"/>
    <w:next w:val="a3"/>
    <w:uiPriority w:val="59"/>
    <w:rsid w:val="00A961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0">
    <w:name w:val="Нет списка81"/>
    <w:next w:val="a2"/>
    <w:uiPriority w:val="99"/>
    <w:semiHidden/>
    <w:unhideWhenUsed/>
    <w:rsid w:val="00A9611A"/>
  </w:style>
  <w:style w:type="table" w:customStyle="1" w:styleId="501">
    <w:name w:val="Сетка таблицы501"/>
    <w:basedOn w:val="a1"/>
    <w:next w:val="a3"/>
    <w:uiPriority w:val="99"/>
    <w:rsid w:val="00A9611A"/>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81">
    <w:name w:val="Сетка таблицы1681"/>
    <w:basedOn w:val="a1"/>
    <w:next w:val="a3"/>
    <w:uiPriority w:val="99"/>
    <w:rsid w:val="00A9611A"/>
    <w:pPr>
      <w:spacing w:after="0" w:line="240" w:lineRule="auto"/>
      <w:ind w:firstLine="720"/>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cs="Times New Roman"/>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pPr>
        <w:jc w:val="left"/>
      </w:pPr>
      <w:rPr>
        <w:rFonts w:cs="Times New Roman"/>
      </w:rPr>
    </w:tblStylePr>
  </w:style>
  <w:style w:type="table" w:customStyle="1" w:styleId="11501">
    <w:name w:val="Сетка таблицы11501"/>
    <w:basedOn w:val="a1"/>
    <w:next w:val="a3"/>
    <w:uiPriority w:val="59"/>
    <w:rsid w:val="00A9611A"/>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01">
    <w:name w:val="Сетка таблицы2201"/>
    <w:basedOn w:val="a1"/>
    <w:next w:val="a3"/>
    <w:uiPriority w:val="59"/>
    <w:rsid w:val="00A9611A"/>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91">
    <w:name w:val="Сетка таблицы111291"/>
    <w:uiPriority w:val="59"/>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01">
    <w:name w:val="Сетка таблицы1111201"/>
    <w:uiPriority w:val="59"/>
    <w:rsid w:val="00A9611A"/>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101">
    <w:name w:val="Сетка таблицы11111101"/>
    <w:uiPriority w:val="99"/>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71">
    <w:name w:val="Сетка таблицы3171"/>
    <w:uiPriority w:val="99"/>
    <w:rsid w:val="00A9611A"/>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01">
    <w:name w:val="Сетка таблицы12201"/>
    <w:uiPriority w:val="59"/>
    <w:rsid w:val="00A9611A"/>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01">
    <w:name w:val="Сетка таблицы112201"/>
    <w:uiPriority w:val="99"/>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71">
    <w:name w:val="Сетка таблицы13171"/>
    <w:rsid w:val="00A9611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01">
    <w:name w:val="Сетка таблицы4101"/>
    <w:rsid w:val="00A9611A"/>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171">
    <w:name w:val="Сетка таблицы1417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71">
    <w:name w:val="Сетка таблицы11317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101">
    <w:name w:val="Сетка таблицы111210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161">
    <w:name w:val="Сетка таблицы1111116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161">
    <w:name w:val="Сетка таблицы12116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101">
    <w:name w:val="Сетка таблицы112110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1">
    <w:name w:val="Сетка таблицы581"/>
    <w:rsid w:val="00A9611A"/>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71">
    <w:name w:val="Сетка таблицы1517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61">
    <w:name w:val="Сетка таблицы11416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81">
    <w:name w:val="Сетка таблицы11138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81">
    <w:name w:val="Сетка таблицы111128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81">
    <w:name w:val="Сетка таблицы1228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81">
    <w:name w:val="Сетка таблицы11228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91">
    <w:name w:val="Сетка таблицы169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81">
    <w:name w:val="Сетка таблицы178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61">
    <w:name w:val="Сетка таблицы661"/>
    <w:rsid w:val="00A9611A"/>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61">
    <w:name w:val="Сетка таблицы1861"/>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01">
    <w:name w:val="Сетка таблицы21101"/>
    <w:rsid w:val="00A9611A"/>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61">
    <w:name w:val="Сетка таблицы11561"/>
    <w:rsid w:val="00A9611A"/>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461">
    <w:name w:val="Сетка таблицы111461"/>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81">
    <w:name w:val="Сетка таблицы3181"/>
    <w:rsid w:val="00A9611A"/>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361">
    <w:name w:val="Сетка таблицы12361"/>
    <w:rsid w:val="00A9611A"/>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361">
    <w:name w:val="Сетка таблицы112361"/>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361">
    <w:name w:val="Сетка таблицы1111361"/>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81">
    <w:name w:val="Сетка таблицы13181"/>
    <w:rsid w:val="00A9611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61">
    <w:name w:val="Сетка таблицы4161"/>
    <w:rsid w:val="00A9611A"/>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181">
    <w:name w:val="Сетка таблицы1418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81">
    <w:name w:val="Сетка таблицы11318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161">
    <w:name w:val="Сетка таблицы111216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171">
    <w:name w:val="Сетка таблицы12117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161">
    <w:name w:val="Сетка таблицы112116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61">
    <w:name w:val="Сетка таблицы5161"/>
    <w:rsid w:val="00A9611A"/>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81">
    <w:name w:val="Сетка таблицы1518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71">
    <w:name w:val="Сетка таблицы11417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161">
    <w:name w:val="Сетка таблицы111316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161">
    <w:name w:val="Сетка таблицы1111216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161">
    <w:name w:val="Сетка таблицы12216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161">
    <w:name w:val="Сетка таблицы112216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161">
    <w:name w:val="Сетка таблицы1616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161">
    <w:name w:val="Сетка таблицы1716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61">
    <w:name w:val="Сетка таблицы761"/>
    <w:rsid w:val="00A9611A"/>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61">
    <w:name w:val="Сетка таблицы1961"/>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61">
    <w:name w:val="Сетка таблицы2261"/>
    <w:rsid w:val="00A9611A"/>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661">
    <w:name w:val="Сетка таблицы11661"/>
    <w:rsid w:val="00A9611A"/>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561">
    <w:name w:val="Сетка таблицы111561"/>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61">
    <w:name w:val="Сетка таблицы3261"/>
    <w:rsid w:val="00A9611A"/>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461">
    <w:name w:val="Сетка таблицы12461"/>
    <w:rsid w:val="00A9611A"/>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461">
    <w:name w:val="Сетка таблицы112461"/>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461">
    <w:name w:val="Сетка таблицы1111461"/>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261">
    <w:name w:val="Сетка таблицы13261"/>
    <w:rsid w:val="00A9611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61">
    <w:name w:val="Сетка таблицы4261"/>
    <w:rsid w:val="00A9611A"/>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261">
    <w:name w:val="Сетка таблицы1426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261">
    <w:name w:val="Сетка таблицы11326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261">
    <w:name w:val="Сетка таблицы111226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261">
    <w:name w:val="Сетка таблицы1111126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261">
    <w:name w:val="Сетка таблицы12126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261">
    <w:name w:val="Сетка таблицы112126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61">
    <w:name w:val="Сетка таблицы5261"/>
    <w:rsid w:val="00A9611A"/>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261">
    <w:name w:val="Сетка таблицы1526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261">
    <w:name w:val="Сетка таблицы11426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261">
    <w:name w:val="Сетка таблицы111326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261">
    <w:name w:val="Сетка таблицы1111226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261">
    <w:name w:val="Сетка таблицы12226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261">
    <w:name w:val="Сетка таблицы112226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261">
    <w:name w:val="Сетка таблицы1626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261">
    <w:name w:val="Сетка таблицы1726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381">
    <w:name w:val="Сетка таблицы13381"/>
    <w:rsid w:val="00A9611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61">
    <w:name w:val="Сетка таблицы11061"/>
    <w:rsid w:val="00A9611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41">
    <w:name w:val="Сетка таблицы841"/>
    <w:rsid w:val="00A9611A"/>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731">
    <w:name w:val="Сетка таблицы11731"/>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31">
    <w:name w:val="Сетка таблицы2331"/>
    <w:rsid w:val="00A9611A"/>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831">
    <w:name w:val="Сетка таблицы11831"/>
    <w:rsid w:val="00A9611A"/>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631">
    <w:name w:val="Сетка таблицы111631"/>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31">
    <w:name w:val="Сетка таблицы3331"/>
    <w:rsid w:val="00A9611A"/>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531">
    <w:name w:val="Сетка таблицы12531"/>
    <w:rsid w:val="00A9611A"/>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531">
    <w:name w:val="Сетка таблицы112531"/>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531">
    <w:name w:val="Сетка таблицы1111531"/>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431">
    <w:name w:val="Сетка таблицы13431"/>
    <w:rsid w:val="00A9611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31">
    <w:name w:val="Сетка таблицы4331"/>
    <w:rsid w:val="00A9611A"/>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331">
    <w:name w:val="Сетка таблицы1433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331">
    <w:name w:val="Сетка таблицы11333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331">
    <w:name w:val="Сетка таблицы111233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331">
    <w:name w:val="Сетка таблицы1111133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331">
    <w:name w:val="Сетка таблицы12133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331">
    <w:name w:val="Сетка таблицы112133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331">
    <w:name w:val="Сетка таблицы5331"/>
    <w:rsid w:val="00A9611A"/>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331">
    <w:name w:val="Сетка таблицы1533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331">
    <w:name w:val="Сетка таблицы11433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331">
    <w:name w:val="Сетка таблицы111333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331">
    <w:name w:val="Сетка таблицы1111233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331">
    <w:name w:val="Сетка таблицы12233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331">
    <w:name w:val="Сетка таблицы112233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331">
    <w:name w:val="Сетка таблицы1633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331">
    <w:name w:val="Сетка таблицы1733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31">
    <w:name w:val="Сетка таблицы6131"/>
    <w:rsid w:val="00A9611A"/>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131">
    <w:name w:val="Сетка таблицы18131"/>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31">
    <w:name w:val="Сетка таблицы21131"/>
    <w:rsid w:val="00A9611A"/>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131">
    <w:name w:val="Сетка таблицы115131"/>
    <w:rsid w:val="00A9611A"/>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4131">
    <w:name w:val="Сетка таблицы1114131"/>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131">
    <w:name w:val="Сетка таблицы31131"/>
    <w:rsid w:val="00A9611A"/>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3131">
    <w:name w:val="Сетка таблицы123131"/>
    <w:rsid w:val="00A9611A"/>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3131">
    <w:name w:val="Сетка таблицы1123131"/>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3131">
    <w:name w:val="Сетка таблицы11113131"/>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131">
    <w:name w:val="Сетка таблицы131131"/>
    <w:rsid w:val="00A9611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31">
    <w:name w:val="Сетка таблицы41131"/>
    <w:rsid w:val="00A9611A"/>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1131">
    <w:name w:val="Сетка таблицы14113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131">
    <w:name w:val="Сетка таблицы113113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1131">
    <w:name w:val="Сетка таблицы1112113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1131">
    <w:name w:val="Сетка таблицы11111113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1131">
    <w:name w:val="Сетка таблицы121113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1131">
    <w:name w:val="Сетка таблицы1121113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131">
    <w:name w:val="Сетка таблицы51131"/>
    <w:rsid w:val="00A9611A"/>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131">
    <w:name w:val="Сетка таблицы15113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131">
    <w:name w:val="Сетка таблицы114113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1131">
    <w:name w:val="Сетка таблицы1113113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1131">
    <w:name w:val="Сетка таблицы11112113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1131">
    <w:name w:val="Сетка таблицы122113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1131">
    <w:name w:val="Сетка таблицы1122113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1131">
    <w:name w:val="Сетка таблицы16113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1131">
    <w:name w:val="Сетка таблицы17113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31">
    <w:name w:val="Сетка таблицы7131"/>
    <w:rsid w:val="00A9611A"/>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131">
    <w:name w:val="Сетка таблицы19131"/>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31">
    <w:name w:val="Сетка таблицы22131"/>
    <w:rsid w:val="00A9611A"/>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6131">
    <w:name w:val="Сетка таблицы116131"/>
    <w:rsid w:val="00A9611A"/>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5131">
    <w:name w:val="Сетка таблицы1115131"/>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131">
    <w:name w:val="Сетка таблицы32131"/>
    <w:rsid w:val="00A9611A"/>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4131">
    <w:name w:val="Сетка таблицы124131"/>
    <w:rsid w:val="00A9611A"/>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4131">
    <w:name w:val="Сетка таблицы1124131"/>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4131">
    <w:name w:val="Сетка таблицы11114131"/>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2131">
    <w:name w:val="Сетка таблицы132131"/>
    <w:rsid w:val="00A9611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131">
    <w:name w:val="Сетка таблицы42131"/>
    <w:rsid w:val="00A9611A"/>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2131">
    <w:name w:val="Сетка таблицы14213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2131">
    <w:name w:val="Сетка таблицы113213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2131">
    <w:name w:val="Сетка таблицы1112213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2131">
    <w:name w:val="Сетка таблицы11111213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2131">
    <w:name w:val="Сетка таблицы121213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2131">
    <w:name w:val="Сетка таблицы1121213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131">
    <w:name w:val="Сетка таблицы52131"/>
    <w:rsid w:val="00A9611A"/>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2131">
    <w:name w:val="Сетка таблицы15213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2131">
    <w:name w:val="Сетка таблицы114213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2131">
    <w:name w:val="Сетка таблицы1113213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2131">
    <w:name w:val="Сетка таблицы11112213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2131">
    <w:name w:val="Сетка таблицы122213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2131">
    <w:name w:val="Сетка таблицы1122213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2131">
    <w:name w:val="Сетка таблицы16213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2131">
    <w:name w:val="Сетка таблицы17213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3131">
    <w:name w:val="Сетка таблицы133131"/>
    <w:rsid w:val="00A9611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131">
    <w:name w:val="Сетка таблицы110131"/>
    <w:rsid w:val="00A9611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931">
    <w:name w:val="Сетка таблицы11931"/>
    <w:rsid w:val="00A9611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031">
    <w:name w:val="Сетка таблицы12031"/>
    <w:rsid w:val="00A9611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631">
    <w:name w:val="Сетка таблицы12631"/>
    <w:rsid w:val="00A9611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41">
    <w:name w:val="Сетка таблицы941"/>
    <w:rsid w:val="00A9611A"/>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741">
    <w:name w:val="Сетка таблицы12741"/>
    <w:uiPriority w:val="59"/>
    <w:rsid w:val="00A9611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031">
    <w:name w:val="Сетка таблицы111031"/>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31">
    <w:name w:val="Сетка таблицы2431"/>
    <w:rsid w:val="00A9611A"/>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731">
    <w:name w:val="Сетка таблицы111731"/>
    <w:rsid w:val="00A9611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631">
    <w:name w:val="Сетка таблицы1111631"/>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431">
    <w:name w:val="Сетка таблицы3431"/>
    <w:rsid w:val="00A9611A"/>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831">
    <w:name w:val="Сетка таблицы12831"/>
    <w:rsid w:val="00A9611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631">
    <w:name w:val="Сетка таблицы112631"/>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531">
    <w:name w:val="Сетка таблицы13531"/>
    <w:rsid w:val="00A9611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31">
    <w:name w:val="Сетка таблицы4431"/>
    <w:rsid w:val="00A9611A"/>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431">
    <w:name w:val="Сетка таблицы1443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431">
    <w:name w:val="Сетка таблицы11343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431">
    <w:name w:val="Сетка таблицы111243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431">
    <w:name w:val="Сетка таблицы1111143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431">
    <w:name w:val="Сетка таблицы12143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431">
    <w:name w:val="Сетка таблицы112143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31">
    <w:name w:val="Сетка таблицы5431"/>
    <w:rsid w:val="00A9611A"/>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431">
    <w:name w:val="Сетка таблицы1543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431">
    <w:name w:val="Сетка таблицы11443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431">
    <w:name w:val="Сетка таблицы111343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431">
    <w:name w:val="Сетка таблицы1111243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431">
    <w:name w:val="Сетка таблицы12243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431">
    <w:name w:val="Сетка таблицы112243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431">
    <w:name w:val="Сетка таблицы1643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431">
    <w:name w:val="Сетка таблицы1743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31">
    <w:name w:val="Сетка таблицы6231"/>
    <w:rsid w:val="00A9611A"/>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231">
    <w:name w:val="Сетка таблицы18231"/>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31">
    <w:name w:val="Сетка таблицы21231"/>
    <w:rsid w:val="00A9611A"/>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231">
    <w:name w:val="Сетка таблицы115231"/>
    <w:rsid w:val="00A9611A"/>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4231">
    <w:name w:val="Сетка таблицы1114231"/>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695"/>
    <w:pPr>
      <w:spacing w:after="0" w:line="240" w:lineRule="auto"/>
      <w:ind w:firstLine="709"/>
    </w:pPr>
    <w:rPr>
      <w:rFonts w:ascii="Times New Roman" w:eastAsia="Times New Roman" w:hAnsi="Times New Roman" w:cs="Calibri"/>
      <w:sz w:val="28"/>
    </w:rPr>
  </w:style>
  <w:style w:type="paragraph" w:styleId="1">
    <w:name w:val="heading 1"/>
    <w:basedOn w:val="a"/>
    <w:next w:val="a"/>
    <w:link w:val="10"/>
    <w:uiPriority w:val="99"/>
    <w:qFormat/>
    <w:rsid w:val="0030773F"/>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3">
    <w:name w:val="heading 3"/>
    <w:basedOn w:val="a"/>
    <w:next w:val="a"/>
    <w:link w:val="30"/>
    <w:qFormat/>
    <w:rsid w:val="0030773F"/>
    <w:pPr>
      <w:keepNext/>
      <w:spacing w:before="240" w:after="60"/>
      <w:ind w:firstLine="0"/>
      <w:outlineLvl w:val="2"/>
    </w:pPr>
    <w:rPr>
      <w:rFonts w:ascii="Cambria" w:eastAsia="Calibri" w:hAnsi="Cambria" w:cs="Times New Roman"/>
      <w:b/>
      <w:bCs/>
      <w:sz w:val="26"/>
      <w:szCs w:val="26"/>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B6AAD"/>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rsid w:val="001B6AAD"/>
    <w:pPr>
      <w:tabs>
        <w:tab w:val="center" w:pos="4677"/>
        <w:tab w:val="right" w:pos="9355"/>
      </w:tabs>
    </w:pPr>
  </w:style>
  <w:style w:type="character" w:customStyle="1" w:styleId="a5">
    <w:name w:val="Верхний колонтитул Знак"/>
    <w:basedOn w:val="a0"/>
    <w:link w:val="a4"/>
    <w:uiPriority w:val="99"/>
    <w:rsid w:val="001B6AAD"/>
    <w:rPr>
      <w:rFonts w:ascii="Calibri" w:eastAsia="Times New Roman" w:hAnsi="Calibri" w:cs="Calibri"/>
    </w:rPr>
  </w:style>
  <w:style w:type="paragraph" w:styleId="a6">
    <w:name w:val="footer"/>
    <w:basedOn w:val="a"/>
    <w:link w:val="a7"/>
    <w:unhideWhenUsed/>
    <w:rsid w:val="00810833"/>
    <w:pPr>
      <w:tabs>
        <w:tab w:val="center" w:pos="4677"/>
        <w:tab w:val="right" w:pos="9355"/>
      </w:tabs>
    </w:pPr>
  </w:style>
  <w:style w:type="character" w:customStyle="1" w:styleId="a7">
    <w:name w:val="Нижний колонтитул Знак"/>
    <w:basedOn w:val="a0"/>
    <w:link w:val="a6"/>
    <w:rsid w:val="00810833"/>
    <w:rPr>
      <w:rFonts w:ascii="Calibri" w:eastAsia="Times New Roman" w:hAnsi="Calibri" w:cs="Calibri"/>
    </w:rPr>
  </w:style>
  <w:style w:type="paragraph" w:styleId="a8">
    <w:name w:val="List Paragraph"/>
    <w:basedOn w:val="a"/>
    <w:uiPriority w:val="34"/>
    <w:qFormat/>
    <w:rsid w:val="003656CE"/>
    <w:pPr>
      <w:ind w:left="720"/>
      <w:contextualSpacing/>
    </w:pPr>
  </w:style>
  <w:style w:type="character" w:styleId="a9">
    <w:name w:val="annotation reference"/>
    <w:basedOn w:val="a0"/>
    <w:unhideWhenUsed/>
    <w:rsid w:val="0037552D"/>
    <w:rPr>
      <w:sz w:val="16"/>
      <w:szCs w:val="16"/>
    </w:rPr>
  </w:style>
  <w:style w:type="paragraph" w:styleId="aa">
    <w:name w:val="annotation text"/>
    <w:basedOn w:val="a"/>
    <w:link w:val="ab"/>
    <w:unhideWhenUsed/>
    <w:rsid w:val="0037552D"/>
    <w:rPr>
      <w:sz w:val="20"/>
      <w:szCs w:val="20"/>
    </w:rPr>
  </w:style>
  <w:style w:type="character" w:customStyle="1" w:styleId="ab">
    <w:name w:val="Текст примечания Знак"/>
    <w:basedOn w:val="a0"/>
    <w:link w:val="aa"/>
    <w:rsid w:val="0037552D"/>
    <w:rPr>
      <w:rFonts w:ascii="Times New Roman" w:eastAsia="Times New Roman" w:hAnsi="Times New Roman" w:cs="Calibri"/>
      <w:sz w:val="20"/>
      <w:szCs w:val="20"/>
    </w:rPr>
  </w:style>
  <w:style w:type="paragraph" w:styleId="ac">
    <w:name w:val="annotation subject"/>
    <w:basedOn w:val="aa"/>
    <w:next w:val="aa"/>
    <w:link w:val="ad"/>
    <w:unhideWhenUsed/>
    <w:rsid w:val="0037552D"/>
    <w:rPr>
      <w:b/>
      <w:bCs/>
    </w:rPr>
  </w:style>
  <w:style w:type="character" w:customStyle="1" w:styleId="ad">
    <w:name w:val="Тема примечания Знак"/>
    <w:basedOn w:val="ab"/>
    <w:link w:val="ac"/>
    <w:rsid w:val="0037552D"/>
    <w:rPr>
      <w:rFonts w:ascii="Times New Roman" w:eastAsia="Times New Roman" w:hAnsi="Times New Roman" w:cs="Calibri"/>
      <w:b/>
      <w:bCs/>
      <w:sz w:val="20"/>
      <w:szCs w:val="20"/>
    </w:rPr>
  </w:style>
  <w:style w:type="paragraph" w:styleId="ae">
    <w:name w:val="Balloon Text"/>
    <w:basedOn w:val="a"/>
    <w:link w:val="af"/>
    <w:unhideWhenUsed/>
    <w:rsid w:val="0037552D"/>
    <w:rPr>
      <w:rFonts w:ascii="Tahoma" w:hAnsi="Tahoma" w:cs="Tahoma"/>
      <w:sz w:val="16"/>
      <w:szCs w:val="16"/>
    </w:rPr>
  </w:style>
  <w:style w:type="character" w:customStyle="1" w:styleId="af">
    <w:name w:val="Текст выноски Знак"/>
    <w:basedOn w:val="a0"/>
    <w:link w:val="ae"/>
    <w:rsid w:val="0037552D"/>
    <w:rPr>
      <w:rFonts w:ascii="Tahoma" w:eastAsia="Times New Roman" w:hAnsi="Tahoma" w:cs="Tahoma"/>
      <w:sz w:val="16"/>
      <w:szCs w:val="16"/>
    </w:rPr>
  </w:style>
  <w:style w:type="numbering" w:customStyle="1" w:styleId="11">
    <w:name w:val="Нет списка1"/>
    <w:next w:val="a2"/>
    <w:uiPriority w:val="99"/>
    <w:semiHidden/>
    <w:unhideWhenUsed/>
    <w:rsid w:val="006F428F"/>
  </w:style>
  <w:style w:type="table" w:customStyle="1" w:styleId="12">
    <w:name w:val="Сетка таблицы1"/>
    <w:basedOn w:val="a1"/>
    <w:next w:val="a3"/>
    <w:uiPriority w:val="59"/>
    <w:rsid w:val="006F42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Гиперссылка1"/>
    <w:basedOn w:val="a0"/>
    <w:unhideWhenUsed/>
    <w:rsid w:val="006F428F"/>
    <w:rPr>
      <w:color w:val="0000FF"/>
      <w:u w:val="single"/>
    </w:rPr>
  </w:style>
  <w:style w:type="paragraph" w:customStyle="1" w:styleId="Default">
    <w:name w:val="Default"/>
    <w:rsid w:val="006F428F"/>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10">
    <w:name w:val="Сетка таблицы11"/>
    <w:basedOn w:val="a1"/>
    <w:next w:val="a3"/>
    <w:uiPriority w:val="59"/>
    <w:rsid w:val="006F42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Без интервала1"/>
    <w:next w:val="af0"/>
    <w:qFormat/>
    <w:rsid w:val="006F428F"/>
    <w:pPr>
      <w:widowControl w:val="0"/>
      <w:autoSpaceDE w:val="0"/>
      <w:autoSpaceDN w:val="0"/>
      <w:adjustRightInd w:val="0"/>
      <w:spacing w:after="0" w:line="240" w:lineRule="auto"/>
    </w:pPr>
    <w:rPr>
      <w:rFonts w:ascii="Arial" w:eastAsia="Times New Roman" w:hAnsi="Arial" w:cs="Arial"/>
      <w:sz w:val="18"/>
      <w:szCs w:val="18"/>
      <w:lang w:eastAsia="ru-RU"/>
    </w:rPr>
  </w:style>
  <w:style w:type="paragraph" w:customStyle="1" w:styleId="15">
    <w:name w:val="Рецензия1"/>
    <w:next w:val="af1"/>
    <w:hidden/>
    <w:rsid w:val="006F428F"/>
    <w:pPr>
      <w:spacing w:after="0" w:line="240" w:lineRule="auto"/>
    </w:pPr>
    <w:rPr>
      <w:rFonts w:ascii="Arial" w:eastAsia="Times New Roman" w:hAnsi="Arial" w:cs="Arial"/>
      <w:sz w:val="18"/>
      <w:szCs w:val="18"/>
      <w:lang w:eastAsia="ru-RU"/>
    </w:rPr>
  </w:style>
  <w:style w:type="character" w:styleId="af2">
    <w:name w:val="Hyperlink"/>
    <w:basedOn w:val="a0"/>
    <w:uiPriority w:val="99"/>
    <w:unhideWhenUsed/>
    <w:rsid w:val="006F428F"/>
    <w:rPr>
      <w:color w:val="0000FF" w:themeColor="hyperlink"/>
      <w:u w:val="single"/>
    </w:rPr>
  </w:style>
  <w:style w:type="paragraph" w:styleId="af0">
    <w:name w:val="No Spacing"/>
    <w:qFormat/>
    <w:rsid w:val="006F428F"/>
    <w:pPr>
      <w:spacing w:after="0" w:line="240" w:lineRule="auto"/>
      <w:ind w:firstLine="709"/>
    </w:pPr>
    <w:rPr>
      <w:rFonts w:ascii="Times New Roman" w:eastAsia="Times New Roman" w:hAnsi="Times New Roman" w:cs="Calibri"/>
      <w:sz w:val="28"/>
    </w:rPr>
  </w:style>
  <w:style w:type="paragraph" w:styleId="af1">
    <w:name w:val="Revision"/>
    <w:hidden/>
    <w:rsid w:val="006F428F"/>
    <w:pPr>
      <w:spacing w:after="0" w:line="240" w:lineRule="auto"/>
    </w:pPr>
    <w:rPr>
      <w:rFonts w:ascii="Times New Roman" w:eastAsia="Times New Roman" w:hAnsi="Times New Roman" w:cs="Calibri"/>
      <w:sz w:val="28"/>
    </w:rPr>
  </w:style>
  <w:style w:type="table" w:customStyle="1" w:styleId="2">
    <w:name w:val="Сетка таблицы2"/>
    <w:basedOn w:val="a1"/>
    <w:next w:val="a3"/>
    <w:uiPriority w:val="59"/>
    <w:rsid w:val="00C375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3"/>
    <w:uiPriority w:val="99"/>
    <w:rsid w:val="00C857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3"/>
    <w:rsid w:val="00C857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3"/>
    <w:rsid w:val="00C857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3"/>
    <w:rsid w:val="00C857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3"/>
    <w:rsid w:val="00C857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3"/>
    <w:rsid w:val="00C857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3"/>
    <w:rsid w:val="002141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3"/>
    <w:rsid w:val="002141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3"/>
    <w:uiPriority w:val="59"/>
    <w:rsid w:val="002141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3"/>
    <w:rsid w:val="009361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3"/>
    <w:rsid w:val="009361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next w:val="a3"/>
    <w:rsid w:val="009361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6"/>
    <w:basedOn w:val="a1"/>
    <w:next w:val="a3"/>
    <w:rsid w:val="009361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7"/>
    <w:basedOn w:val="a1"/>
    <w:next w:val="a3"/>
    <w:rsid w:val="00516D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8"/>
    <w:basedOn w:val="a1"/>
    <w:next w:val="a3"/>
    <w:rsid w:val="00516D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9"/>
    <w:basedOn w:val="a1"/>
    <w:next w:val="a3"/>
    <w:rsid w:val="00516D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Placeholder Text"/>
    <w:basedOn w:val="a0"/>
    <w:uiPriority w:val="99"/>
    <w:semiHidden/>
    <w:rsid w:val="00775673"/>
    <w:rPr>
      <w:color w:val="808080"/>
    </w:rPr>
  </w:style>
  <w:style w:type="paragraph" w:customStyle="1" w:styleId="Standard">
    <w:name w:val="Standard"/>
    <w:rsid w:val="00775673"/>
    <w:pPr>
      <w:suppressAutoHyphens/>
      <w:autoSpaceDN w:val="0"/>
      <w:spacing w:after="0" w:line="240" w:lineRule="auto"/>
      <w:ind w:firstLine="709"/>
      <w:textAlignment w:val="baseline"/>
    </w:pPr>
    <w:rPr>
      <w:rFonts w:ascii="Times New Roman" w:eastAsia="Times New Roman" w:hAnsi="Times New Roman" w:cs="Calibri"/>
      <w:kern w:val="3"/>
      <w:sz w:val="28"/>
    </w:rPr>
  </w:style>
  <w:style w:type="paragraph" w:customStyle="1" w:styleId="TableContents">
    <w:name w:val="Table Contents"/>
    <w:basedOn w:val="Standard"/>
    <w:rsid w:val="00775673"/>
    <w:pPr>
      <w:suppressLineNumbers/>
    </w:pPr>
    <w:rPr>
      <w:rFonts w:cs="Calibri, sans-serif, 'Mongolian"/>
    </w:rPr>
  </w:style>
  <w:style w:type="paragraph" w:customStyle="1" w:styleId="Heading">
    <w:name w:val="Heading"/>
    <w:basedOn w:val="Standard"/>
    <w:next w:val="Textbody"/>
    <w:rsid w:val="00775673"/>
    <w:pPr>
      <w:keepNext/>
      <w:spacing w:before="240" w:after="120"/>
    </w:pPr>
    <w:rPr>
      <w:rFonts w:ascii="Arial" w:eastAsia="Microsoft YaHei" w:hAnsi="Arial" w:cs="Arial"/>
      <w:szCs w:val="28"/>
    </w:rPr>
  </w:style>
  <w:style w:type="paragraph" w:customStyle="1" w:styleId="Textbody">
    <w:name w:val="Text body"/>
    <w:basedOn w:val="Standard"/>
    <w:rsid w:val="00775673"/>
    <w:pPr>
      <w:spacing w:after="120"/>
    </w:pPr>
    <w:rPr>
      <w:rFonts w:cs="Calibri, sans-serif, 'Mongolian"/>
    </w:rPr>
  </w:style>
  <w:style w:type="paragraph" w:styleId="af4">
    <w:name w:val="List"/>
    <w:basedOn w:val="Textbody"/>
    <w:rsid w:val="00775673"/>
    <w:rPr>
      <w:rFonts w:cs="Arial"/>
    </w:rPr>
  </w:style>
  <w:style w:type="paragraph" w:styleId="af5">
    <w:name w:val="caption"/>
    <w:basedOn w:val="Standard"/>
    <w:rsid w:val="00775673"/>
    <w:pPr>
      <w:suppressLineNumbers/>
      <w:spacing w:before="120" w:after="120"/>
    </w:pPr>
    <w:rPr>
      <w:rFonts w:cs="Arial"/>
      <w:i/>
      <w:iCs/>
      <w:sz w:val="24"/>
      <w:szCs w:val="24"/>
    </w:rPr>
  </w:style>
  <w:style w:type="paragraph" w:customStyle="1" w:styleId="Index">
    <w:name w:val="Index"/>
    <w:basedOn w:val="Standard"/>
    <w:rsid w:val="00775673"/>
    <w:pPr>
      <w:suppressLineNumbers/>
    </w:pPr>
    <w:rPr>
      <w:rFonts w:cs="Arial"/>
    </w:rPr>
  </w:style>
  <w:style w:type="paragraph" w:customStyle="1" w:styleId="TableHeading">
    <w:name w:val="Table Heading"/>
    <w:basedOn w:val="TableContents"/>
    <w:rsid w:val="00775673"/>
    <w:pPr>
      <w:jc w:val="center"/>
    </w:pPr>
    <w:rPr>
      <w:b/>
      <w:bCs/>
    </w:rPr>
  </w:style>
  <w:style w:type="character" w:customStyle="1" w:styleId="Internetlink">
    <w:name w:val="Internet link"/>
    <w:basedOn w:val="a0"/>
    <w:rsid w:val="00775673"/>
    <w:rPr>
      <w:color w:val="0000FF"/>
      <w:u w:val="single"/>
    </w:rPr>
  </w:style>
  <w:style w:type="character" w:customStyle="1" w:styleId="ListLabel1">
    <w:name w:val="ListLabel 1"/>
    <w:rsid w:val="00775673"/>
    <w:rPr>
      <w:rFonts w:eastAsia="Calibri, sans-serif, 'Mongolian"/>
    </w:rPr>
  </w:style>
  <w:style w:type="character" w:customStyle="1" w:styleId="NumberingSymbols">
    <w:name w:val="Numbering Symbols"/>
    <w:rsid w:val="00775673"/>
  </w:style>
  <w:style w:type="numbering" w:customStyle="1" w:styleId="WWNum1">
    <w:name w:val="WWNum1"/>
    <w:basedOn w:val="a2"/>
    <w:rsid w:val="00775673"/>
  </w:style>
  <w:style w:type="numbering" w:customStyle="1" w:styleId="WWNum2">
    <w:name w:val="WWNum2"/>
    <w:basedOn w:val="a2"/>
    <w:rsid w:val="00775673"/>
  </w:style>
  <w:style w:type="numbering" w:customStyle="1" w:styleId="WWNum3">
    <w:name w:val="WWNum3"/>
    <w:basedOn w:val="a2"/>
    <w:rsid w:val="00775673"/>
  </w:style>
  <w:style w:type="numbering" w:customStyle="1" w:styleId="WWNum4">
    <w:name w:val="WWNum4"/>
    <w:basedOn w:val="a2"/>
    <w:rsid w:val="00775673"/>
  </w:style>
  <w:style w:type="numbering" w:customStyle="1" w:styleId="WWNum5">
    <w:name w:val="WWNum5"/>
    <w:basedOn w:val="a2"/>
    <w:rsid w:val="00775673"/>
  </w:style>
  <w:style w:type="numbering" w:customStyle="1" w:styleId="WWNum6">
    <w:name w:val="WWNum6"/>
    <w:basedOn w:val="a2"/>
    <w:rsid w:val="00775673"/>
  </w:style>
  <w:style w:type="character" w:styleId="af6">
    <w:name w:val="FollowedHyperlink"/>
    <w:basedOn w:val="a0"/>
    <w:uiPriority w:val="99"/>
    <w:semiHidden/>
    <w:unhideWhenUsed/>
    <w:rsid w:val="00775673"/>
    <w:rPr>
      <w:color w:val="800080"/>
      <w:u w:val="single"/>
    </w:rPr>
  </w:style>
  <w:style w:type="paragraph" w:customStyle="1" w:styleId="font5">
    <w:name w:val="font5"/>
    <w:basedOn w:val="a"/>
    <w:rsid w:val="00775673"/>
    <w:pPr>
      <w:spacing w:before="100" w:beforeAutospacing="1" w:after="100" w:afterAutospacing="1"/>
      <w:ind w:firstLine="0"/>
    </w:pPr>
    <w:rPr>
      <w:rFonts w:cs="Times New Roman"/>
      <w:color w:val="000000"/>
      <w:sz w:val="20"/>
      <w:szCs w:val="20"/>
      <w:lang w:eastAsia="ru-RU"/>
    </w:rPr>
  </w:style>
  <w:style w:type="paragraph" w:customStyle="1" w:styleId="font6">
    <w:name w:val="font6"/>
    <w:basedOn w:val="a"/>
    <w:rsid w:val="00775673"/>
    <w:pPr>
      <w:spacing w:before="100" w:beforeAutospacing="1" w:after="100" w:afterAutospacing="1"/>
      <w:ind w:firstLine="0"/>
    </w:pPr>
    <w:rPr>
      <w:rFonts w:cs="Times New Roman"/>
      <w:color w:val="000000"/>
      <w:sz w:val="20"/>
      <w:szCs w:val="20"/>
      <w:lang w:eastAsia="ru-RU"/>
    </w:rPr>
  </w:style>
  <w:style w:type="paragraph" w:customStyle="1" w:styleId="xl63">
    <w:name w:val="xl63"/>
    <w:basedOn w:val="a"/>
    <w:rsid w:val="00775673"/>
    <w:pPr>
      <w:spacing w:before="100" w:beforeAutospacing="1" w:after="100" w:afterAutospacing="1"/>
      <w:ind w:firstLine="0"/>
    </w:pPr>
    <w:rPr>
      <w:rFonts w:cs="Times New Roman"/>
      <w:sz w:val="24"/>
      <w:szCs w:val="24"/>
      <w:lang w:eastAsia="ru-RU"/>
    </w:rPr>
  </w:style>
  <w:style w:type="paragraph" w:customStyle="1" w:styleId="xl64">
    <w:name w:val="xl64"/>
    <w:basedOn w:val="a"/>
    <w:rsid w:val="0077567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textAlignment w:val="center"/>
    </w:pPr>
    <w:rPr>
      <w:rFonts w:cs="Times New Roman"/>
      <w:sz w:val="20"/>
      <w:szCs w:val="20"/>
      <w:lang w:eastAsia="ru-RU"/>
    </w:rPr>
  </w:style>
  <w:style w:type="paragraph" w:customStyle="1" w:styleId="xl65">
    <w:name w:val="xl65"/>
    <w:basedOn w:val="a"/>
    <w:rsid w:val="0077567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right"/>
    </w:pPr>
    <w:rPr>
      <w:rFonts w:cs="Times New Roman"/>
      <w:sz w:val="20"/>
      <w:szCs w:val="20"/>
      <w:lang w:eastAsia="ru-RU"/>
    </w:rPr>
  </w:style>
  <w:style w:type="paragraph" w:customStyle="1" w:styleId="xl66">
    <w:name w:val="xl66"/>
    <w:basedOn w:val="a"/>
    <w:rsid w:val="0077567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textAlignment w:val="center"/>
    </w:pPr>
    <w:rPr>
      <w:rFonts w:cs="Times New Roman"/>
      <w:sz w:val="20"/>
      <w:szCs w:val="20"/>
      <w:lang w:eastAsia="ru-RU"/>
    </w:rPr>
  </w:style>
  <w:style w:type="paragraph" w:customStyle="1" w:styleId="xl67">
    <w:name w:val="xl67"/>
    <w:basedOn w:val="a"/>
    <w:rsid w:val="0077567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rFonts w:cs="Times New Roman"/>
      <w:sz w:val="20"/>
      <w:szCs w:val="20"/>
      <w:lang w:eastAsia="ru-RU"/>
    </w:rPr>
  </w:style>
  <w:style w:type="paragraph" w:customStyle="1" w:styleId="xl68">
    <w:name w:val="xl68"/>
    <w:basedOn w:val="a"/>
    <w:rsid w:val="0077567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pPr>
    <w:rPr>
      <w:rFonts w:cs="Times New Roman"/>
      <w:sz w:val="20"/>
      <w:szCs w:val="20"/>
      <w:lang w:eastAsia="ru-RU"/>
    </w:rPr>
  </w:style>
  <w:style w:type="paragraph" w:customStyle="1" w:styleId="xl69">
    <w:name w:val="xl69"/>
    <w:basedOn w:val="a"/>
    <w:rsid w:val="0077567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rFonts w:cs="Times New Roman"/>
      <w:sz w:val="20"/>
      <w:szCs w:val="20"/>
      <w:lang w:eastAsia="ru-RU"/>
    </w:rPr>
  </w:style>
  <w:style w:type="paragraph" w:customStyle="1" w:styleId="xl70">
    <w:name w:val="xl70"/>
    <w:basedOn w:val="a"/>
    <w:rsid w:val="0077567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textAlignment w:val="center"/>
    </w:pPr>
    <w:rPr>
      <w:rFonts w:cs="Times New Roman"/>
      <w:sz w:val="20"/>
      <w:szCs w:val="20"/>
      <w:lang w:eastAsia="ru-RU"/>
    </w:rPr>
  </w:style>
  <w:style w:type="paragraph" w:customStyle="1" w:styleId="xl71">
    <w:name w:val="xl71"/>
    <w:basedOn w:val="a"/>
    <w:rsid w:val="0077567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textAlignment w:val="center"/>
    </w:pPr>
    <w:rPr>
      <w:rFonts w:cs="Times New Roman"/>
      <w:sz w:val="20"/>
      <w:szCs w:val="20"/>
      <w:lang w:eastAsia="ru-RU"/>
    </w:rPr>
  </w:style>
  <w:style w:type="character" w:customStyle="1" w:styleId="apple-converted-space">
    <w:name w:val="apple-converted-space"/>
    <w:rsid w:val="00775673"/>
  </w:style>
  <w:style w:type="paragraph" w:customStyle="1" w:styleId="ConsPlusNormal">
    <w:name w:val="ConsPlusNormal"/>
    <w:rsid w:val="0077567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75673"/>
    <w:pPr>
      <w:widowControl w:val="0"/>
      <w:autoSpaceDE w:val="0"/>
      <w:autoSpaceDN w:val="0"/>
      <w:spacing w:after="0" w:line="240" w:lineRule="auto"/>
    </w:pPr>
    <w:rPr>
      <w:rFonts w:ascii="Calibri" w:eastAsia="Times New Roman" w:hAnsi="Calibri" w:cs="Calibri"/>
      <w:b/>
      <w:szCs w:val="20"/>
      <w:lang w:eastAsia="ru-RU"/>
    </w:rPr>
  </w:style>
  <w:style w:type="paragraph" w:styleId="af7">
    <w:name w:val="Normal (Web)"/>
    <w:basedOn w:val="a"/>
    <w:uiPriority w:val="99"/>
    <w:rsid w:val="00775673"/>
    <w:pPr>
      <w:spacing w:before="30" w:after="30"/>
      <w:ind w:firstLine="0"/>
    </w:pPr>
    <w:rPr>
      <w:rFonts w:ascii="Arial" w:hAnsi="Arial" w:cs="Arial"/>
      <w:color w:val="332E2D"/>
      <w:spacing w:val="2"/>
      <w:sz w:val="24"/>
      <w:szCs w:val="24"/>
      <w:lang w:eastAsia="ru-RU"/>
    </w:rPr>
  </w:style>
  <w:style w:type="numbering" w:customStyle="1" w:styleId="WWNum11">
    <w:name w:val="WWNum11"/>
    <w:basedOn w:val="a2"/>
    <w:rsid w:val="00A54D41"/>
  </w:style>
  <w:style w:type="numbering" w:customStyle="1" w:styleId="WWNum21">
    <w:name w:val="WWNum21"/>
    <w:basedOn w:val="a2"/>
    <w:rsid w:val="00A54D41"/>
  </w:style>
  <w:style w:type="numbering" w:customStyle="1" w:styleId="WWNum31">
    <w:name w:val="WWNum31"/>
    <w:basedOn w:val="a2"/>
    <w:rsid w:val="00A54D41"/>
  </w:style>
  <w:style w:type="numbering" w:customStyle="1" w:styleId="WWNum41">
    <w:name w:val="WWNum41"/>
    <w:basedOn w:val="a2"/>
    <w:rsid w:val="00A54D41"/>
  </w:style>
  <w:style w:type="numbering" w:customStyle="1" w:styleId="WWNum51">
    <w:name w:val="WWNum51"/>
    <w:basedOn w:val="a2"/>
    <w:rsid w:val="00A54D41"/>
  </w:style>
  <w:style w:type="numbering" w:customStyle="1" w:styleId="WWNum61">
    <w:name w:val="WWNum61"/>
    <w:basedOn w:val="a2"/>
    <w:rsid w:val="00A54D41"/>
  </w:style>
  <w:style w:type="numbering" w:customStyle="1" w:styleId="WWNum12">
    <w:name w:val="WWNum12"/>
    <w:basedOn w:val="a2"/>
    <w:rsid w:val="00A54D41"/>
  </w:style>
  <w:style w:type="numbering" w:customStyle="1" w:styleId="WWNum22">
    <w:name w:val="WWNum22"/>
    <w:basedOn w:val="a2"/>
    <w:rsid w:val="00A54D41"/>
  </w:style>
  <w:style w:type="numbering" w:customStyle="1" w:styleId="WWNum32">
    <w:name w:val="WWNum32"/>
    <w:basedOn w:val="a2"/>
    <w:rsid w:val="00A54D41"/>
  </w:style>
  <w:style w:type="numbering" w:customStyle="1" w:styleId="WWNum42">
    <w:name w:val="WWNum42"/>
    <w:basedOn w:val="a2"/>
    <w:rsid w:val="00A54D41"/>
  </w:style>
  <w:style w:type="numbering" w:customStyle="1" w:styleId="WWNum52">
    <w:name w:val="WWNum52"/>
    <w:basedOn w:val="a2"/>
    <w:rsid w:val="00A54D41"/>
  </w:style>
  <w:style w:type="numbering" w:customStyle="1" w:styleId="WWNum62">
    <w:name w:val="WWNum62"/>
    <w:basedOn w:val="a2"/>
    <w:rsid w:val="00A54D41"/>
  </w:style>
  <w:style w:type="table" w:customStyle="1" w:styleId="38">
    <w:name w:val="Сетка таблицы38"/>
    <w:basedOn w:val="a1"/>
    <w:next w:val="a3"/>
    <w:uiPriority w:val="59"/>
    <w:rsid w:val="004C47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
    <w:name w:val="Сетка таблицы381"/>
    <w:basedOn w:val="a1"/>
    <w:next w:val="a3"/>
    <w:uiPriority w:val="59"/>
    <w:rsid w:val="004C47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9"/>
    <w:rsid w:val="0030773F"/>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rsid w:val="0030773F"/>
    <w:rPr>
      <w:rFonts w:ascii="Cambria" w:eastAsia="Calibri" w:hAnsi="Cambria" w:cs="Times New Roman"/>
      <w:b/>
      <w:bCs/>
      <w:sz w:val="26"/>
      <w:szCs w:val="26"/>
      <w:lang w:val="x-none" w:eastAsia="ru-RU"/>
    </w:rPr>
  </w:style>
  <w:style w:type="numbering" w:customStyle="1" w:styleId="20">
    <w:name w:val="Нет списка2"/>
    <w:next w:val="a2"/>
    <w:uiPriority w:val="99"/>
    <w:semiHidden/>
    <w:unhideWhenUsed/>
    <w:rsid w:val="0030773F"/>
  </w:style>
  <w:style w:type="table" w:customStyle="1" w:styleId="200">
    <w:name w:val="Сетка таблицы20"/>
    <w:basedOn w:val="a1"/>
    <w:next w:val="a3"/>
    <w:rsid w:val="0030773F"/>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8">
    <w:name w:val="Нормальный (таблица)"/>
    <w:basedOn w:val="a"/>
    <w:next w:val="a"/>
    <w:rsid w:val="0030773F"/>
    <w:pPr>
      <w:widowControl w:val="0"/>
      <w:autoSpaceDE w:val="0"/>
      <w:autoSpaceDN w:val="0"/>
      <w:adjustRightInd w:val="0"/>
      <w:ind w:firstLine="0"/>
      <w:jc w:val="both"/>
    </w:pPr>
    <w:rPr>
      <w:rFonts w:ascii="Arial" w:eastAsia="Calibri" w:hAnsi="Arial" w:cs="Times New Roman"/>
      <w:sz w:val="24"/>
      <w:szCs w:val="24"/>
      <w:lang w:eastAsia="ru-RU"/>
    </w:rPr>
  </w:style>
  <w:style w:type="character" w:customStyle="1" w:styleId="af9">
    <w:name w:val="Гипертекстовая ссылка"/>
    <w:basedOn w:val="a0"/>
    <w:uiPriority w:val="99"/>
    <w:rsid w:val="0030773F"/>
    <w:rPr>
      <w:b w:val="0"/>
      <w:bCs w:val="0"/>
      <w:color w:val="106BBE"/>
    </w:rPr>
  </w:style>
  <w:style w:type="paragraph" w:customStyle="1" w:styleId="afa">
    <w:name w:val="Прижатый влево"/>
    <w:basedOn w:val="a"/>
    <w:next w:val="a"/>
    <w:uiPriority w:val="99"/>
    <w:rsid w:val="0030773F"/>
    <w:pPr>
      <w:widowControl w:val="0"/>
      <w:autoSpaceDE w:val="0"/>
      <w:autoSpaceDN w:val="0"/>
      <w:adjustRightInd w:val="0"/>
      <w:ind w:firstLine="0"/>
    </w:pPr>
    <w:rPr>
      <w:rFonts w:ascii="Times New Roman CYR" w:eastAsiaTheme="minorEastAsia" w:hAnsi="Times New Roman CYR" w:cs="Times New Roman CYR"/>
      <w:sz w:val="24"/>
      <w:szCs w:val="24"/>
      <w:lang w:eastAsia="ru-RU"/>
    </w:rPr>
  </w:style>
  <w:style w:type="table" w:customStyle="1" w:styleId="1100">
    <w:name w:val="Сетка таблицы110"/>
    <w:basedOn w:val="a1"/>
    <w:next w:val="a3"/>
    <w:rsid w:val="0030773F"/>
    <w:pPr>
      <w:spacing w:after="0" w:line="240" w:lineRule="auto"/>
      <w:ind w:firstLine="720"/>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cs="Times New Roman"/>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pPr>
        <w:jc w:val="left"/>
      </w:pPr>
      <w:rPr>
        <w:rFonts w:cs="Times New Roman"/>
      </w:rPr>
    </w:tblStylePr>
  </w:style>
  <w:style w:type="paragraph" w:customStyle="1" w:styleId="afb">
    <w:name w:val="табл"/>
    <w:basedOn w:val="a"/>
    <w:rsid w:val="0030773F"/>
    <w:pPr>
      <w:widowControl w:val="0"/>
      <w:ind w:firstLine="0"/>
    </w:pPr>
    <w:rPr>
      <w:rFonts w:cs="Times New Roman"/>
      <w:szCs w:val="28"/>
      <w:lang w:eastAsia="ru-RU"/>
    </w:rPr>
  </w:style>
  <w:style w:type="paragraph" w:customStyle="1" w:styleId="1a">
    <w:name w:val="Обычный1"/>
    <w:basedOn w:val="a"/>
    <w:rsid w:val="0030773F"/>
    <w:pPr>
      <w:widowControl w:val="0"/>
      <w:ind w:firstLine="0"/>
      <w:jc w:val="center"/>
    </w:pPr>
    <w:rPr>
      <w:rFonts w:cs="Times New Roman"/>
      <w:szCs w:val="28"/>
      <w:lang w:eastAsia="ru-RU"/>
    </w:rPr>
  </w:style>
  <w:style w:type="table" w:customStyle="1" w:styleId="111">
    <w:name w:val="Сетка таблицы111"/>
    <w:basedOn w:val="a1"/>
    <w:next w:val="a3"/>
    <w:uiPriority w:val="59"/>
    <w:rsid w:val="0030773F"/>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
    <w:name w:val="Сетка таблицы21"/>
    <w:basedOn w:val="a1"/>
    <w:next w:val="a3"/>
    <w:rsid w:val="0030773F"/>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b">
    <w:name w:val="Абзац списка1"/>
    <w:basedOn w:val="a"/>
    <w:rsid w:val="0030773F"/>
    <w:pPr>
      <w:ind w:left="720"/>
      <w:contextualSpacing/>
    </w:pPr>
    <w:rPr>
      <w:rFonts w:eastAsia="Calibri"/>
    </w:rPr>
  </w:style>
  <w:style w:type="paragraph" w:customStyle="1" w:styleId="Preformat">
    <w:name w:val="Preformat"/>
    <w:uiPriority w:val="99"/>
    <w:rsid w:val="0030773F"/>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text">
    <w:name w:val="Context"/>
    <w:uiPriority w:val="99"/>
    <w:rsid w:val="0030773F"/>
    <w:pPr>
      <w:widowControl w:val="0"/>
      <w:autoSpaceDE w:val="0"/>
      <w:autoSpaceDN w:val="0"/>
      <w:adjustRightInd w:val="0"/>
      <w:spacing w:after="0" w:line="240" w:lineRule="auto"/>
    </w:pPr>
    <w:rPr>
      <w:rFonts w:ascii="Arial" w:eastAsia="Calibri" w:hAnsi="Arial" w:cs="Arial"/>
      <w:sz w:val="18"/>
      <w:szCs w:val="18"/>
      <w:lang w:eastAsia="ru-RU"/>
    </w:rPr>
  </w:style>
  <w:style w:type="character" w:customStyle="1" w:styleId="1c">
    <w:name w:val="Просмотренная гиперссылка1"/>
    <w:semiHidden/>
    <w:rsid w:val="0030773F"/>
    <w:rPr>
      <w:rFonts w:cs="Times New Roman"/>
      <w:color w:val="800080"/>
      <w:u w:val="single"/>
    </w:rPr>
  </w:style>
  <w:style w:type="paragraph" w:customStyle="1" w:styleId="1d">
    <w:name w:val="Текст выноски1"/>
    <w:basedOn w:val="a"/>
    <w:next w:val="ae"/>
    <w:semiHidden/>
    <w:rsid w:val="0030773F"/>
    <w:pPr>
      <w:ind w:firstLine="0"/>
    </w:pPr>
    <w:rPr>
      <w:rFonts w:ascii="Tahoma" w:hAnsi="Tahoma" w:cs="Times New Roman"/>
      <w:sz w:val="16"/>
      <w:szCs w:val="16"/>
      <w:lang w:val="x-none"/>
    </w:rPr>
  </w:style>
  <w:style w:type="paragraph" w:styleId="afc">
    <w:name w:val="Body Text Indent"/>
    <w:basedOn w:val="a"/>
    <w:link w:val="afd"/>
    <w:rsid w:val="0030773F"/>
    <w:pPr>
      <w:ind w:firstLine="708"/>
      <w:jc w:val="both"/>
    </w:pPr>
    <w:rPr>
      <w:rFonts w:eastAsia="Calibri" w:cs="Times New Roman"/>
      <w:sz w:val="24"/>
      <w:szCs w:val="24"/>
      <w:lang w:val="x-none" w:eastAsia="ru-RU"/>
    </w:rPr>
  </w:style>
  <w:style w:type="character" w:customStyle="1" w:styleId="afd">
    <w:name w:val="Основной текст с отступом Знак"/>
    <w:basedOn w:val="a0"/>
    <w:link w:val="afc"/>
    <w:rsid w:val="0030773F"/>
    <w:rPr>
      <w:rFonts w:ascii="Times New Roman" w:eastAsia="Calibri" w:hAnsi="Times New Roman" w:cs="Times New Roman"/>
      <w:sz w:val="24"/>
      <w:szCs w:val="24"/>
      <w:lang w:val="x-none" w:eastAsia="ru-RU"/>
    </w:rPr>
  </w:style>
  <w:style w:type="paragraph" w:customStyle="1" w:styleId="ConsPlusCell">
    <w:name w:val="ConsPlusCell"/>
    <w:uiPriority w:val="99"/>
    <w:rsid w:val="0030773F"/>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1111">
    <w:name w:val="Сетка таблицы1111"/>
    <w:uiPriority w:val="99"/>
    <w:rsid w:val="0030773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e">
    <w:name w:val="Body Text"/>
    <w:basedOn w:val="a"/>
    <w:link w:val="aff"/>
    <w:uiPriority w:val="99"/>
    <w:semiHidden/>
    <w:rsid w:val="0030773F"/>
    <w:pPr>
      <w:spacing w:after="120" w:line="276" w:lineRule="auto"/>
      <w:ind w:firstLine="0"/>
    </w:pPr>
    <w:rPr>
      <w:rFonts w:ascii="Calibri" w:hAnsi="Calibri" w:cs="Times New Roman"/>
      <w:sz w:val="20"/>
      <w:szCs w:val="20"/>
      <w:lang w:val="x-none" w:eastAsia="x-none"/>
    </w:rPr>
  </w:style>
  <w:style w:type="character" w:customStyle="1" w:styleId="aff">
    <w:name w:val="Основной текст Знак"/>
    <w:basedOn w:val="a0"/>
    <w:link w:val="afe"/>
    <w:uiPriority w:val="99"/>
    <w:semiHidden/>
    <w:rsid w:val="0030773F"/>
    <w:rPr>
      <w:rFonts w:ascii="Calibri" w:eastAsia="Times New Roman" w:hAnsi="Calibri" w:cs="Times New Roman"/>
      <w:sz w:val="20"/>
      <w:szCs w:val="20"/>
      <w:lang w:val="x-none" w:eastAsia="x-none"/>
    </w:rPr>
  </w:style>
  <w:style w:type="paragraph" w:styleId="aff0">
    <w:name w:val="Body Text First Indent"/>
    <w:basedOn w:val="afe"/>
    <w:link w:val="aff1"/>
    <w:uiPriority w:val="99"/>
    <w:rsid w:val="0030773F"/>
    <w:pPr>
      <w:spacing w:after="200"/>
      <w:ind w:firstLine="360"/>
    </w:pPr>
  </w:style>
  <w:style w:type="character" w:customStyle="1" w:styleId="aff1">
    <w:name w:val="Красная строка Знак"/>
    <w:basedOn w:val="aff"/>
    <w:link w:val="aff0"/>
    <w:uiPriority w:val="99"/>
    <w:rsid w:val="0030773F"/>
    <w:rPr>
      <w:rFonts w:ascii="Calibri" w:eastAsia="Times New Roman" w:hAnsi="Calibri" w:cs="Times New Roman"/>
      <w:sz w:val="20"/>
      <w:szCs w:val="20"/>
      <w:lang w:val="x-none" w:eastAsia="x-none"/>
    </w:rPr>
  </w:style>
  <w:style w:type="character" w:styleId="aff2">
    <w:name w:val="page number"/>
    <w:rsid w:val="0030773F"/>
    <w:rPr>
      <w:rFonts w:cs="Times New Roman"/>
    </w:rPr>
  </w:style>
  <w:style w:type="paragraph" w:styleId="aff3">
    <w:name w:val="Title"/>
    <w:basedOn w:val="a"/>
    <w:link w:val="aff4"/>
    <w:qFormat/>
    <w:rsid w:val="0030773F"/>
    <w:pPr>
      <w:ind w:firstLine="0"/>
      <w:jc w:val="center"/>
    </w:pPr>
    <w:rPr>
      <w:rFonts w:eastAsia="Calibri" w:cs="Times New Roman"/>
      <w:b/>
      <w:sz w:val="24"/>
      <w:szCs w:val="24"/>
      <w:lang w:val="x-none" w:eastAsia="ru-RU"/>
    </w:rPr>
  </w:style>
  <w:style w:type="character" w:customStyle="1" w:styleId="aff4">
    <w:name w:val="Название Знак"/>
    <w:basedOn w:val="a0"/>
    <w:link w:val="aff3"/>
    <w:rsid w:val="0030773F"/>
    <w:rPr>
      <w:rFonts w:ascii="Times New Roman" w:eastAsia="Calibri" w:hAnsi="Times New Roman" w:cs="Times New Roman"/>
      <w:b/>
      <w:sz w:val="24"/>
      <w:szCs w:val="24"/>
      <w:lang w:val="x-none" w:eastAsia="ru-RU"/>
    </w:rPr>
  </w:style>
  <w:style w:type="paragraph" w:customStyle="1" w:styleId="ConsPlusNonformat">
    <w:name w:val="ConsPlusNonformat"/>
    <w:uiPriority w:val="99"/>
    <w:rsid w:val="0030773F"/>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aff5">
    <w:name w:val="Таблицы (моноширинный)"/>
    <w:basedOn w:val="a"/>
    <w:next w:val="a"/>
    <w:rsid w:val="0030773F"/>
    <w:pPr>
      <w:widowControl w:val="0"/>
      <w:autoSpaceDE w:val="0"/>
      <w:autoSpaceDN w:val="0"/>
      <w:adjustRightInd w:val="0"/>
      <w:ind w:firstLine="0"/>
      <w:jc w:val="both"/>
    </w:pPr>
    <w:rPr>
      <w:rFonts w:ascii="Courier New" w:eastAsia="Calibri" w:hAnsi="Courier New" w:cs="Courier New"/>
      <w:sz w:val="24"/>
      <w:szCs w:val="24"/>
      <w:lang w:eastAsia="ru-RU"/>
    </w:rPr>
  </w:style>
  <w:style w:type="character" w:customStyle="1" w:styleId="aff6">
    <w:name w:val="Цветовое выделение"/>
    <w:rsid w:val="0030773F"/>
    <w:rPr>
      <w:b/>
      <w:color w:val="000080"/>
    </w:rPr>
  </w:style>
  <w:style w:type="paragraph" w:customStyle="1" w:styleId="xl72">
    <w:name w:val="xl72"/>
    <w:basedOn w:val="a"/>
    <w:rsid w:val="0030773F"/>
    <w:pPr>
      <w:pBdr>
        <w:top w:val="single" w:sz="4" w:space="0" w:color="auto"/>
        <w:left w:val="single" w:sz="4" w:space="0" w:color="auto"/>
        <w:right w:val="single" w:sz="4" w:space="0" w:color="auto"/>
      </w:pBdr>
      <w:spacing w:before="100" w:beforeAutospacing="1" w:after="100" w:afterAutospacing="1"/>
      <w:ind w:firstLine="0"/>
      <w:textAlignment w:val="top"/>
    </w:pPr>
    <w:rPr>
      <w:rFonts w:eastAsia="Calibri" w:cs="Times New Roman"/>
      <w:color w:val="000000"/>
      <w:sz w:val="24"/>
      <w:szCs w:val="24"/>
      <w:lang w:eastAsia="ru-RU"/>
    </w:rPr>
  </w:style>
  <w:style w:type="paragraph" w:customStyle="1" w:styleId="xl73">
    <w:name w:val="xl73"/>
    <w:basedOn w:val="a"/>
    <w:rsid w:val="0030773F"/>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Calibri" w:cs="Times New Roman"/>
      <w:sz w:val="24"/>
      <w:szCs w:val="24"/>
      <w:lang w:eastAsia="ru-RU"/>
    </w:rPr>
  </w:style>
  <w:style w:type="paragraph" w:customStyle="1" w:styleId="xl74">
    <w:name w:val="xl74"/>
    <w:basedOn w:val="a"/>
    <w:rsid w:val="0030773F"/>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Calibri" w:cs="Times New Roman"/>
      <w:color w:val="000000"/>
      <w:sz w:val="24"/>
      <w:szCs w:val="24"/>
      <w:lang w:eastAsia="ru-RU"/>
    </w:rPr>
  </w:style>
  <w:style w:type="paragraph" w:customStyle="1" w:styleId="xl75">
    <w:name w:val="xl75"/>
    <w:basedOn w:val="a"/>
    <w:rsid w:val="0030773F"/>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Calibri" w:cs="Times New Roman"/>
      <w:sz w:val="24"/>
      <w:szCs w:val="24"/>
      <w:lang w:eastAsia="ru-RU"/>
    </w:rPr>
  </w:style>
  <w:style w:type="paragraph" w:customStyle="1" w:styleId="xl76">
    <w:name w:val="xl76"/>
    <w:basedOn w:val="a"/>
    <w:rsid w:val="0030773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Calibri" w:cs="Times New Roman"/>
      <w:color w:val="000000"/>
      <w:sz w:val="24"/>
      <w:szCs w:val="24"/>
      <w:lang w:eastAsia="ru-RU"/>
    </w:rPr>
  </w:style>
  <w:style w:type="paragraph" w:customStyle="1" w:styleId="xl77">
    <w:name w:val="xl77"/>
    <w:basedOn w:val="a"/>
    <w:rsid w:val="0030773F"/>
    <w:pPr>
      <w:pBdr>
        <w:top w:val="single" w:sz="4" w:space="0" w:color="auto"/>
        <w:right w:val="single" w:sz="4" w:space="0" w:color="auto"/>
      </w:pBdr>
      <w:spacing w:before="100" w:beforeAutospacing="1" w:after="100" w:afterAutospacing="1"/>
      <w:ind w:firstLine="0"/>
      <w:jc w:val="center"/>
      <w:textAlignment w:val="center"/>
    </w:pPr>
    <w:rPr>
      <w:rFonts w:eastAsia="Calibri" w:cs="Times New Roman"/>
      <w:sz w:val="24"/>
      <w:szCs w:val="24"/>
      <w:lang w:eastAsia="ru-RU"/>
    </w:rPr>
  </w:style>
  <w:style w:type="paragraph" w:customStyle="1" w:styleId="xl78">
    <w:name w:val="xl78"/>
    <w:basedOn w:val="a"/>
    <w:rsid w:val="0030773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Calibri" w:cs="Times New Roman"/>
      <w:sz w:val="24"/>
      <w:szCs w:val="24"/>
      <w:lang w:eastAsia="ru-RU"/>
    </w:rPr>
  </w:style>
  <w:style w:type="paragraph" w:customStyle="1" w:styleId="xl79">
    <w:name w:val="xl79"/>
    <w:basedOn w:val="a"/>
    <w:rsid w:val="0030773F"/>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top"/>
    </w:pPr>
    <w:rPr>
      <w:rFonts w:eastAsia="Calibri" w:cs="Times New Roman"/>
      <w:sz w:val="24"/>
      <w:szCs w:val="24"/>
      <w:lang w:eastAsia="ru-RU"/>
    </w:rPr>
  </w:style>
  <w:style w:type="paragraph" w:customStyle="1" w:styleId="xl80">
    <w:name w:val="xl80"/>
    <w:basedOn w:val="a"/>
    <w:rsid w:val="0030773F"/>
    <w:pPr>
      <w:pBdr>
        <w:left w:val="single" w:sz="4" w:space="0" w:color="auto"/>
        <w:right w:val="single" w:sz="4" w:space="0" w:color="auto"/>
      </w:pBdr>
      <w:spacing w:before="100" w:beforeAutospacing="1" w:after="100" w:afterAutospacing="1"/>
      <w:ind w:firstLine="0"/>
      <w:jc w:val="center"/>
      <w:textAlignment w:val="center"/>
    </w:pPr>
    <w:rPr>
      <w:rFonts w:eastAsia="Calibri" w:cs="Times New Roman"/>
      <w:sz w:val="24"/>
      <w:szCs w:val="24"/>
      <w:lang w:eastAsia="ru-RU"/>
    </w:rPr>
  </w:style>
  <w:style w:type="paragraph" w:customStyle="1" w:styleId="xl81">
    <w:name w:val="xl81"/>
    <w:basedOn w:val="a"/>
    <w:rsid w:val="0030773F"/>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Calibri" w:cs="Times New Roman"/>
      <w:sz w:val="24"/>
      <w:szCs w:val="24"/>
      <w:lang w:eastAsia="ru-RU"/>
    </w:rPr>
  </w:style>
  <w:style w:type="paragraph" w:customStyle="1" w:styleId="xl82">
    <w:name w:val="xl82"/>
    <w:basedOn w:val="a"/>
    <w:rsid w:val="0030773F"/>
    <w:pPr>
      <w:pBdr>
        <w:top w:val="single" w:sz="4" w:space="0" w:color="auto"/>
        <w:left w:val="single" w:sz="4" w:space="0" w:color="auto"/>
        <w:right w:val="single" w:sz="4" w:space="0" w:color="auto"/>
      </w:pBdr>
      <w:spacing w:before="100" w:beforeAutospacing="1" w:after="100" w:afterAutospacing="1"/>
      <w:ind w:firstLine="0"/>
      <w:jc w:val="center"/>
    </w:pPr>
    <w:rPr>
      <w:rFonts w:eastAsia="Calibri" w:cs="Times New Roman"/>
      <w:sz w:val="24"/>
      <w:szCs w:val="24"/>
      <w:lang w:eastAsia="ru-RU"/>
    </w:rPr>
  </w:style>
  <w:style w:type="paragraph" w:customStyle="1" w:styleId="xl83">
    <w:name w:val="xl83"/>
    <w:basedOn w:val="a"/>
    <w:rsid w:val="0030773F"/>
    <w:pPr>
      <w:pBdr>
        <w:top w:val="single" w:sz="4" w:space="0" w:color="auto"/>
        <w:left w:val="single" w:sz="4" w:space="0" w:color="auto"/>
        <w:right w:val="single" w:sz="4" w:space="0" w:color="auto"/>
      </w:pBdr>
      <w:spacing w:before="100" w:beforeAutospacing="1" w:after="100" w:afterAutospacing="1"/>
      <w:ind w:firstLine="0"/>
    </w:pPr>
    <w:rPr>
      <w:rFonts w:eastAsia="Calibri" w:cs="Times New Roman"/>
      <w:sz w:val="24"/>
      <w:szCs w:val="24"/>
      <w:lang w:eastAsia="ru-RU"/>
    </w:rPr>
  </w:style>
  <w:style w:type="paragraph" w:customStyle="1" w:styleId="xl84">
    <w:name w:val="xl84"/>
    <w:basedOn w:val="a"/>
    <w:rsid w:val="0030773F"/>
    <w:pPr>
      <w:pBdr>
        <w:left w:val="single" w:sz="4" w:space="0" w:color="auto"/>
        <w:right w:val="single" w:sz="4" w:space="0" w:color="auto"/>
      </w:pBdr>
      <w:spacing w:before="100" w:beforeAutospacing="1" w:after="100" w:afterAutospacing="1"/>
      <w:ind w:firstLine="0"/>
      <w:textAlignment w:val="top"/>
    </w:pPr>
    <w:rPr>
      <w:rFonts w:eastAsia="Calibri" w:cs="Times New Roman"/>
      <w:sz w:val="24"/>
      <w:szCs w:val="24"/>
      <w:lang w:eastAsia="ru-RU"/>
    </w:rPr>
  </w:style>
  <w:style w:type="paragraph" w:customStyle="1" w:styleId="xl85">
    <w:name w:val="xl85"/>
    <w:basedOn w:val="a"/>
    <w:rsid w:val="0030773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Calibri" w:cs="Times New Roman"/>
      <w:sz w:val="24"/>
      <w:szCs w:val="24"/>
      <w:lang w:eastAsia="ru-RU"/>
    </w:rPr>
  </w:style>
  <w:style w:type="paragraph" w:customStyle="1" w:styleId="xl86">
    <w:name w:val="xl86"/>
    <w:basedOn w:val="a"/>
    <w:rsid w:val="0030773F"/>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Calibri" w:cs="Times New Roman"/>
      <w:sz w:val="24"/>
      <w:szCs w:val="24"/>
      <w:lang w:eastAsia="ru-RU"/>
    </w:rPr>
  </w:style>
  <w:style w:type="paragraph" w:customStyle="1" w:styleId="xl87">
    <w:name w:val="xl87"/>
    <w:basedOn w:val="a"/>
    <w:rsid w:val="0030773F"/>
    <w:pPr>
      <w:pBdr>
        <w:left w:val="single" w:sz="4" w:space="0" w:color="auto"/>
        <w:right w:val="single" w:sz="4" w:space="0" w:color="auto"/>
      </w:pBdr>
      <w:spacing w:before="100" w:beforeAutospacing="1" w:after="100" w:afterAutospacing="1"/>
      <w:ind w:firstLine="0"/>
      <w:jc w:val="center"/>
      <w:textAlignment w:val="top"/>
    </w:pPr>
    <w:rPr>
      <w:rFonts w:eastAsia="Calibri" w:cs="Times New Roman"/>
      <w:sz w:val="24"/>
      <w:szCs w:val="24"/>
      <w:lang w:eastAsia="ru-RU"/>
    </w:rPr>
  </w:style>
  <w:style w:type="paragraph" w:customStyle="1" w:styleId="xl88">
    <w:name w:val="xl88"/>
    <w:basedOn w:val="a"/>
    <w:rsid w:val="0030773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Calibri" w:cs="Times New Roman"/>
      <w:color w:val="000000"/>
      <w:sz w:val="24"/>
      <w:szCs w:val="24"/>
      <w:lang w:eastAsia="ru-RU"/>
    </w:rPr>
  </w:style>
  <w:style w:type="paragraph" w:customStyle="1" w:styleId="xl89">
    <w:name w:val="xl89"/>
    <w:basedOn w:val="a"/>
    <w:rsid w:val="0030773F"/>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Calibri" w:cs="Times New Roman"/>
      <w:sz w:val="24"/>
      <w:szCs w:val="24"/>
      <w:lang w:eastAsia="ru-RU"/>
    </w:rPr>
  </w:style>
  <w:style w:type="paragraph" w:customStyle="1" w:styleId="xl90">
    <w:name w:val="xl90"/>
    <w:basedOn w:val="a"/>
    <w:rsid w:val="0030773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Calibri" w:cs="Times New Roman"/>
      <w:b/>
      <w:bCs/>
      <w:sz w:val="24"/>
      <w:szCs w:val="24"/>
      <w:lang w:eastAsia="ru-RU"/>
    </w:rPr>
  </w:style>
  <w:style w:type="paragraph" w:customStyle="1" w:styleId="xl91">
    <w:name w:val="xl91"/>
    <w:basedOn w:val="a"/>
    <w:rsid w:val="0030773F"/>
    <w:pPr>
      <w:pBdr>
        <w:top w:val="single" w:sz="4" w:space="0" w:color="auto"/>
        <w:left w:val="single" w:sz="4" w:space="0" w:color="auto"/>
      </w:pBdr>
      <w:spacing w:before="100" w:beforeAutospacing="1" w:after="100" w:afterAutospacing="1"/>
      <w:ind w:firstLine="0"/>
      <w:jc w:val="center"/>
      <w:textAlignment w:val="center"/>
    </w:pPr>
    <w:rPr>
      <w:rFonts w:eastAsia="Calibri" w:cs="Times New Roman"/>
      <w:color w:val="000000"/>
      <w:sz w:val="24"/>
      <w:szCs w:val="24"/>
      <w:lang w:eastAsia="ru-RU"/>
    </w:rPr>
  </w:style>
  <w:style w:type="paragraph" w:customStyle="1" w:styleId="xl92">
    <w:name w:val="xl92"/>
    <w:basedOn w:val="a"/>
    <w:rsid w:val="0030773F"/>
    <w:pPr>
      <w:pBdr>
        <w:top w:val="single" w:sz="4" w:space="0" w:color="auto"/>
      </w:pBdr>
      <w:spacing w:before="100" w:beforeAutospacing="1" w:after="100" w:afterAutospacing="1"/>
      <w:ind w:firstLine="0"/>
      <w:jc w:val="center"/>
      <w:textAlignment w:val="center"/>
    </w:pPr>
    <w:rPr>
      <w:rFonts w:eastAsia="Calibri" w:cs="Times New Roman"/>
      <w:sz w:val="24"/>
      <w:szCs w:val="24"/>
      <w:lang w:eastAsia="ru-RU"/>
    </w:rPr>
  </w:style>
  <w:style w:type="paragraph" w:customStyle="1" w:styleId="xl93">
    <w:name w:val="xl93"/>
    <w:basedOn w:val="a"/>
    <w:rsid w:val="0030773F"/>
    <w:pPr>
      <w:pBdr>
        <w:top w:val="single" w:sz="4" w:space="0" w:color="auto"/>
        <w:right w:val="single" w:sz="4" w:space="0" w:color="auto"/>
      </w:pBdr>
      <w:spacing w:before="100" w:beforeAutospacing="1" w:after="100" w:afterAutospacing="1"/>
      <w:ind w:firstLine="0"/>
      <w:jc w:val="center"/>
      <w:textAlignment w:val="center"/>
    </w:pPr>
    <w:rPr>
      <w:rFonts w:eastAsia="Calibri" w:cs="Times New Roman"/>
      <w:sz w:val="24"/>
      <w:szCs w:val="24"/>
      <w:lang w:eastAsia="ru-RU"/>
    </w:rPr>
  </w:style>
  <w:style w:type="paragraph" w:customStyle="1" w:styleId="xl94">
    <w:name w:val="xl94"/>
    <w:basedOn w:val="a"/>
    <w:rsid w:val="0030773F"/>
    <w:pPr>
      <w:pBdr>
        <w:left w:val="single" w:sz="4" w:space="0" w:color="auto"/>
      </w:pBdr>
      <w:spacing w:before="100" w:beforeAutospacing="1" w:after="100" w:afterAutospacing="1"/>
      <w:ind w:firstLine="0"/>
      <w:jc w:val="center"/>
      <w:textAlignment w:val="center"/>
    </w:pPr>
    <w:rPr>
      <w:rFonts w:eastAsia="Calibri" w:cs="Times New Roman"/>
      <w:color w:val="000000"/>
      <w:sz w:val="24"/>
      <w:szCs w:val="24"/>
      <w:lang w:eastAsia="ru-RU"/>
    </w:rPr>
  </w:style>
  <w:style w:type="paragraph" w:customStyle="1" w:styleId="xl95">
    <w:name w:val="xl95"/>
    <w:basedOn w:val="a"/>
    <w:rsid w:val="0030773F"/>
    <w:pPr>
      <w:spacing w:before="100" w:beforeAutospacing="1" w:after="100" w:afterAutospacing="1"/>
      <w:ind w:firstLine="0"/>
      <w:jc w:val="center"/>
      <w:textAlignment w:val="center"/>
    </w:pPr>
    <w:rPr>
      <w:rFonts w:eastAsia="Calibri" w:cs="Times New Roman"/>
      <w:sz w:val="24"/>
      <w:szCs w:val="24"/>
      <w:lang w:eastAsia="ru-RU"/>
    </w:rPr>
  </w:style>
  <w:style w:type="paragraph" w:customStyle="1" w:styleId="xl96">
    <w:name w:val="xl96"/>
    <w:basedOn w:val="a"/>
    <w:rsid w:val="0030773F"/>
    <w:pPr>
      <w:pBdr>
        <w:right w:val="single" w:sz="4" w:space="0" w:color="auto"/>
      </w:pBdr>
      <w:spacing w:before="100" w:beforeAutospacing="1" w:after="100" w:afterAutospacing="1"/>
      <w:ind w:firstLine="0"/>
      <w:jc w:val="center"/>
      <w:textAlignment w:val="center"/>
    </w:pPr>
    <w:rPr>
      <w:rFonts w:eastAsia="Calibri" w:cs="Times New Roman"/>
      <w:sz w:val="24"/>
      <w:szCs w:val="24"/>
      <w:lang w:eastAsia="ru-RU"/>
    </w:rPr>
  </w:style>
  <w:style w:type="paragraph" w:customStyle="1" w:styleId="xl97">
    <w:name w:val="xl97"/>
    <w:basedOn w:val="a"/>
    <w:rsid w:val="0030773F"/>
    <w:pPr>
      <w:pBdr>
        <w:left w:val="single" w:sz="4" w:space="0" w:color="auto"/>
      </w:pBdr>
      <w:spacing w:before="100" w:beforeAutospacing="1" w:after="100" w:afterAutospacing="1"/>
      <w:ind w:firstLine="0"/>
      <w:jc w:val="center"/>
      <w:textAlignment w:val="center"/>
    </w:pPr>
    <w:rPr>
      <w:rFonts w:eastAsia="Calibri" w:cs="Times New Roman"/>
      <w:sz w:val="24"/>
      <w:szCs w:val="24"/>
      <w:lang w:eastAsia="ru-RU"/>
    </w:rPr>
  </w:style>
  <w:style w:type="paragraph" w:customStyle="1" w:styleId="xl98">
    <w:name w:val="xl98"/>
    <w:basedOn w:val="a"/>
    <w:rsid w:val="0030773F"/>
    <w:pPr>
      <w:pBdr>
        <w:left w:val="single" w:sz="4" w:space="0" w:color="auto"/>
        <w:bottom w:val="single" w:sz="4" w:space="0" w:color="auto"/>
      </w:pBdr>
      <w:spacing w:before="100" w:beforeAutospacing="1" w:after="100" w:afterAutospacing="1"/>
      <w:ind w:firstLine="0"/>
      <w:jc w:val="center"/>
      <w:textAlignment w:val="center"/>
    </w:pPr>
    <w:rPr>
      <w:rFonts w:eastAsia="Calibri" w:cs="Times New Roman"/>
      <w:sz w:val="24"/>
      <w:szCs w:val="24"/>
      <w:lang w:eastAsia="ru-RU"/>
    </w:rPr>
  </w:style>
  <w:style w:type="paragraph" w:customStyle="1" w:styleId="xl99">
    <w:name w:val="xl99"/>
    <w:basedOn w:val="a"/>
    <w:rsid w:val="0030773F"/>
    <w:pPr>
      <w:pBdr>
        <w:bottom w:val="single" w:sz="4" w:space="0" w:color="auto"/>
      </w:pBdr>
      <w:spacing w:before="100" w:beforeAutospacing="1" w:after="100" w:afterAutospacing="1"/>
      <w:ind w:firstLine="0"/>
      <w:jc w:val="center"/>
      <w:textAlignment w:val="center"/>
    </w:pPr>
    <w:rPr>
      <w:rFonts w:eastAsia="Calibri" w:cs="Times New Roman"/>
      <w:sz w:val="24"/>
      <w:szCs w:val="24"/>
      <w:lang w:eastAsia="ru-RU"/>
    </w:rPr>
  </w:style>
  <w:style w:type="paragraph" w:customStyle="1" w:styleId="xl100">
    <w:name w:val="xl100"/>
    <w:basedOn w:val="a"/>
    <w:rsid w:val="0030773F"/>
    <w:pPr>
      <w:pBdr>
        <w:bottom w:val="single" w:sz="4" w:space="0" w:color="auto"/>
        <w:right w:val="single" w:sz="4" w:space="0" w:color="auto"/>
      </w:pBdr>
      <w:spacing w:before="100" w:beforeAutospacing="1" w:after="100" w:afterAutospacing="1"/>
      <w:ind w:firstLine="0"/>
      <w:jc w:val="center"/>
      <w:textAlignment w:val="center"/>
    </w:pPr>
    <w:rPr>
      <w:rFonts w:eastAsia="Calibri" w:cs="Times New Roman"/>
      <w:sz w:val="24"/>
      <w:szCs w:val="24"/>
      <w:lang w:eastAsia="ru-RU"/>
    </w:rPr>
  </w:style>
  <w:style w:type="paragraph" w:customStyle="1" w:styleId="xl101">
    <w:name w:val="xl101"/>
    <w:basedOn w:val="a"/>
    <w:rsid w:val="0030773F"/>
    <w:pPr>
      <w:pBdr>
        <w:left w:val="single" w:sz="4" w:space="0" w:color="auto"/>
        <w:right w:val="single" w:sz="4" w:space="0" w:color="auto"/>
      </w:pBdr>
      <w:spacing w:before="100" w:beforeAutospacing="1" w:after="100" w:afterAutospacing="1"/>
      <w:ind w:firstLine="0"/>
    </w:pPr>
    <w:rPr>
      <w:rFonts w:eastAsia="Calibri" w:cs="Times New Roman"/>
      <w:sz w:val="24"/>
      <w:szCs w:val="24"/>
      <w:lang w:eastAsia="ru-RU"/>
    </w:rPr>
  </w:style>
  <w:style w:type="paragraph" w:customStyle="1" w:styleId="xl102">
    <w:name w:val="xl102"/>
    <w:basedOn w:val="a"/>
    <w:rsid w:val="0030773F"/>
    <w:pPr>
      <w:pBdr>
        <w:left w:val="single" w:sz="4" w:space="0" w:color="auto"/>
        <w:bottom w:val="single" w:sz="4" w:space="0" w:color="auto"/>
        <w:right w:val="single" w:sz="4" w:space="0" w:color="auto"/>
      </w:pBdr>
      <w:spacing w:before="100" w:beforeAutospacing="1" w:after="100" w:afterAutospacing="1"/>
      <w:ind w:firstLine="0"/>
    </w:pPr>
    <w:rPr>
      <w:rFonts w:eastAsia="Calibri" w:cs="Times New Roman"/>
      <w:sz w:val="24"/>
      <w:szCs w:val="24"/>
      <w:lang w:eastAsia="ru-RU"/>
    </w:rPr>
  </w:style>
  <w:style w:type="character" w:styleId="aff7">
    <w:name w:val="line number"/>
    <w:uiPriority w:val="99"/>
    <w:semiHidden/>
    <w:rsid w:val="0030773F"/>
    <w:rPr>
      <w:rFonts w:cs="Times New Roman"/>
    </w:rPr>
  </w:style>
  <w:style w:type="paragraph" w:customStyle="1" w:styleId="xl103">
    <w:name w:val="xl103"/>
    <w:basedOn w:val="a"/>
    <w:rsid w:val="0030773F"/>
    <w:pPr>
      <w:pBdr>
        <w:left w:val="single" w:sz="4" w:space="0" w:color="auto"/>
        <w:right w:val="single" w:sz="4" w:space="0" w:color="auto"/>
      </w:pBdr>
      <w:spacing w:before="100" w:beforeAutospacing="1" w:after="100" w:afterAutospacing="1"/>
      <w:ind w:firstLine="0"/>
      <w:textAlignment w:val="top"/>
    </w:pPr>
    <w:rPr>
      <w:rFonts w:eastAsia="Calibri" w:cs="Times New Roman"/>
      <w:sz w:val="24"/>
      <w:szCs w:val="24"/>
      <w:lang w:eastAsia="ru-RU"/>
    </w:rPr>
  </w:style>
  <w:style w:type="paragraph" w:customStyle="1" w:styleId="xl104">
    <w:name w:val="xl104"/>
    <w:basedOn w:val="a"/>
    <w:rsid w:val="0030773F"/>
    <w:pPr>
      <w:pBdr>
        <w:left w:val="single" w:sz="4" w:space="0" w:color="auto"/>
        <w:bottom w:val="single" w:sz="4" w:space="0" w:color="auto"/>
        <w:right w:val="single" w:sz="4" w:space="0" w:color="auto"/>
      </w:pBdr>
      <w:spacing w:before="100" w:beforeAutospacing="1" w:after="100" w:afterAutospacing="1"/>
      <w:ind w:firstLine="0"/>
      <w:textAlignment w:val="top"/>
    </w:pPr>
    <w:rPr>
      <w:rFonts w:eastAsia="Calibri" w:cs="Times New Roman"/>
      <w:sz w:val="24"/>
      <w:szCs w:val="24"/>
      <w:lang w:eastAsia="ru-RU"/>
    </w:rPr>
  </w:style>
  <w:style w:type="paragraph" w:customStyle="1" w:styleId="xl105">
    <w:name w:val="xl105"/>
    <w:basedOn w:val="a"/>
    <w:rsid w:val="0030773F"/>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Calibri" w:cs="Times New Roman"/>
      <w:sz w:val="24"/>
      <w:szCs w:val="24"/>
      <w:lang w:eastAsia="ru-RU"/>
    </w:rPr>
  </w:style>
  <w:style w:type="paragraph" w:customStyle="1" w:styleId="xl106">
    <w:name w:val="xl106"/>
    <w:basedOn w:val="a"/>
    <w:rsid w:val="0030773F"/>
    <w:pPr>
      <w:pBdr>
        <w:left w:val="single" w:sz="4" w:space="0" w:color="auto"/>
        <w:right w:val="single" w:sz="4" w:space="0" w:color="auto"/>
      </w:pBdr>
      <w:spacing w:before="100" w:beforeAutospacing="1" w:after="100" w:afterAutospacing="1"/>
      <w:ind w:firstLine="0"/>
      <w:jc w:val="center"/>
      <w:textAlignment w:val="top"/>
    </w:pPr>
    <w:rPr>
      <w:rFonts w:eastAsia="Calibri" w:cs="Times New Roman"/>
      <w:sz w:val="24"/>
      <w:szCs w:val="24"/>
      <w:lang w:eastAsia="ru-RU"/>
    </w:rPr>
  </w:style>
  <w:style w:type="paragraph" w:customStyle="1" w:styleId="xl107">
    <w:name w:val="xl107"/>
    <w:basedOn w:val="a"/>
    <w:rsid w:val="0030773F"/>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Calibri" w:cs="Times New Roman"/>
      <w:sz w:val="24"/>
      <w:szCs w:val="24"/>
      <w:lang w:eastAsia="ru-RU"/>
    </w:rPr>
  </w:style>
  <w:style w:type="paragraph" w:customStyle="1" w:styleId="xl108">
    <w:name w:val="xl108"/>
    <w:basedOn w:val="a"/>
    <w:rsid w:val="0030773F"/>
    <w:pPr>
      <w:pBdr>
        <w:top w:val="single" w:sz="4" w:space="0" w:color="auto"/>
        <w:left w:val="single" w:sz="4" w:space="0" w:color="auto"/>
      </w:pBdr>
      <w:spacing w:before="100" w:beforeAutospacing="1" w:after="100" w:afterAutospacing="1"/>
      <w:ind w:firstLine="0"/>
      <w:textAlignment w:val="top"/>
    </w:pPr>
    <w:rPr>
      <w:rFonts w:eastAsia="Calibri" w:cs="Times New Roman"/>
      <w:sz w:val="24"/>
      <w:szCs w:val="24"/>
      <w:lang w:eastAsia="ru-RU"/>
    </w:rPr>
  </w:style>
  <w:style w:type="paragraph" w:customStyle="1" w:styleId="xl109">
    <w:name w:val="xl109"/>
    <w:basedOn w:val="a"/>
    <w:rsid w:val="0030773F"/>
    <w:pPr>
      <w:pBdr>
        <w:top w:val="single" w:sz="4" w:space="0" w:color="auto"/>
      </w:pBdr>
      <w:spacing w:before="100" w:beforeAutospacing="1" w:after="100" w:afterAutospacing="1"/>
      <w:ind w:firstLine="0"/>
      <w:textAlignment w:val="top"/>
    </w:pPr>
    <w:rPr>
      <w:rFonts w:eastAsia="Calibri" w:cs="Times New Roman"/>
      <w:sz w:val="24"/>
      <w:szCs w:val="24"/>
      <w:lang w:eastAsia="ru-RU"/>
    </w:rPr>
  </w:style>
  <w:style w:type="paragraph" w:customStyle="1" w:styleId="xl110">
    <w:name w:val="xl110"/>
    <w:basedOn w:val="a"/>
    <w:rsid w:val="0030773F"/>
    <w:pPr>
      <w:pBdr>
        <w:top w:val="single" w:sz="4" w:space="0" w:color="auto"/>
        <w:right w:val="single" w:sz="4" w:space="0" w:color="auto"/>
      </w:pBdr>
      <w:spacing w:before="100" w:beforeAutospacing="1" w:after="100" w:afterAutospacing="1"/>
      <w:ind w:firstLine="0"/>
      <w:textAlignment w:val="top"/>
    </w:pPr>
    <w:rPr>
      <w:rFonts w:eastAsia="Calibri" w:cs="Times New Roman"/>
      <w:sz w:val="24"/>
      <w:szCs w:val="24"/>
      <w:lang w:eastAsia="ru-RU"/>
    </w:rPr>
  </w:style>
  <w:style w:type="paragraph" w:customStyle="1" w:styleId="xl111">
    <w:name w:val="xl111"/>
    <w:basedOn w:val="a"/>
    <w:rsid w:val="0030773F"/>
    <w:pPr>
      <w:pBdr>
        <w:left w:val="single" w:sz="4" w:space="0" w:color="auto"/>
      </w:pBdr>
      <w:spacing w:before="100" w:beforeAutospacing="1" w:after="100" w:afterAutospacing="1"/>
      <w:ind w:firstLine="0"/>
      <w:textAlignment w:val="top"/>
    </w:pPr>
    <w:rPr>
      <w:rFonts w:eastAsia="Calibri" w:cs="Times New Roman"/>
      <w:sz w:val="24"/>
      <w:szCs w:val="24"/>
      <w:lang w:eastAsia="ru-RU"/>
    </w:rPr>
  </w:style>
  <w:style w:type="paragraph" w:customStyle="1" w:styleId="xl112">
    <w:name w:val="xl112"/>
    <w:basedOn w:val="a"/>
    <w:rsid w:val="0030773F"/>
    <w:pPr>
      <w:spacing w:before="100" w:beforeAutospacing="1" w:after="100" w:afterAutospacing="1"/>
      <w:ind w:firstLine="0"/>
      <w:textAlignment w:val="top"/>
    </w:pPr>
    <w:rPr>
      <w:rFonts w:eastAsia="Calibri" w:cs="Times New Roman"/>
      <w:sz w:val="24"/>
      <w:szCs w:val="24"/>
      <w:lang w:eastAsia="ru-RU"/>
    </w:rPr>
  </w:style>
  <w:style w:type="paragraph" w:customStyle="1" w:styleId="xl113">
    <w:name w:val="xl113"/>
    <w:basedOn w:val="a"/>
    <w:rsid w:val="0030773F"/>
    <w:pPr>
      <w:pBdr>
        <w:right w:val="single" w:sz="4" w:space="0" w:color="auto"/>
      </w:pBdr>
      <w:spacing w:before="100" w:beforeAutospacing="1" w:after="100" w:afterAutospacing="1"/>
      <w:ind w:firstLine="0"/>
      <w:textAlignment w:val="top"/>
    </w:pPr>
    <w:rPr>
      <w:rFonts w:eastAsia="Calibri" w:cs="Times New Roman"/>
      <w:sz w:val="24"/>
      <w:szCs w:val="24"/>
      <w:lang w:eastAsia="ru-RU"/>
    </w:rPr>
  </w:style>
  <w:style w:type="paragraph" w:customStyle="1" w:styleId="xl114">
    <w:name w:val="xl114"/>
    <w:basedOn w:val="a"/>
    <w:rsid w:val="0030773F"/>
    <w:pPr>
      <w:pBdr>
        <w:left w:val="single" w:sz="4" w:space="0" w:color="auto"/>
        <w:bottom w:val="single" w:sz="4" w:space="0" w:color="auto"/>
      </w:pBdr>
      <w:spacing w:before="100" w:beforeAutospacing="1" w:after="100" w:afterAutospacing="1"/>
      <w:ind w:firstLine="0"/>
      <w:textAlignment w:val="top"/>
    </w:pPr>
    <w:rPr>
      <w:rFonts w:eastAsia="Calibri" w:cs="Times New Roman"/>
      <w:sz w:val="24"/>
      <w:szCs w:val="24"/>
      <w:lang w:eastAsia="ru-RU"/>
    </w:rPr>
  </w:style>
  <w:style w:type="paragraph" w:customStyle="1" w:styleId="xl115">
    <w:name w:val="xl115"/>
    <w:basedOn w:val="a"/>
    <w:rsid w:val="0030773F"/>
    <w:pPr>
      <w:pBdr>
        <w:bottom w:val="single" w:sz="4" w:space="0" w:color="auto"/>
      </w:pBdr>
      <w:spacing w:before="100" w:beforeAutospacing="1" w:after="100" w:afterAutospacing="1"/>
      <w:ind w:firstLine="0"/>
      <w:textAlignment w:val="top"/>
    </w:pPr>
    <w:rPr>
      <w:rFonts w:eastAsia="Calibri" w:cs="Times New Roman"/>
      <w:sz w:val="24"/>
      <w:szCs w:val="24"/>
      <w:lang w:eastAsia="ru-RU"/>
    </w:rPr>
  </w:style>
  <w:style w:type="paragraph" w:customStyle="1" w:styleId="xl116">
    <w:name w:val="xl116"/>
    <w:basedOn w:val="a"/>
    <w:rsid w:val="0030773F"/>
    <w:pPr>
      <w:pBdr>
        <w:bottom w:val="single" w:sz="4" w:space="0" w:color="auto"/>
        <w:right w:val="single" w:sz="4" w:space="0" w:color="auto"/>
      </w:pBdr>
      <w:spacing w:before="100" w:beforeAutospacing="1" w:after="100" w:afterAutospacing="1"/>
      <w:ind w:firstLine="0"/>
      <w:textAlignment w:val="top"/>
    </w:pPr>
    <w:rPr>
      <w:rFonts w:eastAsia="Calibri" w:cs="Times New Roman"/>
      <w:sz w:val="24"/>
      <w:szCs w:val="24"/>
      <w:lang w:eastAsia="ru-RU"/>
    </w:rPr>
  </w:style>
  <w:style w:type="paragraph" w:customStyle="1" w:styleId="xl117">
    <w:name w:val="xl117"/>
    <w:basedOn w:val="a"/>
    <w:rsid w:val="0030773F"/>
    <w:pPr>
      <w:pBdr>
        <w:top w:val="single" w:sz="4" w:space="0" w:color="auto"/>
        <w:left w:val="single" w:sz="4" w:space="0" w:color="auto"/>
        <w:right w:val="single" w:sz="4" w:space="0" w:color="auto"/>
      </w:pBdr>
      <w:spacing w:before="100" w:beforeAutospacing="1" w:after="100" w:afterAutospacing="1"/>
      <w:ind w:firstLine="0"/>
      <w:textAlignment w:val="top"/>
    </w:pPr>
    <w:rPr>
      <w:rFonts w:eastAsia="Calibri" w:cs="Times New Roman"/>
      <w:color w:val="000000"/>
      <w:sz w:val="24"/>
      <w:szCs w:val="24"/>
      <w:lang w:eastAsia="ru-RU"/>
    </w:rPr>
  </w:style>
  <w:style w:type="paragraph" w:customStyle="1" w:styleId="xl118">
    <w:name w:val="xl118"/>
    <w:basedOn w:val="a"/>
    <w:rsid w:val="0030773F"/>
    <w:pPr>
      <w:pBdr>
        <w:left w:val="single" w:sz="4" w:space="0" w:color="auto"/>
        <w:right w:val="single" w:sz="4" w:space="0" w:color="auto"/>
      </w:pBdr>
      <w:spacing w:before="100" w:beforeAutospacing="1" w:after="100" w:afterAutospacing="1"/>
      <w:ind w:firstLine="0"/>
      <w:textAlignment w:val="top"/>
    </w:pPr>
    <w:rPr>
      <w:rFonts w:eastAsia="Calibri" w:cs="Times New Roman"/>
      <w:color w:val="000000"/>
      <w:sz w:val="24"/>
      <w:szCs w:val="24"/>
      <w:lang w:eastAsia="ru-RU"/>
    </w:rPr>
  </w:style>
  <w:style w:type="paragraph" w:customStyle="1" w:styleId="xl119">
    <w:name w:val="xl119"/>
    <w:basedOn w:val="a"/>
    <w:rsid w:val="0030773F"/>
    <w:pPr>
      <w:pBdr>
        <w:top w:val="single" w:sz="4" w:space="0" w:color="auto"/>
        <w:left w:val="single" w:sz="4" w:space="0" w:color="auto"/>
        <w:right w:val="single" w:sz="4" w:space="0" w:color="auto"/>
      </w:pBdr>
      <w:spacing w:before="100" w:beforeAutospacing="1" w:after="100" w:afterAutospacing="1"/>
      <w:ind w:firstLine="0"/>
      <w:textAlignment w:val="top"/>
    </w:pPr>
    <w:rPr>
      <w:rFonts w:eastAsia="Calibri" w:cs="Times New Roman"/>
      <w:color w:val="000000"/>
      <w:sz w:val="24"/>
      <w:szCs w:val="24"/>
      <w:lang w:eastAsia="ru-RU"/>
    </w:rPr>
  </w:style>
  <w:style w:type="paragraph" w:customStyle="1" w:styleId="1e">
    <w:name w:val="Текст примечания1"/>
    <w:basedOn w:val="a"/>
    <w:next w:val="aa"/>
    <w:semiHidden/>
    <w:rsid w:val="0030773F"/>
    <w:pPr>
      <w:ind w:firstLine="0"/>
    </w:pPr>
    <w:rPr>
      <w:rFonts w:cs="Times New Roman"/>
      <w:sz w:val="20"/>
      <w:szCs w:val="20"/>
      <w:lang w:val="x-none"/>
    </w:rPr>
  </w:style>
  <w:style w:type="paragraph" w:customStyle="1" w:styleId="1f">
    <w:name w:val="Тема примечания1"/>
    <w:basedOn w:val="aa"/>
    <w:next w:val="aa"/>
    <w:semiHidden/>
    <w:rsid w:val="0030773F"/>
    <w:pPr>
      <w:ind w:firstLine="0"/>
    </w:pPr>
    <w:rPr>
      <w:rFonts w:cs="Times New Roman"/>
      <w:b/>
      <w:bCs/>
      <w:lang w:val="x-none" w:eastAsia="x-none"/>
    </w:rPr>
  </w:style>
  <w:style w:type="table" w:customStyle="1" w:styleId="11111">
    <w:name w:val="Сетка таблицы11111"/>
    <w:rsid w:val="0030773F"/>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1">
    <w:name w:val="Сетка таблицы111111"/>
    <w:rsid w:val="0030773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0">
    <w:name w:val="Сетка таблицы31"/>
    <w:rsid w:val="0030773F"/>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
    <w:name w:val="Сетка таблицы121"/>
    <w:rsid w:val="0030773F"/>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
    <w:name w:val="Сетка таблицы112"/>
    <w:uiPriority w:val="99"/>
    <w:rsid w:val="0030773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
    <w:name w:val="Сетка таблицы131"/>
    <w:rsid w:val="0030773F"/>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
    <w:name w:val="Сетка таблицы41"/>
    <w:rsid w:val="0030773F"/>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1">
    <w:name w:val="Сетка таблицы141"/>
    <w:rsid w:val="0030773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
    <w:name w:val="Сетка таблицы113"/>
    <w:rsid w:val="0030773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
    <w:name w:val="Сетка таблицы1112"/>
    <w:rsid w:val="0030773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11">
    <w:name w:val="Сетка таблицы1111111"/>
    <w:rsid w:val="0030773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1">
    <w:name w:val="Сетка таблицы1211"/>
    <w:rsid w:val="0030773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
    <w:name w:val="Сетка таблицы1121"/>
    <w:rsid w:val="0030773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етка таблицы51"/>
    <w:rsid w:val="0030773F"/>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
    <w:name w:val="Сетка таблицы151"/>
    <w:rsid w:val="0030773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
    <w:name w:val="Сетка таблицы114"/>
    <w:rsid w:val="0030773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
    <w:name w:val="Сетка таблицы1113"/>
    <w:rsid w:val="0030773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
    <w:name w:val="Сетка таблицы11112"/>
    <w:rsid w:val="0030773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
    <w:name w:val="Сетка таблицы122"/>
    <w:rsid w:val="0030773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
    <w:name w:val="Сетка таблицы1122"/>
    <w:rsid w:val="0030773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1">
    <w:name w:val="Сетка таблицы161"/>
    <w:rsid w:val="0030773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1">
    <w:name w:val="Сетка таблицы171"/>
    <w:rsid w:val="0030773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
    <w:name w:val="Сетка таблицы61"/>
    <w:rsid w:val="0030773F"/>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1">
    <w:name w:val="Сетка таблицы181"/>
    <w:rsid w:val="0030773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
    <w:name w:val="Сетка таблицы211"/>
    <w:rsid w:val="0030773F"/>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
    <w:name w:val="Сетка таблицы115"/>
    <w:rsid w:val="0030773F"/>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4">
    <w:name w:val="Сетка таблицы1114"/>
    <w:rsid w:val="0030773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3">
    <w:name w:val="Сетка таблицы123"/>
    <w:rsid w:val="0030773F"/>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3">
    <w:name w:val="Сетка таблицы1123"/>
    <w:rsid w:val="0030773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3">
    <w:name w:val="Сетка таблицы11113"/>
    <w:rsid w:val="0030773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
    <w:name w:val="Сетка таблицы1131"/>
    <w:rsid w:val="0030773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1">
    <w:name w:val="Сетка таблицы11121"/>
    <w:rsid w:val="0030773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1">
    <w:name w:val="Сетка таблицы11211"/>
    <w:rsid w:val="0030773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
    <w:name w:val="Сетка таблицы1141"/>
    <w:rsid w:val="0030773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1">
    <w:name w:val="Сетка таблицы11131"/>
    <w:rsid w:val="0030773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1">
    <w:name w:val="Сетка таблицы111121"/>
    <w:rsid w:val="0030773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1">
    <w:name w:val="Сетка таблицы1221"/>
    <w:rsid w:val="0030773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1">
    <w:name w:val="Сетка таблицы11221"/>
    <w:rsid w:val="0030773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
    <w:name w:val="Сетка таблицы71"/>
    <w:rsid w:val="0030773F"/>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1">
    <w:name w:val="Сетка таблицы191"/>
    <w:rsid w:val="0030773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
    <w:name w:val="Сетка таблицы22"/>
    <w:rsid w:val="0030773F"/>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6">
    <w:name w:val="Сетка таблицы116"/>
    <w:rsid w:val="0030773F"/>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5">
    <w:name w:val="Сетка таблицы1115"/>
    <w:rsid w:val="0030773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
    <w:name w:val="Сетка таблицы32"/>
    <w:rsid w:val="0030773F"/>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4">
    <w:name w:val="Сетка таблицы124"/>
    <w:rsid w:val="0030773F"/>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4">
    <w:name w:val="Сетка таблицы1124"/>
    <w:rsid w:val="0030773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4">
    <w:name w:val="Сетка таблицы11114"/>
    <w:rsid w:val="0030773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2">
    <w:name w:val="Сетка таблицы132"/>
    <w:rsid w:val="0030773F"/>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
    <w:name w:val="Сетка таблицы42"/>
    <w:rsid w:val="0030773F"/>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2">
    <w:name w:val="Сетка таблицы142"/>
    <w:rsid w:val="0030773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2">
    <w:name w:val="Сетка таблицы1132"/>
    <w:rsid w:val="0030773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2">
    <w:name w:val="Сетка таблицы11122"/>
    <w:rsid w:val="0030773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2">
    <w:name w:val="Сетка таблицы111112"/>
    <w:rsid w:val="0030773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2">
    <w:name w:val="Сетка таблицы1212"/>
    <w:rsid w:val="0030773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2">
    <w:name w:val="Сетка таблицы11212"/>
    <w:rsid w:val="0030773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
    <w:name w:val="Сетка таблицы52"/>
    <w:rsid w:val="0030773F"/>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2">
    <w:name w:val="Сетка таблицы152"/>
    <w:rsid w:val="0030773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2">
    <w:name w:val="Сетка таблицы1142"/>
    <w:rsid w:val="0030773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2">
    <w:name w:val="Сетка таблицы11132"/>
    <w:rsid w:val="0030773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2">
    <w:name w:val="Сетка таблицы111122"/>
    <w:rsid w:val="0030773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2">
    <w:name w:val="Сетка таблицы1222"/>
    <w:rsid w:val="0030773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2">
    <w:name w:val="Сетка таблицы11222"/>
    <w:rsid w:val="0030773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2">
    <w:name w:val="Сетка таблицы162"/>
    <w:rsid w:val="0030773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2">
    <w:name w:val="Сетка таблицы172"/>
    <w:rsid w:val="0030773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3">
    <w:name w:val="Сетка таблицы133"/>
    <w:rsid w:val="0030773F"/>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1">
    <w:name w:val="Сетка таблицы1101"/>
    <w:rsid w:val="0030773F"/>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1">
    <w:name w:val="Сетка таблицы81"/>
    <w:rsid w:val="0030773F"/>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7">
    <w:name w:val="Сетка таблицы117"/>
    <w:rsid w:val="0030773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
    <w:name w:val="Сетка таблицы23"/>
    <w:rsid w:val="0030773F"/>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8">
    <w:name w:val="Сетка таблицы118"/>
    <w:rsid w:val="0030773F"/>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6">
    <w:name w:val="Сетка таблицы1116"/>
    <w:rsid w:val="0030773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
    <w:name w:val="Сетка таблицы33"/>
    <w:rsid w:val="0030773F"/>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5">
    <w:name w:val="Сетка таблицы125"/>
    <w:rsid w:val="0030773F"/>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5">
    <w:name w:val="Сетка таблицы1125"/>
    <w:rsid w:val="0030773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5">
    <w:name w:val="Сетка таблицы11115"/>
    <w:rsid w:val="0030773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4">
    <w:name w:val="Сетка таблицы134"/>
    <w:rsid w:val="0030773F"/>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
    <w:name w:val="Сетка таблицы43"/>
    <w:rsid w:val="0030773F"/>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3">
    <w:name w:val="Сетка таблицы143"/>
    <w:rsid w:val="0030773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3">
    <w:name w:val="Сетка таблицы1133"/>
    <w:rsid w:val="0030773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3">
    <w:name w:val="Сетка таблицы11123"/>
    <w:rsid w:val="0030773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3">
    <w:name w:val="Сетка таблицы111113"/>
    <w:rsid w:val="0030773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3">
    <w:name w:val="Сетка таблицы1213"/>
    <w:rsid w:val="0030773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3">
    <w:name w:val="Сетка таблицы11213"/>
    <w:rsid w:val="0030773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3">
    <w:name w:val="Сетка таблицы53"/>
    <w:rsid w:val="0030773F"/>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3">
    <w:name w:val="Сетка таблицы153"/>
    <w:rsid w:val="0030773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3">
    <w:name w:val="Сетка таблицы1143"/>
    <w:rsid w:val="0030773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3">
    <w:name w:val="Сетка таблицы11133"/>
    <w:rsid w:val="0030773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3">
    <w:name w:val="Сетка таблицы111123"/>
    <w:rsid w:val="0030773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3">
    <w:name w:val="Сетка таблицы1223"/>
    <w:rsid w:val="0030773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3">
    <w:name w:val="Сетка таблицы11223"/>
    <w:rsid w:val="0030773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3">
    <w:name w:val="Сетка таблицы163"/>
    <w:rsid w:val="0030773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3">
    <w:name w:val="Сетка таблицы173"/>
    <w:rsid w:val="0030773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1">
    <w:name w:val="Сетка таблицы1151"/>
    <w:rsid w:val="0030773F"/>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41">
    <w:name w:val="Сетка таблицы11141"/>
    <w:rsid w:val="0030773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1">
    <w:name w:val="Сетка таблицы311"/>
    <w:rsid w:val="0030773F"/>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31">
    <w:name w:val="Сетка таблицы1231"/>
    <w:rsid w:val="0030773F"/>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31">
    <w:name w:val="Сетка таблицы11231"/>
    <w:rsid w:val="0030773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31">
    <w:name w:val="Сетка таблицы111131"/>
    <w:rsid w:val="0030773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1">
    <w:name w:val="Сетка таблицы1311"/>
    <w:rsid w:val="0030773F"/>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
    <w:name w:val="Сетка таблицы411"/>
    <w:rsid w:val="0030773F"/>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11">
    <w:name w:val="Сетка таблицы1411"/>
    <w:rsid w:val="0030773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1">
    <w:name w:val="Сетка таблицы11311"/>
    <w:rsid w:val="0030773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11">
    <w:name w:val="Сетка таблицы111211"/>
    <w:rsid w:val="0030773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11">
    <w:name w:val="Сетка таблицы12111"/>
    <w:rsid w:val="0030773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11">
    <w:name w:val="Сетка таблицы112111"/>
    <w:rsid w:val="0030773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1">
    <w:name w:val="Сетка таблицы511"/>
    <w:rsid w:val="0030773F"/>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1">
    <w:name w:val="Сетка таблицы1511"/>
    <w:rsid w:val="0030773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1">
    <w:name w:val="Сетка таблицы11411"/>
    <w:rsid w:val="0030773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11">
    <w:name w:val="Сетка таблицы111311"/>
    <w:rsid w:val="0030773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11">
    <w:name w:val="Сетка таблицы1111211"/>
    <w:rsid w:val="0030773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11">
    <w:name w:val="Сетка таблицы12211"/>
    <w:rsid w:val="0030773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11">
    <w:name w:val="Сетка таблицы112211"/>
    <w:rsid w:val="0030773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11">
    <w:name w:val="Сетка таблицы1611"/>
    <w:rsid w:val="0030773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11">
    <w:name w:val="Сетка таблицы1711"/>
    <w:rsid w:val="0030773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
    <w:name w:val="Сетка таблицы221"/>
    <w:rsid w:val="0030773F"/>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61">
    <w:name w:val="Сетка таблицы1161"/>
    <w:rsid w:val="0030773F"/>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51">
    <w:name w:val="Сетка таблицы11151"/>
    <w:rsid w:val="0030773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1">
    <w:name w:val="Сетка таблицы321"/>
    <w:rsid w:val="0030773F"/>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41">
    <w:name w:val="Сетка таблицы1241"/>
    <w:rsid w:val="0030773F"/>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41">
    <w:name w:val="Сетка таблицы11241"/>
    <w:rsid w:val="0030773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41">
    <w:name w:val="Сетка таблицы111141"/>
    <w:rsid w:val="0030773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21">
    <w:name w:val="Сетка таблицы1321"/>
    <w:rsid w:val="0030773F"/>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1">
    <w:name w:val="Сетка таблицы421"/>
    <w:rsid w:val="0030773F"/>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21">
    <w:name w:val="Сетка таблицы1421"/>
    <w:rsid w:val="0030773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21">
    <w:name w:val="Сетка таблицы11321"/>
    <w:rsid w:val="0030773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21">
    <w:name w:val="Сетка таблицы111221"/>
    <w:rsid w:val="0030773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21">
    <w:name w:val="Сетка таблицы1111121"/>
    <w:rsid w:val="0030773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21">
    <w:name w:val="Сетка таблицы12121"/>
    <w:rsid w:val="0030773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21">
    <w:name w:val="Сетка таблицы112121"/>
    <w:rsid w:val="0030773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1">
    <w:name w:val="Сетка таблицы521"/>
    <w:rsid w:val="0030773F"/>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21">
    <w:name w:val="Сетка таблицы1521"/>
    <w:rsid w:val="0030773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21">
    <w:name w:val="Сетка таблицы11421"/>
    <w:rsid w:val="0030773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21">
    <w:name w:val="Сетка таблицы111321"/>
    <w:rsid w:val="0030773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21">
    <w:name w:val="Сетка таблицы1111221"/>
    <w:rsid w:val="0030773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21">
    <w:name w:val="Сетка таблицы12221"/>
    <w:rsid w:val="0030773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21">
    <w:name w:val="Сетка таблицы112221"/>
    <w:rsid w:val="0030773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21">
    <w:name w:val="Сетка таблицы1621"/>
    <w:rsid w:val="0030773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21">
    <w:name w:val="Сетка таблицы1721"/>
    <w:rsid w:val="0030773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31">
    <w:name w:val="Сетка таблицы1331"/>
    <w:rsid w:val="0030773F"/>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9">
    <w:name w:val="Сетка таблицы119"/>
    <w:rsid w:val="0030773F"/>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00">
    <w:name w:val="Сетка таблицы120"/>
    <w:rsid w:val="0030773F"/>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6">
    <w:name w:val="Сетка таблицы126"/>
    <w:rsid w:val="0030773F"/>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1">
    <w:name w:val="Сетка таблицы91"/>
    <w:rsid w:val="0030773F"/>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7">
    <w:name w:val="Сетка таблицы127"/>
    <w:uiPriority w:val="59"/>
    <w:rsid w:val="0030773F"/>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0">
    <w:name w:val="Сетка таблицы1110"/>
    <w:rsid w:val="0030773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
    <w:name w:val="Сетка таблицы24"/>
    <w:rsid w:val="0030773F"/>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7">
    <w:name w:val="Сетка таблицы1117"/>
    <w:rsid w:val="0030773F"/>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6">
    <w:name w:val="Сетка таблицы11116"/>
    <w:rsid w:val="0030773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4">
    <w:name w:val="Сетка таблицы34"/>
    <w:rsid w:val="0030773F"/>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8">
    <w:name w:val="Сетка таблицы128"/>
    <w:rsid w:val="0030773F"/>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6">
    <w:name w:val="Сетка таблицы1126"/>
    <w:rsid w:val="0030773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5">
    <w:name w:val="Сетка таблицы135"/>
    <w:rsid w:val="0030773F"/>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
    <w:name w:val="Сетка таблицы44"/>
    <w:rsid w:val="0030773F"/>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4">
    <w:name w:val="Сетка таблицы144"/>
    <w:rsid w:val="0030773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4">
    <w:name w:val="Сетка таблицы1134"/>
    <w:rsid w:val="0030773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4">
    <w:name w:val="Сетка таблицы11124"/>
    <w:rsid w:val="0030773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4">
    <w:name w:val="Сетка таблицы111114"/>
    <w:rsid w:val="0030773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4">
    <w:name w:val="Сетка таблицы1214"/>
    <w:rsid w:val="0030773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4">
    <w:name w:val="Сетка таблицы11214"/>
    <w:rsid w:val="0030773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
    <w:name w:val="Сетка таблицы54"/>
    <w:rsid w:val="0030773F"/>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4">
    <w:name w:val="Сетка таблицы154"/>
    <w:rsid w:val="0030773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4">
    <w:name w:val="Сетка таблицы1144"/>
    <w:rsid w:val="0030773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4">
    <w:name w:val="Сетка таблицы11134"/>
    <w:rsid w:val="0030773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4">
    <w:name w:val="Сетка таблицы111124"/>
    <w:rsid w:val="0030773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4">
    <w:name w:val="Сетка таблицы1224"/>
    <w:rsid w:val="0030773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4">
    <w:name w:val="Сетка таблицы11224"/>
    <w:rsid w:val="0030773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4">
    <w:name w:val="Сетка таблицы164"/>
    <w:rsid w:val="0030773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4">
    <w:name w:val="Сетка таблицы174"/>
    <w:rsid w:val="0030773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2"/>
    <w:rsid w:val="0030773F"/>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2">
    <w:name w:val="Сетка таблицы182"/>
    <w:rsid w:val="0030773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
    <w:name w:val="Сетка таблицы212"/>
    <w:rsid w:val="0030773F"/>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2">
    <w:name w:val="Сетка таблицы1152"/>
    <w:rsid w:val="0030773F"/>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42">
    <w:name w:val="Сетка таблицы11142"/>
    <w:rsid w:val="0030773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2">
    <w:name w:val="Сетка таблицы312"/>
    <w:rsid w:val="0030773F"/>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32">
    <w:name w:val="Сетка таблицы1232"/>
    <w:rsid w:val="0030773F"/>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32">
    <w:name w:val="Сетка таблицы11232"/>
    <w:rsid w:val="0030773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32">
    <w:name w:val="Сетка таблицы111132"/>
    <w:rsid w:val="0030773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2">
    <w:name w:val="Сетка таблицы1312"/>
    <w:rsid w:val="0030773F"/>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2">
    <w:name w:val="Сетка таблицы412"/>
    <w:rsid w:val="0030773F"/>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12">
    <w:name w:val="Сетка таблицы1412"/>
    <w:rsid w:val="0030773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2">
    <w:name w:val="Сетка таблицы11312"/>
    <w:rsid w:val="0030773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12">
    <w:name w:val="Сетка таблицы111212"/>
    <w:rsid w:val="0030773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12">
    <w:name w:val="Сетка таблицы1111112"/>
    <w:rsid w:val="0030773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12">
    <w:name w:val="Сетка таблицы12112"/>
    <w:rsid w:val="0030773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12">
    <w:name w:val="Сетка таблицы112112"/>
    <w:rsid w:val="0030773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2">
    <w:name w:val="Сетка таблицы512"/>
    <w:rsid w:val="0030773F"/>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2">
    <w:name w:val="Сетка таблицы1512"/>
    <w:rsid w:val="0030773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2">
    <w:name w:val="Сетка таблицы11412"/>
    <w:rsid w:val="0030773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12">
    <w:name w:val="Сетка таблицы111312"/>
    <w:rsid w:val="0030773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12">
    <w:name w:val="Сетка таблицы1111212"/>
    <w:rsid w:val="0030773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12">
    <w:name w:val="Сетка таблицы12212"/>
    <w:rsid w:val="0030773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12">
    <w:name w:val="Сетка таблицы112212"/>
    <w:rsid w:val="0030773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12">
    <w:name w:val="Сетка таблицы1612"/>
    <w:rsid w:val="0030773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12">
    <w:name w:val="Сетка таблицы1712"/>
    <w:rsid w:val="0030773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
    <w:name w:val="Сетка таблицы72"/>
    <w:rsid w:val="0030773F"/>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2">
    <w:name w:val="Сетка таблицы192"/>
    <w:rsid w:val="0030773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2">
    <w:name w:val="Сетка таблицы222"/>
    <w:rsid w:val="0030773F"/>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62">
    <w:name w:val="Сетка таблицы1162"/>
    <w:rsid w:val="0030773F"/>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52">
    <w:name w:val="Сетка таблицы11152"/>
    <w:rsid w:val="0030773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2">
    <w:name w:val="Сетка таблицы322"/>
    <w:rsid w:val="0030773F"/>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42">
    <w:name w:val="Сетка таблицы1242"/>
    <w:rsid w:val="0030773F"/>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42">
    <w:name w:val="Сетка таблицы11242"/>
    <w:rsid w:val="0030773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42">
    <w:name w:val="Сетка таблицы111142"/>
    <w:rsid w:val="0030773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22">
    <w:name w:val="Сетка таблицы1322"/>
    <w:rsid w:val="0030773F"/>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2">
    <w:name w:val="Сетка таблицы422"/>
    <w:rsid w:val="0030773F"/>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22">
    <w:name w:val="Сетка таблицы1422"/>
    <w:rsid w:val="0030773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22">
    <w:name w:val="Сетка таблицы11322"/>
    <w:rsid w:val="0030773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22">
    <w:name w:val="Сетка таблицы111222"/>
    <w:rsid w:val="0030773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22">
    <w:name w:val="Сетка таблицы1111122"/>
    <w:rsid w:val="0030773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22">
    <w:name w:val="Сетка таблицы12122"/>
    <w:rsid w:val="0030773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22">
    <w:name w:val="Сетка таблицы112122"/>
    <w:rsid w:val="0030773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2">
    <w:name w:val="Сетка таблицы522"/>
    <w:rsid w:val="0030773F"/>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22">
    <w:name w:val="Сетка таблицы1522"/>
    <w:rsid w:val="0030773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22">
    <w:name w:val="Сетка таблицы11422"/>
    <w:rsid w:val="0030773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22">
    <w:name w:val="Сетка таблицы111322"/>
    <w:rsid w:val="0030773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22">
    <w:name w:val="Сетка таблицы1111222"/>
    <w:rsid w:val="0030773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22">
    <w:name w:val="Сетка таблицы12222"/>
    <w:rsid w:val="0030773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22">
    <w:name w:val="Сетка таблицы112222"/>
    <w:rsid w:val="0030773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22">
    <w:name w:val="Сетка таблицы1622"/>
    <w:rsid w:val="0030773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22">
    <w:name w:val="Сетка таблицы1722"/>
    <w:rsid w:val="0030773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32">
    <w:name w:val="Сетка таблицы1332"/>
    <w:rsid w:val="0030773F"/>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2">
    <w:name w:val="Сетка таблицы1102"/>
    <w:rsid w:val="0030773F"/>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1">
    <w:name w:val="Сетка таблицы101"/>
    <w:rsid w:val="0030773F"/>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9">
    <w:name w:val="Сетка таблицы129"/>
    <w:rsid w:val="0030773F"/>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8">
    <w:name w:val="Сетка таблицы1118"/>
    <w:rsid w:val="0030773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
    <w:name w:val="Сетка таблицы25"/>
    <w:rsid w:val="0030773F"/>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9">
    <w:name w:val="Сетка таблицы1119"/>
    <w:rsid w:val="0030773F"/>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7">
    <w:name w:val="Сетка таблицы11117"/>
    <w:rsid w:val="0030773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5">
    <w:name w:val="Сетка таблицы35"/>
    <w:rsid w:val="0030773F"/>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0">
    <w:name w:val="Сетка таблицы1210"/>
    <w:rsid w:val="0030773F"/>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7">
    <w:name w:val="Сетка таблицы1127"/>
    <w:rsid w:val="0030773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6">
    <w:name w:val="Сетка таблицы136"/>
    <w:rsid w:val="0030773F"/>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5">
    <w:name w:val="Сетка таблицы45"/>
    <w:rsid w:val="0030773F"/>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5">
    <w:name w:val="Сетка таблицы145"/>
    <w:rsid w:val="0030773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5">
    <w:name w:val="Сетка таблицы1135"/>
    <w:rsid w:val="0030773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5">
    <w:name w:val="Сетка таблицы11125"/>
    <w:rsid w:val="0030773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5">
    <w:name w:val="Сетка таблицы111115"/>
    <w:rsid w:val="0030773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5">
    <w:name w:val="Сетка таблицы1215"/>
    <w:rsid w:val="0030773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5">
    <w:name w:val="Сетка таблицы11215"/>
    <w:rsid w:val="0030773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5">
    <w:name w:val="Сетка таблицы55"/>
    <w:rsid w:val="0030773F"/>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5">
    <w:name w:val="Сетка таблицы155"/>
    <w:rsid w:val="0030773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5">
    <w:name w:val="Сетка таблицы1145"/>
    <w:rsid w:val="0030773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5">
    <w:name w:val="Сетка таблицы11135"/>
    <w:rsid w:val="0030773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5">
    <w:name w:val="Сетка таблицы111125"/>
    <w:rsid w:val="0030773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5">
    <w:name w:val="Сетка таблицы1225"/>
    <w:rsid w:val="0030773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5">
    <w:name w:val="Сетка таблицы11225"/>
    <w:rsid w:val="0030773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5">
    <w:name w:val="Сетка таблицы165"/>
    <w:rsid w:val="0030773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5">
    <w:name w:val="Сетка таблицы175"/>
    <w:rsid w:val="0030773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
    <w:name w:val="Сетка таблицы63"/>
    <w:rsid w:val="0030773F"/>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3">
    <w:name w:val="Сетка таблицы183"/>
    <w:rsid w:val="0030773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3">
    <w:name w:val="Сетка таблицы213"/>
    <w:rsid w:val="0030773F"/>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3">
    <w:name w:val="Сетка таблицы1153"/>
    <w:rsid w:val="0030773F"/>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43">
    <w:name w:val="Сетка таблицы11143"/>
    <w:rsid w:val="0030773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3">
    <w:name w:val="Сетка таблицы313"/>
    <w:rsid w:val="0030773F"/>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33">
    <w:name w:val="Сетка таблицы1233"/>
    <w:rsid w:val="0030773F"/>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33">
    <w:name w:val="Сетка таблицы11233"/>
    <w:rsid w:val="0030773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33">
    <w:name w:val="Сетка таблицы111133"/>
    <w:rsid w:val="0030773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3">
    <w:name w:val="Сетка таблицы1313"/>
    <w:rsid w:val="0030773F"/>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3">
    <w:name w:val="Сетка таблицы413"/>
    <w:rsid w:val="0030773F"/>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13">
    <w:name w:val="Сетка таблицы1413"/>
    <w:rsid w:val="0030773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3">
    <w:name w:val="Сетка таблицы11313"/>
    <w:rsid w:val="0030773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13">
    <w:name w:val="Сетка таблицы111213"/>
    <w:rsid w:val="0030773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13">
    <w:name w:val="Сетка таблицы1111113"/>
    <w:rsid w:val="0030773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13">
    <w:name w:val="Сетка таблицы12113"/>
    <w:rsid w:val="0030773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13">
    <w:name w:val="Сетка таблицы112113"/>
    <w:rsid w:val="0030773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3">
    <w:name w:val="Сетка таблицы513"/>
    <w:rsid w:val="0030773F"/>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3">
    <w:name w:val="Сетка таблицы1513"/>
    <w:rsid w:val="0030773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3">
    <w:name w:val="Сетка таблицы11413"/>
    <w:rsid w:val="0030773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13">
    <w:name w:val="Сетка таблицы111313"/>
    <w:rsid w:val="0030773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13">
    <w:name w:val="Сетка таблицы1111213"/>
    <w:rsid w:val="0030773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13">
    <w:name w:val="Сетка таблицы12213"/>
    <w:rsid w:val="0030773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13">
    <w:name w:val="Сетка таблицы112213"/>
    <w:rsid w:val="0030773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13">
    <w:name w:val="Сетка таблицы1613"/>
    <w:rsid w:val="0030773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13">
    <w:name w:val="Сетка таблицы1713"/>
    <w:rsid w:val="0030773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3">
    <w:name w:val="Сетка таблицы73"/>
    <w:rsid w:val="0030773F"/>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3">
    <w:name w:val="Сетка таблицы193"/>
    <w:rsid w:val="0030773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3">
    <w:name w:val="Сетка таблицы223"/>
    <w:rsid w:val="0030773F"/>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63">
    <w:name w:val="Сетка таблицы1163"/>
    <w:rsid w:val="0030773F"/>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53">
    <w:name w:val="Сетка таблицы11153"/>
    <w:rsid w:val="0030773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3">
    <w:name w:val="Сетка таблицы323"/>
    <w:rsid w:val="0030773F"/>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43">
    <w:name w:val="Сетка таблицы1243"/>
    <w:rsid w:val="0030773F"/>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43">
    <w:name w:val="Сетка таблицы11243"/>
    <w:rsid w:val="0030773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43">
    <w:name w:val="Сетка таблицы111143"/>
    <w:rsid w:val="0030773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23">
    <w:name w:val="Сетка таблицы1323"/>
    <w:rsid w:val="0030773F"/>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3">
    <w:name w:val="Сетка таблицы423"/>
    <w:rsid w:val="0030773F"/>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23">
    <w:name w:val="Сетка таблицы1423"/>
    <w:rsid w:val="0030773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23">
    <w:name w:val="Сетка таблицы11323"/>
    <w:rsid w:val="0030773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23">
    <w:name w:val="Сетка таблицы111223"/>
    <w:rsid w:val="0030773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23">
    <w:name w:val="Сетка таблицы1111123"/>
    <w:rsid w:val="0030773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23">
    <w:name w:val="Сетка таблицы12123"/>
    <w:rsid w:val="0030773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23">
    <w:name w:val="Сетка таблицы112123"/>
    <w:rsid w:val="0030773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3">
    <w:name w:val="Сетка таблицы523"/>
    <w:rsid w:val="0030773F"/>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23">
    <w:name w:val="Сетка таблицы1523"/>
    <w:rsid w:val="0030773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23">
    <w:name w:val="Сетка таблицы11423"/>
    <w:rsid w:val="0030773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23">
    <w:name w:val="Сетка таблицы111323"/>
    <w:rsid w:val="0030773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23">
    <w:name w:val="Сетка таблицы1111223"/>
    <w:rsid w:val="0030773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23">
    <w:name w:val="Сетка таблицы12223"/>
    <w:rsid w:val="0030773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23">
    <w:name w:val="Сетка таблицы112223"/>
    <w:rsid w:val="0030773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23">
    <w:name w:val="Сетка таблицы1623"/>
    <w:rsid w:val="0030773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23">
    <w:name w:val="Сетка таблицы1723"/>
    <w:rsid w:val="0030773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33">
    <w:name w:val="Сетка таблицы1333"/>
    <w:rsid w:val="0030773F"/>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3">
    <w:name w:val="Сетка таблицы1103"/>
    <w:rsid w:val="0030773F"/>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34">
    <w:name w:val="Сетка таблицы1334"/>
    <w:rsid w:val="0030773F"/>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35">
    <w:name w:val="Сетка таблицы1335"/>
    <w:rsid w:val="0030773F"/>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00">
    <w:name w:val="Сетка таблицы130"/>
    <w:rsid w:val="0030773F"/>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0">
    <w:name w:val="Сетка таблицы1120"/>
    <w:rsid w:val="0030773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0">
    <w:name w:val="Сетка таблицы11110"/>
    <w:rsid w:val="0030773F"/>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8">
    <w:name w:val="Сетка таблицы1128"/>
    <w:rsid w:val="0030773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9">
    <w:name w:val="Сетка таблицы1129"/>
    <w:rsid w:val="0030773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0">
    <w:name w:val="Сетка таблицы1130"/>
    <w:rsid w:val="0030773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6">
    <w:name w:val="Сетка таблицы1136"/>
    <w:rsid w:val="0030773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7">
    <w:name w:val="Сетка таблицы137"/>
    <w:rsid w:val="0030773F"/>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8">
    <w:name w:val="Сетка таблицы138"/>
    <w:rsid w:val="0030773F"/>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9">
    <w:name w:val="Сетка таблицы139"/>
    <w:rsid w:val="0030773F"/>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8">
    <w:name w:val="Сетка таблицы11118"/>
    <w:rsid w:val="0030773F"/>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7">
    <w:name w:val="Сетка таблицы1137"/>
    <w:rsid w:val="0030773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8">
    <w:name w:val="Сетка таблицы1138"/>
    <w:rsid w:val="0030773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9">
    <w:name w:val="Сетка таблицы1139"/>
    <w:rsid w:val="0030773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00">
    <w:name w:val="Сетка таблицы140"/>
    <w:rsid w:val="0030773F"/>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6">
    <w:name w:val="Сетка таблицы146"/>
    <w:rsid w:val="0030773F"/>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7">
    <w:name w:val="Сетка таблицы147"/>
    <w:rsid w:val="0030773F"/>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8">
    <w:name w:val="Сетка таблицы148"/>
    <w:uiPriority w:val="59"/>
    <w:rsid w:val="0030773F"/>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0">
    <w:name w:val="Сетка таблицы1140"/>
    <w:uiPriority w:val="59"/>
    <w:rsid w:val="0030773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9">
    <w:name w:val="Сетка таблицы149"/>
    <w:rsid w:val="0030773F"/>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00">
    <w:name w:val="Сетка таблицы150"/>
    <w:rsid w:val="0030773F"/>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6">
    <w:name w:val="Сетка таблицы156"/>
    <w:rsid w:val="0030773F"/>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7">
    <w:name w:val="Сетка таблицы157"/>
    <w:rsid w:val="0030773F"/>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1">
    <w:name w:val="Сетка таблицы201"/>
    <w:rsid w:val="0030773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0">
    <w:name w:val="Текст выноски Знак1"/>
    <w:basedOn w:val="a0"/>
    <w:rsid w:val="0030773F"/>
    <w:rPr>
      <w:rFonts w:ascii="Tahoma" w:eastAsia="Calibri" w:hAnsi="Tahoma" w:cs="Times New Roman"/>
      <w:sz w:val="16"/>
      <w:szCs w:val="16"/>
      <w:lang w:val="x-none" w:eastAsia="x-none"/>
    </w:rPr>
  </w:style>
  <w:style w:type="character" w:customStyle="1" w:styleId="1f1">
    <w:name w:val="Текст примечания Знак1"/>
    <w:basedOn w:val="a0"/>
    <w:rsid w:val="0030773F"/>
    <w:rPr>
      <w:rFonts w:ascii="Times New Roman" w:eastAsia="Calibri" w:hAnsi="Times New Roman" w:cs="Times New Roman"/>
      <w:sz w:val="20"/>
      <w:szCs w:val="20"/>
      <w:lang w:val="x-none" w:eastAsia="x-none"/>
    </w:rPr>
  </w:style>
  <w:style w:type="character" w:customStyle="1" w:styleId="1f2">
    <w:name w:val="Тема примечания Знак1"/>
    <w:basedOn w:val="1f1"/>
    <w:semiHidden/>
    <w:rsid w:val="0030773F"/>
    <w:rPr>
      <w:rFonts w:ascii="Times New Roman" w:eastAsia="Calibri" w:hAnsi="Times New Roman" w:cs="Times New Roman"/>
      <w:b/>
      <w:bCs/>
      <w:sz w:val="20"/>
      <w:szCs w:val="20"/>
      <w:lang w:val="x-none" w:eastAsia="x-none"/>
    </w:rPr>
  </w:style>
  <w:style w:type="paragraph" w:customStyle="1" w:styleId="26">
    <w:name w:val="Рецензия2"/>
    <w:hidden/>
    <w:semiHidden/>
    <w:rsid w:val="0030773F"/>
    <w:pPr>
      <w:spacing w:after="0" w:line="240" w:lineRule="auto"/>
    </w:pPr>
    <w:rPr>
      <w:rFonts w:ascii="Times New Roman" w:eastAsia="Calibri" w:hAnsi="Times New Roman" w:cs="Calibri"/>
      <w:sz w:val="28"/>
    </w:rPr>
  </w:style>
  <w:style w:type="table" w:customStyle="1" w:styleId="260">
    <w:name w:val="Сетка таблицы26"/>
    <w:basedOn w:val="a1"/>
    <w:next w:val="a3"/>
    <w:uiPriority w:val="59"/>
    <w:rsid w:val="0030773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7"/>
    <w:basedOn w:val="a1"/>
    <w:next w:val="a3"/>
    <w:uiPriority w:val="59"/>
    <w:rsid w:val="0030773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8"/>
    <w:basedOn w:val="a1"/>
    <w:next w:val="a3"/>
    <w:uiPriority w:val="59"/>
    <w:rsid w:val="0030773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9"/>
    <w:basedOn w:val="a1"/>
    <w:next w:val="a3"/>
    <w:uiPriority w:val="59"/>
    <w:rsid w:val="0030773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3"/>
    <w:uiPriority w:val="59"/>
    <w:rsid w:val="0030773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a">
    <w:name w:val="Нет списка11"/>
    <w:next w:val="a2"/>
    <w:uiPriority w:val="99"/>
    <w:semiHidden/>
    <w:unhideWhenUsed/>
    <w:rsid w:val="0030773F"/>
  </w:style>
  <w:style w:type="table" w:customStyle="1" w:styleId="36">
    <w:name w:val="Сетка таблицы36"/>
    <w:basedOn w:val="a1"/>
    <w:next w:val="a3"/>
    <w:uiPriority w:val="59"/>
    <w:rsid w:val="0030773F"/>
    <w:pPr>
      <w:spacing w:after="0" w:line="240" w:lineRule="auto"/>
    </w:pPr>
    <w:rPr>
      <w:rFonts w:ascii="Times New Roman" w:eastAsia="Calibri" w:hAnsi="Times New Roman" w:cs="Times New Roman"/>
      <w:sz w:val="27"/>
      <w:szCs w:val="27"/>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a">
    <w:name w:val="Нет списка111"/>
    <w:next w:val="a2"/>
    <w:uiPriority w:val="99"/>
    <w:semiHidden/>
    <w:unhideWhenUsed/>
    <w:rsid w:val="0030773F"/>
  </w:style>
  <w:style w:type="numbering" w:customStyle="1" w:styleId="210">
    <w:name w:val="Нет списка21"/>
    <w:next w:val="a2"/>
    <w:uiPriority w:val="99"/>
    <w:semiHidden/>
    <w:unhideWhenUsed/>
    <w:rsid w:val="0030773F"/>
  </w:style>
  <w:style w:type="table" w:customStyle="1" w:styleId="158">
    <w:name w:val="Сетка таблицы158"/>
    <w:basedOn w:val="a1"/>
    <w:next w:val="a3"/>
    <w:uiPriority w:val="59"/>
    <w:rsid w:val="0030773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7">
    <w:name w:val="Нет списка3"/>
    <w:next w:val="a2"/>
    <w:uiPriority w:val="99"/>
    <w:semiHidden/>
    <w:unhideWhenUsed/>
    <w:rsid w:val="0030773F"/>
  </w:style>
  <w:style w:type="table" w:customStyle="1" w:styleId="2100">
    <w:name w:val="Сетка таблицы210"/>
    <w:basedOn w:val="a1"/>
    <w:next w:val="a3"/>
    <w:uiPriority w:val="99"/>
    <w:rsid w:val="0030773F"/>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9">
    <w:name w:val="Нет списка1111"/>
    <w:next w:val="a2"/>
    <w:uiPriority w:val="99"/>
    <w:semiHidden/>
    <w:unhideWhenUsed/>
    <w:rsid w:val="0030773F"/>
  </w:style>
  <w:style w:type="table" w:customStyle="1" w:styleId="1146">
    <w:name w:val="Сетка таблицы1146"/>
    <w:basedOn w:val="a1"/>
    <w:next w:val="a3"/>
    <w:uiPriority w:val="59"/>
    <w:rsid w:val="0030773F"/>
    <w:pPr>
      <w:spacing w:after="0" w:line="240" w:lineRule="auto"/>
    </w:pPr>
    <w:rPr>
      <w:rFonts w:ascii="Times New Roman" w:eastAsia="Calibri" w:hAnsi="Times New Roman" w:cs="Times New Roman"/>
      <w:sz w:val="27"/>
      <w:szCs w:val="27"/>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0">
    <w:name w:val="Нет списка11111"/>
    <w:next w:val="a2"/>
    <w:uiPriority w:val="99"/>
    <w:semiHidden/>
    <w:unhideWhenUsed/>
    <w:rsid w:val="0030773F"/>
  </w:style>
  <w:style w:type="numbering" w:customStyle="1" w:styleId="2110">
    <w:name w:val="Нет списка211"/>
    <w:next w:val="a2"/>
    <w:uiPriority w:val="99"/>
    <w:semiHidden/>
    <w:unhideWhenUsed/>
    <w:rsid w:val="0030773F"/>
  </w:style>
  <w:style w:type="table" w:customStyle="1" w:styleId="111190">
    <w:name w:val="Сетка таблицы11119"/>
    <w:basedOn w:val="a1"/>
    <w:next w:val="a3"/>
    <w:uiPriority w:val="59"/>
    <w:rsid w:val="0030773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0">
    <w:name w:val="Нет списка4"/>
    <w:next w:val="a2"/>
    <w:uiPriority w:val="99"/>
    <w:semiHidden/>
    <w:unhideWhenUsed/>
    <w:rsid w:val="0030773F"/>
  </w:style>
  <w:style w:type="table" w:customStyle="1" w:styleId="370">
    <w:name w:val="Сетка таблицы37"/>
    <w:basedOn w:val="a1"/>
    <w:next w:val="a3"/>
    <w:uiPriority w:val="99"/>
    <w:rsid w:val="0030773F"/>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a">
    <w:name w:val="Нет списка12"/>
    <w:next w:val="a2"/>
    <w:uiPriority w:val="99"/>
    <w:semiHidden/>
    <w:unhideWhenUsed/>
    <w:rsid w:val="0030773F"/>
  </w:style>
  <w:style w:type="table" w:customStyle="1" w:styleId="1216">
    <w:name w:val="Сетка таблицы1216"/>
    <w:basedOn w:val="a1"/>
    <w:next w:val="a3"/>
    <w:uiPriority w:val="59"/>
    <w:rsid w:val="0030773F"/>
    <w:pPr>
      <w:spacing w:after="0" w:line="240" w:lineRule="auto"/>
    </w:pPr>
    <w:rPr>
      <w:rFonts w:ascii="Times New Roman" w:eastAsia="Calibri" w:hAnsi="Times New Roman" w:cs="Times New Roman"/>
      <w:sz w:val="27"/>
      <w:szCs w:val="27"/>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a">
    <w:name w:val="Нет списка112"/>
    <w:next w:val="a2"/>
    <w:uiPriority w:val="99"/>
    <w:semiHidden/>
    <w:unhideWhenUsed/>
    <w:rsid w:val="0030773F"/>
  </w:style>
  <w:style w:type="numbering" w:customStyle="1" w:styleId="220">
    <w:name w:val="Нет списка22"/>
    <w:next w:val="a2"/>
    <w:uiPriority w:val="99"/>
    <w:semiHidden/>
    <w:unhideWhenUsed/>
    <w:rsid w:val="0030773F"/>
  </w:style>
  <w:style w:type="table" w:customStyle="1" w:styleId="11210">
    <w:name w:val="Сетка таблицы11210"/>
    <w:basedOn w:val="a1"/>
    <w:next w:val="a3"/>
    <w:uiPriority w:val="99"/>
    <w:rsid w:val="0030773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0">
    <w:name w:val="Нет списка111111"/>
    <w:next w:val="a2"/>
    <w:uiPriority w:val="99"/>
    <w:semiHidden/>
    <w:unhideWhenUsed/>
    <w:rsid w:val="0030773F"/>
  </w:style>
  <w:style w:type="table" w:customStyle="1" w:styleId="1111100">
    <w:name w:val="Сетка таблицы111110"/>
    <w:basedOn w:val="a1"/>
    <w:next w:val="a3"/>
    <w:uiPriority w:val="99"/>
    <w:rsid w:val="0030773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81">
    <w:name w:val="Сетка таблицы1481"/>
    <w:basedOn w:val="a1"/>
    <w:next w:val="a3"/>
    <w:uiPriority w:val="59"/>
    <w:rsid w:val="0030773F"/>
    <w:pPr>
      <w:spacing w:after="0" w:line="240" w:lineRule="auto"/>
    </w:pPr>
    <w:rPr>
      <w:rFonts w:ascii="Times New Roman" w:eastAsia="Calibri" w:hAnsi="Times New Roman" w:cs="Times New Roman"/>
      <w:sz w:val="27"/>
      <w:szCs w:val="27"/>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71">
    <w:name w:val="Сетка таблицы1271"/>
    <w:basedOn w:val="a1"/>
    <w:next w:val="a3"/>
    <w:uiPriority w:val="59"/>
    <w:rsid w:val="0030773F"/>
    <w:pPr>
      <w:spacing w:after="0" w:line="240" w:lineRule="auto"/>
    </w:pPr>
    <w:rPr>
      <w:rFonts w:ascii="Times New Roman" w:eastAsia="Calibri" w:hAnsi="Times New Roman" w:cs="Times New Roman"/>
      <w:sz w:val="27"/>
      <w:szCs w:val="27"/>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01">
    <w:name w:val="Сетка таблицы11401"/>
    <w:basedOn w:val="a1"/>
    <w:next w:val="a3"/>
    <w:uiPriority w:val="59"/>
    <w:rsid w:val="0030773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50">
    <w:name w:val="Нет списка5"/>
    <w:next w:val="a2"/>
    <w:uiPriority w:val="99"/>
    <w:semiHidden/>
    <w:unhideWhenUsed/>
    <w:rsid w:val="0030773F"/>
  </w:style>
  <w:style w:type="table" w:customStyle="1" w:styleId="11402">
    <w:name w:val="Сетка таблицы11402"/>
    <w:basedOn w:val="a1"/>
    <w:next w:val="a3"/>
    <w:uiPriority w:val="59"/>
    <w:rsid w:val="0030773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8">
    <w:name w:val="Цветовое выделение для Текст"/>
    <w:uiPriority w:val="99"/>
    <w:rsid w:val="0030773F"/>
    <w:rPr>
      <w:rFonts w:ascii="Times New Roman CYR" w:hAnsi="Times New Roman CYR" w:cs="Times New Roman CYR"/>
    </w:rPr>
  </w:style>
  <w:style w:type="character" w:customStyle="1" w:styleId="itemtext1">
    <w:name w:val="itemtext1"/>
    <w:basedOn w:val="a0"/>
    <w:rsid w:val="0030773F"/>
    <w:rPr>
      <w:rFonts w:ascii="Segoe UI" w:hAnsi="Segoe UI" w:cs="Segoe UI" w:hint="default"/>
      <w:color w:val="000000"/>
      <w:sz w:val="20"/>
      <w:szCs w:val="20"/>
    </w:rPr>
  </w:style>
  <w:style w:type="table" w:customStyle="1" w:styleId="382">
    <w:name w:val="Сетка таблицы382"/>
    <w:basedOn w:val="a1"/>
    <w:next w:val="a3"/>
    <w:uiPriority w:val="59"/>
    <w:rsid w:val="003077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3">
    <w:name w:val="WWNum13"/>
    <w:basedOn w:val="a2"/>
    <w:rsid w:val="0030773F"/>
  </w:style>
  <w:style w:type="numbering" w:customStyle="1" w:styleId="WWNum23">
    <w:name w:val="WWNum23"/>
    <w:basedOn w:val="a2"/>
    <w:rsid w:val="0030773F"/>
  </w:style>
  <w:style w:type="numbering" w:customStyle="1" w:styleId="WWNum33">
    <w:name w:val="WWNum33"/>
    <w:basedOn w:val="a2"/>
    <w:rsid w:val="0030773F"/>
  </w:style>
  <w:style w:type="numbering" w:customStyle="1" w:styleId="WWNum43">
    <w:name w:val="WWNum43"/>
    <w:basedOn w:val="a2"/>
    <w:rsid w:val="0030773F"/>
  </w:style>
  <w:style w:type="numbering" w:customStyle="1" w:styleId="WWNum53">
    <w:name w:val="WWNum53"/>
    <w:basedOn w:val="a2"/>
    <w:rsid w:val="0030773F"/>
  </w:style>
  <w:style w:type="numbering" w:customStyle="1" w:styleId="WWNum63">
    <w:name w:val="WWNum63"/>
    <w:basedOn w:val="a2"/>
    <w:rsid w:val="0030773F"/>
  </w:style>
  <w:style w:type="table" w:customStyle="1" w:styleId="214">
    <w:name w:val="Сетка таблицы214"/>
    <w:basedOn w:val="a1"/>
    <w:next w:val="a3"/>
    <w:uiPriority w:val="59"/>
    <w:rsid w:val="003077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9"/>
    <w:basedOn w:val="a1"/>
    <w:next w:val="a3"/>
    <w:uiPriority w:val="59"/>
    <w:rsid w:val="003077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11">
    <w:name w:val="WWNum111"/>
    <w:basedOn w:val="a2"/>
    <w:rsid w:val="0030773F"/>
  </w:style>
  <w:style w:type="numbering" w:customStyle="1" w:styleId="WWNum211">
    <w:name w:val="WWNum211"/>
    <w:basedOn w:val="a2"/>
    <w:rsid w:val="0030773F"/>
  </w:style>
  <w:style w:type="numbering" w:customStyle="1" w:styleId="WWNum311">
    <w:name w:val="WWNum311"/>
    <w:basedOn w:val="a2"/>
    <w:rsid w:val="0030773F"/>
  </w:style>
  <w:style w:type="numbering" w:customStyle="1" w:styleId="WWNum411">
    <w:name w:val="WWNum411"/>
    <w:basedOn w:val="a2"/>
    <w:rsid w:val="0030773F"/>
    <w:pPr>
      <w:numPr>
        <w:numId w:val="14"/>
      </w:numPr>
    </w:pPr>
  </w:style>
  <w:style w:type="numbering" w:customStyle="1" w:styleId="WWNum511">
    <w:name w:val="WWNum511"/>
    <w:basedOn w:val="a2"/>
    <w:rsid w:val="0030773F"/>
    <w:pPr>
      <w:numPr>
        <w:numId w:val="15"/>
      </w:numPr>
    </w:pPr>
  </w:style>
  <w:style w:type="numbering" w:customStyle="1" w:styleId="WWNum611">
    <w:name w:val="WWNum611"/>
    <w:basedOn w:val="a2"/>
    <w:rsid w:val="0030773F"/>
    <w:pPr>
      <w:numPr>
        <w:numId w:val="16"/>
      </w:numPr>
    </w:pPr>
  </w:style>
  <w:style w:type="table" w:customStyle="1" w:styleId="215">
    <w:name w:val="Сетка таблицы215"/>
    <w:basedOn w:val="a1"/>
    <w:next w:val="a3"/>
    <w:uiPriority w:val="59"/>
    <w:rsid w:val="003077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360B2F"/>
  </w:style>
  <w:style w:type="table" w:customStyle="1" w:styleId="400">
    <w:name w:val="Сетка таблицы40"/>
    <w:basedOn w:val="a1"/>
    <w:next w:val="a3"/>
    <w:uiPriority w:val="59"/>
    <w:rsid w:val="00360B2F"/>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9">
    <w:name w:val="Сетка таблицы159"/>
    <w:basedOn w:val="a1"/>
    <w:next w:val="a3"/>
    <w:uiPriority w:val="59"/>
    <w:rsid w:val="00360B2F"/>
    <w:pPr>
      <w:spacing w:after="0" w:line="240" w:lineRule="auto"/>
      <w:ind w:firstLine="720"/>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cs="Times New Roman"/>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pPr>
        <w:jc w:val="left"/>
      </w:pPr>
      <w:rPr>
        <w:rFonts w:cs="Times New Roman"/>
      </w:rPr>
    </w:tblStylePr>
  </w:style>
  <w:style w:type="table" w:customStyle="1" w:styleId="1147">
    <w:name w:val="Сетка таблицы1147"/>
    <w:basedOn w:val="a1"/>
    <w:next w:val="a3"/>
    <w:uiPriority w:val="59"/>
    <w:rsid w:val="00360B2F"/>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6">
    <w:name w:val="Сетка таблицы216"/>
    <w:basedOn w:val="a1"/>
    <w:next w:val="a3"/>
    <w:uiPriority w:val="59"/>
    <w:rsid w:val="00360B2F"/>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0">
    <w:name w:val="Сетка таблицы11120"/>
    <w:uiPriority w:val="59"/>
    <w:rsid w:val="00360B2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6">
    <w:name w:val="Сетка таблицы111116"/>
    <w:uiPriority w:val="59"/>
    <w:rsid w:val="00360B2F"/>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7">
    <w:name w:val="Сетка таблицы111117"/>
    <w:uiPriority w:val="99"/>
    <w:rsid w:val="00360B2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00">
    <w:name w:val="Сетка таблицы310"/>
    <w:uiPriority w:val="99"/>
    <w:rsid w:val="00360B2F"/>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7">
    <w:name w:val="Сетка таблицы1217"/>
    <w:uiPriority w:val="59"/>
    <w:rsid w:val="00360B2F"/>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6">
    <w:name w:val="Сетка таблицы11216"/>
    <w:uiPriority w:val="99"/>
    <w:rsid w:val="00360B2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0">
    <w:name w:val="Сетка таблицы1310"/>
    <w:rsid w:val="00360B2F"/>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6">
    <w:name w:val="Сетка таблицы46"/>
    <w:uiPriority w:val="59"/>
    <w:rsid w:val="00360B2F"/>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10">
    <w:name w:val="Сетка таблицы1410"/>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0">
    <w:name w:val="Сетка таблицы11310"/>
    <w:rsid w:val="00360B2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6">
    <w:name w:val="Сетка таблицы11126"/>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14">
    <w:name w:val="Сетка таблицы1111114"/>
    <w:rsid w:val="00360B2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8">
    <w:name w:val="Сетка таблицы1218"/>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7">
    <w:name w:val="Сетка таблицы11217"/>
    <w:rsid w:val="00360B2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6">
    <w:name w:val="Сетка таблицы56"/>
    <w:rsid w:val="00360B2F"/>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0">
    <w:name w:val="Сетка таблицы1510"/>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8">
    <w:name w:val="Сетка таблицы1148"/>
    <w:rsid w:val="00360B2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6">
    <w:name w:val="Сетка таблицы11136"/>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6">
    <w:name w:val="Сетка таблицы111126"/>
    <w:rsid w:val="00360B2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6">
    <w:name w:val="Сетка таблицы1226"/>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6">
    <w:name w:val="Сетка таблицы11226"/>
    <w:rsid w:val="00360B2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6">
    <w:name w:val="Сетка таблицы166"/>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6">
    <w:name w:val="Сетка таблицы176"/>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
    <w:name w:val="Сетка таблицы64"/>
    <w:rsid w:val="00360B2F"/>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4">
    <w:name w:val="Сетка таблицы184"/>
    <w:rsid w:val="00360B2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7">
    <w:name w:val="Сетка таблицы217"/>
    <w:uiPriority w:val="59"/>
    <w:rsid w:val="00360B2F"/>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4">
    <w:name w:val="Сетка таблицы1154"/>
    <w:rsid w:val="00360B2F"/>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44">
    <w:name w:val="Сетка таблицы11144"/>
    <w:rsid w:val="00360B2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4">
    <w:name w:val="Сетка таблицы314"/>
    <w:rsid w:val="00360B2F"/>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34">
    <w:name w:val="Сетка таблицы1234"/>
    <w:rsid w:val="00360B2F"/>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34">
    <w:name w:val="Сетка таблицы11234"/>
    <w:rsid w:val="00360B2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34">
    <w:name w:val="Сетка таблицы111134"/>
    <w:rsid w:val="00360B2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4">
    <w:name w:val="Сетка таблицы1314"/>
    <w:rsid w:val="00360B2F"/>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4">
    <w:name w:val="Сетка таблицы414"/>
    <w:rsid w:val="00360B2F"/>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14">
    <w:name w:val="Сетка таблицы1414"/>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4">
    <w:name w:val="Сетка таблицы11314"/>
    <w:rsid w:val="00360B2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14">
    <w:name w:val="Сетка таблицы111214"/>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14">
    <w:name w:val="Сетка таблицы12114"/>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14">
    <w:name w:val="Сетка таблицы112114"/>
    <w:rsid w:val="00360B2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4">
    <w:name w:val="Сетка таблицы514"/>
    <w:rsid w:val="00360B2F"/>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4">
    <w:name w:val="Сетка таблицы1514"/>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4">
    <w:name w:val="Сетка таблицы11414"/>
    <w:rsid w:val="00360B2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14">
    <w:name w:val="Сетка таблицы111314"/>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14">
    <w:name w:val="Сетка таблицы1111214"/>
    <w:rsid w:val="00360B2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14">
    <w:name w:val="Сетка таблицы12214"/>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14">
    <w:name w:val="Сетка таблицы112214"/>
    <w:rsid w:val="00360B2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14">
    <w:name w:val="Сетка таблицы1614"/>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14">
    <w:name w:val="Сетка таблицы1714"/>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4">
    <w:name w:val="Сетка таблицы74"/>
    <w:rsid w:val="00360B2F"/>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4">
    <w:name w:val="Сетка таблицы194"/>
    <w:rsid w:val="00360B2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4">
    <w:name w:val="Сетка таблицы224"/>
    <w:rsid w:val="00360B2F"/>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64">
    <w:name w:val="Сетка таблицы1164"/>
    <w:rsid w:val="00360B2F"/>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54">
    <w:name w:val="Сетка таблицы11154"/>
    <w:rsid w:val="00360B2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4">
    <w:name w:val="Сетка таблицы324"/>
    <w:rsid w:val="00360B2F"/>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44">
    <w:name w:val="Сетка таблицы1244"/>
    <w:rsid w:val="00360B2F"/>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44">
    <w:name w:val="Сетка таблицы11244"/>
    <w:rsid w:val="00360B2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44">
    <w:name w:val="Сетка таблицы111144"/>
    <w:rsid w:val="00360B2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24">
    <w:name w:val="Сетка таблицы1324"/>
    <w:rsid w:val="00360B2F"/>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4">
    <w:name w:val="Сетка таблицы424"/>
    <w:rsid w:val="00360B2F"/>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24">
    <w:name w:val="Сетка таблицы1424"/>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24">
    <w:name w:val="Сетка таблицы11324"/>
    <w:rsid w:val="00360B2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24">
    <w:name w:val="Сетка таблицы111224"/>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24">
    <w:name w:val="Сетка таблицы1111124"/>
    <w:rsid w:val="00360B2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24">
    <w:name w:val="Сетка таблицы12124"/>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24">
    <w:name w:val="Сетка таблицы112124"/>
    <w:rsid w:val="00360B2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4">
    <w:name w:val="Сетка таблицы524"/>
    <w:rsid w:val="00360B2F"/>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24">
    <w:name w:val="Сетка таблицы1524"/>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24">
    <w:name w:val="Сетка таблицы11424"/>
    <w:rsid w:val="00360B2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24">
    <w:name w:val="Сетка таблицы111324"/>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24">
    <w:name w:val="Сетка таблицы1111224"/>
    <w:rsid w:val="00360B2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24">
    <w:name w:val="Сетка таблицы12224"/>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24">
    <w:name w:val="Сетка таблицы112224"/>
    <w:rsid w:val="00360B2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24">
    <w:name w:val="Сетка таблицы1624"/>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24">
    <w:name w:val="Сетка таблицы1724"/>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36">
    <w:name w:val="Сетка таблицы1336"/>
    <w:rsid w:val="00360B2F"/>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4">
    <w:name w:val="Сетка таблицы1104"/>
    <w:rsid w:val="00360B2F"/>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2">
    <w:name w:val="Сетка таблицы82"/>
    <w:rsid w:val="00360B2F"/>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71">
    <w:name w:val="Сетка таблицы1171"/>
    <w:rsid w:val="00360B2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1">
    <w:name w:val="Сетка таблицы231"/>
    <w:rsid w:val="00360B2F"/>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81">
    <w:name w:val="Сетка таблицы1181"/>
    <w:rsid w:val="00360B2F"/>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61">
    <w:name w:val="Сетка таблицы11161"/>
    <w:rsid w:val="00360B2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1">
    <w:name w:val="Сетка таблицы331"/>
    <w:rsid w:val="00360B2F"/>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51">
    <w:name w:val="Сетка таблицы1251"/>
    <w:rsid w:val="00360B2F"/>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51">
    <w:name w:val="Сетка таблицы11251"/>
    <w:rsid w:val="00360B2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51">
    <w:name w:val="Сетка таблицы111151"/>
    <w:rsid w:val="00360B2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41">
    <w:name w:val="Сетка таблицы1341"/>
    <w:rsid w:val="00360B2F"/>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1">
    <w:name w:val="Сетка таблицы431"/>
    <w:rsid w:val="00360B2F"/>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31">
    <w:name w:val="Сетка таблицы1431"/>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31">
    <w:name w:val="Сетка таблицы11331"/>
    <w:rsid w:val="00360B2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31">
    <w:name w:val="Сетка таблицы111231"/>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31">
    <w:name w:val="Сетка таблицы1111131"/>
    <w:rsid w:val="00360B2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31">
    <w:name w:val="Сетка таблицы12131"/>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31">
    <w:name w:val="Сетка таблицы112131"/>
    <w:rsid w:val="00360B2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31">
    <w:name w:val="Сетка таблицы531"/>
    <w:rsid w:val="00360B2F"/>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31">
    <w:name w:val="Сетка таблицы1531"/>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31">
    <w:name w:val="Сетка таблицы11431"/>
    <w:rsid w:val="00360B2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31">
    <w:name w:val="Сетка таблицы111331"/>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31">
    <w:name w:val="Сетка таблицы1111231"/>
    <w:rsid w:val="00360B2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31">
    <w:name w:val="Сетка таблицы12231"/>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31">
    <w:name w:val="Сетка таблицы112231"/>
    <w:rsid w:val="00360B2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31">
    <w:name w:val="Сетка таблицы1631"/>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31">
    <w:name w:val="Сетка таблицы1731"/>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1">
    <w:name w:val="Сетка таблицы611"/>
    <w:rsid w:val="00360B2F"/>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11">
    <w:name w:val="Сетка таблицы1811"/>
    <w:rsid w:val="00360B2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1">
    <w:name w:val="Сетка таблицы2111"/>
    <w:rsid w:val="00360B2F"/>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11">
    <w:name w:val="Сетка таблицы11511"/>
    <w:rsid w:val="00360B2F"/>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411">
    <w:name w:val="Сетка таблицы111411"/>
    <w:rsid w:val="00360B2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11">
    <w:name w:val="Сетка таблицы3111"/>
    <w:rsid w:val="00360B2F"/>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311">
    <w:name w:val="Сетка таблицы12311"/>
    <w:rsid w:val="00360B2F"/>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311">
    <w:name w:val="Сетка таблицы112311"/>
    <w:rsid w:val="00360B2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311">
    <w:name w:val="Сетка таблицы1111311"/>
    <w:rsid w:val="00360B2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11">
    <w:name w:val="Сетка таблицы13111"/>
    <w:rsid w:val="00360B2F"/>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1">
    <w:name w:val="Сетка таблицы4111"/>
    <w:rsid w:val="00360B2F"/>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111">
    <w:name w:val="Сетка таблицы14111"/>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11">
    <w:name w:val="Сетка таблицы113111"/>
    <w:rsid w:val="00360B2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111">
    <w:name w:val="Сетка таблицы1112111"/>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111">
    <w:name w:val="Сетка таблицы11111111"/>
    <w:rsid w:val="00360B2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111">
    <w:name w:val="Сетка таблицы121111"/>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111">
    <w:name w:val="Сетка таблицы1121111"/>
    <w:rsid w:val="00360B2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11">
    <w:name w:val="Сетка таблицы5111"/>
    <w:rsid w:val="00360B2F"/>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11">
    <w:name w:val="Сетка таблицы15111"/>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11">
    <w:name w:val="Сетка таблицы114111"/>
    <w:rsid w:val="00360B2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111">
    <w:name w:val="Сетка таблицы1113111"/>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111">
    <w:name w:val="Сетка таблицы11112111"/>
    <w:rsid w:val="00360B2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111">
    <w:name w:val="Сетка таблицы122111"/>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111">
    <w:name w:val="Сетка таблицы1122111"/>
    <w:rsid w:val="00360B2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111">
    <w:name w:val="Сетка таблицы16111"/>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111">
    <w:name w:val="Сетка таблицы17111"/>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1">
    <w:name w:val="Сетка таблицы711"/>
    <w:rsid w:val="00360B2F"/>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11">
    <w:name w:val="Сетка таблицы1911"/>
    <w:rsid w:val="00360B2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1">
    <w:name w:val="Сетка таблицы2211"/>
    <w:rsid w:val="00360B2F"/>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611">
    <w:name w:val="Сетка таблицы11611"/>
    <w:rsid w:val="00360B2F"/>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511">
    <w:name w:val="Сетка таблицы111511"/>
    <w:rsid w:val="00360B2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11">
    <w:name w:val="Сетка таблицы3211"/>
    <w:rsid w:val="00360B2F"/>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411">
    <w:name w:val="Сетка таблицы12411"/>
    <w:rsid w:val="00360B2F"/>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411">
    <w:name w:val="Сетка таблицы112411"/>
    <w:rsid w:val="00360B2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411">
    <w:name w:val="Сетка таблицы1111411"/>
    <w:rsid w:val="00360B2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211">
    <w:name w:val="Сетка таблицы13211"/>
    <w:rsid w:val="00360B2F"/>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11">
    <w:name w:val="Сетка таблицы4211"/>
    <w:rsid w:val="00360B2F"/>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211">
    <w:name w:val="Сетка таблицы14211"/>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211">
    <w:name w:val="Сетка таблицы113211"/>
    <w:rsid w:val="00360B2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211">
    <w:name w:val="Сетка таблицы1112211"/>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211">
    <w:name w:val="Сетка таблицы11111211"/>
    <w:rsid w:val="00360B2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211">
    <w:name w:val="Сетка таблицы121211"/>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211">
    <w:name w:val="Сетка таблицы1121211"/>
    <w:rsid w:val="00360B2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11">
    <w:name w:val="Сетка таблицы5211"/>
    <w:rsid w:val="00360B2F"/>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211">
    <w:name w:val="Сетка таблицы15211"/>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211">
    <w:name w:val="Сетка таблицы114211"/>
    <w:rsid w:val="00360B2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211">
    <w:name w:val="Сетка таблицы1113211"/>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211">
    <w:name w:val="Сетка таблицы11112211"/>
    <w:rsid w:val="00360B2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211">
    <w:name w:val="Сетка таблицы122211"/>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211">
    <w:name w:val="Сетка таблицы1122211"/>
    <w:rsid w:val="00360B2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211">
    <w:name w:val="Сетка таблицы16211"/>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211">
    <w:name w:val="Сетка таблицы17211"/>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311">
    <w:name w:val="Сетка таблицы13311"/>
    <w:rsid w:val="00360B2F"/>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11">
    <w:name w:val="Сетка таблицы11011"/>
    <w:rsid w:val="00360B2F"/>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91">
    <w:name w:val="Сетка таблицы1191"/>
    <w:rsid w:val="00360B2F"/>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01">
    <w:name w:val="Сетка таблицы1201"/>
    <w:rsid w:val="00360B2F"/>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61">
    <w:name w:val="Сетка таблицы1261"/>
    <w:rsid w:val="00360B2F"/>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2">
    <w:name w:val="Сетка таблицы92"/>
    <w:rsid w:val="00360B2F"/>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72">
    <w:name w:val="Сетка таблицы1272"/>
    <w:uiPriority w:val="59"/>
    <w:rsid w:val="00360B2F"/>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01">
    <w:name w:val="Сетка таблицы11101"/>
    <w:rsid w:val="00360B2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1">
    <w:name w:val="Сетка таблицы241"/>
    <w:rsid w:val="00360B2F"/>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71">
    <w:name w:val="Сетка таблицы11171"/>
    <w:rsid w:val="00360B2F"/>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61">
    <w:name w:val="Сетка таблицы111161"/>
    <w:rsid w:val="00360B2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41">
    <w:name w:val="Сетка таблицы341"/>
    <w:rsid w:val="00360B2F"/>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81">
    <w:name w:val="Сетка таблицы1281"/>
    <w:rsid w:val="00360B2F"/>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61">
    <w:name w:val="Сетка таблицы11261"/>
    <w:rsid w:val="00360B2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51">
    <w:name w:val="Сетка таблицы1351"/>
    <w:rsid w:val="00360B2F"/>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1">
    <w:name w:val="Сетка таблицы441"/>
    <w:rsid w:val="00360B2F"/>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41">
    <w:name w:val="Сетка таблицы1441"/>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41">
    <w:name w:val="Сетка таблицы11341"/>
    <w:rsid w:val="00360B2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41">
    <w:name w:val="Сетка таблицы111241"/>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41">
    <w:name w:val="Сетка таблицы1111141"/>
    <w:rsid w:val="00360B2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41">
    <w:name w:val="Сетка таблицы12141"/>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41">
    <w:name w:val="Сетка таблицы112141"/>
    <w:rsid w:val="00360B2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1">
    <w:name w:val="Сетка таблицы541"/>
    <w:rsid w:val="00360B2F"/>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41">
    <w:name w:val="Сетка таблицы1541"/>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41">
    <w:name w:val="Сетка таблицы11441"/>
    <w:rsid w:val="00360B2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41">
    <w:name w:val="Сетка таблицы111341"/>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41">
    <w:name w:val="Сетка таблицы1111241"/>
    <w:rsid w:val="00360B2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41">
    <w:name w:val="Сетка таблицы12241"/>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41">
    <w:name w:val="Сетка таблицы112241"/>
    <w:rsid w:val="00360B2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41">
    <w:name w:val="Сетка таблицы1641"/>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41">
    <w:name w:val="Сетка таблицы1741"/>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1">
    <w:name w:val="Сетка таблицы621"/>
    <w:rsid w:val="00360B2F"/>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21">
    <w:name w:val="Сетка таблицы1821"/>
    <w:rsid w:val="00360B2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1">
    <w:name w:val="Сетка таблицы2121"/>
    <w:rsid w:val="00360B2F"/>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21">
    <w:name w:val="Сетка таблицы11521"/>
    <w:rsid w:val="00360B2F"/>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421">
    <w:name w:val="Сетка таблицы111421"/>
    <w:rsid w:val="00360B2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21">
    <w:name w:val="Сетка таблицы3121"/>
    <w:rsid w:val="00360B2F"/>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321">
    <w:name w:val="Сетка таблицы12321"/>
    <w:rsid w:val="00360B2F"/>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321">
    <w:name w:val="Сетка таблицы112321"/>
    <w:rsid w:val="00360B2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321">
    <w:name w:val="Сетка таблицы1111321"/>
    <w:rsid w:val="00360B2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21">
    <w:name w:val="Сетка таблицы13121"/>
    <w:rsid w:val="00360B2F"/>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21">
    <w:name w:val="Сетка таблицы4121"/>
    <w:rsid w:val="00360B2F"/>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121">
    <w:name w:val="Сетка таблицы14121"/>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21">
    <w:name w:val="Сетка таблицы113121"/>
    <w:rsid w:val="00360B2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121">
    <w:name w:val="Сетка таблицы1112121"/>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121">
    <w:name w:val="Сетка таблицы11111121"/>
    <w:rsid w:val="00360B2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121">
    <w:name w:val="Сетка таблицы121121"/>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121">
    <w:name w:val="Сетка таблицы1121121"/>
    <w:rsid w:val="00360B2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21">
    <w:name w:val="Сетка таблицы5121"/>
    <w:rsid w:val="00360B2F"/>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21">
    <w:name w:val="Сетка таблицы15121"/>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21">
    <w:name w:val="Сетка таблицы114121"/>
    <w:rsid w:val="00360B2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121">
    <w:name w:val="Сетка таблицы1113121"/>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121">
    <w:name w:val="Сетка таблицы11112121"/>
    <w:rsid w:val="00360B2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121">
    <w:name w:val="Сетка таблицы122121"/>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121">
    <w:name w:val="Сетка таблицы1122121"/>
    <w:rsid w:val="00360B2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121">
    <w:name w:val="Сетка таблицы16121"/>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121">
    <w:name w:val="Сетка таблицы17121"/>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1">
    <w:name w:val="Сетка таблицы721"/>
    <w:rsid w:val="00360B2F"/>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21">
    <w:name w:val="Сетка таблицы1921"/>
    <w:rsid w:val="00360B2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21">
    <w:name w:val="Сетка таблицы2221"/>
    <w:rsid w:val="00360B2F"/>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621">
    <w:name w:val="Сетка таблицы11621"/>
    <w:rsid w:val="00360B2F"/>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521">
    <w:name w:val="Сетка таблицы111521"/>
    <w:rsid w:val="00360B2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21">
    <w:name w:val="Сетка таблицы3221"/>
    <w:rsid w:val="00360B2F"/>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421">
    <w:name w:val="Сетка таблицы12421"/>
    <w:rsid w:val="00360B2F"/>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421">
    <w:name w:val="Сетка таблицы112421"/>
    <w:rsid w:val="00360B2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421">
    <w:name w:val="Сетка таблицы1111421"/>
    <w:rsid w:val="00360B2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221">
    <w:name w:val="Сетка таблицы13221"/>
    <w:rsid w:val="00360B2F"/>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21">
    <w:name w:val="Сетка таблицы4221"/>
    <w:rsid w:val="00360B2F"/>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221">
    <w:name w:val="Сетка таблицы14221"/>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221">
    <w:name w:val="Сетка таблицы113221"/>
    <w:rsid w:val="00360B2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221">
    <w:name w:val="Сетка таблицы1112221"/>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221">
    <w:name w:val="Сетка таблицы11111221"/>
    <w:rsid w:val="00360B2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221">
    <w:name w:val="Сетка таблицы121221"/>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221">
    <w:name w:val="Сетка таблицы1121221"/>
    <w:rsid w:val="00360B2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21">
    <w:name w:val="Сетка таблицы5221"/>
    <w:rsid w:val="00360B2F"/>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221">
    <w:name w:val="Сетка таблицы15221"/>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221">
    <w:name w:val="Сетка таблицы114221"/>
    <w:rsid w:val="00360B2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221">
    <w:name w:val="Сетка таблицы1113221"/>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221">
    <w:name w:val="Сетка таблицы11112221"/>
    <w:rsid w:val="00360B2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221">
    <w:name w:val="Сетка таблицы122221"/>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221">
    <w:name w:val="Сетка таблицы1122221"/>
    <w:rsid w:val="00360B2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221">
    <w:name w:val="Сетка таблицы16221"/>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221">
    <w:name w:val="Сетка таблицы17221"/>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321">
    <w:name w:val="Сетка таблицы13321"/>
    <w:rsid w:val="00360B2F"/>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21">
    <w:name w:val="Сетка таблицы11021"/>
    <w:rsid w:val="00360B2F"/>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2">
    <w:name w:val="Сетка таблицы102"/>
    <w:rsid w:val="00360B2F"/>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91">
    <w:name w:val="Сетка таблицы1291"/>
    <w:rsid w:val="00360B2F"/>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81">
    <w:name w:val="Сетка таблицы11181"/>
    <w:rsid w:val="00360B2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1">
    <w:name w:val="Сетка таблицы251"/>
    <w:rsid w:val="00360B2F"/>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91">
    <w:name w:val="Сетка таблицы11191"/>
    <w:rsid w:val="00360B2F"/>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71">
    <w:name w:val="Сетка таблицы111171"/>
    <w:rsid w:val="00360B2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51">
    <w:name w:val="Сетка таблицы351"/>
    <w:rsid w:val="00360B2F"/>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01">
    <w:name w:val="Сетка таблицы12101"/>
    <w:rsid w:val="00360B2F"/>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71">
    <w:name w:val="Сетка таблицы11271"/>
    <w:rsid w:val="00360B2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61">
    <w:name w:val="Сетка таблицы1361"/>
    <w:rsid w:val="00360B2F"/>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51">
    <w:name w:val="Сетка таблицы451"/>
    <w:rsid w:val="00360B2F"/>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51">
    <w:name w:val="Сетка таблицы1451"/>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51">
    <w:name w:val="Сетка таблицы11351"/>
    <w:rsid w:val="00360B2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51">
    <w:name w:val="Сетка таблицы111251"/>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51">
    <w:name w:val="Сетка таблицы1111151"/>
    <w:rsid w:val="00360B2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51">
    <w:name w:val="Сетка таблицы12151"/>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51">
    <w:name w:val="Сетка таблицы112151"/>
    <w:rsid w:val="00360B2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51">
    <w:name w:val="Сетка таблицы551"/>
    <w:rsid w:val="00360B2F"/>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51">
    <w:name w:val="Сетка таблицы1551"/>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51">
    <w:name w:val="Сетка таблицы11451"/>
    <w:rsid w:val="00360B2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51">
    <w:name w:val="Сетка таблицы111351"/>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51">
    <w:name w:val="Сетка таблицы1111251"/>
    <w:rsid w:val="00360B2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51">
    <w:name w:val="Сетка таблицы12251"/>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51">
    <w:name w:val="Сетка таблицы112251"/>
    <w:rsid w:val="00360B2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51">
    <w:name w:val="Сетка таблицы1651"/>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51">
    <w:name w:val="Сетка таблицы1751"/>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1">
    <w:name w:val="Сетка таблицы631"/>
    <w:rsid w:val="00360B2F"/>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31">
    <w:name w:val="Сетка таблицы1831"/>
    <w:rsid w:val="00360B2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31">
    <w:name w:val="Сетка таблицы2131"/>
    <w:rsid w:val="00360B2F"/>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31">
    <w:name w:val="Сетка таблицы11531"/>
    <w:rsid w:val="00360B2F"/>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431">
    <w:name w:val="Сетка таблицы111431"/>
    <w:rsid w:val="00360B2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31">
    <w:name w:val="Сетка таблицы3131"/>
    <w:rsid w:val="00360B2F"/>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331">
    <w:name w:val="Сетка таблицы12331"/>
    <w:rsid w:val="00360B2F"/>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331">
    <w:name w:val="Сетка таблицы112331"/>
    <w:rsid w:val="00360B2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331">
    <w:name w:val="Сетка таблицы1111331"/>
    <w:rsid w:val="00360B2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31">
    <w:name w:val="Сетка таблицы13131"/>
    <w:rsid w:val="00360B2F"/>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31">
    <w:name w:val="Сетка таблицы4131"/>
    <w:rsid w:val="00360B2F"/>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131">
    <w:name w:val="Сетка таблицы14131"/>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31">
    <w:name w:val="Сетка таблицы113131"/>
    <w:rsid w:val="00360B2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131">
    <w:name w:val="Сетка таблицы1112131"/>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131">
    <w:name w:val="Сетка таблицы11111131"/>
    <w:rsid w:val="00360B2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131">
    <w:name w:val="Сетка таблицы121131"/>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131">
    <w:name w:val="Сетка таблицы1121131"/>
    <w:rsid w:val="00360B2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31">
    <w:name w:val="Сетка таблицы5131"/>
    <w:rsid w:val="00360B2F"/>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31">
    <w:name w:val="Сетка таблицы15131"/>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31">
    <w:name w:val="Сетка таблицы114131"/>
    <w:rsid w:val="00360B2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131">
    <w:name w:val="Сетка таблицы1113131"/>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131">
    <w:name w:val="Сетка таблицы11112131"/>
    <w:rsid w:val="00360B2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131">
    <w:name w:val="Сетка таблицы122131"/>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131">
    <w:name w:val="Сетка таблицы1122131"/>
    <w:rsid w:val="00360B2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131">
    <w:name w:val="Сетка таблицы16131"/>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131">
    <w:name w:val="Сетка таблицы17131"/>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31">
    <w:name w:val="Сетка таблицы731"/>
    <w:rsid w:val="00360B2F"/>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31">
    <w:name w:val="Сетка таблицы1931"/>
    <w:rsid w:val="00360B2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31">
    <w:name w:val="Сетка таблицы2231"/>
    <w:rsid w:val="00360B2F"/>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631">
    <w:name w:val="Сетка таблицы11631"/>
    <w:rsid w:val="00360B2F"/>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531">
    <w:name w:val="Сетка таблицы111531"/>
    <w:rsid w:val="00360B2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31">
    <w:name w:val="Сетка таблицы3231"/>
    <w:rsid w:val="00360B2F"/>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431">
    <w:name w:val="Сетка таблицы12431"/>
    <w:rsid w:val="00360B2F"/>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431">
    <w:name w:val="Сетка таблицы112431"/>
    <w:rsid w:val="00360B2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431">
    <w:name w:val="Сетка таблицы1111431"/>
    <w:rsid w:val="00360B2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231">
    <w:name w:val="Сетка таблицы13231"/>
    <w:rsid w:val="00360B2F"/>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31">
    <w:name w:val="Сетка таблицы4231"/>
    <w:rsid w:val="00360B2F"/>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231">
    <w:name w:val="Сетка таблицы14231"/>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231">
    <w:name w:val="Сетка таблицы113231"/>
    <w:rsid w:val="00360B2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231">
    <w:name w:val="Сетка таблицы1112231"/>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231">
    <w:name w:val="Сетка таблицы11111231"/>
    <w:rsid w:val="00360B2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231">
    <w:name w:val="Сетка таблицы121231"/>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231">
    <w:name w:val="Сетка таблицы1121231"/>
    <w:rsid w:val="00360B2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31">
    <w:name w:val="Сетка таблицы5231"/>
    <w:rsid w:val="00360B2F"/>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231">
    <w:name w:val="Сетка таблицы15231"/>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231">
    <w:name w:val="Сетка таблицы114231"/>
    <w:rsid w:val="00360B2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231">
    <w:name w:val="Сетка таблицы1113231"/>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231">
    <w:name w:val="Сетка таблицы11112231"/>
    <w:rsid w:val="00360B2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231">
    <w:name w:val="Сетка таблицы122231"/>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231">
    <w:name w:val="Сетка таблицы1122231"/>
    <w:rsid w:val="00360B2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231">
    <w:name w:val="Сетка таблицы16231"/>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231">
    <w:name w:val="Сетка таблицы17231"/>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331">
    <w:name w:val="Сетка таблицы13331"/>
    <w:rsid w:val="00360B2F"/>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31">
    <w:name w:val="Сетка таблицы11031"/>
    <w:rsid w:val="00360B2F"/>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341">
    <w:name w:val="Сетка таблицы13341"/>
    <w:rsid w:val="00360B2F"/>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351">
    <w:name w:val="Сетка таблицы13351"/>
    <w:rsid w:val="00360B2F"/>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01">
    <w:name w:val="Сетка таблицы1301"/>
    <w:rsid w:val="00360B2F"/>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01">
    <w:name w:val="Сетка таблицы11201"/>
    <w:rsid w:val="00360B2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01">
    <w:name w:val="Сетка таблицы111101"/>
    <w:rsid w:val="00360B2F"/>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81">
    <w:name w:val="Сетка таблицы11281"/>
    <w:rsid w:val="00360B2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91">
    <w:name w:val="Сетка таблицы11291"/>
    <w:rsid w:val="00360B2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01">
    <w:name w:val="Сетка таблицы11301"/>
    <w:rsid w:val="00360B2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61">
    <w:name w:val="Сетка таблицы11361"/>
    <w:rsid w:val="00360B2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71">
    <w:name w:val="Сетка таблицы1371"/>
    <w:rsid w:val="00360B2F"/>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81">
    <w:name w:val="Сетка таблицы1381"/>
    <w:rsid w:val="00360B2F"/>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91">
    <w:name w:val="Сетка таблицы1391"/>
    <w:rsid w:val="00360B2F"/>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81">
    <w:name w:val="Сетка таблицы111181"/>
    <w:rsid w:val="00360B2F"/>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71">
    <w:name w:val="Сетка таблицы11371"/>
    <w:rsid w:val="00360B2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81">
    <w:name w:val="Сетка таблицы11381"/>
    <w:rsid w:val="00360B2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91">
    <w:name w:val="Сетка таблицы11391"/>
    <w:rsid w:val="00360B2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01">
    <w:name w:val="Сетка таблицы1401"/>
    <w:rsid w:val="00360B2F"/>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61">
    <w:name w:val="Сетка таблицы1461"/>
    <w:rsid w:val="00360B2F"/>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71">
    <w:name w:val="Сетка таблицы1471"/>
    <w:rsid w:val="00360B2F"/>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82">
    <w:name w:val="Сетка таблицы1482"/>
    <w:uiPriority w:val="59"/>
    <w:rsid w:val="00360B2F"/>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03">
    <w:name w:val="Сетка таблицы11403"/>
    <w:uiPriority w:val="59"/>
    <w:rsid w:val="00360B2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91">
    <w:name w:val="Сетка таблицы1491"/>
    <w:rsid w:val="00360B2F"/>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01">
    <w:name w:val="Сетка таблицы1501"/>
    <w:rsid w:val="00360B2F"/>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61">
    <w:name w:val="Сетка таблицы1561"/>
    <w:rsid w:val="00360B2F"/>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71">
    <w:name w:val="Сетка таблицы1571"/>
    <w:rsid w:val="00360B2F"/>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2">
    <w:name w:val="Сетка таблицы202"/>
    <w:rsid w:val="00360B2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1"/>
    <w:next w:val="a3"/>
    <w:uiPriority w:val="59"/>
    <w:rsid w:val="00360B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
    <w:name w:val="Сетка таблицы271"/>
    <w:basedOn w:val="a1"/>
    <w:next w:val="a3"/>
    <w:uiPriority w:val="59"/>
    <w:rsid w:val="00360B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1"/>
    <w:basedOn w:val="a1"/>
    <w:next w:val="a3"/>
    <w:uiPriority w:val="59"/>
    <w:rsid w:val="00360B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
    <w:name w:val="Сетка таблицы291"/>
    <w:basedOn w:val="a1"/>
    <w:next w:val="a3"/>
    <w:uiPriority w:val="59"/>
    <w:rsid w:val="00360B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
    <w:name w:val="Сетка таблицы301"/>
    <w:basedOn w:val="a1"/>
    <w:next w:val="a3"/>
    <w:uiPriority w:val="59"/>
    <w:rsid w:val="00360B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a">
    <w:name w:val="Нет списка13"/>
    <w:next w:val="a2"/>
    <w:uiPriority w:val="99"/>
    <w:semiHidden/>
    <w:unhideWhenUsed/>
    <w:rsid w:val="00360B2F"/>
  </w:style>
  <w:style w:type="table" w:customStyle="1" w:styleId="361">
    <w:name w:val="Сетка таблицы361"/>
    <w:basedOn w:val="a1"/>
    <w:next w:val="a3"/>
    <w:uiPriority w:val="59"/>
    <w:rsid w:val="00360B2F"/>
    <w:pPr>
      <w:spacing w:after="0" w:line="240" w:lineRule="auto"/>
    </w:pPr>
    <w:rPr>
      <w:rFonts w:ascii="Times New Roman" w:eastAsia="Calibri" w:hAnsi="Times New Roman" w:cs="Times New Roman"/>
      <w:sz w:val="27"/>
      <w:szCs w:val="27"/>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3a">
    <w:name w:val="Нет списка113"/>
    <w:next w:val="a2"/>
    <w:uiPriority w:val="99"/>
    <w:semiHidden/>
    <w:unhideWhenUsed/>
    <w:rsid w:val="00360B2F"/>
  </w:style>
  <w:style w:type="numbering" w:customStyle="1" w:styleId="230">
    <w:name w:val="Нет списка23"/>
    <w:next w:val="a2"/>
    <w:uiPriority w:val="99"/>
    <w:semiHidden/>
    <w:unhideWhenUsed/>
    <w:rsid w:val="00360B2F"/>
  </w:style>
  <w:style w:type="table" w:customStyle="1" w:styleId="1581">
    <w:name w:val="Сетка таблицы1581"/>
    <w:basedOn w:val="a1"/>
    <w:next w:val="a3"/>
    <w:uiPriority w:val="59"/>
    <w:rsid w:val="00360B2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15">
    <w:name w:val="Нет списка31"/>
    <w:next w:val="a2"/>
    <w:uiPriority w:val="99"/>
    <w:semiHidden/>
    <w:unhideWhenUsed/>
    <w:rsid w:val="00360B2F"/>
  </w:style>
  <w:style w:type="table" w:customStyle="1" w:styleId="2101">
    <w:name w:val="Сетка таблицы2101"/>
    <w:basedOn w:val="a1"/>
    <w:next w:val="a3"/>
    <w:uiPriority w:val="99"/>
    <w:rsid w:val="00360B2F"/>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7">
    <w:name w:val="Нет списка1112"/>
    <w:next w:val="a2"/>
    <w:uiPriority w:val="99"/>
    <w:semiHidden/>
    <w:unhideWhenUsed/>
    <w:rsid w:val="00360B2F"/>
  </w:style>
  <w:style w:type="table" w:customStyle="1" w:styleId="11461">
    <w:name w:val="Сетка таблицы11461"/>
    <w:basedOn w:val="a1"/>
    <w:next w:val="a3"/>
    <w:uiPriority w:val="59"/>
    <w:rsid w:val="00360B2F"/>
    <w:pPr>
      <w:spacing w:after="0" w:line="240" w:lineRule="auto"/>
    </w:pPr>
    <w:rPr>
      <w:rFonts w:ascii="Times New Roman" w:eastAsia="Calibri" w:hAnsi="Times New Roman" w:cs="Times New Roman"/>
      <w:sz w:val="27"/>
      <w:szCs w:val="27"/>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20">
    <w:name w:val="Нет списка11112"/>
    <w:next w:val="a2"/>
    <w:uiPriority w:val="99"/>
    <w:semiHidden/>
    <w:unhideWhenUsed/>
    <w:rsid w:val="00360B2F"/>
  </w:style>
  <w:style w:type="numbering" w:customStyle="1" w:styleId="2120">
    <w:name w:val="Нет списка212"/>
    <w:next w:val="a2"/>
    <w:uiPriority w:val="99"/>
    <w:semiHidden/>
    <w:unhideWhenUsed/>
    <w:rsid w:val="00360B2F"/>
  </w:style>
  <w:style w:type="table" w:customStyle="1" w:styleId="111191">
    <w:name w:val="Сетка таблицы111191"/>
    <w:basedOn w:val="a1"/>
    <w:next w:val="a3"/>
    <w:uiPriority w:val="59"/>
    <w:rsid w:val="00360B2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10">
    <w:name w:val="Нет списка41"/>
    <w:next w:val="a2"/>
    <w:uiPriority w:val="99"/>
    <w:semiHidden/>
    <w:unhideWhenUsed/>
    <w:rsid w:val="00360B2F"/>
  </w:style>
  <w:style w:type="table" w:customStyle="1" w:styleId="371">
    <w:name w:val="Сетка таблицы371"/>
    <w:basedOn w:val="a1"/>
    <w:next w:val="a3"/>
    <w:uiPriority w:val="99"/>
    <w:rsid w:val="00360B2F"/>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9">
    <w:name w:val="Нет списка121"/>
    <w:next w:val="a2"/>
    <w:uiPriority w:val="99"/>
    <w:semiHidden/>
    <w:unhideWhenUsed/>
    <w:rsid w:val="00360B2F"/>
  </w:style>
  <w:style w:type="table" w:customStyle="1" w:styleId="12161">
    <w:name w:val="Сетка таблицы12161"/>
    <w:basedOn w:val="a1"/>
    <w:next w:val="a3"/>
    <w:uiPriority w:val="59"/>
    <w:rsid w:val="00360B2F"/>
    <w:pPr>
      <w:spacing w:after="0" w:line="240" w:lineRule="auto"/>
    </w:pPr>
    <w:rPr>
      <w:rFonts w:ascii="Times New Roman" w:eastAsia="Calibri" w:hAnsi="Times New Roman" w:cs="Times New Roman"/>
      <w:sz w:val="27"/>
      <w:szCs w:val="27"/>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18">
    <w:name w:val="Нет списка1121"/>
    <w:next w:val="a2"/>
    <w:uiPriority w:val="99"/>
    <w:semiHidden/>
    <w:unhideWhenUsed/>
    <w:rsid w:val="00360B2F"/>
  </w:style>
  <w:style w:type="numbering" w:customStyle="1" w:styleId="2210">
    <w:name w:val="Нет списка221"/>
    <w:next w:val="a2"/>
    <w:uiPriority w:val="99"/>
    <w:semiHidden/>
    <w:unhideWhenUsed/>
    <w:rsid w:val="00360B2F"/>
  </w:style>
  <w:style w:type="table" w:customStyle="1" w:styleId="112101">
    <w:name w:val="Сетка таблицы112101"/>
    <w:basedOn w:val="a1"/>
    <w:next w:val="a3"/>
    <w:uiPriority w:val="99"/>
    <w:rsid w:val="00360B2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20">
    <w:name w:val="Нет списка111112"/>
    <w:next w:val="a2"/>
    <w:uiPriority w:val="99"/>
    <w:semiHidden/>
    <w:unhideWhenUsed/>
    <w:rsid w:val="00360B2F"/>
  </w:style>
  <w:style w:type="table" w:customStyle="1" w:styleId="1111101">
    <w:name w:val="Сетка таблицы1111101"/>
    <w:basedOn w:val="a1"/>
    <w:next w:val="a3"/>
    <w:uiPriority w:val="99"/>
    <w:rsid w:val="00360B2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811">
    <w:name w:val="Сетка таблицы14811"/>
    <w:basedOn w:val="a1"/>
    <w:next w:val="a3"/>
    <w:uiPriority w:val="59"/>
    <w:rsid w:val="00360B2F"/>
    <w:pPr>
      <w:spacing w:after="0" w:line="240" w:lineRule="auto"/>
    </w:pPr>
    <w:rPr>
      <w:rFonts w:ascii="Times New Roman" w:eastAsia="Calibri" w:hAnsi="Times New Roman" w:cs="Times New Roman"/>
      <w:sz w:val="27"/>
      <w:szCs w:val="27"/>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711">
    <w:name w:val="Сетка таблицы12711"/>
    <w:basedOn w:val="a1"/>
    <w:next w:val="a3"/>
    <w:uiPriority w:val="59"/>
    <w:rsid w:val="00360B2F"/>
    <w:pPr>
      <w:spacing w:after="0" w:line="240" w:lineRule="auto"/>
    </w:pPr>
    <w:rPr>
      <w:rFonts w:ascii="Times New Roman" w:eastAsia="Calibri" w:hAnsi="Times New Roman" w:cs="Times New Roman"/>
      <w:sz w:val="27"/>
      <w:szCs w:val="27"/>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011">
    <w:name w:val="Сетка таблицы114011"/>
    <w:basedOn w:val="a1"/>
    <w:next w:val="a3"/>
    <w:uiPriority w:val="59"/>
    <w:rsid w:val="00360B2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510">
    <w:name w:val="Нет списка51"/>
    <w:next w:val="a2"/>
    <w:uiPriority w:val="99"/>
    <w:semiHidden/>
    <w:unhideWhenUsed/>
    <w:rsid w:val="00360B2F"/>
  </w:style>
  <w:style w:type="table" w:customStyle="1" w:styleId="114021">
    <w:name w:val="Сетка таблицы114021"/>
    <w:basedOn w:val="a1"/>
    <w:next w:val="a3"/>
    <w:uiPriority w:val="59"/>
    <w:rsid w:val="00360B2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83">
    <w:name w:val="Сетка таблицы383"/>
    <w:basedOn w:val="a1"/>
    <w:next w:val="a3"/>
    <w:uiPriority w:val="59"/>
    <w:rsid w:val="00360B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4">
    <w:name w:val="WWNum14"/>
    <w:basedOn w:val="a2"/>
    <w:rsid w:val="00360B2F"/>
  </w:style>
  <w:style w:type="numbering" w:customStyle="1" w:styleId="WWNum24">
    <w:name w:val="WWNum24"/>
    <w:basedOn w:val="a2"/>
    <w:rsid w:val="00360B2F"/>
  </w:style>
  <w:style w:type="numbering" w:customStyle="1" w:styleId="WWNum34">
    <w:name w:val="WWNum34"/>
    <w:basedOn w:val="a2"/>
    <w:rsid w:val="00360B2F"/>
  </w:style>
  <w:style w:type="numbering" w:customStyle="1" w:styleId="WWNum44">
    <w:name w:val="WWNum44"/>
    <w:basedOn w:val="a2"/>
    <w:rsid w:val="00360B2F"/>
  </w:style>
  <w:style w:type="numbering" w:customStyle="1" w:styleId="WWNum54">
    <w:name w:val="WWNum54"/>
    <w:basedOn w:val="a2"/>
    <w:rsid w:val="00360B2F"/>
  </w:style>
  <w:style w:type="numbering" w:customStyle="1" w:styleId="WWNum64">
    <w:name w:val="WWNum64"/>
    <w:basedOn w:val="a2"/>
    <w:rsid w:val="00360B2F"/>
  </w:style>
  <w:style w:type="table" w:customStyle="1" w:styleId="2141">
    <w:name w:val="Сетка таблицы2141"/>
    <w:basedOn w:val="a1"/>
    <w:next w:val="a3"/>
    <w:uiPriority w:val="59"/>
    <w:rsid w:val="00360B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
    <w:name w:val="Сетка таблицы391"/>
    <w:basedOn w:val="a1"/>
    <w:next w:val="a3"/>
    <w:uiPriority w:val="59"/>
    <w:rsid w:val="00360B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12">
    <w:name w:val="WWNum112"/>
    <w:basedOn w:val="a2"/>
    <w:rsid w:val="00360B2F"/>
  </w:style>
  <w:style w:type="numbering" w:customStyle="1" w:styleId="WWNum212">
    <w:name w:val="WWNum212"/>
    <w:basedOn w:val="a2"/>
    <w:rsid w:val="00360B2F"/>
  </w:style>
  <w:style w:type="numbering" w:customStyle="1" w:styleId="WWNum312">
    <w:name w:val="WWNum312"/>
    <w:basedOn w:val="a2"/>
    <w:rsid w:val="00360B2F"/>
  </w:style>
  <w:style w:type="numbering" w:customStyle="1" w:styleId="WWNum412">
    <w:name w:val="WWNum412"/>
    <w:basedOn w:val="a2"/>
    <w:rsid w:val="00360B2F"/>
  </w:style>
  <w:style w:type="numbering" w:customStyle="1" w:styleId="WWNum512">
    <w:name w:val="WWNum512"/>
    <w:basedOn w:val="a2"/>
    <w:rsid w:val="00360B2F"/>
  </w:style>
  <w:style w:type="numbering" w:customStyle="1" w:styleId="WWNum612">
    <w:name w:val="WWNum612"/>
    <w:basedOn w:val="a2"/>
    <w:rsid w:val="00360B2F"/>
  </w:style>
  <w:style w:type="table" w:customStyle="1" w:styleId="2151">
    <w:name w:val="Сетка таблицы2151"/>
    <w:basedOn w:val="a1"/>
    <w:next w:val="a3"/>
    <w:uiPriority w:val="59"/>
    <w:rsid w:val="00360B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Нет списка7"/>
    <w:next w:val="a2"/>
    <w:uiPriority w:val="99"/>
    <w:semiHidden/>
    <w:unhideWhenUsed/>
    <w:rsid w:val="00360B2F"/>
  </w:style>
  <w:style w:type="table" w:customStyle="1" w:styleId="47">
    <w:name w:val="Сетка таблицы47"/>
    <w:basedOn w:val="a1"/>
    <w:next w:val="a3"/>
    <w:uiPriority w:val="59"/>
    <w:rsid w:val="00360B2F"/>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0">
    <w:name w:val="Сетка таблицы160"/>
    <w:basedOn w:val="a1"/>
    <w:next w:val="a3"/>
    <w:uiPriority w:val="59"/>
    <w:rsid w:val="00360B2F"/>
    <w:pPr>
      <w:spacing w:after="0" w:line="240" w:lineRule="auto"/>
      <w:ind w:firstLine="720"/>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cs="Times New Roman"/>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pPr>
        <w:jc w:val="left"/>
      </w:pPr>
      <w:rPr>
        <w:rFonts w:cs="Times New Roman"/>
      </w:rPr>
    </w:tblStylePr>
  </w:style>
  <w:style w:type="table" w:customStyle="1" w:styleId="1149">
    <w:name w:val="Сетка таблицы1149"/>
    <w:basedOn w:val="a1"/>
    <w:next w:val="a3"/>
    <w:uiPriority w:val="59"/>
    <w:rsid w:val="00360B2F"/>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8">
    <w:name w:val="Сетка таблицы218"/>
    <w:basedOn w:val="a1"/>
    <w:next w:val="a3"/>
    <w:uiPriority w:val="59"/>
    <w:rsid w:val="00360B2F"/>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70">
    <w:name w:val="Сетка таблицы11127"/>
    <w:uiPriority w:val="59"/>
    <w:rsid w:val="00360B2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8">
    <w:name w:val="Сетка таблицы111118"/>
    <w:uiPriority w:val="59"/>
    <w:rsid w:val="00360B2F"/>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9">
    <w:name w:val="Сетка таблицы111119"/>
    <w:uiPriority w:val="99"/>
    <w:rsid w:val="00360B2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50">
    <w:name w:val="Сетка таблицы315"/>
    <w:uiPriority w:val="99"/>
    <w:rsid w:val="00360B2F"/>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90">
    <w:name w:val="Сетка таблицы1219"/>
    <w:uiPriority w:val="59"/>
    <w:rsid w:val="00360B2F"/>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80">
    <w:name w:val="Сетка таблицы11218"/>
    <w:uiPriority w:val="99"/>
    <w:rsid w:val="00360B2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5">
    <w:name w:val="Сетка таблицы1315"/>
    <w:rsid w:val="00360B2F"/>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8">
    <w:name w:val="Сетка таблицы48"/>
    <w:uiPriority w:val="59"/>
    <w:rsid w:val="00360B2F"/>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15">
    <w:name w:val="Сетка таблицы1415"/>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5">
    <w:name w:val="Сетка таблицы11315"/>
    <w:rsid w:val="00360B2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8">
    <w:name w:val="Сетка таблицы11128"/>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15">
    <w:name w:val="Сетка таблицы1111115"/>
    <w:rsid w:val="00360B2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10">
    <w:name w:val="Сетка таблицы12110"/>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9">
    <w:name w:val="Сетка таблицы11219"/>
    <w:rsid w:val="00360B2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7">
    <w:name w:val="Сетка таблицы57"/>
    <w:rsid w:val="00360B2F"/>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5">
    <w:name w:val="Сетка таблицы1515"/>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0">
    <w:name w:val="Сетка таблицы11410"/>
    <w:rsid w:val="00360B2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7">
    <w:name w:val="Сетка таблицы11137"/>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7">
    <w:name w:val="Сетка таблицы111127"/>
    <w:rsid w:val="00360B2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7">
    <w:name w:val="Сетка таблицы1227"/>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7">
    <w:name w:val="Сетка таблицы11227"/>
    <w:rsid w:val="00360B2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7">
    <w:name w:val="Сетка таблицы167"/>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7">
    <w:name w:val="Сетка таблицы177"/>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5">
    <w:name w:val="Сетка таблицы65"/>
    <w:rsid w:val="00360B2F"/>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5">
    <w:name w:val="Сетка таблицы185"/>
    <w:rsid w:val="00360B2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9">
    <w:name w:val="Сетка таблицы219"/>
    <w:rsid w:val="00360B2F"/>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5">
    <w:name w:val="Сетка таблицы1155"/>
    <w:rsid w:val="00360B2F"/>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45">
    <w:name w:val="Сетка таблицы11145"/>
    <w:rsid w:val="00360B2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6">
    <w:name w:val="Сетка таблицы316"/>
    <w:rsid w:val="00360B2F"/>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35">
    <w:name w:val="Сетка таблицы1235"/>
    <w:rsid w:val="00360B2F"/>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35">
    <w:name w:val="Сетка таблицы11235"/>
    <w:rsid w:val="00360B2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35">
    <w:name w:val="Сетка таблицы111135"/>
    <w:rsid w:val="00360B2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6">
    <w:name w:val="Сетка таблицы1316"/>
    <w:rsid w:val="00360B2F"/>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5">
    <w:name w:val="Сетка таблицы415"/>
    <w:rsid w:val="00360B2F"/>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16">
    <w:name w:val="Сетка таблицы1416"/>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6">
    <w:name w:val="Сетка таблицы11316"/>
    <w:rsid w:val="00360B2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15">
    <w:name w:val="Сетка таблицы111215"/>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15">
    <w:name w:val="Сетка таблицы12115"/>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15">
    <w:name w:val="Сетка таблицы112115"/>
    <w:rsid w:val="00360B2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5">
    <w:name w:val="Сетка таблицы515"/>
    <w:rsid w:val="00360B2F"/>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6">
    <w:name w:val="Сетка таблицы1516"/>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5">
    <w:name w:val="Сетка таблицы11415"/>
    <w:rsid w:val="00360B2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15">
    <w:name w:val="Сетка таблицы111315"/>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15">
    <w:name w:val="Сетка таблицы1111215"/>
    <w:rsid w:val="00360B2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15">
    <w:name w:val="Сетка таблицы12215"/>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15">
    <w:name w:val="Сетка таблицы112215"/>
    <w:rsid w:val="00360B2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15">
    <w:name w:val="Сетка таблицы1615"/>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15">
    <w:name w:val="Сетка таблицы1715"/>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5">
    <w:name w:val="Сетка таблицы75"/>
    <w:rsid w:val="00360B2F"/>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5">
    <w:name w:val="Сетка таблицы195"/>
    <w:rsid w:val="00360B2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5">
    <w:name w:val="Сетка таблицы225"/>
    <w:rsid w:val="00360B2F"/>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65">
    <w:name w:val="Сетка таблицы1165"/>
    <w:rsid w:val="00360B2F"/>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55">
    <w:name w:val="Сетка таблицы11155"/>
    <w:rsid w:val="00360B2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5">
    <w:name w:val="Сетка таблицы325"/>
    <w:rsid w:val="00360B2F"/>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45">
    <w:name w:val="Сетка таблицы1245"/>
    <w:rsid w:val="00360B2F"/>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45">
    <w:name w:val="Сетка таблицы11245"/>
    <w:rsid w:val="00360B2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45">
    <w:name w:val="Сетка таблицы111145"/>
    <w:rsid w:val="00360B2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25">
    <w:name w:val="Сетка таблицы1325"/>
    <w:rsid w:val="00360B2F"/>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5">
    <w:name w:val="Сетка таблицы425"/>
    <w:rsid w:val="00360B2F"/>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25">
    <w:name w:val="Сетка таблицы1425"/>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25">
    <w:name w:val="Сетка таблицы11325"/>
    <w:rsid w:val="00360B2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25">
    <w:name w:val="Сетка таблицы111225"/>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25">
    <w:name w:val="Сетка таблицы1111125"/>
    <w:rsid w:val="00360B2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25">
    <w:name w:val="Сетка таблицы12125"/>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25">
    <w:name w:val="Сетка таблицы112125"/>
    <w:rsid w:val="00360B2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5">
    <w:name w:val="Сетка таблицы525"/>
    <w:rsid w:val="00360B2F"/>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25">
    <w:name w:val="Сетка таблицы1525"/>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25">
    <w:name w:val="Сетка таблицы11425"/>
    <w:rsid w:val="00360B2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25">
    <w:name w:val="Сетка таблицы111325"/>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25">
    <w:name w:val="Сетка таблицы1111225"/>
    <w:rsid w:val="00360B2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25">
    <w:name w:val="Сетка таблицы12225"/>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25">
    <w:name w:val="Сетка таблицы112225"/>
    <w:rsid w:val="00360B2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25">
    <w:name w:val="Сетка таблицы1625"/>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25">
    <w:name w:val="Сетка таблицы1725"/>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37">
    <w:name w:val="Сетка таблицы1337"/>
    <w:rsid w:val="00360B2F"/>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5">
    <w:name w:val="Сетка таблицы1105"/>
    <w:rsid w:val="00360B2F"/>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3">
    <w:name w:val="Сетка таблицы83"/>
    <w:rsid w:val="00360B2F"/>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72">
    <w:name w:val="Сетка таблицы1172"/>
    <w:rsid w:val="00360B2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2">
    <w:name w:val="Сетка таблицы232"/>
    <w:rsid w:val="00360B2F"/>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82">
    <w:name w:val="Сетка таблицы1182"/>
    <w:rsid w:val="00360B2F"/>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62">
    <w:name w:val="Сетка таблицы11162"/>
    <w:rsid w:val="00360B2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2">
    <w:name w:val="Сетка таблицы332"/>
    <w:rsid w:val="00360B2F"/>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52">
    <w:name w:val="Сетка таблицы1252"/>
    <w:rsid w:val="00360B2F"/>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52">
    <w:name w:val="Сетка таблицы11252"/>
    <w:rsid w:val="00360B2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52">
    <w:name w:val="Сетка таблицы111152"/>
    <w:rsid w:val="00360B2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42">
    <w:name w:val="Сетка таблицы1342"/>
    <w:rsid w:val="00360B2F"/>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2">
    <w:name w:val="Сетка таблицы432"/>
    <w:rsid w:val="00360B2F"/>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32">
    <w:name w:val="Сетка таблицы1432"/>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32">
    <w:name w:val="Сетка таблицы11332"/>
    <w:rsid w:val="00360B2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32">
    <w:name w:val="Сетка таблицы111232"/>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32">
    <w:name w:val="Сетка таблицы1111132"/>
    <w:rsid w:val="00360B2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32">
    <w:name w:val="Сетка таблицы12132"/>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32">
    <w:name w:val="Сетка таблицы112132"/>
    <w:rsid w:val="00360B2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32">
    <w:name w:val="Сетка таблицы532"/>
    <w:rsid w:val="00360B2F"/>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32">
    <w:name w:val="Сетка таблицы1532"/>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32">
    <w:name w:val="Сетка таблицы11432"/>
    <w:rsid w:val="00360B2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32">
    <w:name w:val="Сетка таблицы111332"/>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32">
    <w:name w:val="Сетка таблицы1111232"/>
    <w:rsid w:val="00360B2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32">
    <w:name w:val="Сетка таблицы12232"/>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32">
    <w:name w:val="Сетка таблицы112232"/>
    <w:rsid w:val="00360B2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32">
    <w:name w:val="Сетка таблицы1632"/>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32">
    <w:name w:val="Сетка таблицы1732"/>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2">
    <w:name w:val="Сетка таблицы612"/>
    <w:rsid w:val="00360B2F"/>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12">
    <w:name w:val="Сетка таблицы1812"/>
    <w:rsid w:val="00360B2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2">
    <w:name w:val="Сетка таблицы2112"/>
    <w:rsid w:val="00360B2F"/>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12">
    <w:name w:val="Сетка таблицы11512"/>
    <w:rsid w:val="00360B2F"/>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412">
    <w:name w:val="Сетка таблицы111412"/>
    <w:rsid w:val="00360B2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12">
    <w:name w:val="Сетка таблицы3112"/>
    <w:rsid w:val="00360B2F"/>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312">
    <w:name w:val="Сетка таблицы12312"/>
    <w:rsid w:val="00360B2F"/>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312">
    <w:name w:val="Сетка таблицы112312"/>
    <w:rsid w:val="00360B2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312">
    <w:name w:val="Сетка таблицы1111312"/>
    <w:rsid w:val="00360B2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12">
    <w:name w:val="Сетка таблицы13112"/>
    <w:rsid w:val="00360B2F"/>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2">
    <w:name w:val="Сетка таблицы4112"/>
    <w:rsid w:val="00360B2F"/>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112">
    <w:name w:val="Сетка таблицы14112"/>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12">
    <w:name w:val="Сетка таблицы113112"/>
    <w:rsid w:val="00360B2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112">
    <w:name w:val="Сетка таблицы1112112"/>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112">
    <w:name w:val="Сетка таблицы11111112"/>
    <w:rsid w:val="00360B2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112">
    <w:name w:val="Сетка таблицы121112"/>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112">
    <w:name w:val="Сетка таблицы1121112"/>
    <w:rsid w:val="00360B2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12">
    <w:name w:val="Сетка таблицы5112"/>
    <w:rsid w:val="00360B2F"/>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12">
    <w:name w:val="Сетка таблицы15112"/>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12">
    <w:name w:val="Сетка таблицы114112"/>
    <w:rsid w:val="00360B2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112">
    <w:name w:val="Сетка таблицы1113112"/>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112">
    <w:name w:val="Сетка таблицы11112112"/>
    <w:rsid w:val="00360B2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112">
    <w:name w:val="Сетка таблицы122112"/>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112">
    <w:name w:val="Сетка таблицы1122112"/>
    <w:rsid w:val="00360B2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112">
    <w:name w:val="Сетка таблицы16112"/>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112">
    <w:name w:val="Сетка таблицы17112"/>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2">
    <w:name w:val="Сетка таблицы712"/>
    <w:rsid w:val="00360B2F"/>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12">
    <w:name w:val="Сетка таблицы1912"/>
    <w:rsid w:val="00360B2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2">
    <w:name w:val="Сетка таблицы2212"/>
    <w:rsid w:val="00360B2F"/>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612">
    <w:name w:val="Сетка таблицы11612"/>
    <w:rsid w:val="00360B2F"/>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512">
    <w:name w:val="Сетка таблицы111512"/>
    <w:rsid w:val="00360B2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12">
    <w:name w:val="Сетка таблицы3212"/>
    <w:rsid w:val="00360B2F"/>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412">
    <w:name w:val="Сетка таблицы12412"/>
    <w:rsid w:val="00360B2F"/>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412">
    <w:name w:val="Сетка таблицы112412"/>
    <w:rsid w:val="00360B2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412">
    <w:name w:val="Сетка таблицы1111412"/>
    <w:rsid w:val="00360B2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212">
    <w:name w:val="Сетка таблицы13212"/>
    <w:rsid w:val="00360B2F"/>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12">
    <w:name w:val="Сетка таблицы4212"/>
    <w:rsid w:val="00360B2F"/>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212">
    <w:name w:val="Сетка таблицы14212"/>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212">
    <w:name w:val="Сетка таблицы113212"/>
    <w:rsid w:val="00360B2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212">
    <w:name w:val="Сетка таблицы1112212"/>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212">
    <w:name w:val="Сетка таблицы11111212"/>
    <w:rsid w:val="00360B2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212">
    <w:name w:val="Сетка таблицы121212"/>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212">
    <w:name w:val="Сетка таблицы1121212"/>
    <w:rsid w:val="00360B2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12">
    <w:name w:val="Сетка таблицы5212"/>
    <w:rsid w:val="00360B2F"/>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212">
    <w:name w:val="Сетка таблицы15212"/>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212">
    <w:name w:val="Сетка таблицы114212"/>
    <w:rsid w:val="00360B2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212">
    <w:name w:val="Сетка таблицы1113212"/>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212">
    <w:name w:val="Сетка таблицы11112212"/>
    <w:rsid w:val="00360B2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212">
    <w:name w:val="Сетка таблицы122212"/>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212">
    <w:name w:val="Сетка таблицы1122212"/>
    <w:rsid w:val="00360B2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212">
    <w:name w:val="Сетка таблицы16212"/>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212">
    <w:name w:val="Сетка таблицы17212"/>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312">
    <w:name w:val="Сетка таблицы13312"/>
    <w:rsid w:val="00360B2F"/>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12">
    <w:name w:val="Сетка таблицы11012"/>
    <w:rsid w:val="00360B2F"/>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92">
    <w:name w:val="Сетка таблицы1192"/>
    <w:rsid w:val="00360B2F"/>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02">
    <w:name w:val="Сетка таблицы1202"/>
    <w:rsid w:val="00360B2F"/>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62">
    <w:name w:val="Сетка таблицы1262"/>
    <w:rsid w:val="00360B2F"/>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3">
    <w:name w:val="Сетка таблицы93"/>
    <w:rsid w:val="00360B2F"/>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73">
    <w:name w:val="Сетка таблицы1273"/>
    <w:uiPriority w:val="59"/>
    <w:rsid w:val="00360B2F"/>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02">
    <w:name w:val="Сетка таблицы11102"/>
    <w:rsid w:val="00360B2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2">
    <w:name w:val="Сетка таблицы242"/>
    <w:rsid w:val="00360B2F"/>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72">
    <w:name w:val="Сетка таблицы11172"/>
    <w:rsid w:val="00360B2F"/>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62">
    <w:name w:val="Сетка таблицы111162"/>
    <w:rsid w:val="00360B2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42">
    <w:name w:val="Сетка таблицы342"/>
    <w:rsid w:val="00360B2F"/>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82">
    <w:name w:val="Сетка таблицы1282"/>
    <w:rsid w:val="00360B2F"/>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62">
    <w:name w:val="Сетка таблицы11262"/>
    <w:rsid w:val="00360B2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52">
    <w:name w:val="Сетка таблицы1352"/>
    <w:rsid w:val="00360B2F"/>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2">
    <w:name w:val="Сетка таблицы442"/>
    <w:rsid w:val="00360B2F"/>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42">
    <w:name w:val="Сетка таблицы1442"/>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42">
    <w:name w:val="Сетка таблицы11342"/>
    <w:rsid w:val="00360B2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42">
    <w:name w:val="Сетка таблицы111242"/>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42">
    <w:name w:val="Сетка таблицы1111142"/>
    <w:rsid w:val="00360B2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42">
    <w:name w:val="Сетка таблицы12142"/>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42">
    <w:name w:val="Сетка таблицы112142"/>
    <w:rsid w:val="00360B2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2">
    <w:name w:val="Сетка таблицы542"/>
    <w:rsid w:val="00360B2F"/>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42">
    <w:name w:val="Сетка таблицы1542"/>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42">
    <w:name w:val="Сетка таблицы11442"/>
    <w:rsid w:val="00360B2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42">
    <w:name w:val="Сетка таблицы111342"/>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42">
    <w:name w:val="Сетка таблицы1111242"/>
    <w:rsid w:val="00360B2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42">
    <w:name w:val="Сетка таблицы12242"/>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42">
    <w:name w:val="Сетка таблицы112242"/>
    <w:rsid w:val="00360B2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42">
    <w:name w:val="Сетка таблицы1642"/>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42">
    <w:name w:val="Сетка таблицы1742"/>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2">
    <w:name w:val="Сетка таблицы622"/>
    <w:rsid w:val="00360B2F"/>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22">
    <w:name w:val="Сетка таблицы1822"/>
    <w:rsid w:val="00360B2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2">
    <w:name w:val="Сетка таблицы2122"/>
    <w:rsid w:val="00360B2F"/>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22">
    <w:name w:val="Сетка таблицы11522"/>
    <w:rsid w:val="00360B2F"/>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422">
    <w:name w:val="Сетка таблицы111422"/>
    <w:rsid w:val="00360B2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22">
    <w:name w:val="Сетка таблицы3122"/>
    <w:rsid w:val="00360B2F"/>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322">
    <w:name w:val="Сетка таблицы12322"/>
    <w:rsid w:val="00360B2F"/>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322">
    <w:name w:val="Сетка таблицы112322"/>
    <w:rsid w:val="00360B2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322">
    <w:name w:val="Сетка таблицы1111322"/>
    <w:rsid w:val="00360B2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22">
    <w:name w:val="Сетка таблицы13122"/>
    <w:rsid w:val="00360B2F"/>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22">
    <w:name w:val="Сетка таблицы4122"/>
    <w:rsid w:val="00360B2F"/>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122">
    <w:name w:val="Сетка таблицы14122"/>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22">
    <w:name w:val="Сетка таблицы113122"/>
    <w:rsid w:val="00360B2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122">
    <w:name w:val="Сетка таблицы1112122"/>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122">
    <w:name w:val="Сетка таблицы11111122"/>
    <w:rsid w:val="00360B2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122">
    <w:name w:val="Сетка таблицы121122"/>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122">
    <w:name w:val="Сетка таблицы1121122"/>
    <w:rsid w:val="00360B2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22">
    <w:name w:val="Сетка таблицы5122"/>
    <w:rsid w:val="00360B2F"/>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22">
    <w:name w:val="Сетка таблицы15122"/>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22">
    <w:name w:val="Сетка таблицы114122"/>
    <w:rsid w:val="00360B2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122">
    <w:name w:val="Сетка таблицы1113122"/>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122">
    <w:name w:val="Сетка таблицы11112122"/>
    <w:rsid w:val="00360B2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122">
    <w:name w:val="Сетка таблицы122122"/>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122">
    <w:name w:val="Сетка таблицы1122122"/>
    <w:rsid w:val="00360B2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122">
    <w:name w:val="Сетка таблицы16122"/>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122">
    <w:name w:val="Сетка таблицы17122"/>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2">
    <w:name w:val="Сетка таблицы722"/>
    <w:rsid w:val="00360B2F"/>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22">
    <w:name w:val="Сетка таблицы1922"/>
    <w:rsid w:val="00360B2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22">
    <w:name w:val="Сетка таблицы2222"/>
    <w:rsid w:val="00360B2F"/>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622">
    <w:name w:val="Сетка таблицы11622"/>
    <w:rsid w:val="00360B2F"/>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522">
    <w:name w:val="Сетка таблицы111522"/>
    <w:rsid w:val="00360B2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22">
    <w:name w:val="Сетка таблицы3222"/>
    <w:rsid w:val="00360B2F"/>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422">
    <w:name w:val="Сетка таблицы12422"/>
    <w:rsid w:val="00360B2F"/>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422">
    <w:name w:val="Сетка таблицы112422"/>
    <w:rsid w:val="00360B2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422">
    <w:name w:val="Сетка таблицы1111422"/>
    <w:rsid w:val="00360B2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222">
    <w:name w:val="Сетка таблицы13222"/>
    <w:rsid w:val="00360B2F"/>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22">
    <w:name w:val="Сетка таблицы4222"/>
    <w:rsid w:val="00360B2F"/>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222">
    <w:name w:val="Сетка таблицы14222"/>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222">
    <w:name w:val="Сетка таблицы113222"/>
    <w:rsid w:val="00360B2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222">
    <w:name w:val="Сетка таблицы1112222"/>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222">
    <w:name w:val="Сетка таблицы11111222"/>
    <w:rsid w:val="00360B2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222">
    <w:name w:val="Сетка таблицы121222"/>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222">
    <w:name w:val="Сетка таблицы1121222"/>
    <w:rsid w:val="00360B2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22">
    <w:name w:val="Сетка таблицы5222"/>
    <w:rsid w:val="00360B2F"/>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222">
    <w:name w:val="Сетка таблицы15222"/>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222">
    <w:name w:val="Сетка таблицы114222"/>
    <w:rsid w:val="00360B2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222">
    <w:name w:val="Сетка таблицы1113222"/>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222">
    <w:name w:val="Сетка таблицы11112222"/>
    <w:rsid w:val="00360B2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222">
    <w:name w:val="Сетка таблицы122222"/>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222">
    <w:name w:val="Сетка таблицы1122222"/>
    <w:rsid w:val="00360B2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222">
    <w:name w:val="Сетка таблицы16222"/>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222">
    <w:name w:val="Сетка таблицы17222"/>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322">
    <w:name w:val="Сетка таблицы13322"/>
    <w:rsid w:val="00360B2F"/>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22">
    <w:name w:val="Сетка таблицы11022"/>
    <w:rsid w:val="00360B2F"/>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3">
    <w:name w:val="Сетка таблицы103"/>
    <w:rsid w:val="00360B2F"/>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92">
    <w:name w:val="Сетка таблицы1292"/>
    <w:rsid w:val="00360B2F"/>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82">
    <w:name w:val="Сетка таблицы11182"/>
    <w:rsid w:val="00360B2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2">
    <w:name w:val="Сетка таблицы252"/>
    <w:rsid w:val="00360B2F"/>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92">
    <w:name w:val="Сетка таблицы11192"/>
    <w:rsid w:val="00360B2F"/>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72">
    <w:name w:val="Сетка таблицы111172"/>
    <w:rsid w:val="00360B2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52">
    <w:name w:val="Сетка таблицы352"/>
    <w:rsid w:val="00360B2F"/>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02">
    <w:name w:val="Сетка таблицы12102"/>
    <w:rsid w:val="00360B2F"/>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72">
    <w:name w:val="Сетка таблицы11272"/>
    <w:rsid w:val="00360B2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62">
    <w:name w:val="Сетка таблицы1362"/>
    <w:rsid w:val="00360B2F"/>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52">
    <w:name w:val="Сетка таблицы452"/>
    <w:rsid w:val="00360B2F"/>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52">
    <w:name w:val="Сетка таблицы1452"/>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52">
    <w:name w:val="Сетка таблицы11352"/>
    <w:rsid w:val="00360B2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52">
    <w:name w:val="Сетка таблицы111252"/>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52">
    <w:name w:val="Сетка таблицы1111152"/>
    <w:rsid w:val="00360B2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52">
    <w:name w:val="Сетка таблицы12152"/>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52">
    <w:name w:val="Сетка таблицы112152"/>
    <w:rsid w:val="00360B2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52">
    <w:name w:val="Сетка таблицы552"/>
    <w:rsid w:val="00360B2F"/>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52">
    <w:name w:val="Сетка таблицы1552"/>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52">
    <w:name w:val="Сетка таблицы11452"/>
    <w:rsid w:val="00360B2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52">
    <w:name w:val="Сетка таблицы111352"/>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52">
    <w:name w:val="Сетка таблицы1111252"/>
    <w:rsid w:val="00360B2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52">
    <w:name w:val="Сетка таблицы12252"/>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52">
    <w:name w:val="Сетка таблицы112252"/>
    <w:rsid w:val="00360B2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52">
    <w:name w:val="Сетка таблицы1652"/>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52">
    <w:name w:val="Сетка таблицы1752"/>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2">
    <w:name w:val="Сетка таблицы632"/>
    <w:rsid w:val="00360B2F"/>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32">
    <w:name w:val="Сетка таблицы1832"/>
    <w:rsid w:val="00360B2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32">
    <w:name w:val="Сетка таблицы2132"/>
    <w:rsid w:val="00360B2F"/>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32">
    <w:name w:val="Сетка таблицы11532"/>
    <w:rsid w:val="00360B2F"/>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432">
    <w:name w:val="Сетка таблицы111432"/>
    <w:rsid w:val="00360B2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32">
    <w:name w:val="Сетка таблицы3132"/>
    <w:rsid w:val="00360B2F"/>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332">
    <w:name w:val="Сетка таблицы12332"/>
    <w:rsid w:val="00360B2F"/>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332">
    <w:name w:val="Сетка таблицы112332"/>
    <w:rsid w:val="00360B2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332">
    <w:name w:val="Сетка таблицы1111332"/>
    <w:rsid w:val="00360B2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32">
    <w:name w:val="Сетка таблицы13132"/>
    <w:rsid w:val="00360B2F"/>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32">
    <w:name w:val="Сетка таблицы4132"/>
    <w:rsid w:val="00360B2F"/>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132">
    <w:name w:val="Сетка таблицы14132"/>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32">
    <w:name w:val="Сетка таблицы113132"/>
    <w:rsid w:val="00360B2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132">
    <w:name w:val="Сетка таблицы1112132"/>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132">
    <w:name w:val="Сетка таблицы11111132"/>
    <w:rsid w:val="00360B2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132">
    <w:name w:val="Сетка таблицы121132"/>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132">
    <w:name w:val="Сетка таблицы1121132"/>
    <w:rsid w:val="00360B2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32">
    <w:name w:val="Сетка таблицы5132"/>
    <w:rsid w:val="00360B2F"/>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32">
    <w:name w:val="Сетка таблицы15132"/>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32">
    <w:name w:val="Сетка таблицы114132"/>
    <w:rsid w:val="00360B2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132">
    <w:name w:val="Сетка таблицы1113132"/>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132">
    <w:name w:val="Сетка таблицы11112132"/>
    <w:rsid w:val="00360B2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132">
    <w:name w:val="Сетка таблицы122132"/>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132">
    <w:name w:val="Сетка таблицы1122132"/>
    <w:rsid w:val="00360B2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132">
    <w:name w:val="Сетка таблицы16132"/>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132">
    <w:name w:val="Сетка таблицы17132"/>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32">
    <w:name w:val="Сетка таблицы732"/>
    <w:rsid w:val="00360B2F"/>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32">
    <w:name w:val="Сетка таблицы1932"/>
    <w:rsid w:val="00360B2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32">
    <w:name w:val="Сетка таблицы2232"/>
    <w:rsid w:val="00360B2F"/>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632">
    <w:name w:val="Сетка таблицы11632"/>
    <w:rsid w:val="00360B2F"/>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532">
    <w:name w:val="Сетка таблицы111532"/>
    <w:rsid w:val="00360B2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32">
    <w:name w:val="Сетка таблицы3232"/>
    <w:rsid w:val="00360B2F"/>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432">
    <w:name w:val="Сетка таблицы12432"/>
    <w:rsid w:val="00360B2F"/>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432">
    <w:name w:val="Сетка таблицы112432"/>
    <w:rsid w:val="00360B2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432">
    <w:name w:val="Сетка таблицы1111432"/>
    <w:rsid w:val="00360B2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232">
    <w:name w:val="Сетка таблицы13232"/>
    <w:rsid w:val="00360B2F"/>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32">
    <w:name w:val="Сетка таблицы4232"/>
    <w:rsid w:val="00360B2F"/>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232">
    <w:name w:val="Сетка таблицы14232"/>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232">
    <w:name w:val="Сетка таблицы113232"/>
    <w:rsid w:val="00360B2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232">
    <w:name w:val="Сетка таблицы1112232"/>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232">
    <w:name w:val="Сетка таблицы11111232"/>
    <w:rsid w:val="00360B2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232">
    <w:name w:val="Сетка таблицы121232"/>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232">
    <w:name w:val="Сетка таблицы1121232"/>
    <w:rsid w:val="00360B2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32">
    <w:name w:val="Сетка таблицы5232"/>
    <w:rsid w:val="00360B2F"/>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232">
    <w:name w:val="Сетка таблицы15232"/>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232">
    <w:name w:val="Сетка таблицы114232"/>
    <w:rsid w:val="00360B2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232">
    <w:name w:val="Сетка таблицы1113232"/>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232">
    <w:name w:val="Сетка таблицы11112232"/>
    <w:rsid w:val="00360B2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232">
    <w:name w:val="Сетка таблицы122232"/>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232">
    <w:name w:val="Сетка таблицы1122232"/>
    <w:rsid w:val="00360B2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232">
    <w:name w:val="Сетка таблицы16232"/>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232">
    <w:name w:val="Сетка таблицы17232"/>
    <w:rsid w:val="00360B2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332">
    <w:name w:val="Сетка таблицы13332"/>
    <w:rsid w:val="00360B2F"/>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32">
    <w:name w:val="Сетка таблицы11032"/>
    <w:rsid w:val="00360B2F"/>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342">
    <w:name w:val="Сетка таблицы13342"/>
    <w:rsid w:val="00360B2F"/>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352">
    <w:name w:val="Сетка таблицы13352"/>
    <w:rsid w:val="00360B2F"/>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02">
    <w:name w:val="Сетка таблицы1302"/>
    <w:rsid w:val="00360B2F"/>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02">
    <w:name w:val="Сетка таблицы11202"/>
    <w:rsid w:val="00360B2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02">
    <w:name w:val="Сетка таблицы111102"/>
    <w:rsid w:val="00360B2F"/>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82">
    <w:name w:val="Сетка таблицы11282"/>
    <w:rsid w:val="00360B2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92">
    <w:name w:val="Сетка таблицы11292"/>
    <w:rsid w:val="00360B2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02">
    <w:name w:val="Сетка таблицы11302"/>
    <w:rsid w:val="00360B2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62">
    <w:name w:val="Сетка таблицы11362"/>
    <w:rsid w:val="00360B2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72">
    <w:name w:val="Сетка таблицы1372"/>
    <w:rsid w:val="00360B2F"/>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82">
    <w:name w:val="Сетка таблицы1382"/>
    <w:rsid w:val="00360B2F"/>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92">
    <w:name w:val="Сетка таблицы1392"/>
    <w:rsid w:val="00360B2F"/>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82">
    <w:name w:val="Сетка таблицы111182"/>
    <w:rsid w:val="00360B2F"/>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72">
    <w:name w:val="Сетка таблицы11372"/>
    <w:rsid w:val="00360B2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82">
    <w:name w:val="Сетка таблицы11382"/>
    <w:rsid w:val="00360B2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92">
    <w:name w:val="Сетка таблицы11392"/>
    <w:rsid w:val="00360B2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02">
    <w:name w:val="Сетка таблицы1402"/>
    <w:rsid w:val="00360B2F"/>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62">
    <w:name w:val="Сетка таблицы1462"/>
    <w:rsid w:val="00360B2F"/>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72">
    <w:name w:val="Сетка таблицы1472"/>
    <w:rsid w:val="00360B2F"/>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83">
    <w:name w:val="Сетка таблицы1483"/>
    <w:uiPriority w:val="59"/>
    <w:rsid w:val="00360B2F"/>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04">
    <w:name w:val="Сетка таблицы11404"/>
    <w:uiPriority w:val="59"/>
    <w:rsid w:val="00360B2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92">
    <w:name w:val="Сетка таблицы1492"/>
    <w:rsid w:val="00360B2F"/>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02">
    <w:name w:val="Сетка таблицы1502"/>
    <w:rsid w:val="00360B2F"/>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62">
    <w:name w:val="Сетка таблицы1562"/>
    <w:rsid w:val="00360B2F"/>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72">
    <w:name w:val="Сетка таблицы1572"/>
    <w:rsid w:val="00360B2F"/>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3">
    <w:name w:val="Сетка таблицы203"/>
    <w:rsid w:val="00360B2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2"/>
    <w:basedOn w:val="a1"/>
    <w:next w:val="a3"/>
    <w:uiPriority w:val="59"/>
    <w:rsid w:val="00360B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
    <w:name w:val="Сетка таблицы272"/>
    <w:basedOn w:val="a1"/>
    <w:next w:val="a3"/>
    <w:uiPriority w:val="59"/>
    <w:rsid w:val="00360B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
    <w:name w:val="Сетка таблицы282"/>
    <w:basedOn w:val="a1"/>
    <w:next w:val="a3"/>
    <w:uiPriority w:val="59"/>
    <w:rsid w:val="00360B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2">
    <w:name w:val="Сетка таблицы292"/>
    <w:basedOn w:val="a1"/>
    <w:next w:val="a3"/>
    <w:uiPriority w:val="59"/>
    <w:rsid w:val="00360B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
    <w:name w:val="Сетка таблицы302"/>
    <w:basedOn w:val="a1"/>
    <w:next w:val="a3"/>
    <w:uiPriority w:val="59"/>
    <w:rsid w:val="00360B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a">
    <w:name w:val="Нет списка14"/>
    <w:next w:val="a2"/>
    <w:uiPriority w:val="99"/>
    <w:semiHidden/>
    <w:unhideWhenUsed/>
    <w:rsid w:val="00360B2F"/>
  </w:style>
  <w:style w:type="table" w:customStyle="1" w:styleId="362">
    <w:name w:val="Сетка таблицы362"/>
    <w:basedOn w:val="a1"/>
    <w:next w:val="a3"/>
    <w:uiPriority w:val="59"/>
    <w:rsid w:val="00360B2F"/>
    <w:pPr>
      <w:spacing w:after="0" w:line="240" w:lineRule="auto"/>
    </w:pPr>
    <w:rPr>
      <w:rFonts w:ascii="Times New Roman" w:eastAsia="Calibri" w:hAnsi="Times New Roman" w:cs="Times New Roman"/>
      <w:sz w:val="27"/>
      <w:szCs w:val="27"/>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4a">
    <w:name w:val="Нет списка114"/>
    <w:next w:val="a2"/>
    <w:uiPriority w:val="99"/>
    <w:semiHidden/>
    <w:unhideWhenUsed/>
    <w:rsid w:val="00360B2F"/>
  </w:style>
  <w:style w:type="numbering" w:customStyle="1" w:styleId="240">
    <w:name w:val="Нет списка24"/>
    <w:next w:val="a2"/>
    <w:uiPriority w:val="99"/>
    <w:semiHidden/>
    <w:unhideWhenUsed/>
    <w:rsid w:val="00360B2F"/>
  </w:style>
  <w:style w:type="table" w:customStyle="1" w:styleId="1582">
    <w:name w:val="Сетка таблицы1582"/>
    <w:basedOn w:val="a1"/>
    <w:next w:val="a3"/>
    <w:uiPriority w:val="59"/>
    <w:rsid w:val="00360B2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20">
    <w:name w:val="Нет списка32"/>
    <w:next w:val="a2"/>
    <w:uiPriority w:val="99"/>
    <w:semiHidden/>
    <w:unhideWhenUsed/>
    <w:rsid w:val="00360B2F"/>
  </w:style>
  <w:style w:type="table" w:customStyle="1" w:styleId="2102">
    <w:name w:val="Сетка таблицы2102"/>
    <w:basedOn w:val="a1"/>
    <w:next w:val="a3"/>
    <w:uiPriority w:val="99"/>
    <w:rsid w:val="00360B2F"/>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30">
    <w:name w:val="Нет списка1113"/>
    <w:next w:val="a2"/>
    <w:uiPriority w:val="99"/>
    <w:semiHidden/>
    <w:unhideWhenUsed/>
    <w:rsid w:val="00360B2F"/>
  </w:style>
  <w:style w:type="table" w:customStyle="1" w:styleId="11462">
    <w:name w:val="Сетка таблицы11462"/>
    <w:basedOn w:val="a1"/>
    <w:next w:val="a3"/>
    <w:uiPriority w:val="59"/>
    <w:rsid w:val="00360B2F"/>
    <w:pPr>
      <w:spacing w:after="0" w:line="240" w:lineRule="auto"/>
    </w:pPr>
    <w:rPr>
      <w:rFonts w:ascii="Times New Roman" w:eastAsia="Calibri" w:hAnsi="Times New Roman" w:cs="Times New Roman"/>
      <w:sz w:val="27"/>
      <w:szCs w:val="27"/>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30">
    <w:name w:val="Нет списка11113"/>
    <w:next w:val="a2"/>
    <w:uiPriority w:val="99"/>
    <w:semiHidden/>
    <w:unhideWhenUsed/>
    <w:rsid w:val="00360B2F"/>
  </w:style>
  <w:style w:type="numbering" w:customStyle="1" w:styleId="2130">
    <w:name w:val="Нет списка213"/>
    <w:next w:val="a2"/>
    <w:uiPriority w:val="99"/>
    <w:semiHidden/>
    <w:unhideWhenUsed/>
    <w:rsid w:val="00360B2F"/>
  </w:style>
  <w:style w:type="table" w:customStyle="1" w:styleId="111192">
    <w:name w:val="Сетка таблицы111192"/>
    <w:basedOn w:val="a1"/>
    <w:next w:val="a3"/>
    <w:uiPriority w:val="59"/>
    <w:rsid w:val="00360B2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0">
    <w:name w:val="Нет списка42"/>
    <w:next w:val="a2"/>
    <w:uiPriority w:val="99"/>
    <w:semiHidden/>
    <w:unhideWhenUsed/>
    <w:rsid w:val="00360B2F"/>
  </w:style>
  <w:style w:type="table" w:customStyle="1" w:styleId="372">
    <w:name w:val="Сетка таблицы372"/>
    <w:basedOn w:val="a1"/>
    <w:next w:val="a3"/>
    <w:uiPriority w:val="99"/>
    <w:rsid w:val="00360B2F"/>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20">
    <w:name w:val="Нет списка122"/>
    <w:next w:val="a2"/>
    <w:uiPriority w:val="99"/>
    <w:semiHidden/>
    <w:unhideWhenUsed/>
    <w:rsid w:val="00360B2F"/>
  </w:style>
  <w:style w:type="table" w:customStyle="1" w:styleId="12162">
    <w:name w:val="Сетка таблицы12162"/>
    <w:basedOn w:val="a1"/>
    <w:next w:val="a3"/>
    <w:uiPriority w:val="59"/>
    <w:rsid w:val="00360B2F"/>
    <w:pPr>
      <w:spacing w:after="0" w:line="240" w:lineRule="auto"/>
    </w:pPr>
    <w:rPr>
      <w:rFonts w:ascii="Times New Roman" w:eastAsia="Calibri" w:hAnsi="Times New Roman" w:cs="Times New Roman"/>
      <w:sz w:val="27"/>
      <w:szCs w:val="27"/>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20">
    <w:name w:val="Нет списка1122"/>
    <w:next w:val="a2"/>
    <w:uiPriority w:val="99"/>
    <w:semiHidden/>
    <w:unhideWhenUsed/>
    <w:rsid w:val="00360B2F"/>
  </w:style>
  <w:style w:type="numbering" w:customStyle="1" w:styleId="2220">
    <w:name w:val="Нет списка222"/>
    <w:next w:val="a2"/>
    <w:uiPriority w:val="99"/>
    <w:semiHidden/>
    <w:unhideWhenUsed/>
    <w:rsid w:val="00360B2F"/>
  </w:style>
  <w:style w:type="table" w:customStyle="1" w:styleId="112102">
    <w:name w:val="Сетка таблицы112102"/>
    <w:basedOn w:val="a1"/>
    <w:next w:val="a3"/>
    <w:uiPriority w:val="99"/>
    <w:rsid w:val="00360B2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30">
    <w:name w:val="Нет списка111113"/>
    <w:next w:val="a2"/>
    <w:uiPriority w:val="99"/>
    <w:semiHidden/>
    <w:unhideWhenUsed/>
    <w:rsid w:val="00360B2F"/>
  </w:style>
  <w:style w:type="table" w:customStyle="1" w:styleId="1111102">
    <w:name w:val="Сетка таблицы1111102"/>
    <w:basedOn w:val="a1"/>
    <w:next w:val="a3"/>
    <w:uiPriority w:val="99"/>
    <w:rsid w:val="00360B2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812">
    <w:name w:val="Сетка таблицы14812"/>
    <w:basedOn w:val="a1"/>
    <w:next w:val="a3"/>
    <w:uiPriority w:val="59"/>
    <w:rsid w:val="00360B2F"/>
    <w:pPr>
      <w:spacing w:after="0" w:line="240" w:lineRule="auto"/>
    </w:pPr>
    <w:rPr>
      <w:rFonts w:ascii="Times New Roman" w:eastAsia="Calibri" w:hAnsi="Times New Roman" w:cs="Times New Roman"/>
      <w:sz w:val="27"/>
      <w:szCs w:val="27"/>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712">
    <w:name w:val="Сетка таблицы12712"/>
    <w:basedOn w:val="a1"/>
    <w:next w:val="a3"/>
    <w:uiPriority w:val="59"/>
    <w:rsid w:val="00360B2F"/>
    <w:pPr>
      <w:spacing w:after="0" w:line="240" w:lineRule="auto"/>
    </w:pPr>
    <w:rPr>
      <w:rFonts w:ascii="Times New Roman" w:eastAsia="Calibri" w:hAnsi="Times New Roman" w:cs="Times New Roman"/>
      <w:sz w:val="27"/>
      <w:szCs w:val="27"/>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012">
    <w:name w:val="Сетка таблицы114012"/>
    <w:basedOn w:val="a1"/>
    <w:next w:val="a3"/>
    <w:uiPriority w:val="59"/>
    <w:rsid w:val="00360B2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520">
    <w:name w:val="Нет списка52"/>
    <w:next w:val="a2"/>
    <w:uiPriority w:val="99"/>
    <w:semiHidden/>
    <w:unhideWhenUsed/>
    <w:rsid w:val="00360B2F"/>
  </w:style>
  <w:style w:type="table" w:customStyle="1" w:styleId="114022">
    <w:name w:val="Сетка таблицы114022"/>
    <w:basedOn w:val="a1"/>
    <w:next w:val="a3"/>
    <w:uiPriority w:val="59"/>
    <w:rsid w:val="00360B2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84">
    <w:name w:val="Сетка таблицы384"/>
    <w:basedOn w:val="a1"/>
    <w:next w:val="a3"/>
    <w:uiPriority w:val="59"/>
    <w:rsid w:val="00360B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5">
    <w:name w:val="WWNum15"/>
    <w:basedOn w:val="a2"/>
    <w:rsid w:val="00360B2F"/>
  </w:style>
  <w:style w:type="numbering" w:customStyle="1" w:styleId="WWNum25">
    <w:name w:val="WWNum25"/>
    <w:basedOn w:val="a2"/>
    <w:rsid w:val="00360B2F"/>
  </w:style>
  <w:style w:type="numbering" w:customStyle="1" w:styleId="WWNum35">
    <w:name w:val="WWNum35"/>
    <w:basedOn w:val="a2"/>
    <w:rsid w:val="00360B2F"/>
  </w:style>
  <w:style w:type="numbering" w:customStyle="1" w:styleId="WWNum45">
    <w:name w:val="WWNum45"/>
    <w:basedOn w:val="a2"/>
    <w:rsid w:val="00360B2F"/>
  </w:style>
  <w:style w:type="numbering" w:customStyle="1" w:styleId="WWNum55">
    <w:name w:val="WWNum55"/>
    <w:basedOn w:val="a2"/>
    <w:rsid w:val="00360B2F"/>
  </w:style>
  <w:style w:type="numbering" w:customStyle="1" w:styleId="WWNum65">
    <w:name w:val="WWNum65"/>
    <w:basedOn w:val="a2"/>
    <w:rsid w:val="00360B2F"/>
  </w:style>
  <w:style w:type="table" w:customStyle="1" w:styleId="2142">
    <w:name w:val="Сетка таблицы2142"/>
    <w:basedOn w:val="a1"/>
    <w:next w:val="a3"/>
    <w:uiPriority w:val="59"/>
    <w:rsid w:val="00360B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2">
    <w:name w:val="Сетка таблицы392"/>
    <w:basedOn w:val="a1"/>
    <w:next w:val="a3"/>
    <w:uiPriority w:val="59"/>
    <w:rsid w:val="00360B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13">
    <w:name w:val="WWNum113"/>
    <w:basedOn w:val="a2"/>
    <w:rsid w:val="00360B2F"/>
  </w:style>
  <w:style w:type="numbering" w:customStyle="1" w:styleId="WWNum213">
    <w:name w:val="WWNum213"/>
    <w:basedOn w:val="a2"/>
    <w:rsid w:val="00360B2F"/>
  </w:style>
  <w:style w:type="numbering" w:customStyle="1" w:styleId="WWNum313">
    <w:name w:val="WWNum313"/>
    <w:basedOn w:val="a2"/>
    <w:rsid w:val="00360B2F"/>
  </w:style>
  <w:style w:type="numbering" w:customStyle="1" w:styleId="WWNum413">
    <w:name w:val="WWNum413"/>
    <w:basedOn w:val="a2"/>
    <w:rsid w:val="00360B2F"/>
  </w:style>
  <w:style w:type="numbering" w:customStyle="1" w:styleId="WWNum513">
    <w:name w:val="WWNum513"/>
    <w:basedOn w:val="a2"/>
    <w:rsid w:val="00360B2F"/>
  </w:style>
  <w:style w:type="numbering" w:customStyle="1" w:styleId="WWNum613">
    <w:name w:val="WWNum613"/>
    <w:basedOn w:val="a2"/>
    <w:rsid w:val="00360B2F"/>
  </w:style>
  <w:style w:type="table" w:customStyle="1" w:styleId="2152">
    <w:name w:val="Сетка таблицы2152"/>
    <w:basedOn w:val="a1"/>
    <w:next w:val="a3"/>
    <w:uiPriority w:val="59"/>
    <w:rsid w:val="00360B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9"/>
    <w:basedOn w:val="a1"/>
    <w:next w:val="a3"/>
    <w:uiPriority w:val="59"/>
    <w:rsid w:val="008D16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0">
    <w:name w:val="Нет списка8"/>
    <w:next w:val="a2"/>
    <w:uiPriority w:val="99"/>
    <w:semiHidden/>
    <w:unhideWhenUsed/>
    <w:rsid w:val="008A45BA"/>
  </w:style>
  <w:style w:type="table" w:customStyle="1" w:styleId="500">
    <w:name w:val="Сетка таблицы50"/>
    <w:basedOn w:val="a1"/>
    <w:next w:val="a3"/>
    <w:uiPriority w:val="99"/>
    <w:rsid w:val="008A45BA"/>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8">
    <w:name w:val="Сетка таблицы168"/>
    <w:basedOn w:val="a1"/>
    <w:next w:val="a3"/>
    <w:uiPriority w:val="99"/>
    <w:rsid w:val="008A45BA"/>
    <w:pPr>
      <w:spacing w:after="0" w:line="240" w:lineRule="auto"/>
      <w:ind w:firstLine="720"/>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cs="Times New Roman"/>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pPr>
        <w:jc w:val="left"/>
      </w:pPr>
      <w:rPr>
        <w:rFonts w:cs="Times New Roman"/>
      </w:rPr>
    </w:tblStylePr>
  </w:style>
  <w:style w:type="table" w:customStyle="1" w:styleId="1150">
    <w:name w:val="Сетка таблицы1150"/>
    <w:basedOn w:val="a1"/>
    <w:next w:val="a3"/>
    <w:uiPriority w:val="59"/>
    <w:rsid w:val="008A45BA"/>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00">
    <w:name w:val="Сетка таблицы220"/>
    <w:basedOn w:val="a1"/>
    <w:next w:val="a3"/>
    <w:uiPriority w:val="59"/>
    <w:rsid w:val="008A45BA"/>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9">
    <w:name w:val="Сетка таблицы11129"/>
    <w:uiPriority w:val="59"/>
    <w:rsid w:val="008A45B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00">
    <w:name w:val="Сетка таблицы111120"/>
    <w:uiPriority w:val="59"/>
    <w:rsid w:val="008A45BA"/>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100">
    <w:name w:val="Сетка таблицы1111110"/>
    <w:uiPriority w:val="99"/>
    <w:rsid w:val="008A45B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7">
    <w:name w:val="Сетка таблицы317"/>
    <w:uiPriority w:val="99"/>
    <w:rsid w:val="008A45BA"/>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00">
    <w:name w:val="Сетка таблицы1220"/>
    <w:uiPriority w:val="59"/>
    <w:rsid w:val="008A45BA"/>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00">
    <w:name w:val="Сетка таблицы11220"/>
    <w:uiPriority w:val="99"/>
    <w:rsid w:val="008A45B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7">
    <w:name w:val="Сетка таблицы1317"/>
    <w:rsid w:val="008A45B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00">
    <w:name w:val="Сетка таблицы410"/>
    <w:rsid w:val="008A45BA"/>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17">
    <w:name w:val="Сетка таблицы1417"/>
    <w:rsid w:val="008A45B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7">
    <w:name w:val="Сетка таблицы11317"/>
    <w:rsid w:val="008A45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10">
    <w:name w:val="Сетка таблицы111210"/>
    <w:rsid w:val="008A45B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16">
    <w:name w:val="Сетка таблицы1111116"/>
    <w:rsid w:val="008A45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16">
    <w:name w:val="Сетка таблицы12116"/>
    <w:rsid w:val="008A45B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10">
    <w:name w:val="Сетка таблицы112110"/>
    <w:rsid w:val="008A45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
    <w:name w:val="Сетка таблицы58"/>
    <w:rsid w:val="008A45BA"/>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7">
    <w:name w:val="Сетка таблицы1517"/>
    <w:rsid w:val="008A45B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6">
    <w:name w:val="Сетка таблицы11416"/>
    <w:rsid w:val="008A45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8">
    <w:name w:val="Сетка таблицы11138"/>
    <w:rsid w:val="008A45B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8">
    <w:name w:val="Сетка таблицы111128"/>
    <w:rsid w:val="008A45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8">
    <w:name w:val="Сетка таблицы1228"/>
    <w:rsid w:val="008A45B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8">
    <w:name w:val="Сетка таблицы11228"/>
    <w:rsid w:val="008A45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9">
    <w:name w:val="Сетка таблицы169"/>
    <w:rsid w:val="008A45B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8">
    <w:name w:val="Сетка таблицы178"/>
    <w:rsid w:val="008A45B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6">
    <w:name w:val="Сетка таблицы66"/>
    <w:rsid w:val="008A45BA"/>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6">
    <w:name w:val="Сетка таблицы186"/>
    <w:rsid w:val="008A45B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00">
    <w:name w:val="Сетка таблицы2110"/>
    <w:rsid w:val="008A45BA"/>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6">
    <w:name w:val="Сетка таблицы1156"/>
    <w:rsid w:val="008A45BA"/>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46">
    <w:name w:val="Сетка таблицы11146"/>
    <w:rsid w:val="008A45B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8">
    <w:name w:val="Сетка таблицы318"/>
    <w:rsid w:val="008A45BA"/>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36">
    <w:name w:val="Сетка таблицы1236"/>
    <w:rsid w:val="008A45BA"/>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36">
    <w:name w:val="Сетка таблицы11236"/>
    <w:rsid w:val="008A45B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36">
    <w:name w:val="Сетка таблицы111136"/>
    <w:rsid w:val="008A45B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8">
    <w:name w:val="Сетка таблицы1318"/>
    <w:rsid w:val="008A45B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6">
    <w:name w:val="Сетка таблицы416"/>
    <w:rsid w:val="008A45BA"/>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18">
    <w:name w:val="Сетка таблицы1418"/>
    <w:rsid w:val="008A45B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8">
    <w:name w:val="Сетка таблицы11318"/>
    <w:rsid w:val="008A45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16">
    <w:name w:val="Сетка таблицы111216"/>
    <w:rsid w:val="008A45B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17">
    <w:name w:val="Сетка таблицы12117"/>
    <w:rsid w:val="008A45B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16">
    <w:name w:val="Сетка таблицы112116"/>
    <w:rsid w:val="008A45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6">
    <w:name w:val="Сетка таблицы516"/>
    <w:rsid w:val="008A45BA"/>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8">
    <w:name w:val="Сетка таблицы1518"/>
    <w:rsid w:val="008A45B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7">
    <w:name w:val="Сетка таблицы11417"/>
    <w:rsid w:val="008A45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16">
    <w:name w:val="Сетка таблицы111316"/>
    <w:rsid w:val="008A45B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16">
    <w:name w:val="Сетка таблицы1111216"/>
    <w:rsid w:val="008A45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16">
    <w:name w:val="Сетка таблицы12216"/>
    <w:rsid w:val="008A45B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16">
    <w:name w:val="Сетка таблицы112216"/>
    <w:rsid w:val="008A45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16">
    <w:name w:val="Сетка таблицы1616"/>
    <w:rsid w:val="008A45B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16">
    <w:name w:val="Сетка таблицы1716"/>
    <w:rsid w:val="008A45B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6">
    <w:name w:val="Сетка таблицы76"/>
    <w:rsid w:val="008A45BA"/>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6">
    <w:name w:val="Сетка таблицы196"/>
    <w:rsid w:val="008A45B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6">
    <w:name w:val="Сетка таблицы226"/>
    <w:rsid w:val="008A45BA"/>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66">
    <w:name w:val="Сетка таблицы1166"/>
    <w:rsid w:val="008A45BA"/>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56">
    <w:name w:val="Сетка таблицы11156"/>
    <w:rsid w:val="008A45B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6">
    <w:name w:val="Сетка таблицы326"/>
    <w:rsid w:val="008A45BA"/>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46">
    <w:name w:val="Сетка таблицы1246"/>
    <w:rsid w:val="008A45BA"/>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46">
    <w:name w:val="Сетка таблицы11246"/>
    <w:rsid w:val="008A45B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46">
    <w:name w:val="Сетка таблицы111146"/>
    <w:rsid w:val="008A45B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26">
    <w:name w:val="Сетка таблицы1326"/>
    <w:rsid w:val="008A45B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6">
    <w:name w:val="Сетка таблицы426"/>
    <w:rsid w:val="008A45BA"/>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26">
    <w:name w:val="Сетка таблицы1426"/>
    <w:rsid w:val="008A45B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26">
    <w:name w:val="Сетка таблицы11326"/>
    <w:rsid w:val="008A45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26">
    <w:name w:val="Сетка таблицы111226"/>
    <w:rsid w:val="008A45B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26">
    <w:name w:val="Сетка таблицы1111126"/>
    <w:rsid w:val="008A45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26">
    <w:name w:val="Сетка таблицы12126"/>
    <w:rsid w:val="008A45B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26">
    <w:name w:val="Сетка таблицы112126"/>
    <w:rsid w:val="008A45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6">
    <w:name w:val="Сетка таблицы526"/>
    <w:rsid w:val="008A45BA"/>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26">
    <w:name w:val="Сетка таблицы1526"/>
    <w:rsid w:val="008A45B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26">
    <w:name w:val="Сетка таблицы11426"/>
    <w:rsid w:val="008A45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26">
    <w:name w:val="Сетка таблицы111326"/>
    <w:rsid w:val="008A45B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26">
    <w:name w:val="Сетка таблицы1111226"/>
    <w:rsid w:val="008A45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26">
    <w:name w:val="Сетка таблицы12226"/>
    <w:rsid w:val="008A45B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26">
    <w:name w:val="Сетка таблицы112226"/>
    <w:rsid w:val="008A45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26">
    <w:name w:val="Сетка таблицы1626"/>
    <w:rsid w:val="008A45B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26">
    <w:name w:val="Сетка таблицы1726"/>
    <w:rsid w:val="008A45B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38">
    <w:name w:val="Сетка таблицы1338"/>
    <w:rsid w:val="008A45B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6">
    <w:name w:val="Сетка таблицы1106"/>
    <w:rsid w:val="008A45B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4">
    <w:name w:val="Сетка таблицы84"/>
    <w:rsid w:val="008A45BA"/>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73">
    <w:name w:val="Сетка таблицы1173"/>
    <w:rsid w:val="008A45B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3">
    <w:name w:val="Сетка таблицы233"/>
    <w:rsid w:val="008A45BA"/>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83">
    <w:name w:val="Сетка таблицы1183"/>
    <w:rsid w:val="008A45BA"/>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63">
    <w:name w:val="Сетка таблицы11163"/>
    <w:rsid w:val="008A45B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3">
    <w:name w:val="Сетка таблицы333"/>
    <w:rsid w:val="008A45BA"/>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53">
    <w:name w:val="Сетка таблицы1253"/>
    <w:rsid w:val="008A45BA"/>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53">
    <w:name w:val="Сетка таблицы11253"/>
    <w:rsid w:val="008A45B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53">
    <w:name w:val="Сетка таблицы111153"/>
    <w:rsid w:val="008A45B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43">
    <w:name w:val="Сетка таблицы1343"/>
    <w:rsid w:val="008A45B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3">
    <w:name w:val="Сетка таблицы433"/>
    <w:rsid w:val="008A45BA"/>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33">
    <w:name w:val="Сетка таблицы1433"/>
    <w:rsid w:val="008A45B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33">
    <w:name w:val="Сетка таблицы11333"/>
    <w:rsid w:val="008A45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33">
    <w:name w:val="Сетка таблицы111233"/>
    <w:rsid w:val="008A45B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33">
    <w:name w:val="Сетка таблицы1111133"/>
    <w:rsid w:val="008A45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33">
    <w:name w:val="Сетка таблицы12133"/>
    <w:rsid w:val="008A45B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33">
    <w:name w:val="Сетка таблицы112133"/>
    <w:rsid w:val="008A45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33">
    <w:name w:val="Сетка таблицы533"/>
    <w:rsid w:val="008A45BA"/>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33">
    <w:name w:val="Сетка таблицы1533"/>
    <w:rsid w:val="008A45B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33">
    <w:name w:val="Сетка таблицы11433"/>
    <w:rsid w:val="008A45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33">
    <w:name w:val="Сетка таблицы111333"/>
    <w:rsid w:val="008A45B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33">
    <w:name w:val="Сетка таблицы1111233"/>
    <w:rsid w:val="008A45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33">
    <w:name w:val="Сетка таблицы12233"/>
    <w:rsid w:val="008A45B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33">
    <w:name w:val="Сетка таблицы112233"/>
    <w:rsid w:val="008A45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33">
    <w:name w:val="Сетка таблицы1633"/>
    <w:rsid w:val="008A45B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33">
    <w:name w:val="Сетка таблицы1733"/>
    <w:rsid w:val="008A45B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3">
    <w:name w:val="Сетка таблицы613"/>
    <w:rsid w:val="008A45BA"/>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13">
    <w:name w:val="Сетка таблицы1813"/>
    <w:rsid w:val="008A45B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3">
    <w:name w:val="Сетка таблицы2113"/>
    <w:rsid w:val="008A45BA"/>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13">
    <w:name w:val="Сетка таблицы11513"/>
    <w:rsid w:val="008A45BA"/>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413">
    <w:name w:val="Сетка таблицы111413"/>
    <w:rsid w:val="008A45B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13">
    <w:name w:val="Сетка таблицы3113"/>
    <w:rsid w:val="008A45BA"/>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313">
    <w:name w:val="Сетка таблицы12313"/>
    <w:rsid w:val="008A45BA"/>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313">
    <w:name w:val="Сетка таблицы112313"/>
    <w:rsid w:val="008A45B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313">
    <w:name w:val="Сетка таблицы1111313"/>
    <w:rsid w:val="008A45B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13">
    <w:name w:val="Сетка таблицы13113"/>
    <w:rsid w:val="008A45B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3">
    <w:name w:val="Сетка таблицы4113"/>
    <w:rsid w:val="008A45BA"/>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113">
    <w:name w:val="Сетка таблицы14113"/>
    <w:rsid w:val="008A45B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13">
    <w:name w:val="Сетка таблицы113113"/>
    <w:rsid w:val="008A45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113">
    <w:name w:val="Сетка таблицы1112113"/>
    <w:rsid w:val="008A45B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113">
    <w:name w:val="Сетка таблицы11111113"/>
    <w:rsid w:val="008A45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113">
    <w:name w:val="Сетка таблицы121113"/>
    <w:rsid w:val="008A45B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113">
    <w:name w:val="Сетка таблицы1121113"/>
    <w:rsid w:val="008A45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13">
    <w:name w:val="Сетка таблицы5113"/>
    <w:rsid w:val="008A45BA"/>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13">
    <w:name w:val="Сетка таблицы15113"/>
    <w:rsid w:val="008A45B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13">
    <w:name w:val="Сетка таблицы114113"/>
    <w:rsid w:val="008A45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113">
    <w:name w:val="Сетка таблицы1113113"/>
    <w:rsid w:val="008A45B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113">
    <w:name w:val="Сетка таблицы11112113"/>
    <w:rsid w:val="008A45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113">
    <w:name w:val="Сетка таблицы122113"/>
    <w:rsid w:val="008A45B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113">
    <w:name w:val="Сетка таблицы1122113"/>
    <w:rsid w:val="008A45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113">
    <w:name w:val="Сетка таблицы16113"/>
    <w:rsid w:val="008A45B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113">
    <w:name w:val="Сетка таблицы17113"/>
    <w:rsid w:val="008A45B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3">
    <w:name w:val="Сетка таблицы713"/>
    <w:rsid w:val="008A45BA"/>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13">
    <w:name w:val="Сетка таблицы1913"/>
    <w:rsid w:val="008A45B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3">
    <w:name w:val="Сетка таблицы2213"/>
    <w:rsid w:val="008A45BA"/>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613">
    <w:name w:val="Сетка таблицы11613"/>
    <w:rsid w:val="008A45BA"/>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513">
    <w:name w:val="Сетка таблицы111513"/>
    <w:rsid w:val="008A45B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13">
    <w:name w:val="Сетка таблицы3213"/>
    <w:rsid w:val="008A45BA"/>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413">
    <w:name w:val="Сетка таблицы12413"/>
    <w:rsid w:val="008A45BA"/>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413">
    <w:name w:val="Сетка таблицы112413"/>
    <w:rsid w:val="008A45B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413">
    <w:name w:val="Сетка таблицы1111413"/>
    <w:rsid w:val="008A45B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213">
    <w:name w:val="Сетка таблицы13213"/>
    <w:rsid w:val="008A45B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13">
    <w:name w:val="Сетка таблицы4213"/>
    <w:rsid w:val="008A45BA"/>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213">
    <w:name w:val="Сетка таблицы14213"/>
    <w:rsid w:val="008A45B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213">
    <w:name w:val="Сетка таблицы113213"/>
    <w:rsid w:val="008A45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213">
    <w:name w:val="Сетка таблицы1112213"/>
    <w:rsid w:val="008A45B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213">
    <w:name w:val="Сетка таблицы11111213"/>
    <w:rsid w:val="008A45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213">
    <w:name w:val="Сетка таблицы121213"/>
    <w:rsid w:val="008A45B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213">
    <w:name w:val="Сетка таблицы1121213"/>
    <w:rsid w:val="008A45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13">
    <w:name w:val="Сетка таблицы5213"/>
    <w:rsid w:val="008A45BA"/>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213">
    <w:name w:val="Сетка таблицы15213"/>
    <w:rsid w:val="008A45B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213">
    <w:name w:val="Сетка таблицы114213"/>
    <w:rsid w:val="008A45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213">
    <w:name w:val="Сетка таблицы1113213"/>
    <w:rsid w:val="008A45B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213">
    <w:name w:val="Сетка таблицы11112213"/>
    <w:rsid w:val="008A45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213">
    <w:name w:val="Сетка таблицы122213"/>
    <w:rsid w:val="008A45B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213">
    <w:name w:val="Сетка таблицы1122213"/>
    <w:rsid w:val="008A45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213">
    <w:name w:val="Сетка таблицы16213"/>
    <w:rsid w:val="008A45B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213">
    <w:name w:val="Сетка таблицы17213"/>
    <w:rsid w:val="008A45B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313">
    <w:name w:val="Сетка таблицы13313"/>
    <w:rsid w:val="008A45B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13">
    <w:name w:val="Сетка таблицы11013"/>
    <w:rsid w:val="008A45B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93">
    <w:name w:val="Сетка таблицы1193"/>
    <w:rsid w:val="008A45B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03">
    <w:name w:val="Сетка таблицы1203"/>
    <w:rsid w:val="008A45B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63">
    <w:name w:val="Сетка таблицы1263"/>
    <w:rsid w:val="008A45B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4">
    <w:name w:val="Сетка таблицы94"/>
    <w:rsid w:val="008A45BA"/>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74">
    <w:name w:val="Сетка таблицы1274"/>
    <w:uiPriority w:val="59"/>
    <w:rsid w:val="008A45B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03">
    <w:name w:val="Сетка таблицы11103"/>
    <w:rsid w:val="008A45B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3">
    <w:name w:val="Сетка таблицы243"/>
    <w:rsid w:val="008A45BA"/>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73">
    <w:name w:val="Сетка таблицы11173"/>
    <w:rsid w:val="008A45B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63">
    <w:name w:val="Сетка таблицы111163"/>
    <w:rsid w:val="008A45B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43">
    <w:name w:val="Сетка таблицы343"/>
    <w:rsid w:val="008A45BA"/>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83">
    <w:name w:val="Сетка таблицы1283"/>
    <w:rsid w:val="008A45B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63">
    <w:name w:val="Сетка таблицы11263"/>
    <w:rsid w:val="008A45B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53">
    <w:name w:val="Сетка таблицы1353"/>
    <w:rsid w:val="008A45B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3">
    <w:name w:val="Сетка таблицы443"/>
    <w:rsid w:val="008A45BA"/>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43">
    <w:name w:val="Сетка таблицы1443"/>
    <w:rsid w:val="008A45B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43">
    <w:name w:val="Сетка таблицы11343"/>
    <w:rsid w:val="008A45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43">
    <w:name w:val="Сетка таблицы111243"/>
    <w:rsid w:val="008A45B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43">
    <w:name w:val="Сетка таблицы1111143"/>
    <w:rsid w:val="008A45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43">
    <w:name w:val="Сетка таблицы12143"/>
    <w:rsid w:val="008A45B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43">
    <w:name w:val="Сетка таблицы112143"/>
    <w:rsid w:val="008A45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3">
    <w:name w:val="Сетка таблицы543"/>
    <w:rsid w:val="008A45BA"/>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43">
    <w:name w:val="Сетка таблицы1543"/>
    <w:rsid w:val="008A45B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43">
    <w:name w:val="Сетка таблицы11443"/>
    <w:rsid w:val="008A45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43">
    <w:name w:val="Сетка таблицы111343"/>
    <w:rsid w:val="008A45B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43">
    <w:name w:val="Сетка таблицы1111243"/>
    <w:rsid w:val="008A45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43">
    <w:name w:val="Сетка таблицы12243"/>
    <w:rsid w:val="008A45B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43">
    <w:name w:val="Сетка таблицы112243"/>
    <w:rsid w:val="008A45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43">
    <w:name w:val="Сетка таблицы1643"/>
    <w:rsid w:val="008A45B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43">
    <w:name w:val="Сетка таблицы1743"/>
    <w:rsid w:val="008A45B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3">
    <w:name w:val="Сетка таблицы623"/>
    <w:rsid w:val="008A45BA"/>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23">
    <w:name w:val="Сетка таблицы1823"/>
    <w:rsid w:val="008A45B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3">
    <w:name w:val="Сетка таблицы2123"/>
    <w:rsid w:val="008A45BA"/>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23">
    <w:name w:val="Сетка таблицы11523"/>
    <w:rsid w:val="008A45BA"/>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423">
    <w:name w:val="Сетка таблицы111423"/>
    <w:rsid w:val="008A45B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23">
    <w:name w:val="Сетка таблицы3123"/>
    <w:rsid w:val="008A45BA"/>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323">
    <w:name w:val="Сетка таблицы12323"/>
    <w:rsid w:val="008A45BA"/>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323">
    <w:name w:val="Сетка таблицы112323"/>
    <w:rsid w:val="008A45B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323">
    <w:name w:val="Сетка таблицы1111323"/>
    <w:rsid w:val="008A45B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23">
    <w:name w:val="Сетка таблицы13123"/>
    <w:rsid w:val="008A45B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23">
    <w:name w:val="Сетка таблицы4123"/>
    <w:rsid w:val="008A45BA"/>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123">
    <w:name w:val="Сетка таблицы14123"/>
    <w:rsid w:val="008A45B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23">
    <w:name w:val="Сетка таблицы113123"/>
    <w:rsid w:val="008A45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123">
    <w:name w:val="Сетка таблицы1112123"/>
    <w:rsid w:val="008A45B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123">
    <w:name w:val="Сетка таблицы11111123"/>
    <w:rsid w:val="008A45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123">
    <w:name w:val="Сетка таблицы121123"/>
    <w:rsid w:val="008A45B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123">
    <w:name w:val="Сетка таблицы1121123"/>
    <w:rsid w:val="008A45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23">
    <w:name w:val="Сетка таблицы5123"/>
    <w:rsid w:val="008A45BA"/>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23">
    <w:name w:val="Сетка таблицы15123"/>
    <w:rsid w:val="008A45B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23">
    <w:name w:val="Сетка таблицы114123"/>
    <w:rsid w:val="008A45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123">
    <w:name w:val="Сетка таблицы1113123"/>
    <w:rsid w:val="008A45B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123">
    <w:name w:val="Сетка таблицы11112123"/>
    <w:rsid w:val="008A45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123">
    <w:name w:val="Сетка таблицы122123"/>
    <w:rsid w:val="008A45B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123">
    <w:name w:val="Сетка таблицы1122123"/>
    <w:rsid w:val="008A45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123">
    <w:name w:val="Сетка таблицы16123"/>
    <w:rsid w:val="008A45B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123">
    <w:name w:val="Сетка таблицы17123"/>
    <w:rsid w:val="008A45B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3">
    <w:name w:val="Сетка таблицы723"/>
    <w:rsid w:val="008A45BA"/>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23">
    <w:name w:val="Сетка таблицы1923"/>
    <w:rsid w:val="008A45B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23">
    <w:name w:val="Сетка таблицы2223"/>
    <w:rsid w:val="008A45BA"/>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623">
    <w:name w:val="Сетка таблицы11623"/>
    <w:rsid w:val="008A45BA"/>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523">
    <w:name w:val="Сетка таблицы111523"/>
    <w:rsid w:val="008A45B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23">
    <w:name w:val="Сетка таблицы3223"/>
    <w:rsid w:val="008A45BA"/>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423">
    <w:name w:val="Сетка таблицы12423"/>
    <w:rsid w:val="008A45BA"/>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423">
    <w:name w:val="Сетка таблицы112423"/>
    <w:rsid w:val="008A45B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423">
    <w:name w:val="Сетка таблицы1111423"/>
    <w:rsid w:val="008A45B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223">
    <w:name w:val="Сетка таблицы13223"/>
    <w:rsid w:val="008A45B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23">
    <w:name w:val="Сетка таблицы4223"/>
    <w:rsid w:val="008A45BA"/>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223">
    <w:name w:val="Сетка таблицы14223"/>
    <w:rsid w:val="008A45B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223">
    <w:name w:val="Сетка таблицы113223"/>
    <w:rsid w:val="008A45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223">
    <w:name w:val="Сетка таблицы1112223"/>
    <w:rsid w:val="008A45B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223">
    <w:name w:val="Сетка таблицы11111223"/>
    <w:rsid w:val="008A45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223">
    <w:name w:val="Сетка таблицы121223"/>
    <w:rsid w:val="008A45B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223">
    <w:name w:val="Сетка таблицы1121223"/>
    <w:rsid w:val="008A45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23">
    <w:name w:val="Сетка таблицы5223"/>
    <w:rsid w:val="008A45BA"/>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223">
    <w:name w:val="Сетка таблицы15223"/>
    <w:rsid w:val="008A45B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223">
    <w:name w:val="Сетка таблицы114223"/>
    <w:rsid w:val="008A45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223">
    <w:name w:val="Сетка таблицы1113223"/>
    <w:rsid w:val="008A45B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223">
    <w:name w:val="Сетка таблицы11112223"/>
    <w:rsid w:val="008A45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223">
    <w:name w:val="Сетка таблицы122223"/>
    <w:rsid w:val="008A45B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223">
    <w:name w:val="Сетка таблицы1122223"/>
    <w:rsid w:val="008A45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223">
    <w:name w:val="Сетка таблицы16223"/>
    <w:rsid w:val="008A45B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223">
    <w:name w:val="Сетка таблицы17223"/>
    <w:rsid w:val="008A45B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323">
    <w:name w:val="Сетка таблицы13323"/>
    <w:rsid w:val="008A45B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23">
    <w:name w:val="Сетка таблицы11023"/>
    <w:rsid w:val="008A45B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4">
    <w:name w:val="Сетка таблицы104"/>
    <w:rsid w:val="008A45BA"/>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93">
    <w:name w:val="Сетка таблицы1293"/>
    <w:rsid w:val="008A45B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83">
    <w:name w:val="Сетка таблицы11183"/>
    <w:rsid w:val="008A45B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3">
    <w:name w:val="Сетка таблицы253"/>
    <w:rsid w:val="008A45BA"/>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93">
    <w:name w:val="Сетка таблицы11193"/>
    <w:rsid w:val="008A45B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73">
    <w:name w:val="Сетка таблицы111173"/>
    <w:rsid w:val="008A45B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53">
    <w:name w:val="Сетка таблицы353"/>
    <w:rsid w:val="008A45BA"/>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03">
    <w:name w:val="Сетка таблицы12103"/>
    <w:rsid w:val="008A45B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73">
    <w:name w:val="Сетка таблицы11273"/>
    <w:rsid w:val="008A45B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63">
    <w:name w:val="Сетка таблицы1363"/>
    <w:rsid w:val="008A45B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53">
    <w:name w:val="Сетка таблицы453"/>
    <w:rsid w:val="008A45BA"/>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53">
    <w:name w:val="Сетка таблицы1453"/>
    <w:rsid w:val="008A45B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53">
    <w:name w:val="Сетка таблицы11353"/>
    <w:rsid w:val="008A45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53">
    <w:name w:val="Сетка таблицы111253"/>
    <w:rsid w:val="008A45B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53">
    <w:name w:val="Сетка таблицы1111153"/>
    <w:rsid w:val="008A45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53">
    <w:name w:val="Сетка таблицы12153"/>
    <w:rsid w:val="008A45B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53">
    <w:name w:val="Сетка таблицы112153"/>
    <w:rsid w:val="008A45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53">
    <w:name w:val="Сетка таблицы553"/>
    <w:rsid w:val="008A45BA"/>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53">
    <w:name w:val="Сетка таблицы1553"/>
    <w:rsid w:val="008A45B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53">
    <w:name w:val="Сетка таблицы11453"/>
    <w:rsid w:val="008A45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53">
    <w:name w:val="Сетка таблицы111353"/>
    <w:rsid w:val="008A45B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53">
    <w:name w:val="Сетка таблицы1111253"/>
    <w:rsid w:val="008A45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53">
    <w:name w:val="Сетка таблицы12253"/>
    <w:rsid w:val="008A45B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53">
    <w:name w:val="Сетка таблицы112253"/>
    <w:rsid w:val="008A45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53">
    <w:name w:val="Сетка таблицы1653"/>
    <w:rsid w:val="008A45B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53">
    <w:name w:val="Сетка таблицы1753"/>
    <w:rsid w:val="008A45B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3">
    <w:name w:val="Сетка таблицы633"/>
    <w:rsid w:val="008A45BA"/>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33">
    <w:name w:val="Сетка таблицы1833"/>
    <w:rsid w:val="008A45B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33">
    <w:name w:val="Сетка таблицы2133"/>
    <w:rsid w:val="008A45BA"/>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33">
    <w:name w:val="Сетка таблицы11533"/>
    <w:rsid w:val="008A45BA"/>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433">
    <w:name w:val="Сетка таблицы111433"/>
    <w:rsid w:val="008A45B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33">
    <w:name w:val="Сетка таблицы3133"/>
    <w:rsid w:val="008A45BA"/>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333">
    <w:name w:val="Сетка таблицы12333"/>
    <w:rsid w:val="008A45BA"/>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333">
    <w:name w:val="Сетка таблицы112333"/>
    <w:rsid w:val="008A45B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333">
    <w:name w:val="Сетка таблицы1111333"/>
    <w:rsid w:val="008A45B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33">
    <w:name w:val="Сетка таблицы13133"/>
    <w:rsid w:val="008A45B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33">
    <w:name w:val="Сетка таблицы4133"/>
    <w:rsid w:val="008A45BA"/>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133">
    <w:name w:val="Сетка таблицы14133"/>
    <w:rsid w:val="008A45B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33">
    <w:name w:val="Сетка таблицы113133"/>
    <w:rsid w:val="008A45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133">
    <w:name w:val="Сетка таблицы1112133"/>
    <w:rsid w:val="008A45B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133">
    <w:name w:val="Сетка таблицы11111133"/>
    <w:rsid w:val="008A45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133">
    <w:name w:val="Сетка таблицы121133"/>
    <w:rsid w:val="008A45B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133">
    <w:name w:val="Сетка таблицы1121133"/>
    <w:rsid w:val="008A45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33">
    <w:name w:val="Сетка таблицы5133"/>
    <w:rsid w:val="008A45BA"/>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33">
    <w:name w:val="Сетка таблицы15133"/>
    <w:rsid w:val="008A45B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33">
    <w:name w:val="Сетка таблицы114133"/>
    <w:rsid w:val="008A45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133">
    <w:name w:val="Сетка таблицы1113133"/>
    <w:rsid w:val="008A45B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133">
    <w:name w:val="Сетка таблицы11112133"/>
    <w:rsid w:val="008A45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133">
    <w:name w:val="Сетка таблицы122133"/>
    <w:rsid w:val="008A45B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133">
    <w:name w:val="Сетка таблицы1122133"/>
    <w:rsid w:val="008A45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133">
    <w:name w:val="Сетка таблицы16133"/>
    <w:rsid w:val="008A45B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133">
    <w:name w:val="Сетка таблицы17133"/>
    <w:rsid w:val="008A45B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33">
    <w:name w:val="Сетка таблицы733"/>
    <w:rsid w:val="008A45BA"/>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33">
    <w:name w:val="Сетка таблицы1933"/>
    <w:rsid w:val="008A45B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33">
    <w:name w:val="Сетка таблицы2233"/>
    <w:rsid w:val="008A45BA"/>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633">
    <w:name w:val="Сетка таблицы11633"/>
    <w:rsid w:val="008A45BA"/>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533">
    <w:name w:val="Сетка таблицы111533"/>
    <w:rsid w:val="008A45B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33">
    <w:name w:val="Сетка таблицы3233"/>
    <w:rsid w:val="008A45BA"/>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433">
    <w:name w:val="Сетка таблицы12433"/>
    <w:rsid w:val="008A45BA"/>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433">
    <w:name w:val="Сетка таблицы112433"/>
    <w:rsid w:val="008A45B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433">
    <w:name w:val="Сетка таблицы1111433"/>
    <w:rsid w:val="008A45B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233">
    <w:name w:val="Сетка таблицы13233"/>
    <w:rsid w:val="008A45B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33">
    <w:name w:val="Сетка таблицы4233"/>
    <w:rsid w:val="008A45BA"/>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233">
    <w:name w:val="Сетка таблицы14233"/>
    <w:rsid w:val="008A45B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233">
    <w:name w:val="Сетка таблицы113233"/>
    <w:rsid w:val="008A45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233">
    <w:name w:val="Сетка таблицы1112233"/>
    <w:rsid w:val="008A45B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233">
    <w:name w:val="Сетка таблицы11111233"/>
    <w:rsid w:val="008A45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233">
    <w:name w:val="Сетка таблицы121233"/>
    <w:rsid w:val="008A45B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233">
    <w:name w:val="Сетка таблицы1121233"/>
    <w:rsid w:val="008A45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33">
    <w:name w:val="Сетка таблицы5233"/>
    <w:rsid w:val="008A45BA"/>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233">
    <w:name w:val="Сетка таблицы15233"/>
    <w:rsid w:val="008A45B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233">
    <w:name w:val="Сетка таблицы114233"/>
    <w:rsid w:val="008A45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233">
    <w:name w:val="Сетка таблицы1113233"/>
    <w:rsid w:val="008A45B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233">
    <w:name w:val="Сетка таблицы11112233"/>
    <w:rsid w:val="008A45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233">
    <w:name w:val="Сетка таблицы122233"/>
    <w:rsid w:val="008A45B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233">
    <w:name w:val="Сетка таблицы1122233"/>
    <w:rsid w:val="008A45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233">
    <w:name w:val="Сетка таблицы16233"/>
    <w:rsid w:val="008A45B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233">
    <w:name w:val="Сетка таблицы17233"/>
    <w:rsid w:val="008A45B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333">
    <w:name w:val="Сетка таблицы13333"/>
    <w:rsid w:val="008A45B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33">
    <w:name w:val="Сетка таблицы11033"/>
    <w:rsid w:val="008A45B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343">
    <w:name w:val="Сетка таблицы13343"/>
    <w:rsid w:val="008A45B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353">
    <w:name w:val="Сетка таблицы13353"/>
    <w:rsid w:val="008A45B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03">
    <w:name w:val="Сетка таблицы1303"/>
    <w:rsid w:val="008A45B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03">
    <w:name w:val="Сетка таблицы11203"/>
    <w:rsid w:val="008A45B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03">
    <w:name w:val="Сетка таблицы111103"/>
    <w:rsid w:val="008A45B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83">
    <w:name w:val="Сетка таблицы11283"/>
    <w:rsid w:val="008A45B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93">
    <w:name w:val="Сетка таблицы11293"/>
    <w:rsid w:val="008A45B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03">
    <w:name w:val="Сетка таблицы11303"/>
    <w:rsid w:val="008A45B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63">
    <w:name w:val="Сетка таблицы11363"/>
    <w:rsid w:val="008A45B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73">
    <w:name w:val="Сетка таблицы1373"/>
    <w:rsid w:val="008A45B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83">
    <w:name w:val="Сетка таблицы1383"/>
    <w:rsid w:val="008A45B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93">
    <w:name w:val="Сетка таблицы1393"/>
    <w:rsid w:val="008A45B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83">
    <w:name w:val="Сетка таблицы111183"/>
    <w:rsid w:val="008A45B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73">
    <w:name w:val="Сетка таблицы11373"/>
    <w:rsid w:val="008A45B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83">
    <w:name w:val="Сетка таблицы11383"/>
    <w:rsid w:val="008A45B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93">
    <w:name w:val="Сетка таблицы11393"/>
    <w:rsid w:val="008A45B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03">
    <w:name w:val="Сетка таблицы1403"/>
    <w:rsid w:val="008A45B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63">
    <w:name w:val="Сетка таблицы1463"/>
    <w:rsid w:val="008A45B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73">
    <w:name w:val="Сетка таблицы1473"/>
    <w:rsid w:val="008A45B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84">
    <w:name w:val="Сетка таблицы1484"/>
    <w:uiPriority w:val="59"/>
    <w:rsid w:val="008A45B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05">
    <w:name w:val="Сетка таблицы11405"/>
    <w:uiPriority w:val="59"/>
    <w:rsid w:val="008A45B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93">
    <w:name w:val="Сетка таблицы1493"/>
    <w:rsid w:val="008A45B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03">
    <w:name w:val="Сетка таблицы1503"/>
    <w:rsid w:val="008A45B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63">
    <w:name w:val="Сетка таблицы1563"/>
    <w:rsid w:val="008A45B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73">
    <w:name w:val="Сетка таблицы1573"/>
    <w:rsid w:val="008A45B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4">
    <w:name w:val="Сетка таблицы204"/>
    <w:rsid w:val="008A45BA"/>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Сетка таблицы263"/>
    <w:basedOn w:val="a1"/>
    <w:next w:val="a3"/>
    <w:uiPriority w:val="59"/>
    <w:rsid w:val="008A45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3">
    <w:name w:val="Сетка таблицы273"/>
    <w:basedOn w:val="a1"/>
    <w:next w:val="a3"/>
    <w:uiPriority w:val="59"/>
    <w:rsid w:val="008A45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3">
    <w:name w:val="Сетка таблицы283"/>
    <w:basedOn w:val="a1"/>
    <w:next w:val="a3"/>
    <w:uiPriority w:val="59"/>
    <w:rsid w:val="008A45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3">
    <w:name w:val="Сетка таблицы293"/>
    <w:basedOn w:val="a1"/>
    <w:next w:val="a3"/>
    <w:uiPriority w:val="59"/>
    <w:rsid w:val="008A45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3">
    <w:name w:val="Сетка таблицы303"/>
    <w:basedOn w:val="a1"/>
    <w:next w:val="a3"/>
    <w:uiPriority w:val="59"/>
    <w:rsid w:val="008A45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a">
    <w:name w:val="Нет списка15"/>
    <w:next w:val="a2"/>
    <w:uiPriority w:val="99"/>
    <w:semiHidden/>
    <w:unhideWhenUsed/>
    <w:rsid w:val="008A45BA"/>
  </w:style>
  <w:style w:type="table" w:customStyle="1" w:styleId="363">
    <w:name w:val="Сетка таблицы363"/>
    <w:basedOn w:val="a1"/>
    <w:next w:val="a3"/>
    <w:uiPriority w:val="59"/>
    <w:rsid w:val="008A45BA"/>
    <w:pPr>
      <w:spacing w:after="0" w:line="240" w:lineRule="auto"/>
    </w:pPr>
    <w:rPr>
      <w:rFonts w:ascii="Times New Roman" w:eastAsia="Calibri" w:hAnsi="Times New Roman" w:cs="Times New Roman"/>
      <w:sz w:val="27"/>
      <w:szCs w:val="27"/>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57">
    <w:name w:val="Нет списка115"/>
    <w:next w:val="a2"/>
    <w:uiPriority w:val="99"/>
    <w:semiHidden/>
    <w:unhideWhenUsed/>
    <w:rsid w:val="008A45BA"/>
  </w:style>
  <w:style w:type="numbering" w:customStyle="1" w:styleId="250">
    <w:name w:val="Нет списка25"/>
    <w:next w:val="a2"/>
    <w:uiPriority w:val="99"/>
    <w:semiHidden/>
    <w:unhideWhenUsed/>
    <w:rsid w:val="008A45BA"/>
  </w:style>
  <w:style w:type="table" w:customStyle="1" w:styleId="1583">
    <w:name w:val="Сетка таблицы1583"/>
    <w:basedOn w:val="a1"/>
    <w:next w:val="a3"/>
    <w:uiPriority w:val="59"/>
    <w:rsid w:val="008A45BA"/>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30">
    <w:name w:val="Нет списка33"/>
    <w:next w:val="a2"/>
    <w:uiPriority w:val="99"/>
    <w:semiHidden/>
    <w:unhideWhenUsed/>
    <w:rsid w:val="008A45BA"/>
  </w:style>
  <w:style w:type="table" w:customStyle="1" w:styleId="2103">
    <w:name w:val="Сетка таблицы2103"/>
    <w:basedOn w:val="a1"/>
    <w:next w:val="a3"/>
    <w:uiPriority w:val="99"/>
    <w:rsid w:val="008A45BA"/>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40">
    <w:name w:val="Нет списка1114"/>
    <w:next w:val="a2"/>
    <w:uiPriority w:val="99"/>
    <w:semiHidden/>
    <w:unhideWhenUsed/>
    <w:rsid w:val="008A45BA"/>
  </w:style>
  <w:style w:type="table" w:customStyle="1" w:styleId="11463">
    <w:name w:val="Сетка таблицы11463"/>
    <w:basedOn w:val="a1"/>
    <w:next w:val="a3"/>
    <w:uiPriority w:val="59"/>
    <w:rsid w:val="008A45BA"/>
    <w:pPr>
      <w:spacing w:after="0" w:line="240" w:lineRule="auto"/>
    </w:pPr>
    <w:rPr>
      <w:rFonts w:ascii="Times New Roman" w:eastAsia="Calibri" w:hAnsi="Times New Roman" w:cs="Times New Roman"/>
      <w:sz w:val="27"/>
      <w:szCs w:val="27"/>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40">
    <w:name w:val="Нет списка11114"/>
    <w:next w:val="a2"/>
    <w:uiPriority w:val="99"/>
    <w:semiHidden/>
    <w:unhideWhenUsed/>
    <w:rsid w:val="008A45BA"/>
  </w:style>
  <w:style w:type="numbering" w:customStyle="1" w:styleId="2140">
    <w:name w:val="Нет списка214"/>
    <w:next w:val="a2"/>
    <w:uiPriority w:val="99"/>
    <w:semiHidden/>
    <w:unhideWhenUsed/>
    <w:rsid w:val="008A45BA"/>
  </w:style>
  <w:style w:type="table" w:customStyle="1" w:styleId="111193">
    <w:name w:val="Сетка таблицы111193"/>
    <w:basedOn w:val="a1"/>
    <w:next w:val="a3"/>
    <w:uiPriority w:val="59"/>
    <w:rsid w:val="008A45BA"/>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30">
    <w:name w:val="Нет списка43"/>
    <w:next w:val="a2"/>
    <w:uiPriority w:val="99"/>
    <w:semiHidden/>
    <w:unhideWhenUsed/>
    <w:rsid w:val="008A45BA"/>
  </w:style>
  <w:style w:type="table" w:customStyle="1" w:styleId="373">
    <w:name w:val="Сетка таблицы373"/>
    <w:basedOn w:val="a1"/>
    <w:next w:val="a3"/>
    <w:uiPriority w:val="99"/>
    <w:rsid w:val="008A45BA"/>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30">
    <w:name w:val="Нет списка123"/>
    <w:next w:val="a2"/>
    <w:uiPriority w:val="99"/>
    <w:semiHidden/>
    <w:unhideWhenUsed/>
    <w:rsid w:val="008A45BA"/>
  </w:style>
  <w:style w:type="table" w:customStyle="1" w:styleId="12163">
    <w:name w:val="Сетка таблицы12163"/>
    <w:basedOn w:val="a1"/>
    <w:next w:val="a3"/>
    <w:uiPriority w:val="59"/>
    <w:rsid w:val="008A45BA"/>
    <w:pPr>
      <w:spacing w:after="0" w:line="240" w:lineRule="auto"/>
    </w:pPr>
    <w:rPr>
      <w:rFonts w:ascii="Times New Roman" w:eastAsia="Calibri" w:hAnsi="Times New Roman" w:cs="Times New Roman"/>
      <w:sz w:val="27"/>
      <w:szCs w:val="27"/>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30">
    <w:name w:val="Нет списка1123"/>
    <w:next w:val="a2"/>
    <w:uiPriority w:val="99"/>
    <w:semiHidden/>
    <w:unhideWhenUsed/>
    <w:rsid w:val="008A45BA"/>
  </w:style>
  <w:style w:type="numbering" w:customStyle="1" w:styleId="2230">
    <w:name w:val="Нет списка223"/>
    <w:next w:val="a2"/>
    <w:uiPriority w:val="99"/>
    <w:semiHidden/>
    <w:unhideWhenUsed/>
    <w:rsid w:val="008A45BA"/>
  </w:style>
  <w:style w:type="table" w:customStyle="1" w:styleId="112103">
    <w:name w:val="Сетка таблицы112103"/>
    <w:basedOn w:val="a1"/>
    <w:next w:val="a3"/>
    <w:uiPriority w:val="99"/>
    <w:rsid w:val="008A45BA"/>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40">
    <w:name w:val="Нет списка111114"/>
    <w:next w:val="a2"/>
    <w:uiPriority w:val="99"/>
    <w:semiHidden/>
    <w:unhideWhenUsed/>
    <w:rsid w:val="008A45BA"/>
  </w:style>
  <w:style w:type="table" w:customStyle="1" w:styleId="1111103">
    <w:name w:val="Сетка таблицы1111103"/>
    <w:basedOn w:val="a1"/>
    <w:next w:val="a3"/>
    <w:uiPriority w:val="99"/>
    <w:rsid w:val="008A45BA"/>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813">
    <w:name w:val="Сетка таблицы14813"/>
    <w:basedOn w:val="a1"/>
    <w:next w:val="a3"/>
    <w:uiPriority w:val="59"/>
    <w:rsid w:val="008A45BA"/>
    <w:pPr>
      <w:spacing w:after="0" w:line="240" w:lineRule="auto"/>
    </w:pPr>
    <w:rPr>
      <w:rFonts w:ascii="Times New Roman" w:eastAsia="Calibri" w:hAnsi="Times New Roman" w:cs="Times New Roman"/>
      <w:sz w:val="27"/>
      <w:szCs w:val="27"/>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713">
    <w:name w:val="Сетка таблицы12713"/>
    <w:basedOn w:val="a1"/>
    <w:next w:val="a3"/>
    <w:uiPriority w:val="59"/>
    <w:rsid w:val="008A45BA"/>
    <w:pPr>
      <w:spacing w:after="0" w:line="240" w:lineRule="auto"/>
    </w:pPr>
    <w:rPr>
      <w:rFonts w:ascii="Times New Roman" w:eastAsia="Calibri" w:hAnsi="Times New Roman" w:cs="Times New Roman"/>
      <w:sz w:val="27"/>
      <w:szCs w:val="27"/>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013">
    <w:name w:val="Сетка таблицы114013"/>
    <w:basedOn w:val="a1"/>
    <w:next w:val="a3"/>
    <w:uiPriority w:val="59"/>
    <w:rsid w:val="008A45BA"/>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530">
    <w:name w:val="Нет списка53"/>
    <w:next w:val="a2"/>
    <w:uiPriority w:val="99"/>
    <w:semiHidden/>
    <w:unhideWhenUsed/>
    <w:rsid w:val="008A45BA"/>
  </w:style>
  <w:style w:type="table" w:customStyle="1" w:styleId="114023">
    <w:name w:val="Сетка таблицы114023"/>
    <w:basedOn w:val="a1"/>
    <w:next w:val="a3"/>
    <w:uiPriority w:val="59"/>
    <w:rsid w:val="008A45BA"/>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85">
    <w:name w:val="Сетка таблицы385"/>
    <w:basedOn w:val="a1"/>
    <w:next w:val="a3"/>
    <w:uiPriority w:val="59"/>
    <w:rsid w:val="008A45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6">
    <w:name w:val="WWNum16"/>
    <w:basedOn w:val="a2"/>
    <w:rsid w:val="008A45BA"/>
  </w:style>
  <w:style w:type="numbering" w:customStyle="1" w:styleId="WWNum26">
    <w:name w:val="WWNum26"/>
    <w:basedOn w:val="a2"/>
    <w:rsid w:val="008A45BA"/>
  </w:style>
  <w:style w:type="numbering" w:customStyle="1" w:styleId="WWNum36">
    <w:name w:val="WWNum36"/>
    <w:basedOn w:val="a2"/>
    <w:rsid w:val="008A45BA"/>
  </w:style>
  <w:style w:type="numbering" w:customStyle="1" w:styleId="WWNum46">
    <w:name w:val="WWNum46"/>
    <w:basedOn w:val="a2"/>
    <w:rsid w:val="008A45BA"/>
  </w:style>
  <w:style w:type="numbering" w:customStyle="1" w:styleId="WWNum56">
    <w:name w:val="WWNum56"/>
    <w:basedOn w:val="a2"/>
    <w:rsid w:val="008A45BA"/>
  </w:style>
  <w:style w:type="numbering" w:customStyle="1" w:styleId="WWNum66">
    <w:name w:val="WWNum66"/>
    <w:basedOn w:val="a2"/>
    <w:rsid w:val="008A45BA"/>
  </w:style>
  <w:style w:type="table" w:customStyle="1" w:styleId="2143">
    <w:name w:val="Сетка таблицы2143"/>
    <w:basedOn w:val="a1"/>
    <w:next w:val="a3"/>
    <w:uiPriority w:val="59"/>
    <w:rsid w:val="008A45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3">
    <w:name w:val="Сетка таблицы393"/>
    <w:basedOn w:val="a1"/>
    <w:next w:val="a3"/>
    <w:uiPriority w:val="59"/>
    <w:rsid w:val="008A45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14">
    <w:name w:val="WWNum114"/>
    <w:basedOn w:val="a2"/>
    <w:rsid w:val="008A45BA"/>
  </w:style>
  <w:style w:type="numbering" w:customStyle="1" w:styleId="WWNum214">
    <w:name w:val="WWNum214"/>
    <w:basedOn w:val="a2"/>
    <w:rsid w:val="008A45BA"/>
  </w:style>
  <w:style w:type="numbering" w:customStyle="1" w:styleId="WWNum314">
    <w:name w:val="WWNum314"/>
    <w:basedOn w:val="a2"/>
    <w:rsid w:val="008A45BA"/>
  </w:style>
  <w:style w:type="numbering" w:customStyle="1" w:styleId="WWNum414">
    <w:name w:val="WWNum414"/>
    <w:basedOn w:val="a2"/>
    <w:rsid w:val="008A45BA"/>
  </w:style>
  <w:style w:type="numbering" w:customStyle="1" w:styleId="WWNum514">
    <w:name w:val="WWNum514"/>
    <w:basedOn w:val="a2"/>
    <w:rsid w:val="008A45BA"/>
  </w:style>
  <w:style w:type="numbering" w:customStyle="1" w:styleId="WWNum614">
    <w:name w:val="WWNum614"/>
    <w:basedOn w:val="a2"/>
    <w:rsid w:val="008A45BA"/>
  </w:style>
  <w:style w:type="table" w:customStyle="1" w:styleId="2153">
    <w:name w:val="Сетка таблицы2153"/>
    <w:basedOn w:val="a1"/>
    <w:next w:val="a3"/>
    <w:uiPriority w:val="59"/>
    <w:rsid w:val="008A45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0">
    <w:name w:val="Нет списка61"/>
    <w:next w:val="a2"/>
    <w:uiPriority w:val="99"/>
    <w:semiHidden/>
    <w:unhideWhenUsed/>
    <w:rsid w:val="008A45BA"/>
  </w:style>
  <w:style w:type="table" w:customStyle="1" w:styleId="401">
    <w:name w:val="Сетка таблицы401"/>
    <w:basedOn w:val="a1"/>
    <w:next w:val="a3"/>
    <w:uiPriority w:val="59"/>
    <w:rsid w:val="008A45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21">
    <w:name w:val="WWNum121"/>
    <w:basedOn w:val="a2"/>
    <w:rsid w:val="008A45BA"/>
  </w:style>
  <w:style w:type="numbering" w:customStyle="1" w:styleId="WWNum221">
    <w:name w:val="WWNum221"/>
    <w:basedOn w:val="a2"/>
    <w:rsid w:val="008A45BA"/>
  </w:style>
  <w:style w:type="numbering" w:customStyle="1" w:styleId="WWNum321">
    <w:name w:val="WWNum321"/>
    <w:basedOn w:val="a2"/>
    <w:rsid w:val="008A45BA"/>
  </w:style>
  <w:style w:type="numbering" w:customStyle="1" w:styleId="WWNum421">
    <w:name w:val="WWNum421"/>
    <w:basedOn w:val="a2"/>
    <w:rsid w:val="008A45BA"/>
  </w:style>
  <w:style w:type="numbering" w:customStyle="1" w:styleId="WWNum521">
    <w:name w:val="WWNum521"/>
    <w:basedOn w:val="a2"/>
    <w:rsid w:val="008A45BA"/>
  </w:style>
  <w:style w:type="numbering" w:customStyle="1" w:styleId="WWNum621">
    <w:name w:val="WWNum621"/>
    <w:basedOn w:val="a2"/>
    <w:rsid w:val="008A45BA"/>
  </w:style>
  <w:style w:type="table" w:customStyle="1" w:styleId="2161">
    <w:name w:val="Сетка таблицы2161"/>
    <w:basedOn w:val="a1"/>
    <w:next w:val="a3"/>
    <w:uiPriority w:val="59"/>
    <w:rsid w:val="008A45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Сетка таблицы461"/>
    <w:basedOn w:val="a1"/>
    <w:next w:val="a3"/>
    <w:uiPriority w:val="59"/>
    <w:rsid w:val="008A45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0">
    <w:name w:val="Нет списка71"/>
    <w:next w:val="a2"/>
    <w:uiPriority w:val="99"/>
    <w:semiHidden/>
    <w:unhideWhenUsed/>
    <w:rsid w:val="008A45BA"/>
  </w:style>
  <w:style w:type="table" w:customStyle="1" w:styleId="471">
    <w:name w:val="Сетка таблицы471"/>
    <w:basedOn w:val="a1"/>
    <w:next w:val="a3"/>
    <w:uiPriority w:val="59"/>
    <w:rsid w:val="008A45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31">
    <w:name w:val="WWNum131"/>
    <w:basedOn w:val="a2"/>
    <w:rsid w:val="008A45BA"/>
  </w:style>
  <w:style w:type="numbering" w:customStyle="1" w:styleId="WWNum231">
    <w:name w:val="WWNum231"/>
    <w:basedOn w:val="a2"/>
    <w:rsid w:val="008A45BA"/>
  </w:style>
  <w:style w:type="numbering" w:customStyle="1" w:styleId="WWNum331">
    <w:name w:val="WWNum331"/>
    <w:basedOn w:val="a2"/>
    <w:rsid w:val="008A45BA"/>
  </w:style>
  <w:style w:type="numbering" w:customStyle="1" w:styleId="WWNum431">
    <w:name w:val="WWNum431"/>
    <w:basedOn w:val="a2"/>
    <w:rsid w:val="008A45BA"/>
  </w:style>
  <w:style w:type="numbering" w:customStyle="1" w:styleId="WWNum531">
    <w:name w:val="WWNum531"/>
    <w:basedOn w:val="a2"/>
    <w:rsid w:val="008A45BA"/>
  </w:style>
  <w:style w:type="numbering" w:customStyle="1" w:styleId="WWNum631">
    <w:name w:val="WWNum631"/>
    <w:basedOn w:val="a2"/>
    <w:rsid w:val="008A45BA"/>
  </w:style>
  <w:style w:type="table" w:customStyle="1" w:styleId="2171">
    <w:name w:val="Сетка таблицы2171"/>
    <w:basedOn w:val="a1"/>
    <w:next w:val="a3"/>
    <w:uiPriority w:val="59"/>
    <w:rsid w:val="008A45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1">
    <w:name w:val="Сетка таблицы2181"/>
    <w:basedOn w:val="a1"/>
    <w:next w:val="a3"/>
    <w:uiPriority w:val="59"/>
    <w:rsid w:val="008A45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
    <w:name w:val="Сетка таблицы481"/>
    <w:basedOn w:val="a1"/>
    <w:next w:val="a3"/>
    <w:uiPriority w:val="59"/>
    <w:rsid w:val="008A45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
    <w:name w:val="Сетка таблицы491"/>
    <w:basedOn w:val="a1"/>
    <w:next w:val="a3"/>
    <w:uiPriority w:val="59"/>
    <w:rsid w:val="008A45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2">
    <w:name w:val="Сетка таблицы462"/>
    <w:basedOn w:val="a1"/>
    <w:next w:val="a3"/>
    <w:uiPriority w:val="59"/>
    <w:rsid w:val="00BB0E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0">
    <w:name w:val="Нет списка9"/>
    <w:next w:val="a2"/>
    <w:uiPriority w:val="99"/>
    <w:semiHidden/>
    <w:unhideWhenUsed/>
    <w:rsid w:val="00196397"/>
  </w:style>
  <w:style w:type="table" w:customStyle="1" w:styleId="59">
    <w:name w:val="Сетка таблицы59"/>
    <w:basedOn w:val="a1"/>
    <w:next w:val="a3"/>
    <w:uiPriority w:val="99"/>
    <w:rsid w:val="00196397"/>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0">
    <w:name w:val="Сетка таблицы170"/>
    <w:basedOn w:val="a1"/>
    <w:next w:val="a3"/>
    <w:uiPriority w:val="99"/>
    <w:rsid w:val="00196397"/>
    <w:pPr>
      <w:spacing w:after="0" w:line="240" w:lineRule="auto"/>
      <w:ind w:firstLine="720"/>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cs="Times New Roman"/>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pPr>
        <w:jc w:val="left"/>
      </w:pPr>
      <w:rPr>
        <w:rFonts w:cs="Times New Roman"/>
      </w:rPr>
    </w:tblStylePr>
  </w:style>
  <w:style w:type="table" w:customStyle="1" w:styleId="11570">
    <w:name w:val="Сетка таблицы1157"/>
    <w:basedOn w:val="a1"/>
    <w:next w:val="a3"/>
    <w:uiPriority w:val="59"/>
    <w:rsid w:val="00196397"/>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7">
    <w:name w:val="Сетка таблицы227"/>
    <w:basedOn w:val="a1"/>
    <w:next w:val="a3"/>
    <w:uiPriority w:val="59"/>
    <w:rsid w:val="00196397"/>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00">
    <w:name w:val="Сетка таблицы11130"/>
    <w:uiPriority w:val="59"/>
    <w:rsid w:val="0019639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9">
    <w:name w:val="Сетка таблицы111129"/>
    <w:uiPriority w:val="59"/>
    <w:rsid w:val="00196397"/>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17">
    <w:name w:val="Сетка таблицы1111117"/>
    <w:uiPriority w:val="99"/>
    <w:rsid w:val="0019639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9">
    <w:name w:val="Сетка таблицы319"/>
    <w:uiPriority w:val="99"/>
    <w:rsid w:val="00196397"/>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9">
    <w:name w:val="Сетка таблицы1229"/>
    <w:uiPriority w:val="59"/>
    <w:rsid w:val="00196397"/>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9">
    <w:name w:val="Сетка таблицы11229"/>
    <w:uiPriority w:val="99"/>
    <w:rsid w:val="0019639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9">
    <w:name w:val="Сетка таблицы1319"/>
    <w:rsid w:val="00196397"/>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7">
    <w:name w:val="Сетка таблицы417"/>
    <w:rsid w:val="00196397"/>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19">
    <w:name w:val="Сетка таблицы1419"/>
    <w:rsid w:val="0019639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9">
    <w:name w:val="Сетка таблицы11319"/>
    <w:rsid w:val="0019639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17">
    <w:name w:val="Сетка таблицы111217"/>
    <w:rsid w:val="0019639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18">
    <w:name w:val="Сетка таблицы1111118"/>
    <w:rsid w:val="0019639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18">
    <w:name w:val="Сетка таблицы12118"/>
    <w:rsid w:val="0019639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17">
    <w:name w:val="Сетка таблицы112117"/>
    <w:rsid w:val="0019639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00">
    <w:name w:val="Сетка таблицы510"/>
    <w:rsid w:val="00196397"/>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9">
    <w:name w:val="Сетка таблицы1519"/>
    <w:rsid w:val="0019639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8">
    <w:name w:val="Сетка таблицы11418"/>
    <w:rsid w:val="0019639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9">
    <w:name w:val="Сетка таблицы11139"/>
    <w:rsid w:val="0019639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10">
    <w:name w:val="Сетка таблицы1111210"/>
    <w:rsid w:val="0019639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10">
    <w:name w:val="Сетка таблицы12210"/>
    <w:rsid w:val="0019639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10">
    <w:name w:val="Сетка таблицы112210"/>
    <w:rsid w:val="0019639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10">
    <w:name w:val="Сетка таблицы1610"/>
    <w:rsid w:val="0019639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9">
    <w:name w:val="Сетка таблицы179"/>
    <w:rsid w:val="0019639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
    <w:name w:val="Сетка таблицы67"/>
    <w:rsid w:val="00196397"/>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7">
    <w:name w:val="Сетка таблицы187"/>
    <w:rsid w:val="0019639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4">
    <w:name w:val="Сетка таблицы2114"/>
    <w:rsid w:val="00196397"/>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8">
    <w:name w:val="Сетка таблицы1158"/>
    <w:rsid w:val="00196397"/>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47">
    <w:name w:val="Сетка таблицы11147"/>
    <w:rsid w:val="0019639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10">
    <w:name w:val="Сетка таблицы3110"/>
    <w:rsid w:val="00196397"/>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37">
    <w:name w:val="Сетка таблицы1237"/>
    <w:rsid w:val="00196397"/>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37">
    <w:name w:val="Сетка таблицы11237"/>
    <w:rsid w:val="0019639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37">
    <w:name w:val="Сетка таблицы111137"/>
    <w:rsid w:val="0019639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10">
    <w:name w:val="Сетка таблицы13110"/>
    <w:rsid w:val="00196397"/>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8">
    <w:name w:val="Сетка таблицы418"/>
    <w:rsid w:val="00196397"/>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110">
    <w:name w:val="Сетка таблицы14110"/>
    <w:rsid w:val="0019639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10">
    <w:name w:val="Сетка таблицы113110"/>
    <w:rsid w:val="0019639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18">
    <w:name w:val="Сетка таблицы111218"/>
    <w:rsid w:val="0019639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19">
    <w:name w:val="Сетка таблицы12119"/>
    <w:rsid w:val="0019639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18">
    <w:name w:val="Сетка таблицы112118"/>
    <w:rsid w:val="0019639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7">
    <w:name w:val="Сетка таблицы517"/>
    <w:rsid w:val="00196397"/>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10">
    <w:name w:val="Сетка таблицы15110"/>
    <w:rsid w:val="0019639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9">
    <w:name w:val="Сетка таблицы11419"/>
    <w:rsid w:val="0019639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17">
    <w:name w:val="Сетка таблицы111317"/>
    <w:rsid w:val="0019639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17">
    <w:name w:val="Сетка таблицы1111217"/>
    <w:rsid w:val="0019639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17">
    <w:name w:val="Сетка таблицы12217"/>
    <w:rsid w:val="0019639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17">
    <w:name w:val="Сетка таблицы112217"/>
    <w:rsid w:val="0019639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17">
    <w:name w:val="Сетка таблицы1617"/>
    <w:rsid w:val="0019639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17">
    <w:name w:val="Сетка таблицы1717"/>
    <w:rsid w:val="0019639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7">
    <w:name w:val="Сетка таблицы77"/>
    <w:rsid w:val="00196397"/>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7">
    <w:name w:val="Сетка таблицы197"/>
    <w:rsid w:val="0019639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8">
    <w:name w:val="Сетка таблицы228"/>
    <w:rsid w:val="00196397"/>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67">
    <w:name w:val="Сетка таблицы1167"/>
    <w:rsid w:val="00196397"/>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57">
    <w:name w:val="Сетка таблицы11157"/>
    <w:rsid w:val="0019639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7">
    <w:name w:val="Сетка таблицы327"/>
    <w:rsid w:val="00196397"/>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47">
    <w:name w:val="Сетка таблицы1247"/>
    <w:rsid w:val="00196397"/>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47">
    <w:name w:val="Сетка таблицы11247"/>
    <w:rsid w:val="0019639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47">
    <w:name w:val="Сетка таблицы111147"/>
    <w:rsid w:val="0019639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27">
    <w:name w:val="Сетка таблицы1327"/>
    <w:rsid w:val="00196397"/>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7">
    <w:name w:val="Сетка таблицы427"/>
    <w:rsid w:val="00196397"/>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27">
    <w:name w:val="Сетка таблицы1427"/>
    <w:rsid w:val="0019639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27">
    <w:name w:val="Сетка таблицы11327"/>
    <w:rsid w:val="0019639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27">
    <w:name w:val="Сетка таблицы111227"/>
    <w:rsid w:val="0019639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27">
    <w:name w:val="Сетка таблицы1111127"/>
    <w:rsid w:val="0019639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27">
    <w:name w:val="Сетка таблицы12127"/>
    <w:rsid w:val="0019639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27">
    <w:name w:val="Сетка таблицы112127"/>
    <w:rsid w:val="0019639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7">
    <w:name w:val="Сетка таблицы527"/>
    <w:rsid w:val="00196397"/>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27">
    <w:name w:val="Сетка таблицы1527"/>
    <w:rsid w:val="0019639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27">
    <w:name w:val="Сетка таблицы11427"/>
    <w:rsid w:val="0019639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27">
    <w:name w:val="Сетка таблицы111327"/>
    <w:rsid w:val="0019639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27">
    <w:name w:val="Сетка таблицы1111227"/>
    <w:rsid w:val="0019639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27">
    <w:name w:val="Сетка таблицы12227"/>
    <w:rsid w:val="0019639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27">
    <w:name w:val="Сетка таблицы112227"/>
    <w:rsid w:val="0019639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27">
    <w:name w:val="Сетка таблицы1627"/>
    <w:rsid w:val="0019639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27">
    <w:name w:val="Сетка таблицы1727"/>
    <w:rsid w:val="0019639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39">
    <w:name w:val="Сетка таблицы1339"/>
    <w:rsid w:val="00196397"/>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7">
    <w:name w:val="Сетка таблицы1107"/>
    <w:rsid w:val="00196397"/>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5"/>
    <w:rsid w:val="00196397"/>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74">
    <w:name w:val="Сетка таблицы1174"/>
    <w:rsid w:val="0019639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4">
    <w:name w:val="Сетка таблицы234"/>
    <w:rsid w:val="00196397"/>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84">
    <w:name w:val="Сетка таблицы1184"/>
    <w:rsid w:val="00196397"/>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64">
    <w:name w:val="Сетка таблицы11164"/>
    <w:rsid w:val="0019639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4">
    <w:name w:val="Сетка таблицы334"/>
    <w:rsid w:val="00196397"/>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54">
    <w:name w:val="Сетка таблицы1254"/>
    <w:rsid w:val="00196397"/>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54">
    <w:name w:val="Сетка таблицы11254"/>
    <w:rsid w:val="0019639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54">
    <w:name w:val="Сетка таблицы111154"/>
    <w:rsid w:val="0019639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44">
    <w:name w:val="Сетка таблицы1344"/>
    <w:rsid w:val="00196397"/>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4">
    <w:name w:val="Сетка таблицы434"/>
    <w:rsid w:val="00196397"/>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34">
    <w:name w:val="Сетка таблицы1434"/>
    <w:rsid w:val="0019639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34">
    <w:name w:val="Сетка таблицы11334"/>
    <w:rsid w:val="0019639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34">
    <w:name w:val="Сетка таблицы111234"/>
    <w:rsid w:val="0019639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34">
    <w:name w:val="Сетка таблицы1111134"/>
    <w:rsid w:val="0019639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34">
    <w:name w:val="Сетка таблицы12134"/>
    <w:rsid w:val="0019639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34">
    <w:name w:val="Сетка таблицы112134"/>
    <w:rsid w:val="0019639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34">
    <w:name w:val="Сетка таблицы534"/>
    <w:rsid w:val="00196397"/>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34">
    <w:name w:val="Сетка таблицы1534"/>
    <w:rsid w:val="0019639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34">
    <w:name w:val="Сетка таблицы11434"/>
    <w:rsid w:val="0019639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34">
    <w:name w:val="Сетка таблицы111334"/>
    <w:rsid w:val="0019639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34">
    <w:name w:val="Сетка таблицы1111234"/>
    <w:rsid w:val="0019639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34">
    <w:name w:val="Сетка таблицы12234"/>
    <w:rsid w:val="0019639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34">
    <w:name w:val="Сетка таблицы112234"/>
    <w:rsid w:val="0019639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34">
    <w:name w:val="Сетка таблицы1634"/>
    <w:rsid w:val="0019639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34">
    <w:name w:val="Сетка таблицы1734"/>
    <w:rsid w:val="0019639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4">
    <w:name w:val="Сетка таблицы614"/>
    <w:rsid w:val="00196397"/>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14">
    <w:name w:val="Сетка таблицы1814"/>
    <w:rsid w:val="0019639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5">
    <w:name w:val="Сетка таблицы2115"/>
    <w:rsid w:val="00196397"/>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14">
    <w:name w:val="Сетка таблицы11514"/>
    <w:rsid w:val="00196397"/>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414">
    <w:name w:val="Сетка таблицы111414"/>
    <w:rsid w:val="0019639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14">
    <w:name w:val="Сетка таблицы3114"/>
    <w:rsid w:val="00196397"/>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314">
    <w:name w:val="Сетка таблицы12314"/>
    <w:rsid w:val="00196397"/>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314">
    <w:name w:val="Сетка таблицы112314"/>
    <w:rsid w:val="0019639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314">
    <w:name w:val="Сетка таблицы1111314"/>
    <w:rsid w:val="0019639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14">
    <w:name w:val="Сетка таблицы13114"/>
    <w:rsid w:val="00196397"/>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4">
    <w:name w:val="Сетка таблицы4114"/>
    <w:rsid w:val="00196397"/>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114">
    <w:name w:val="Сетка таблицы14114"/>
    <w:rsid w:val="0019639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14">
    <w:name w:val="Сетка таблицы113114"/>
    <w:rsid w:val="0019639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114">
    <w:name w:val="Сетка таблицы1112114"/>
    <w:rsid w:val="0019639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114">
    <w:name w:val="Сетка таблицы11111114"/>
    <w:rsid w:val="0019639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114">
    <w:name w:val="Сетка таблицы121114"/>
    <w:rsid w:val="0019639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114">
    <w:name w:val="Сетка таблицы1121114"/>
    <w:rsid w:val="0019639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14">
    <w:name w:val="Сетка таблицы5114"/>
    <w:rsid w:val="00196397"/>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14">
    <w:name w:val="Сетка таблицы15114"/>
    <w:rsid w:val="0019639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14">
    <w:name w:val="Сетка таблицы114114"/>
    <w:rsid w:val="0019639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114">
    <w:name w:val="Сетка таблицы1113114"/>
    <w:rsid w:val="0019639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114">
    <w:name w:val="Сетка таблицы11112114"/>
    <w:rsid w:val="0019639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114">
    <w:name w:val="Сетка таблицы122114"/>
    <w:rsid w:val="0019639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114">
    <w:name w:val="Сетка таблицы1122114"/>
    <w:rsid w:val="0019639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114">
    <w:name w:val="Сетка таблицы16114"/>
    <w:rsid w:val="0019639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114">
    <w:name w:val="Сетка таблицы17114"/>
    <w:rsid w:val="0019639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4">
    <w:name w:val="Сетка таблицы714"/>
    <w:rsid w:val="00196397"/>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14">
    <w:name w:val="Сетка таблицы1914"/>
    <w:rsid w:val="0019639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4">
    <w:name w:val="Сетка таблицы2214"/>
    <w:rsid w:val="00196397"/>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614">
    <w:name w:val="Сетка таблицы11614"/>
    <w:rsid w:val="00196397"/>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514">
    <w:name w:val="Сетка таблицы111514"/>
    <w:rsid w:val="0019639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14">
    <w:name w:val="Сетка таблицы3214"/>
    <w:rsid w:val="00196397"/>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414">
    <w:name w:val="Сетка таблицы12414"/>
    <w:rsid w:val="00196397"/>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414">
    <w:name w:val="Сетка таблицы112414"/>
    <w:rsid w:val="0019639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414">
    <w:name w:val="Сетка таблицы1111414"/>
    <w:rsid w:val="0019639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214">
    <w:name w:val="Сетка таблицы13214"/>
    <w:rsid w:val="00196397"/>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14">
    <w:name w:val="Сетка таблицы4214"/>
    <w:rsid w:val="00196397"/>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214">
    <w:name w:val="Сетка таблицы14214"/>
    <w:rsid w:val="0019639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214">
    <w:name w:val="Сетка таблицы113214"/>
    <w:rsid w:val="0019639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214">
    <w:name w:val="Сетка таблицы1112214"/>
    <w:rsid w:val="0019639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214">
    <w:name w:val="Сетка таблицы11111214"/>
    <w:rsid w:val="0019639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214">
    <w:name w:val="Сетка таблицы121214"/>
    <w:rsid w:val="0019639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214">
    <w:name w:val="Сетка таблицы1121214"/>
    <w:rsid w:val="0019639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14">
    <w:name w:val="Сетка таблицы5214"/>
    <w:rsid w:val="00196397"/>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214">
    <w:name w:val="Сетка таблицы15214"/>
    <w:rsid w:val="0019639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214">
    <w:name w:val="Сетка таблицы114214"/>
    <w:rsid w:val="0019639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214">
    <w:name w:val="Сетка таблицы1113214"/>
    <w:rsid w:val="0019639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214">
    <w:name w:val="Сетка таблицы11112214"/>
    <w:rsid w:val="0019639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214">
    <w:name w:val="Сетка таблицы122214"/>
    <w:rsid w:val="0019639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214">
    <w:name w:val="Сетка таблицы1122214"/>
    <w:rsid w:val="0019639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214">
    <w:name w:val="Сетка таблицы16214"/>
    <w:rsid w:val="0019639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214">
    <w:name w:val="Сетка таблицы17214"/>
    <w:rsid w:val="0019639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314">
    <w:name w:val="Сетка таблицы13314"/>
    <w:rsid w:val="00196397"/>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14">
    <w:name w:val="Сетка таблицы11014"/>
    <w:rsid w:val="00196397"/>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94">
    <w:name w:val="Сетка таблицы1194"/>
    <w:rsid w:val="00196397"/>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04">
    <w:name w:val="Сетка таблицы1204"/>
    <w:rsid w:val="00196397"/>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64">
    <w:name w:val="Сетка таблицы1264"/>
    <w:rsid w:val="00196397"/>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5">
    <w:name w:val="Сетка таблицы95"/>
    <w:rsid w:val="00196397"/>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75">
    <w:name w:val="Сетка таблицы1275"/>
    <w:uiPriority w:val="59"/>
    <w:rsid w:val="00196397"/>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04">
    <w:name w:val="Сетка таблицы11104"/>
    <w:rsid w:val="0019639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4">
    <w:name w:val="Сетка таблицы244"/>
    <w:rsid w:val="00196397"/>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74">
    <w:name w:val="Сетка таблицы11174"/>
    <w:rsid w:val="00196397"/>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64">
    <w:name w:val="Сетка таблицы111164"/>
    <w:rsid w:val="0019639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44">
    <w:name w:val="Сетка таблицы344"/>
    <w:rsid w:val="00196397"/>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84">
    <w:name w:val="Сетка таблицы1284"/>
    <w:rsid w:val="00196397"/>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64">
    <w:name w:val="Сетка таблицы11264"/>
    <w:rsid w:val="0019639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54">
    <w:name w:val="Сетка таблицы1354"/>
    <w:rsid w:val="00196397"/>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4">
    <w:name w:val="Сетка таблицы444"/>
    <w:rsid w:val="00196397"/>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44">
    <w:name w:val="Сетка таблицы1444"/>
    <w:rsid w:val="0019639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44">
    <w:name w:val="Сетка таблицы11344"/>
    <w:rsid w:val="0019639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44">
    <w:name w:val="Сетка таблицы111244"/>
    <w:rsid w:val="0019639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44">
    <w:name w:val="Сетка таблицы1111144"/>
    <w:rsid w:val="0019639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44">
    <w:name w:val="Сетка таблицы12144"/>
    <w:rsid w:val="0019639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44">
    <w:name w:val="Сетка таблицы112144"/>
    <w:rsid w:val="0019639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4">
    <w:name w:val="Сетка таблицы544"/>
    <w:rsid w:val="00196397"/>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44">
    <w:name w:val="Сетка таблицы1544"/>
    <w:rsid w:val="0019639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44">
    <w:name w:val="Сетка таблицы11444"/>
    <w:rsid w:val="0019639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44">
    <w:name w:val="Сетка таблицы111344"/>
    <w:rsid w:val="0019639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44">
    <w:name w:val="Сетка таблицы1111244"/>
    <w:rsid w:val="0019639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44">
    <w:name w:val="Сетка таблицы12244"/>
    <w:rsid w:val="0019639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44">
    <w:name w:val="Сетка таблицы112244"/>
    <w:rsid w:val="0019639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44">
    <w:name w:val="Сетка таблицы1644"/>
    <w:rsid w:val="0019639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44">
    <w:name w:val="Сетка таблицы1744"/>
    <w:rsid w:val="0019639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4">
    <w:name w:val="Сетка таблицы624"/>
    <w:rsid w:val="00196397"/>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24">
    <w:name w:val="Сетка таблицы1824"/>
    <w:rsid w:val="0019639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4">
    <w:name w:val="Сетка таблицы2124"/>
    <w:rsid w:val="00196397"/>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24">
    <w:name w:val="Сетка таблицы11524"/>
    <w:rsid w:val="00196397"/>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424">
    <w:name w:val="Сетка таблицы111424"/>
    <w:rsid w:val="0019639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24">
    <w:name w:val="Сетка таблицы3124"/>
    <w:rsid w:val="00196397"/>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324">
    <w:name w:val="Сетка таблицы12324"/>
    <w:rsid w:val="00196397"/>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324">
    <w:name w:val="Сетка таблицы112324"/>
    <w:rsid w:val="0019639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324">
    <w:name w:val="Сетка таблицы1111324"/>
    <w:rsid w:val="0019639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24">
    <w:name w:val="Сетка таблицы13124"/>
    <w:rsid w:val="00196397"/>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24">
    <w:name w:val="Сетка таблицы4124"/>
    <w:rsid w:val="00196397"/>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124">
    <w:name w:val="Сетка таблицы14124"/>
    <w:rsid w:val="0019639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24">
    <w:name w:val="Сетка таблицы113124"/>
    <w:rsid w:val="0019639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124">
    <w:name w:val="Сетка таблицы1112124"/>
    <w:rsid w:val="0019639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124">
    <w:name w:val="Сетка таблицы11111124"/>
    <w:rsid w:val="0019639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124">
    <w:name w:val="Сетка таблицы121124"/>
    <w:rsid w:val="0019639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124">
    <w:name w:val="Сетка таблицы1121124"/>
    <w:rsid w:val="0019639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24">
    <w:name w:val="Сетка таблицы5124"/>
    <w:rsid w:val="00196397"/>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24">
    <w:name w:val="Сетка таблицы15124"/>
    <w:rsid w:val="0019639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24">
    <w:name w:val="Сетка таблицы114124"/>
    <w:rsid w:val="0019639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124">
    <w:name w:val="Сетка таблицы1113124"/>
    <w:rsid w:val="0019639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124">
    <w:name w:val="Сетка таблицы11112124"/>
    <w:rsid w:val="0019639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124">
    <w:name w:val="Сетка таблицы122124"/>
    <w:rsid w:val="0019639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124">
    <w:name w:val="Сетка таблицы1122124"/>
    <w:rsid w:val="0019639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124">
    <w:name w:val="Сетка таблицы16124"/>
    <w:rsid w:val="0019639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124">
    <w:name w:val="Сетка таблицы17124"/>
    <w:rsid w:val="0019639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4">
    <w:name w:val="Сетка таблицы724"/>
    <w:rsid w:val="00196397"/>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24">
    <w:name w:val="Сетка таблицы1924"/>
    <w:rsid w:val="0019639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24">
    <w:name w:val="Сетка таблицы2224"/>
    <w:rsid w:val="00196397"/>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624">
    <w:name w:val="Сетка таблицы11624"/>
    <w:rsid w:val="00196397"/>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524">
    <w:name w:val="Сетка таблицы111524"/>
    <w:rsid w:val="0019639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24">
    <w:name w:val="Сетка таблицы3224"/>
    <w:rsid w:val="00196397"/>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424">
    <w:name w:val="Сетка таблицы12424"/>
    <w:rsid w:val="00196397"/>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424">
    <w:name w:val="Сетка таблицы112424"/>
    <w:rsid w:val="0019639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424">
    <w:name w:val="Сетка таблицы1111424"/>
    <w:rsid w:val="0019639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224">
    <w:name w:val="Сетка таблицы13224"/>
    <w:rsid w:val="00196397"/>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24">
    <w:name w:val="Сетка таблицы4224"/>
    <w:rsid w:val="00196397"/>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224">
    <w:name w:val="Сетка таблицы14224"/>
    <w:rsid w:val="0019639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224">
    <w:name w:val="Сетка таблицы113224"/>
    <w:rsid w:val="0019639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224">
    <w:name w:val="Сетка таблицы1112224"/>
    <w:rsid w:val="0019639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224">
    <w:name w:val="Сетка таблицы11111224"/>
    <w:rsid w:val="0019639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224">
    <w:name w:val="Сетка таблицы121224"/>
    <w:rsid w:val="0019639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224">
    <w:name w:val="Сетка таблицы1121224"/>
    <w:rsid w:val="0019639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24">
    <w:name w:val="Сетка таблицы5224"/>
    <w:rsid w:val="00196397"/>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224">
    <w:name w:val="Сетка таблицы15224"/>
    <w:rsid w:val="0019639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224">
    <w:name w:val="Сетка таблицы114224"/>
    <w:rsid w:val="0019639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224">
    <w:name w:val="Сетка таблицы1113224"/>
    <w:rsid w:val="0019639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224">
    <w:name w:val="Сетка таблицы11112224"/>
    <w:rsid w:val="0019639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224">
    <w:name w:val="Сетка таблицы122224"/>
    <w:rsid w:val="0019639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224">
    <w:name w:val="Сетка таблицы1122224"/>
    <w:rsid w:val="0019639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224">
    <w:name w:val="Сетка таблицы16224"/>
    <w:rsid w:val="0019639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224">
    <w:name w:val="Сетка таблицы17224"/>
    <w:rsid w:val="0019639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324">
    <w:name w:val="Сетка таблицы13324"/>
    <w:rsid w:val="00196397"/>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24">
    <w:name w:val="Сетка таблицы11024"/>
    <w:rsid w:val="00196397"/>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5">
    <w:name w:val="Сетка таблицы105"/>
    <w:rsid w:val="00196397"/>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94">
    <w:name w:val="Сетка таблицы1294"/>
    <w:rsid w:val="00196397"/>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84">
    <w:name w:val="Сетка таблицы11184"/>
    <w:rsid w:val="0019639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4">
    <w:name w:val="Сетка таблицы254"/>
    <w:rsid w:val="00196397"/>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94">
    <w:name w:val="Сетка таблицы11194"/>
    <w:rsid w:val="00196397"/>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74">
    <w:name w:val="Сетка таблицы111174"/>
    <w:rsid w:val="0019639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54">
    <w:name w:val="Сетка таблицы354"/>
    <w:rsid w:val="00196397"/>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04">
    <w:name w:val="Сетка таблицы12104"/>
    <w:rsid w:val="00196397"/>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74">
    <w:name w:val="Сетка таблицы11274"/>
    <w:rsid w:val="0019639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64">
    <w:name w:val="Сетка таблицы1364"/>
    <w:rsid w:val="00196397"/>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54">
    <w:name w:val="Сетка таблицы454"/>
    <w:rsid w:val="00196397"/>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54">
    <w:name w:val="Сетка таблицы1454"/>
    <w:rsid w:val="0019639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54">
    <w:name w:val="Сетка таблицы11354"/>
    <w:rsid w:val="0019639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54">
    <w:name w:val="Сетка таблицы111254"/>
    <w:rsid w:val="0019639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54">
    <w:name w:val="Сетка таблицы1111154"/>
    <w:rsid w:val="0019639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54">
    <w:name w:val="Сетка таблицы12154"/>
    <w:rsid w:val="0019639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54">
    <w:name w:val="Сетка таблицы112154"/>
    <w:rsid w:val="0019639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54">
    <w:name w:val="Сетка таблицы554"/>
    <w:rsid w:val="00196397"/>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54">
    <w:name w:val="Сетка таблицы1554"/>
    <w:rsid w:val="0019639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54">
    <w:name w:val="Сетка таблицы11454"/>
    <w:rsid w:val="0019639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54">
    <w:name w:val="Сетка таблицы111354"/>
    <w:rsid w:val="0019639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54">
    <w:name w:val="Сетка таблицы1111254"/>
    <w:rsid w:val="0019639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54">
    <w:name w:val="Сетка таблицы12254"/>
    <w:rsid w:val="0019639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54">
    <w:name w:val="Сетка таблицы112254"/>
    <w:rsid w:val="0019639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54">
    <w:name w:val="Сетка таблицы1654"/>
    <w:rsid w:val="0019639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54">
    <w:name w:val="Сетка таблицы1754"/>
    <w:rsid w:val="0019639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4">
    <w:name w:val="Сетка таблицы634"/>
    <w:rsid w:val="00196397"/>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34">
    <w:name w:val="Сетка таблицы1834"/>
    <w:rsid w:val="0019639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34">
    <w:name w:val="Сетка таблицы2134"/>
    <w:rsid w:val="00196397"/>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34">
    <w:name w:val="Сетка таблицы11534"/>
    <w:rsid w:val="00196397"/>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434">
    <w:name w:val="Сетка таблицы111434"/>
    <w:rsid w:val="0019639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34">
    <w:name w:val="Сетка таблицы3134"/>
    <w:rsid w:val="00196397"/>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334">
    <w:name w:val="Сетка таблицы12334"/>
    <w:rsid w:val="00196397"/>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334">
    <w:name w:val="Сетка таблицы112334"/>
    <w:rsid w:val="0019639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334">
    <w:name w:val="Сетка таблицы1111334"/>
    <w:rsid w:val="0019639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34">
    <w:name w:val="Сетка таблицы13134"/>
    <w:rsid w:val="00196397"/>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34">
    <w:name w:val="Сетка таблицы4134"/>
    <w:rsid w:val="00196397"/>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134">
    <w:name w:val="Сетка таблицы14134"/>
    <w:rsid w:val="0019639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34">
    <w:name w:val="Сетка таблицы113134"/>
    <w:rsid w:val="0019639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134">
    <w:name w:val="Сетка таблицы1112134"/>
    <w:rsid w:val="0019639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134">
    <w:name w:val="Сетка таблицы11111134"/>
    <w:rsid w:val="0019639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134">
    <w:name w:val="Сетка таблицы121134"/>
    <w:rsid w:val="0019639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134">
    <w:name w:val="Сетка таблицы1121134"/>
    <w:rsid w:val="0019639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34">
    <w:name w:val="Сетка таблицы5134"/>
    <w:rsid w:val="00196397"/>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34">
    <w:name w:val="Сетка таблицы15134"/>
    <w:rsid w:val="0019639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34">
    <w:name w:val="Сетка таблицы114134"/>
    <w:rsid w:val="0019639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134">
    <w:name w:val="Сетка таблицы1113134"/>
    <w:rsid w:val="0019639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134">
    <w:name w:val="Сетка таблицы11112134"/>
    <w:rsid w:val="0019639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134">
    <w:name w:val="Сетка таблицы122134"/>
    <w:rsid w:val="0019639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134">
    <w:name w:val="Сетка таблицы1122134"/>
    <w:rsid w:val="0019639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134">
    <w:name w:val="Сетка таблицы16134"/>
    <w:rsid w:val="0019639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134">
    <w:name w:val="Сетка таблицы17134"/>
    <w:rsid w:val="0019639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34">
    <w:name w:val="Сетка таблицы734"/>
    <w:rsid w:val="00196397"/>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34">
    <w:name w:val="Сетка таблицы1934"/>
    <w:rsid w:val="0019639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34">
    <w:name w:val="Сетка таблицы2234"/>
    <w:rsid w:val="00196397"/>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634">
    <w:name w:val="Сетка таблицы11634"/>
    <w:rsid w:val="00196397"/>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534">
    <w:name w:val="Сетка таблицы111534"/>
    <w:rsid w:val="0019639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34">
    <w:name w:val="Сетка таблицы3234"/>
    <w:rsid w:val="00196397"/>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434">
    <w:name w:val="Сетка таблицы12434"/>
    <w:rsid w:val="00196397"/>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434">
    <w:name w:val="Сетка таблицы112434"/>
    <w:rsid w:val="0019639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434">
    <w:name w:val="Сетка таблицы1111434"/>
    <w:rsid w:val="0019639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234">
    <w:name w:val="Сетка таблицы13234"/>
    <w:rsid w:val="00196397"/>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34">
    <w:name w:val="Сетка таблицы4234"/>
    <w:rsid w:val="00196397"/>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234">
    <w:name w:val="Сетка таблицы14234"/>
    <w:rsid w:val="0019639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234">
    <w:name w:val="Сетка таблицы113234"/>
    <w:rsid w:val="0019639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234">
    <w:name w:val="Сетка таблицы1112234"/>
    <w:rsid w:val="0019639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234">
    <w:name w:val="Сетка таблицы11111234"/>
    <w:rsid w:val="0019639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234">
    <w:name w:val="Сетка таблицы121234"/>
    <w:rsid w:val="0019639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234">
    <w:name w:val="Сетка таблицы1121234"/>
    <w:rsid w:val="0019639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34">
    <w:name w:val="Сетка таблицы5234"/>
    <w:rsid w:val="00196397"/>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234">
    <w:name w:val="Сетка таблицы15234"/>
    <w:rsid w:val="0019639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234">
    <w:name w:val="Сетка таблицы114234"/>
    <w:rsid w:val="0019639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234">
    <w:name w:val="Сетка таблицы1113234"/>
    <w:rsid w:val="0019639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234">
    <w:name w:val="Сетка таблицы11112234"/>
    <w:rsid w:val="0019639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234">
    <w:name w:val="Сетка таблицы122234"/>
    <w:rsid w:val="0019639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234">
    <w:name w:val="Сетка таблицы1122234"/>
    <w:rsid w:val="0019639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234">
    <w:name w:val="Сетка таблицы16234"/>
    <w:rsid w:val="0019639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234">
    <w:name w:val="Сетка таблицы17234"/>
    <w:rsid w:val="0019639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334">
    <w:name w:val="Сетка таблицы13334"/>
    <w:rsid w:val="00196397"/>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34">
    <w:name w:val="Сетка таблицы11034"/>
    <w:rsid w:val="00196397"/>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344">
    <w:name w:val="Сетка таблицы13344"/>
    <w:rsid w:val="00196397"/>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354">
    <w:name w:val="Сетка таблицы13354"/>
    <w:rsid w:val="00196397"/>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04">
    <w:name w:val="Сетка таблицы1304"/>
    <w:rsid w:val="00196397"/>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04">
    <w:name w:val="Сетка таблицы11204"/>
    <w:rsid w:val="0019639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04">
    <w:name w:val="Сетка таблицы111104"/>
    <w:rsid w:val="00196397"/>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84">
    <w:name w:val="Сетка таблицы11284"/>
    <w:rsid w:val="0019639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94">
    <w:name w:val="Сетка таблицы11294"/>
    <w:rsid w:val="0019639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04">
    <w:name w:val="Сетка таблицы11304"/>
    <w:rsid w:val="0019639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64">
    <w:name w:val="Сетка таблицы11364"/>
    <w:rsid w:val="0019639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74">
    <w:name w:val="Сетка таблицы1374"/>
    <w:rsid w:val="00196397"/>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84">
    <w:name w:val="Сетка таблицы1384"/>
    <w:rsid w:val="00196397"/>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94">
    <w:name w:val="Сетка таблицы1394"/>
    <w:rsid w:val="00196397"/>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84">
    <w:name w:val="Сетка таблицы111184"/>
    <w:rsid w:val="00196397"/>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74">
    <w:name w:val="Сетка таблицы11374"/>
    <w:rsid w:val="0019639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84">
    <w:name w:val="Сетка таблицы11384"/>
    <w:rsid w:val="0019639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94">
    <w:name w:val="Сетка таблицы11394"/>
    <w:rsid w:val="0019639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04">
    <w:name w:val="Сетка таблицы1404"/>
    <w:rsid w:val="00196397"/>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64">
    <w:name w:val="Сетка таблицы1464"/>
    <w:rsid w:val="00196397"/>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74">
    <w:name w:val="Сетка таблицы1474"/>
    <w:rsid w:val="00196397"/>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85">
    <w:name w:val="Сетка таблицы1485"/>
    <w:uiPriority w:val="59"/>
    <w:rsid w:val="00196397"/>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06">
    <w:name w:val="Сетка таблицы11406"/>
    <w:uiPriority w:val="59"/>
    <w:rsid w:val="0019639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94">
    <w:name w:val="Сетка таблицы1494"/>
    <w:rsid w:val="00196397"/>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04">
    <w:name w:val="Сетка таблицы1504"/>
    <w:rsid w:val="00196397"/>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64">
    <w:name w:val="Сетка таблицы1564"/>
    <w:rsid w:val="00196397"/>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74">
    <w:name w:val="Сетка таблицы1574"/>
    <w:rsid w:val="00196397"/>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5">
    <w:name w:val="Сетка таблицы205"/>
    <w:rsid w:val="0019639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
    <w:name w:val="Сетка таблицы264"/>
    <w:basedOn w:val="a1"/>
    <w:next w:val="a3"/>
    <w:uiPriority w:val="59"/>
    <w:rsid w:val="0019639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4">
    <w:name w:val="Сетка таблицы274"/>
    <w:basedOn w:val="a1"/>
    <w:next w:val="a3"/>
    <w:uiPriority w:val="59"/>
    <w:rsid w:val="0019639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4">
    <w:name w:val="Сетка таблицы284"/>
    <w:basedOn w:val="a1"/>
    <w:next w:val="a3"/>
    <w:uiPriority w:val="59"/>
    <w:rsid w:val="0019639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4">
    <w:name w:val="Сетка таблицы294"/>
    <w:basedOn w:val="a1"/>
    <w:next w:val="a3"/>
    <w:uiPriority w:val="59"/>
    <w:rsid w:val="0019639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4">
    <w:name w:val="Сетка таблицы304"/>
    <w:basedOn w:val="a1"/>
    <w:next w:val="a3"/>
    <w:uiPriority w:val="59"/>
    <w:rsid w:val="0019639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a">
    <w:name w:val="Нет списка16"/>
    <w:next w:val="a2"/>
    <w:uiPriority w:val="99"/>
    <w:semiHidden/>
    <w:unhideWhenUsed/>
    <w:rsid w:val="00196397"/>
  </w:style>
  <w:style w:type="table" w:customStyle="1" w:styleId="364">
    <w:name w:val="Сетка таблицы364"/>
    <w:basedOn w:val="a1"/>
    <w:next w:val="a3"/>
    <w:uiPriority w:val="59"/>
    <w:rsid w:val="00196397"/>
    <w:pPr>
      <w:spacing w:after="0" w:line="240" w:lineRule="auto"/>
    </w:pPr>
    <w:rPr>
      <w:rFonts w:ascii="Times New Roman" w:eastAsia="Calibri" w:hAnsi="Times New Roman" w:cs="Times New Roman"/>
      <w:sz w:val="27"/>
      <w:szCs w:val="27"/>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60">
    <w:name w:val="Нет списка116"/>
    <w:next w:val="a2"/>
    <w:uiPriority w:val="99"/>
    <w:semiHidden/>
    <w:unhideWhenUsed/>
    <w:rsid w:val="00196397"/>
  </w:style>
  <w:style w:type="numbering" w:customStyle="1" w:styleId="265">
    <w:name w:val="Нет списка26"/>
    <w:next w:val="a2"/>
    <w:uiPriority w:val="99"/>
    <w:semiHidden/>
    <w:unhideWhenUsed/>
    <w:rsid w:val="00196397"/>
  </w:style>
  <w:style w:type="table" w:customStyle="1" w:styleId="1584">
    <w:name w:val="Сетка таблицы1584"/>
    <w:basedOn w:val="a1"/>
    <w:next w:val="a3"/>
    <w:uiPriority w:val="59"/>
    <w:rsid w:val="00196397"/>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40">
    <w:name w:val="Нет списка34"/>
    <w:next w:val="a2"/>
    <w:uiPriority w:val="99"/>
    <w:semiHidden/>
    <w:unhideWhenUsed/>
    <w:rsid w:val="00196397"/>
  </w:style>
  <w:style w:type="table" w:customStyle="1" w:styleId="2104">
    <w:name w:val="Сетка таблицы2104"/>
    <w:basedOn w:val="a1"/>
    <w:next w:val="a3"/>
    <w:uiPriority w:val="99"/>
    <w:rsid w:val="00196397"/>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50">
    <w:name w:val="Нет списка1115"/>
    <w:next w:val="a2"/>
    <w:uiPriority w:val="99"/>
    <w:semiHidden/>
    <w:unhideWhenUsed/>
    <w:rsid w:val="00196397"/>
  </w:style>
  <w:style w:type="table" w:customStyle="1" w:styleId="11464">
    <w:name w:val="Сетка таблицы11464"/>
    <w:basedOn w:val="a1"/>
    <w:next w:val="a3"/>
    <w:uiPriority w:val="59"/>
    <w:rsid w:val="00196397"/>
    <w:pPr>
      <w:spacing w:after="0" w:line="240" w:lineRule="auto"/>
    </w:pPr>
    <w:rPr>
      <w:rFonts w:ascii="Times New Roman" w:eastAsia="Calibri" w:hAnsi="Times New Roman" w:cs="Times New Roman"/>
      <w:sz w:val="27"/>
      <w:szCs w:val="27"/>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50">
    <w:name w:val="Нет списка11115"/>
    <w:next w:val="a2"/>
    <w:uiPriority w:val="99"/>
    <w:semiHidden/>
    <w:unhideWhenUsed/>
    <w:rsid w:val="00196397"/>
  </w:style>
  <w:style w:type="numbering" w:customStyle="1" w:styleId="2150">
    <w:name w:val="Нет списка215"/>
    <w:next w:val="a2"/>
    <w:uiPriority w:val="99"/>
    <w:semiHidden/>
    <w:unhideWhenUsed/>
    <w:rsid w:val="00196397"/>
  </w:style>
  <w:style w:type="table" w:customStyle="1" w:styleId="111194">
    <w:name w:val="Сетка таблицы111194"/>
    <w:basedOn w:val="a1"/>
    <w:next w:val="a3"/>
    <w:uiPriority w:val="59"/>
    <w:rsid w:val="00196397"/>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40">
    <w:name w:val="Нет списка44"/>
    <w:next w:val="a2"/>
    <w:uiPriority w:val="99"/>
    <w:semiHidden/>
    <w:unhideWhenUsed/>
    <w:rsid w:val="00196397"/>
  </w:style>
  <w:style w:type="table" w:customStyle="1" w:styleId="374">
    <w:name w:val="Сетка таблицы374"/>
    <w:basedOn w:val="a1"/>
    <w:next w:val="a3"/>
    <w:uiPriority w:val="99"/>
    <w:rsid w:val="00196397"/>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40">
    <w:name w:val="Нет списка124"/>
    <w:next w:val="a2"/>
    <w:uiPriority w:val="99"/>
    <w:semiHidden/>
    <w:unhideWhenUsed/>
    <w:rsid w:val="00196397"/>
  </w:style>
  <w:style w:type="table" w:customStyle="1" w:styleId="12164">
    <w:name w:val="Сетка таблицы12164"/>
    <w:basedOn w:val="a1"/>
    <w:next w:val="a3"/>
    <w:uiPriority w:val="59"/>
    <w:rsid w:val="00196397"/>
    <w:pPr>
      <w:spacing w:after="0" w:line="240" w:lineRule="auto"/>
    </w:pPr>
    <w:rPr>
      <w:rFonts w:ascii="Times New Roman" w:eastAsia="Calibri" w:hAnsi="Times New Roman" w:cs="Times New Roman"/>
      <w:sz w:val="27"/>
      <w:szCs w:val="27"/>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40">
    <w:name w:val="Нет списка1124"/>
    <w:next w:val="a2"/>
    <w:uiPriority w:val="99"/>
    <w:semiHidden/>
    <w:unhideWhenUsed/>
    <w:rsid w:val="00196397"/>
  </w:style>
  <w:style w:type="numbering" w:customStyle="1" w:styleId="2240">
    <w:name w:val="Нет списка224"/>
    <w:next w:val="a2"/>
    <w:uiPriority w:val="99"/>
    <w:semiHidden/>
    <w:unhideWhenUsed/>
    <w:rsid w:val="00196397"/>
  </w:style>
  <w:style w:type="table" w:customStyle="1" w:styleId="112104">
    <w:name w:val="Сетка таблицы112104"/>
    <w:basedOn w:val="a1"/>
    <w:next w:val="a3"/>
    <w:uiPriority w:val="99"/>
    <w:rsid w:val="00196397"/>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50">
    <w:name w:val="Нет списка111115"/>
    <w:next w:val="a2"/>
    <w:uiPriority w:val="99"/>
    <w:semiHidden/>
    <w:unhideWhenUsed/>
    <w:rsid w:val="00196397"/>
  </w:style>
  <w:style w:type="table" w:customStyle="1" w:styleId="1111104">
    <w:name w:val="Сетка таблицы1111104"/>
    <w:basedOn w:val="a1"/>
    <w:next w:val="a3"/>
    <w:uiPriority w:val="99"/>
    <w:rsid w:val="00196397"/>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814">
    <w:name w:val="Сетка таблицы14814"/>
    <w:basedOn w:val="a1"/>
    <w:next w:val="a3"/>
    <w:uiPriority w:val="59"/>
    <w:rsid w:val="00196397"/>
    <w:pPr>
      <w:spacing w:after="0" w:line="240" w:lineRule="auto"/>
    </w:pPr>
    <w:rPr>
      <w:rFonts w:ascii="Times New Roman" w:eastAsia="Calibri" w:hAnsi="Times New Roman" w:cs="Times New Roman"/>
      <w:sz w:val="27"/>
      <w:szCs w:val="27"/>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714">
    <w:name w:val="Сетка таблицы12714"/>
    <w:basedOn w:val="a1"/>
    <w:next w:val="a3"/>
    <w:uiPriority w:val="59"/>
    <w:rsid w:val="00196397"/>
    <w:pPr>
      <w:spacing w:after="0" w:line="240" w:lineRule="auto"/>
    </w:pPr>
    <w:rPr>
      <w:rFonts w:ascii="Times New Roman" w:eastAsia="Calibri" w:hAnsi="Times New Roman" w:cs="Times New Roman"/>
      <w:sz w:val="27"/>
      <w:szCs w:val="27"/>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014">
    <w:name w:val="Сетка таблицы114014"/>
    <w:basedOn w:val="a1"/>
    <w:next w:val="a3"/>
    <w:uiPriority w:val="59"/>
    <w:rsid w:val="00196397"/>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540">
    <w:name w:val="Нет списка54"/>
    <w:next w:val="a2"/>
    <w:uiPriority w:val="99"/>
    <w:semiHidden/>
    <w:unhideWhenUsed/>
    <w:rsid w:val="00196397"/>
  </w:style>
  <w:style w:type="table" w:customStyle="1" w:styleId="114024">
    <w:name w:val="Сетка таблицы114024"/>
    <w:basedOn w:val="a1"/>
    <w:next w:val="a3"/>
    <w:uiPriority w:val="59"/>
    <w:rsid w:val="00196397"/>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86">
    <w:name w:val="Сетка таблицы386"/>
    <w:basedOn w:val="a1"/>
    <w:next w:val="a3"/>
    <w:uiPriority w:val="59"/>
    <w:rsid w:val="001963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7">
    <w:name w:val="WWNum17"/>
    <w:basedOn w:val="a2"/>
    <w:rsid w:val="00196397"/>
  </w:style>
  <w:style w:type="numbering" w:customStyle="1" w:styleId="WWNum27">
    <w:name w:val="WWNum27"/>
    <w:basedOn w:val="a2"/>
    <w:rsid w:val="00196397"/>
  </w:style>
  <w:style w:type="numbering" w:customStyle="1" w:styleId="WWNum37">
    <w:name w:val="WWNum37"/>
    <w:basedOn w:val="a2"/>
    <w:rsid w:val="00196397"/>
  </w:style>
  <w:style w:type="numbering" w:customStyle="1" w:styleId="WWNum47">
    <w:name w:val="WWNum47"/>
    <w:basedOn w:val="a2"/>
    <w:rsid w:val="00196397"/>
  </w:style>
  <w:style w:type="numbering" w:customStyle="1" w:styleId="WWNum57">
    <w:name w:val="WWNum57"/>
    <w:basedOn w:val="a2"/>
    <w:rsid w:val="00196397"/>
  </w:style>
  <w:style w:type="numbering" w:customStyle="1" w:styleId="WWNum67">
    <w:name w:val="WWNum67"/>
    <w:basedOn w:val="a2"/>
    <w:rsid w:val="00196397"/>
  </w:style>
  <w:style w:type="table" w:customStyle="1" w:styleId="2144">
    <w:name w:val="Сетка таблицы2144"/>
    <w:basedOn w:val="a1"/>
    <w:next w:val="a3"/>
    <w:uiPriority w:val="59"/>
    <w:rsid w:val="001963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4">
    <w:name w:val="Сетка таблицы394"/>
    <w:basedOn w:val="a1"/>
    <w:next w:val="a3"/>
    <w:uiPriority w:val="59"/>
    <w:rsid w:val="001963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15">
    <w:name w:val="WWNum115"/>
    <w:basedOn w:val="a2"/>
    <w:rsid w:val="00196397"/>
  </w:style>
  <w:style w:type="numbering" w:customStyle="1" w:styleId="WWNum215">
    <w:name w:val="WWNum215"/>
    <w:basedOn w:val="a2"/>
    <w:rsid w:val="00196397"/>
  </w:style>
  <w:style w:type="numbering" w:customStyle="1" w:styleId="WWNum315">
    <w:name w:val="WWNum315"/>
    <w:basedOn w:val="a2"/>
    <w:rsid w:val="00196397"/>
  </w:style>
  <w:style w:type="numbering" w:customStyle="1" w:styleId="WWNum415">
    <w:name w:val="WWNum415"/>
    <w:basedOn w:val="a2"/>
    <w:rsid w:val="00196397"/>
  </w:style>
  <w:style w:type="numbering" w:customStyle="1" w:styleId="WWNum515">
    <w:name w:val="WWNum515"/>
    <w:basedOn w:val="a2"/>
    <w:rsid w:val="00196397"/>
  </w:style>
  <w:style w:type="numbering" w:customStyle="1" w:styleId="WWNum615">
    <w:name w:val="WWNum615"/>
    <w:basedOn w:val="a2"/>
    <w:rsid w:val="00196397"/>
  </w:style>
  <w:style w:type="table" w:customStyle="1" w:styleId="2154">
    <w:name w:val="Сетка таблицы2154"/>
    <w:basedOn w:val="a1"/>
    <w:next w:val="a3"/>
    <w:uiPriority w:val="59"/>
    <w:rsid w:val="001963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0">
    <w:name w:val="Нет списка62"/>
    <w:next w:val="a2"/>
    <w:uiPriority w:val="99"/>
    <w:semiHidden/>
    <w:unhideWhenUsed/>
    <w:rsid w:val="00196397"/>
  </w:style>
  <w:style w:type="table" w:customStyle="1" w:styleId="402">
    <w:name w:val="Сетка таблицы402"/>
    <w:basedOn w:val="a1"/>
    <w:next w:val="a3"/>
    <w:uiPriority w:val="59"/>
    <w:rsid w:val="001963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22">
    <w:name w:val="WWNum122"/>
    <w:basedOn w:val="a2"/>
    <w:rsid w:val="00196397"/>
  </w:style>
  <w:style w:type="numbering" w:customStyle="1" w:styleId="WWNum222">
    <w:name w:val="WWNum222"/>
    <w:basedOn w:val="a2"/>
    <w:rsid w:val="00196397"/>
  </w:style>
  <w:style w:type="numbering" w:customStyle="1" w:styleId="WWNum322">
    <w:name w:val="WWNum322"/>
    <w:basedOn w:val="a2"/>
    <w:rsid w:val="00196397"/>
  </w:style>
  <w:style w:type="numbering" w:customStyle="1" w:styleId="WWNum422">
    <w:name w:val="WWNum422"/>
    <w:basedOn w:val="a2"/>
    <w:rsid w:val="00196397"/>
  </w:style>
  <w:style w:type="numbering" w:customStyle="1" w:styleId="WWNum522">
    <w:name w:val="WWNum522"/>
    <w:basedOn w:val="a2"/>
    <w:rsid w:val="00196397"/>
  </w:style>
  <w:style w:type="numbering" w:customStyle="1" w:styleId="WWNum622">
    <w:name w:val="WWNum622"/>
    <w:basedOn w:val="a2"/>
    <w:rsid w:val="00196397"/>
  </w:style>
  <w:style w:type="table" w:customStyle="1" w:styleId="2162">
    <w:name w:val="Сетка таблицы2162"/>
    <w:basedOn w:val="a1"/>
    <w:next w:val="a3"/>
    <w:uiPriority w:val="59"/>
    <w:rsid w:val="001963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3">
    <w:name w:val="Сетка таблицы463"/>
    <w:basedOn w:val="a1"/>
    <w:next w:val="a3"/>
    <w:uiPriority w:val="59"/>
    <w:rsid w:val="001963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0">
    <w:name w:val="Нет списка72"/>
    <w:next w:val="a2"/>
    <w:uiPriority w:val="99"/>
    <w:semiHidden/>
    <w:unhideWhenUsed/>
    <w:rsid w:val="00196397"/>
  </w:style>
  <w:style w:type="table" w:customStyle="1" w:styleId="472">
    <w:name w:val="Сетка таблицы472"/>
    <w:basedOn w:val="a1"/>
    <w:next w:val="a3"/>
    <w:uiPriority w:val="59"/>
    <w:rsid w:val="001963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32">
    <w:name w:val="WWNum132"/>
    <w:basedOn w:val="a2"/>
    <w:rsid w:val="00196397"/>
  </w:style>
  <w:style w:type="numbering" w:customStyle="1" w:styleId="WWNum232">
    <w:name w:val="WWNum232"/>
    <w:basedOn w:val="a2"/>
    <w:rsid w:val="00196397"/>
  </w:style>
  <w:style w:type="numbering" w:customStyle="1" w:styleId="WWNum332">
    <w:name w:val="WWNum332"/>
    <w:basedOn w:val="a2"/>
    <w:rsid w:val="00196397"/>
  </w:style>
  <w:style w:type="numbering" w:customStyle="1" w:styleId="WWNum432">
    <w:name w:val="WWNum432"/>
    <w:basedOn w:val="a2"/>
    <w:rsid w:val="00196397"/>
  </w:style>
  <w:style w:type="numbering" w:customStyle="1" w:styleId="WWNum532">
    <w:name w:val="WWNum532"/>
    <w:basedOn w:val="a2"/>
    <w:rsid w:val="00196397"/>
  </w:style>
  <w:style w:type="numbering" w:customStyle="1" w:styleId="WWNum632">
    <w:name w:val="WWNum632"/>
    <w:basedOn w:val="a2"/>
    <w:rsid w:val="00196397"/>
  </w:style>
  <w:style w:type="table" w:customStyle="1" w:styleId="2172">
    <w:name w:val="Сетка таблицы2172"/>
    <w:basedOn w:val="a1"/>
    <w:next w:val="a3"/>
    <w:uiPriority w:val="59"/>
    <w:rsid w:val="001963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2">
    <w:name w:val="Сетка таблицы2182"/>
    <w:basedOn w:val="a1"/>
    <w:next w:val="a3"/>
    <w:uiPriority w:val="59"/>
    <w:rsid w:val="001963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2">
    <w:name w:val="Сетка таблицы482"/>
    <w:basedOn w:val="a1"/>
    <w:next w:val="a3"/>
    <w:uiPriority w:val="59"/>
    <w:rsid w:val="001963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2">
    <w:name w:val="Сетка таблицы492"/>
    <w:basedOn w:val="a1"/>
    <w:next w:val="a3"/>
    <w:uiPriority w:val="59"/>
    <w:rsid w:val="001963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3">
    <w:name w:val="Сетка таблицы2183"/>
    <w:basedOn w:val="a1"/>
    <w:next w:val="a3"/>
    <w:uiPriority w:val="59"/>
    <w:rsid w:val="00AC39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6">
    <w:name w:val="Нет списка10"/>
    <w:next w:val="a2"/>
    <w:uiPriority w:val="99"/>
    <w:semiHidden/>
    <w:unhideWhenUsed/>
    <w:rsid w:val="00ED5DB7"/>
  </w:style>
  <w:style w:type="table" w:customStyle="1" w:styleId="600">
    <w:name w:val="Сетка таблицы60"/>
    <w:basedOn w:val="a1"/>
    <w:next w:val="a3"/>
    <w:uiPriority w:val="99"/>
    <w:rsid w:val="00ED5DB7"/>
    <w:pPr>
      <w:spacing w:after="0" w:line="240" w:lineRule="auto"/>
      <w:ind w:firstLine="720"/>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cs="Times New Roman"/>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pPr>
        <w:jc w:val="left"/>
      </w:pPr>
      <w:rPr>
        <w:rFonts w:cs="Times New Roman"/>
      </w:rPr>
    </w:tblStylePr>
  </w:style>
  <w:style w:type="table" w:customStyle="1" w:styleId="180">
    <w:name w:val="Сетка таблицы180"/>
    <w:basedOn w:val="a1"/>
    <w:next w:val="a3"/>
    <w:uiPriority w:val="59"/>
    <w:rsid w:val="00ED5DB7"/>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9">
    <w:name w:val="Сетка таблицы229"/>
    <w:basedOn w:val="a1"/>
    <w:next w:val="a3"/>
    <w:uiPriority w:val="59"/>
    <w:rsid w:val="00ED5DB7"/>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9">
    <w:name w:val="Сетка таблицы1159"/>
    <w:uiPriority w:val="59"/>
    <w:rsid w:val="00ED5DB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400">
    <w:name w:val="Сетка таблицы11140"/>
    <w:uiPriority w:val="59"/>
    <w:rsid w:val="00ED5DB7"/>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300">
    <w:name w:val="Сетка таблицы111130"/>
    <w:uiPriority w:val="99"/>
    <w:rsid w:val="00ED5DB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00">
    <w:name w:val="Сетка таблицы320"/>
    <w:uiPriority w:val="99"/>
    <w:rsid w:val="00ED5DB7"/>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300">
    <w:name w:val="Сетка таблицы1230"/>
    <w:uiPriority w:val="59"/>
    <w:rsid w:val="00ED5DB7"/>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300">
    <w:name w:val="Сетка таблицы11230"/>
    <w:uiPriority w:val="99"/>
    <w:rsid w:val="00ED5DB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20">
    <w:name w:val="Сетка таблицы1320"/>
    <w:rsid w:val="00ED5DB7"/>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9">
    <w:name w:val="Сетка таблицы419"/>
    <w:rsid w:val="00ED5DB7"/>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20">
    <w:name w:val="Сетка таблицы1420"/>
    <w:rsid w:val="00ED5DB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20">
    <w:name w:val="Сетка таблицы11320"/>
    <w:rsid w:val="00ED5DB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19">
    <w:name w:val="Сетка таблицы111219"/>
    <w:rsid w:val="00ED5DB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19">
    <w:name w:val="Сетка таблицы1111119"/>
    <w:rsid w:val="00ED5DB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20">
    <w:name w:val="Сетка таблицы12120"/>
    <w:rsid w:val="00ED5DB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19">
    <w:name w:val="Сетка таблицы112119"/>
    <w:rsid w:val="00ED5DB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8">
    <w:name w:val="Сетка таблицы518"/>
    <w:rsid w:val="00ED5DB7"/>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20">
    <w:name w:val="Сетка таблицы1520"/>
    <w:rsid w:val="00ED5DB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20">
    <w:name w:val="Сетка таблицы11420"/>
    <w:rsid w:val="00ED5DB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10">
    <w:name w:val="Сетка таблицы111310"/>
    <w:rsid w:val="00ED5DB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18">
    <w:name w:val="Сетка таблицы1111218"/>
    <w:rsid w:val="00ED5DB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18">
    <w:name w:val="Сетка таблицы12218"/>
    <w:rsid w:val="00ED5DB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18">
    <w:name w:val="Сетка таблицы112218"/>
    <w:rsid w:val="00ED5DB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18">
    <w:name w:val="Сетка таблицы1618"/>
    <w:rsid w:val="00ED5DB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10">
    <w:name w:val="Сетка таблицы1710"/>
    <w:rsid w:val="00ED5DB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8">
    <w:name w:val="Сетка таблицы68"/>
    <w:rsid w:val="00ED5DB7"/>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8">
    <w:name w:val="Сетка таблицы188"/>
    <w:rsid w:val="00ED5DB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6">
    <w:name w:val="Сетка таблицы2116"/>
    <w:rsid w:val="00ED5DB7"/>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10">
    <w:name w:val="Сетка таблицы11510"/>
    <w:rsid w:val="00ED5DB7"/>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48">
    <w:name w:val="Сетка таблицы11148"/>
    <w:rsid w:val="00ED5DB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15">
    <w:name w:val="Сетка таблицы3115"/>
    <w:rsid w:val="00ED5DB7"/>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38">
    <w:name w:val="Сетка таблицы1238"/>
    <w:rsid w:val="00ED5DB7"/>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38">
    <w:name w:val="Сетка таблицы11238"/>
    <w:rsid w:val="00ED5DB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38">
    <w:name w:val="Сетка таблицы111138"/>
    <w:rsid w:val="00ED5DB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15">
    <w:name w:val="Сетка таблицы13115"/>
    <w:rsid w:val="00ED5DB7"/>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0">
    <w:name w:val="Сетка таблицы4110"/>
    <w:rsid w:val="00ED5DB7"/>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115">
    <w:name w:val="Сетка таблицы14115"/>
    <w:rsid w:val="00ED5DB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15">
    <w:name w:val="Сетка таблицы113115"/>
    <w:rsid w:val="00ED5DB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110">
    <w:name w:val="Сетка таблицы1112110"/>
    <w:rsid w:val="00ED5DB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110">
    <w:name w:val="Сетка таблицы11111110"/>
    <w:rsid w:val="00ED5DB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110">
    <w:name w:val="Сетка таблицы121110"/>
    <w:rsid w:val="00ED5DB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110">
    <w:name w:val="Сетка таблицы1121110"/>
    <w:rsid w:val="00ED5DB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9">
    <w:name w:val="Сетка таблицы519"/>
    <w:rsid w:val="00ED5DB7"/>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15">
    <w:name w:val="Сетка таблицы15115"/>
    <w:rsid w:val="00ED5DB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10">
    <w:name w:val="Сетка таблицы114110"/>
    <w:rsid w:val="00ED5DB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18">
    <w:name w:val="Сетка таблицы111318"/>
    <w:rsid w:val="00ED5DB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19">
    <w:name w:val="Сетка таблицы1111219"/>
    <w:rsid w:val="00ED5DB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19">
    <w:name w:val="Сетка таблицы12219"/>
    <w:rsid w:val="00ED5DB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19">
    <w:name w:val="Сетка таблицы112219"/>
    <w:rsid w:val="00ED5DB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19">
    <w:name w:val="Сетка таблицы1619"/>
    <w:rsid w:val="00ED5DB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18">
    <w:name w:val="Сетка таблицы1718"/>
    <w:rsid w:val="00ED5DB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8">
    <w:name w:val="Сетка таблицы78"/>
    <w:rsid w:val="00ED5DB7"/>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8">
    <w:name w:val="Сетка таблицы198"/>
    <w:rsid w:val="00ED5DB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00">
    <w:name w:val="Сетка таблицы2210"/>
    <w:rsid w:val="00ED5DB7"/>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68">
    <w:name w:val="Сетка таблицы1168"/>
    <w:rsid w:val="00ED5DB7"/>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58">
    <w:name w:val="Сетка таблицы11158"/>
    <w:rsid w:val="00ED5DB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8">
    <w:name w:val="Сетка таблицы328"/>
    <w:rsid w:val="00ED5DB7"/>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48">
    <w:name w:val="Сетка таблицы1248"/>
    <w:rsid w:val="00ED5DB7"/>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48">
    <w:name w:val="Сетка таблицы11248"/>
    <w:rsid w:val="00ED5DB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48">
    <w:name w:val="Сетка таблицы111148"/>
    <w:rsid w:val="00ED5DB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28">
    <w:name w:val="Сетка таблицы1328"/>
    <w:rsid w:val="00ED5DB7"/>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8">
    <w:name w:val="Сетка таблицы428"/>
    <w:rsid w:val="00ED5DB7"/>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28">
    <w:name w:val="Сетка таблицы1428"/>
    <w:rsid w:val="00ED5DB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28">
    <w:name w:val="Сетка таблицы11328"/>
    <w:rsid w:val="00ED5DB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28">
    <w:name w:val="Сетка таблицы111228"/>
    <w:rsid w:val="00ED5DB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28">
    <w:name w:val="Сетка таблицы1111128"/>
    <w:rsid w:val="00ED5DB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28">
    <w:name w:val="Сетка таблицы12128"/>
    <w:rsid w:val="00ED5DB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28">
    <w:name w:val="Сетка таблицы112128"/>
    <w:rsid w:val="00ED5DB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8">
    <w:name w:val="Сетка таблицы528"/>
    <w:rsid w:val="00ED5DB7"/>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28">
    <w:name w:val="Сетка таблицы1528"/>
    <w:rsid w:val="00ED5DB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28">
    <w:name w:val="Сетка таблицы11428"/>
    <w:rsid w:val="00ED5DB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28">
    <w:name w:val="Сетка таблицы111328"/>
    <w:rsid w:val="00ED5DB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28">
    <w:name w:val="Сетка таблицы1111228"/>
    <w:rsid w:val="00ED5DB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28">
    <w:name w:val="Сетка таблицы12228"/>
    <w:rsid w:val="00ED5DB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28">
    <w:name w:val="Сетка таблицы112228"/>
    <w:rsid w:val="00ED5DB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28">
    <w:name w:val="Сетка таблицы1628"/>
    <w:rsid w:val="00ED5DB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28">
    <w:name w:val="Сетка таблицы1728"/>
    <w:rsid w:val="00ED5DB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310">
    <w:name w:val="Сетка таблицы13310"/>
    <w:rsid w:val="00ED5DB7"/>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8">
    <w:name w:val="Сетка таблицы1108"/>
    <w:rsid w:val="00ED5DB7"/>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6">
    <w:name w:val="Сетка таблицы86"/>
    <w:rsid w:val="00ED5DB7"/>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75">
    <w:name w:val="Сетка таблицы1175"/>
    <w:rsid w:val="00ED5DB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5">
    <w:name w:val="Сетка таблицы235"/>
    <w:rsid w:val="00ED5DB7"/>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85">
    <w:name w:val="Сетка таблицы1185"/>
    <w:rsid w:val="00ED5DB7"/>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65">
    <w:name w:val="Сетка таблицы11165"/>
    <w:rsid w:val="00ED5DB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5">
    <w:name w:val="Сетка таблицы335"/>
    <w:rsid w:val="00ED5DB7"/>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55">
    <w:name w:val="Сетка таблицы1255"/>
    <w:rsid w:val="00ED5DB7"/>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55">
    <w:name w:val="Сетка таблицы11255"/>
    <w:rsid w:val="00ED5DB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55">
    <w:name w:val="Сетка таблицы111155"/>
    <w:rsid w:val="00ED5DB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45">
    <w:name w:val="Сетка таблицы1345"/>
    <w:rsid w:val="00ED5DB7"/>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5">
    <w:name w:val="Сетка таблицы435"/>
    <w:rsid w:val="00ED5DB7"/>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35">
    <w:name w:val="Сетка таблицы1435"/>
    <w:rsid w:val="00ED5DB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35">
    <w:name w:val="Сетка таблицы11335"/>
    <w:rsid w:val="00ED5DB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35">
    <w:name w:val="Сетка таблицы111235"/>
    <w:rsid w:val="00ED5DB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35">
    <w:name w:val="Сетка таблицы1111135"/>
    <w:rsid w:val="00ED5DB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35">
    <w:name w:val="Сетка таблицы12135"/>
    <w:rsid w:val="00ED5DB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35">
    <w:name w:val="Сетка таблицы112135"/>
    <w:rsid w:val="00ED5DB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35">
    <w:name w:val="Сетка таблицы535"/>
    <w:rsid w:val="00ED5DB7"/>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35">
    <w:name w:val="Сетка таблицы1535"/>
    <w:rsid w:val="00ED5DB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35">
    <w:name w:val="Сетка таблицы11435"/>
    <w:rsid w:val="00ED5DB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35">
    <w:name w:val="Сетка таблицы111335"/>
    <w:rsid w:val="00ED5DB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35">
    <w:name w:val="Сетка таблицы1111235"/>
    <w:rsid w:val="00ED5DB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35">
    <w:name w:val="Сетка таблицы12235"/>
    <w:rsid w:val="00ED5DB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35">
    <w:name w:val="Сетка таблицы112235"/>
    <w:rsid w:val="00ED5DB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35">
    <w:name w:val="Сетка таблицы1635"/>
    <w:rsid w:val="00ED5DB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35">
    <w:name w:val="Сетка таблицы1735"/>
    <w:rsid w:val="00ED5DB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5">
    <w:name w:val="Сетка таблицы615"/>
    <w:rsid w:val="00ED5DB7"/>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15">
    <w:name w:val="Сетка таблицы1815"/>
    <w:rsid w:val="00ED5DB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7">
    <w:name w:val="Сетка таблицы2117"/>
    <w:rsid w:val="00ED5DB7"/>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15">
    <w:name w:val="Сетка таблицы11515"/>
    <w:rsid w:val="00ED5DB7"/>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415">
    <w:name w:val="Сетка таблицы111415"/>
    <w:rsid w:val="00ED5DB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16">
    <w:name w:val="Сетка таблицы3116"/>
    <w:rsid w:val="00ED5DB7"/>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315">
    <w:name w:val="Сетка таблицы12315"/>
    <w:rsid w:val="00ED5DB7"/>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315">
    <w:name w:val="Сетка таблицы112315"/>
    <w:rsid w:val="00ED5DB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315">
    <w:name w:val="Сетка таблицы1111315"/>
    <w:rsid w:val="00ED5DB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16">
    <w:name w:val="Сетка таблицы13116"/>
    <w:rsid w:val="00ED5DB7"/>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5">
    <w:name w:val="Сетка таблицы4115"/>
    <w:rsid w:val="00ED5DB7"/>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116">
    <w:name w:val="Сетка таблицы14116"/>
    <w:rsid w:val="00ED5DB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16">
    <w:name w:val="Сетка таблицы113116"/>
    <w:rsid w:val="00ED5DB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115">
    <w:name w:val="Сетка таблицы1112115"/>
    <w:rsid w:val="00ED5DB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115">
    <w:name w:val="Сетка таблицы11111115"/>
    <w:rsid w:val="00ED5DB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115">
    <w:name w:val="Сетка таблицы121115"/>
    <w:rsid w:val="00ED5DB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115">
    <w:name w:val="Сетка таблицы1121115"/>
    <w:rsid w:val="00ED5DB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15">
    <w:name w:val="Сетка таблицы5115"/>
    <w:rsid w:val="00ED5DB7"/>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16">
    <w:name w:val="Сетка таблицы15116"/>
    <w:rsid w:val="00ED5DB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15">
    <w:name w:val="Сетка таблицы114115"/>
    <w:rsid w:val="00ED5DB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115">
    <w:name w:val="Сетка таблицы1113115"/>
    <w:rsid w:val="00ED5DB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115">
    <w:name w:val="Сетка таблицы11112115"/>
    <w:rsid w:val="00ED5DB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115">
    <w:name w:val="Сетка таблицы122115"/>
    <w:rsid w:val="00ED5DB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115">
    <w:name w:val="Сетка таблицы1122115"/>
    <w:rsid w:val="00ED5DB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115">
    <w:name w:val="Сетка таблицы16115"/>
    <w:rsid w:val="00ED5DB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115">
    <w:name w:val="Сетка таблицы17115"/>
    <w:rsid w:val="00ED5DB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5">
    <w:name w:val="Сетка таблицы715"/>
    <w:rsid w:val="00ED5DB7"/>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15">
    <w:name w:val="Сетка таблицы1915"/>
    <w:rsid w:val="00ED5DB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5">
    <w:name w:val="Сетка таблицы2215"/>
    <w:rsid w:val="00ED5DB7"/>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615">
    <w:name w:val="Сетка таблицы11615"/>
    <w:rsid w:val="00ED5DB7"/>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515">
    <w:name w:val="Сетка таблицы111515"/>
    <w:rsid w:val="00ED5DB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15">
    <w:name w:val="Сетка таблицы3215"/>
    <w:rsid w:val="00ED5DB7"/>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415">
    <w:name w:val="Сетка таблицы12415"/>
    <w:rsid w:val="00ED5DB7"/>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415">
    <w:name w:val="Сетка таблицы112415"/>
    <w:rsid w:val="00ED5DB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415">
    <w:name w:val="Сетка таблицы1111415"/>
    <w:rsid w:val="00ED5DB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215">
    <w:name w:val="Сетка таблицы13215"/>
    <w:rsid w:val="00ED5DB7"/>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15">
    <w:name w:val="Сетка таблицы4215"/>
    <w:rsid w:val="00ED5DB7"/>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215">
    <w:name w:val="Сетка таблицы14215"/>
    <w:rsid w:val="00ED5DB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215">
    <w:name w:val="Сетка таблицы113215"/>
    <w:rsid w:val="00ED5DB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215">
    <w:name w:val="Сетка таблицы1112215"/>
    <w:rsid w:val="00ED5DB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215">
    <w:name w:val="Сетка таблицы11111215"/>
    <w:rsid w:val="00ED5DB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215">
    <w:name w:val="Сетка таблицы121215"/>
    <w:rsid w:val="00ED5DB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215">
    <w:name w:val="Сетка таблицы1121215"/>
    <w:rsid w:val="00ED5DB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15">
    <w:name w:val="Сетка таблицы5215"/>
    <w:rsid w:val="00ED5DB7"/>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215">
    <w:name w:val="Сетка таблицы15215"/>
    <w:rsid w:val="00ED5DB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215">
    <w:name w:val="Сетка таблицы114215"/>
    <w:rsid w:val="00ED5DB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215">
    <w:name w:val="Сетка таблицы1113215"/>
    <w:rsid w:val="00ED5DB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215">
    <w:name w:val="Сетка таблицы11112215"/>
    <w:rsid w:val="00ED5DB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215">
    <w:name w:val="Сетка таблицы122215"/>
    <w:rsid w:val="00ED5DB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215">
    <w:name w:val="Сетка таблицы1122215"/>
    <w:rsid w:val="00ED5DB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215">
    <w:name w:val="Сетка таблицы16215"/>
    <w:rsid w:val="00ED5DB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215">
    <w:name w:val="Сетка таблицы17215"/>
    <w:rsid w:val="00ED5DB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315">
    <w:name w:val="Сетка таблицы13315"/>
    <w:rsid w:val="00ED5DB7"/>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15">
    <w:name w:val="Сетка таблицы11015"/>
    <w:rsid w:val="00ED5DB7"/>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95">
    <w:name w:val="Сетка таблицы1195"/>
    <w:rsid w:val="00ED5DB7"/>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05">
    <w:name w:val="Сетка таблицы1205"/>
    <w:rsid w:val="00ED5DB7"/>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65">
    <w:name w:val="Сетка таблицы1265"/>
    <w:rsid w:val="00ED5DB7"/>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6"/>
    <w:rsid w:val="00ED5DB7"/>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76">
    <w:name w:val="Сетка таблицы1276"/>
    <w:uiPriority w:val="59"/>
    <w:rsid w:val="00ED5DB7"/>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05">
    <w:name w:val="Сетка таблицы11105"/>
    <w:rsid w:val="00ED5DB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5">
    <w:name w:val="Сетка таблицы245"/>
    <w:rsid w:val="00ED5DB7"/>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75">
    <w:name w:val="Сетка таблицы11175"/>
    <w:rsid w:val="00ED5DB7"/>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65">
    <w:name w:val="Сетка таблицы111165"/>
    <w:rsid w:val="00ED5DB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45">
    <w:name w:val="Сетка таблицы345"/>
    <w:rsid w:val="00ED5DB7"/>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85">
    <w:name w:val="Сетка таблицы1285"/>
    <w:rsid w:val="00ED5DB7"/>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65">
    <w:name w:val="Сетка таблицы11265"/>
    <w:rsid w:val="00ED5DB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55">
    <w:name w:val="Сетка таблицы1355"/>
    <w:rsid w:val="00ED5DB7"/>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5">
    <w:name w:val="Сетка таблицы445"/>
    <w:rsid w:val="00ED5DB7"/>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45">
    <w:name w:val="Сетка таблицы1445"/>
    <w:rsid w:val="00ED5DB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45">
    <w:name w:val="Сетка таблицы11345"/>
    <w:rsid w:val="00ED5DB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45">
    <w:name w:val="Сетка таблицы111245"/>
    <w:rsid w:val="00ED5DB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45">
    <w:name w:val="Сетка таблицы1111145"/>
    <w:rsid w:val="00ED5DB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45">
    <w:name w:val="Сетка таблицы12145"/>
    <w:rsid w:val="00ED5DB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45">
    <w:name w:val="Сетка таблицы112145"/>
    <w:rsid w:val="00ED5DB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5">
    <w:name w:val="Сетка таблицы545"/>
    <w:rsid w:val="00ED5DB7"/>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45">
    <w:name w:val="Сетка таблицы1545"/>
    <w:rsid w:val="00ED5DB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45">
    <w:name w:val="Сетка таблицы11445"/>
    <w:rsid w:val="00ED5DB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45">
    <w:name w:val="Сетка таблицы111345"/>
    <w:rsid w:val="00ED5DB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45">
    <w:name w:val="Сетка таблицы1111245"/>
    <w:rsid w:val="00ED5DB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45">
    <w:name w:val="Сетка таблицы12245"/>
    <w:rsid w:val="00ED5DB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45">
    <w:name w:val="Сетка таблицы112245"/>
    <w:rsid w:val="00ED5DB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45">
    <w:name w:val="Сетка таблицы1645"/>
    <w:rsid w:val="00ED5DB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45">
    <w:name w:val="Сетка таблицы1745"/>
    <w:rsid w:val="00ED5DB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5">
    <w:name w:val="Сетка таблицы625"/>
    <w:rsid w:val="00ED5DB7"/>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25">
    <w:name w:val="Сетка таблицы1825"/>
    <w:rsid w:val="00ED5DB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5">
    <w:name w:val="Сетка таблицы2125"/>
    <w:rsid w:val="00ED5DB7"/>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25">
    <w:name w:val="Сетка таблицы11525"/>
    <w:rsid w:val="00ED5DB7"/>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425">
    <w:name w:val="Сетка таблицы111425"/>
    <w:rsid w:val="00ED5DB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25">
    <w:name w:val="Сетка таблицы3125"/>
    <w:rsid w:val="00ED5DB7"/>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325">
    <w:name w:val="Сетка таблицы12325"/>
    <w:rsid w:val="00ED5DB7"/>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325">
    <w:name w:val="Сетка таблицы112325"/>
    <w:rsid w:val="00ED5DB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325">
    <w:name w:val="Сетка таблицы1111325"/>
    <w:rsid w:val="00ED5DB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25">
    <w:name w:val="Сетка таблицы13125"/>
    <w:rsid w:val="00ED5DB7"/>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25">
    <w:name w:val="Сетка таблицы4125"/>
    <w:rsid w:val="00ED5DB7"/>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125">
    <w:name w:val="Сетка таблицы14125"/>
    <w:rsid w:val="00ED5DB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25">
    <w:name w:val="Сетка таблицы113125"/>
    <w:rsid w:val="00ED5DB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125">
    <w:name w:val="Сетка таблицы1112125"/>
    <w:rsid w:val="00ED5DB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125">
    <w:name w:val="Сетка таблицы11111125"/>
    <w:rsid w:val="00ED5DB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125">
    <w:name w:val="Сетка таблицы121125"/>
    <w:rsid w:val="00ED5DB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125">
    <w:name w:val="Сетка таблицы1121125"/>
    <w:rsid w:val="00ED5DB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25">
    <w:name w:val="Сетка таблицы5125"/>
    <w:rsid w:val="00ED5DB7"/>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25">
    <w:name w:val="Сетка таблицы15125"/>
    <w:rsid w:val="00ED5DB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25">
    <w:name w:val="Сетка таблицы114125"/>
    <w:rsid w:val="00ED5DB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125">
    <w:name w:val="Сетка таблицы1113125"/>
    <w:rsid w:val="00ED5DB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125">
    <w:name w:val="Сетка таблицы11112125"/>
    <w:rsid w:val="00ED5DB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125">
    <w:name w:val="Сетка таблицы122125"/>
    <w:rsid w:val="00ED5DB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125">
    <w:name w:val="Сетка таблицы1122125"/>
    <w:rsid w:val="00ED5DB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125">
    <w:name w:val="Сетка таблицы16125"/>
    <w:rsid w:val="00ED5DB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125">
    <w:name w:val="Сетка таблицы17125"/>
    <w:rsid w:val="00ED5DB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5">
    <w:name w:val="Сетка таблицы725"/>
    <w:rsid w:val="00ED5DB7"/>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25">
    <w:name w:val="Сетка таблицы1925"/>
    <w:rsid w:val="00ED5DB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25">
    <w:name w:val="Сетка таблицы2225"/>
    <w:rsid w:val="00ED5DB7"/>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625">
    <w:name w:val="Сетка таблицы11625"/>
    <w:rsid w:val="00ED5DB7"/>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525">
    <w:name w:val="Сетка таблицы111525"/>
    <w:rsid w:val="00ED5DB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25">
    <w:name w:val="Сетка таблицы3225"/>
    <w:rsid w:val="00ED5DB7"/>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425">
    <w:name w:val="Сетка таблицы12425"/>
    <w:rsid w:val="00ED5DB7"/>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425">
    <w:name w:val="Сетка таблицы112425"/>
    <w:rsid w:val="00ED5DB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425">
    <w:name w:val="Сетка таблицы1111425"/>
    <w:rsid w:val="00ED5DB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225">
    <w:name w:val="Сетка таблицы13225"/>
    <w:rsid w:val="00ED5DB7"/>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25">
    <w:name w:val="Сетка таблицы4225"/>
    <w:rsid w:val="00ED5DB7"/>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225">
    <w:name w:val="Сетка таблицы14225"/>
    <w:rsid w:val="00ED5DB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225">
    <w:name w:val="Сетка таблицы113225"/>
    <w:rsid w:val="00ED5DB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225">
    <w:name w:val="Сетка таблицы1112225"/>
    <w:rsid w:val="00ED5DB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225">
    <w:name w:val="Сетка таблицы11111225"/>
    <w:rsid w:val="00ED5DB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225">
    <w:name w:val="Сетка таблицы121225"/>
    <w:rsid w:val="00ED5DB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225">
    <w:name w:val="Сетка таблицы1121225"/>
    <w:rsid w:val="00ED5DB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25">
    <w:name w:val="Сетка таблицы5225"/>
    <w:rsid w:val="00ED5DB7"/>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225">
    <w:name w:val="Сетка таблицы15225"/>
    <w:rsid w:val="00ED5DB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225">
    <w:name w:val="Сетка таблицы114225"/>
    <w:rsid w:val="00ED5DB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225">
    <w:name w:val="Сетка таблицы1113225"/>
    <w:rsid w:val="00ED5DB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225">
    <w:name w:val="Сетка таблицы11112225"/>
    <w:rsid w:val="00ED5DB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225">
    <w:name w:val="Сетка таблицы122225"/>
    <w:rsid w:val="00ED5DB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225">
    <w:name w:val="Сетка таблицы1122225"/>
    <w:rsid w:val="00ED5DB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225">
    <w:name w:val="Сетка таблицы16225"/>
    <w:rsid w:val="00ED5DB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225">
    <w:name w:val="Сетка таблицы17225"/>
    <w:rsid w:val="00ED5DB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325">
    <w:name w:val="Сетка таблицы13325"/>
    <w:rsid w:val="00ED5DB7"/>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25">
    <w:name w:val="Сетка таблицы11025"/>
    <w:rsid w:val="00ED5DB7"/>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60">
    <w:name w:val="Сетка таблицы106"/>
    <w:rsid w:val="00ED5DB7"/>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95">
    <w:name w:val="Сетка таблицы1295"/>
    <w:rsid w:val="00ED5DB7"/>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85">
    <w:name w:val="Сетка таблицы11185"/>
    <w:rsid w:val="00ED5DB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5">
    <w:name w:val="Сетка таблицы255"/>
    <w:rsid w:val="00ED5DB7"/>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95">
    <w:name w:val="Сетка таблицы11195"/>
    <w:rsid w:val="00ED5DB7"/>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75">
    <w:name w:val="Сетка таблицы111175"/>
    <w:rsid w:val="00ED5DB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55">
    <w:name w:val="Сетка таблицы355"/>
    <w:rsid w:val="00ED5DB7"/>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05">
    <w:name w:val="Сетка таблицы12105"/>
    <w:rsid w:val="00ED5DB7"/>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75">
    <w:name w:val="Сетка таблицы11275"/>
    <w:rsid w:val="00ED5DB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65">
    <w:name w:val="Сетка таблицы1365"/>
    <w:rsid w:val="00ED5DB7"/>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55">
    <w:name w:val="Сетка таблицы455"/>
    <w:rsid w:val="00ED5DB7"/>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55">
    <w:name w:val="Сетка таблицы1455"/>
    <w:rsid w:val="00ED5DB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55">
    <w:name w:val="Сетка таблицы11355"/>
    <w:rsid w:val="00ED5DB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55">
    <w:name w:val="Сетка таблицы111255"/>
    <w:rsid w:val="00ED5DB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55">
    <w:name w:val="Сетка таблицы1111155"/>
    <w:rsid w:val="00ED5DB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55">
    <w:name w:val="Сетка таблицы12155"/>
    <w:rsid w:val="00ED5DB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55">
    <w:name w:val="Сетка таблицы112155"/>
    <w:rsid w:val="00ED5DB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55">
    <w:name w:val="Сетка таблицы555"/>
    <w:rsid w:val="00ED5DB7"/>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55">
    <w:name w:val="Сетка таблицы1555"/>
    <w:rsid w:val="00ED5DB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55">
    <w:name w:val="Сетка таблицы11455"/>
    <w:rsid w:val="00ED5DB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55">
    <w:name w:val="Сетка таблицы111355"/>
    <w:rsid w:val="00ED5DB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55">
    <w:name w:val="Сетка таблицы1111255"/>
    <w:rsid w:val="00ED5DB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55">
    <w:name w:val="Сетка таблицы12255"/>
    <w:rsid w:val="00ED5DB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55">
    <w:name w:val="Сетка таблицы112255"/>
    <w:rsid w:val="00ED5DB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55">
    <w:name w:val="Сетка таблицы1655"/>
    <w:rsid w:val="00ED5DB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55">
    <w:name w:val="Сетка таблицы1755"/>
    <w:rsid w:val="00ED5DB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5">
    <w:name w:val="Сетка таблицы635"/>
    <w:rsid w:val="00ED5DB7"/>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35">
    <w:name w:val="Сетка таблицы1835"/>
    <w:rsid w:val="00ED5DB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35">
    <w:name w:val="Сетка таблицы2135"/>
    <w:rsid w:val="00ED5DB7"/>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35">
    <w:name w:val="Сетка таблицы11535"/>
    <w:rsid w:val="00ED5DB7"/>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435">
    <w:name w:val="Сетка таблицы111435"/>
    <w:rsid w:val="00ED5DB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35">
    <w:name w:val="Сетка таблицы3135"/>
    <w:rsid w:val="00ED5DB7"/>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335">
    <w:name w:val="Сетка таблицы12335"/>
    <w:rsid w:val="00ED5DB7"/>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335">
    <w:name w:val="Сетка таблицы112335"/>
    <w:rsid w:val="00ED5DB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335">
    <w:name w:val="Сетка таблицы1111335"/>
    <w:rsid w:val="00ED5DB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35">
    <w:name w:val="Сетка таблицы13135"/>
    <w:rsid w:val="00ED5DB7"/>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35">
    <w:name w:val="Сетка таблицы4135"/>
    <w:rsid w:val="00ED5DB7"/>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135">
    <w:name w:val="Сетка таблицы14135"/>
    <w:rsid w:val="00ED5DB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35">
    <w:name w:val="Сетка таблицы113135"/>
    <w:rsid w:val="00ED5DB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135">
    <w:name w:val="Сетка таблицы1112135"/>
    <w:rsid w:val="00ED5DB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135">
    <w:name w:val="Сетка таблицы11111135"/>
    <w:rsid w:val="00ED5DB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135">
    <w:name w:val="Сетка таблицы121135"/>
    <w:rsid w:val="00ED5DB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135">
    <w:name w:val="Сетка таблицы1121135"/>
    <w:rsid w:val="00ED5DB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35">
    <w:name w:val="Сетка таблицы5135"/>
    <w:rsid w:val="00ED5DB7"/>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35">
    <w:name w:val="Сетка таблицы15135"/>
    <w:rsid w:val="00ED5DB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35">
    <w:name w:val="Сетка таблицы114135"/>
    <w:rsid w:val="00ED5DB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135">
    <w:name w:val="Сетка таблицы1113135"/>
    <w:rsid w:val="00ED5DB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135">
    <w:name w:val="Сетка таблицы11112135"/>
    <w:rsid w:val="00ED5DB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135">
    <w:name w:val="Сетка таблицы122135"/>
    <w:rsid w:val="00ED5DB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135">
    <w:name w:val="Сетка таблицы1122135"/>
    <w:rsid w:val="00ED5DB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135">
    <w:name w:val="Сетка таблицы16135"/>
    <w:rsid w:val="00ED5DB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135">
    <w:name w:val="Сетка таблицы17135"/>
    <w:rsid w:val="00ED5DB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35">
    <w:name w:val="Сетка таблицы735"/>
    <w:rsid w:val="00ED5DB7"/>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35">
    <w:name w:val="Сетка таблицы1935"/>
    <w:rsid w:val="00ED5DB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35">
    <w:name w:val="Сетка таблицы2235"/>
    <w:rsid w:val="00ED5DB7"/>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635">
    <w:name w:val="Сетка таблицы11635"/>
    <w:rsid w:val="00ED5DB7"/>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535">
    <w:name w:val="Сетка таблицы111535"/>
    <w:rsid w:val="00ED5DB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35">
    <w:name w:val="Сетка таблицы3235"/>
    <w:rsid w:val="00ED5DB7"/>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435">
    <w:name w:val="Сетка таблицы12435"/>
    <w:rsid w:val="00ED5DB7"/>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435">
    <w:name w:val="Сетка таблицы112435"/>
    <w:rsid w:val="00ED5DB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435">
    <w:name w:val="Сетка таблицы1111435"/>
    <w:rsid w:val="00ED5DB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235">
    <w:name w:val="Сетка таблицы13235"/>
    <w:rsid w:val="00ED5DB7"/>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35">
    <w:name w:val="Сетка таблицы4235"/>
    <w:rsid w:val="00ED5DB7"/>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235">
    <w:name w:val="Сетка таблицы14235"/>
    <w:rsid w:val="00ED5DB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235">
    <w:name w:val="Сетка таблицы113235"/>
    <w:rsid w:val="00ED5DB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235">
    <w:name w:val="Сетка таблицы1112235"/>
    <w:rsid w:val="00ED5DB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235">
    <w:name w:val="Сетка таблицы11111235"/>
    <w:rsid w:val="00ED5DB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235">
    <w:name w:val="Сетка таблицы121235"/>
    <w:rsid w:val="00ED5DB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235">
    <w:name w:val="Сетка таблицы1121235"/>
    <w:rsid w:val="00ED5DB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35">
    <w:name w:val="Сетка таблицы5235"/>
    <w:rsid w:val="00ED5DB7"/>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235">
    <w:name w:val="Сетка таблицы15235"/>
    <w:rsid w:val="00ED5DB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235">
    <w:name w:val="Сетка таблицы114235"/>
    <w:rsid w:val="00ED5DB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235">
    <w:name w:val="Сетка таблицы1113235"/>
    <w:rsid w:val="00ED5DB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235">
    <w:name w:val="Сетка таблицы11112235"/>
    <w:rsid w:val="00ED5DB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235">
    <w:name w:val="Сетка таблицы122235"/>
    <w:rsid w:val="00ED5DB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235">
    <w:name w:val="Сетка таблицы1122235"/>
    <w:rsid w:val="00ED5DB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235">
    <w:name w:val="Сетка таблицы16235"/>
    <w:rsid w:val="00ED5DB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235">
    <w:name w:val="Сетка таблицы17235"/>
    <w:rsid w:val="00ED5DB7"/>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335">
    <w:name w:val="Сетка таблицы13335"/>
    <w:rsid w:val="00ED5DB7"/>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35">
    <w:name w:val="Сетка таблицы11035"/>
    <w:rsid w:val="00ED5DB7"/>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345">
    <w:name w:val="Сетка таблицы13345"/>
    <w:rsid w:val="00ED5DB7"/>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355">
    <w:name w:val="Сетка таблицы13355"/>
    <w:rsid w:val="00ED5DB7"/>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05">
    <w:name w:val="Сетка таблицы1305"/>
    <w:rsid w:val="00ED5DB7"/>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05">
    <w:name w:val="Сетка таблицы11205"/>
    <w:rsid w:val="00ED5DB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05">
    <w:name w:val="Сетка таблицы111105"/>
    <w:rsid w:val="00ED5DB7"/>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85">
    <w:name w:val="Сетка таблицы11285"/>
    <w:rsid w:val="00ED5DB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95">
    <w:name w:val="Сетка таблицы11295"/>
    <w:rsid w:val="00ED5DB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05">
    <w:name w:val="Сетка таблицы11305"/>
    <w:rsid w:val="00ED5DB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65">
    <w:name w:val="Сетка таблицы11365"/>
    <w:rsid w:val="00ED5DB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75">
    <w:name w:val="Сетка таблицы1375"/>
    <w:rsid w:val="00ED5DB7"/>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85">
    <w:name w:val="Сетка таблицы1385"/>
    <w:rsid w:val="00ED5DB7"/>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95">
    <w:name w:val="Сетка таблицы1395"/>
    <w:rsid w:val="00ED5DB7"/>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85">
    <w:name w:val="Сетка таблицы111185"/>
    <w:rsid w:val="00ED5DB7"/>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75">
    <w:name w:val="Сетка таблицы11375"/>
    <w:rsid w:val="00ED5DB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85">
    <w:name w:val="Сетка таблицы11385"/>
    <w:rsid w:val="00ED5DB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95">
    <w:name w:val="Сетка таблицы11395"/>
    <w:rsid w:val="00ED5DB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05">
    <w:name w:val="Сетка таблицы1405"/>
    <w:rsid w:val="00ED5DB7"/>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65">
    <w:name w:val="Сетка таблицы1465"/>
    <w:rsid w:val="00ED5DB7"/>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75">
    <w:name w:val="Сетка таблицы1475"/>
    <w:rsid w:val="00ED5DB7"/>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86">
    <w:name w:val="Сетка таблицы1486"/>
    <w:uiPriority w:val="59"/>
    <w:rsid w:val="00ED5DB7"/>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07">
    <w:name w:val="Сетка таблицы11407"/>
    <w:uiPriority w:val="59"/>
    <w:rsid w:val="00ED5DB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95">
    <w:name w:val="Сетка таблицы1495"/>
    <w:rsid w:val="00ED5DB7"/>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05">
    <w:name w:val="Сетка таблицы1505"/>
    <w:rsid w:val="00ED5DB7"/>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65">
    <w:name w:val="Сетка таблицы1565"/>
    <w:rsid w:val="00ED5DB7"/>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75">
    <w:name w:val="Сетка таблицы1575"/>
    <w:rsid w:val="00ED5DB7"/>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6">
    <w:name w:val="Сетка таблицы206"/>
    <w:rsid w:val="00ED5DB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50">
    <w:name w:val="Сетка таблицы265"/>
    <w:basedOn w:val="a1"/>
    <w:next w:val="a3"/>
    <w:uiPriority w:val="59"/>
    <w:rsid w:val="00ED5DB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5">
    <w:name w:val="Сетка таблицы275"/>
    <w:basedOn w:val="a1"/>
    <w:next w:val="a3"/>
    <w:uiPriority w:val="59"/>
    <w:rsid w:val="00ED5DB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5">
    <w:name w:val="Сетка таблицы285"/>
    <w:basedOn w:val="a1"/>
    <w:next w:val="a3"/>
    <w:uiPriority w:val="59"/>
    <w:rsid w:val="00ED5DB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5">
    <w:name w:val="Сетка таблицы295"/>
    <w:basedOn w:val="a1"/>
    <w:next w:val="a3"/>
    <w:uiPriority w:val="59"/>
    <w:rsid w:val="00ED5DB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5">
    <w:name w:val="Сетка таблицы305"/>
    <w:basedOn w:val="a1"/>
    <w:next w:val="a3"/>
    <w:uiPriority w:val="59"/>
    <w:rsid w:val="00ED5DB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a">
    <w:name w:val="Нет списка17"/>
    <w:next w:val="a2"/>
    <w:uiPriority w:val="99"/>
    <w:semiHidden/>
    <w:unhideWhenUsed/>
    <w:rsid w:val="00ED5DB7"/>
  </w:style>
  <w:style w:type="table" w:customStyle="1" w:styleId="365">
    <w:name w:val="Сетка таблицы365"/>
    <w:basedOn w:val="a1"/>
    <w:next w:val="a3"/>
    <w:uiPriority w:val="59"/>
    <w:rsid w:val="00ED5DB7"/>
    <w:pPr>
      <w:spacing w:after="0" w:line="240" w:lineRule="auto"/>
    </w:pPr>
    <w:rPr>
      <w:rFonts w:ascii="Times New Roman" w:eastAsia="Calibri" w:hAnsi="Times New Roman" w:cs="Times New Roman"/>
      <w:sz w:val="27"/>
      <w:szCs w:val="27"/>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70">
    <w:name w:val="Нет списка117"/>
    <w:next w:val="a2"/>
    <w:uiPriority w:val="99"/>
    <w:semiHidden/>
    <w:unhideWhenUsed/>
    <w:rsid w:val="00ED5DB7"/>
  </w:style>
  <w:style w:type="numbering" w:customStyle="1" w:styleId="270">
    <w:name w:val="Нет списка27"/>
    <w:next w:val="a2"/>
    <w:uiPriority w:val="99"/>
    <w:semiHidden/>
    <w:unhideWhenUsed/>
    <w:rsid w:val="00ED5DB7"/>
  </w:style>
  <w:style w:type="table" w:customStyle="1" w:styleId="1585">
    <w:name w:val="Сетка таблицы1585"/>
    <w:basedOn w:val="a1"/>
    <w:next w:val="a3"/>
    <w:uiPriority w:val="59"/>
    <w:rsid w:val="00ED5DB7"/>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50">
    <w:name w:val="Нет списка35"/>
    <w:next w:val="a2"/>
    <w:uiPriority w:val="99"/>
    <w:semiHidden/>
    <w:unhideWhenUsed/>
    <w:rsid w:val="00ED5DB7"/>
  </w:style>
  <w:style w:type="table" w:customStyle="1" w:styleId="2105">
    <w:name w:val="Сетка таблицы2105"/>
    <w:basedOn w:val="a1"/>
    <w:next w:val="a3"/>
    <w:uiPriority w:val="99"/>
    <w:rsid w:val="00ED5DB7"/>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60">
    <w:name w:val="Нет списка1116"/>
    <w:next w:val="a2"/>
    <w:uiPriority w:val="99"/>
    <w:semiHidden/>
    <w:unhideWhenUsed/>
    <w:rsid w:val="00ED5DB7"/>
  </w:style>
  <w:style w:type="table" w:customStyle="1" w:styleId="11465">
    <w:name w:val="Сетка таблицы11465"/>
    <w:basedOn w:val="a1"/>
    <w:next w:val="a3"/>
    <w:uiPriority w:val="59"/>
    <w:rsid w:val="00ED5DB7"/>
    <w:pPr>
      <w:spacing w:after="0" w:line="240" w:lineRule="auto"/>
    </w:pPr>
    <w:rPr>
      <w:rFonts w:ascii="Times New Roman" w:eastAsia="Calibri" w:hAnsi="Times New Roman" w:cs="Times New Roman"/>
      <w:sz w:val="27"/>
      <w:szCs w:val="27"/>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60">
    <w:name w:val="Нет списка11116"/>
    <w:next w:val="a2"/>
    <w:uiPriority w:val="99"/>
    <w:semiHidden/>
    <w:unhideWhenUsed/>
    <w:rsid w:val="00ED5DB7"/>
  </w:style>
  <w:style w:type="numbering" w:customStyle="1" w:styleId="2160">
    <w:name w:val="Нет списка216"/>
    <w:next w:val="a2"/>
    <w:uiPriority w:val="99"/>
    <w:semiHidden/>
    <w:unhideWhenUsed/>
    <w:rsid w:val="00ED5DB7"/>
  </w:style>
  <w:style w:type="table" w:customStyle="1" w:styleId="111195">
    <w:name w:val="Сетка таблицы111195"/>
    <w:basedOn w:val="a1"/>
    <w:next w:val="a3"/>
    <w:uiPriority w:val="59"/>
    <w:rsid w:val="00ED5DB7"/>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50">
    <w:name w:val="Нет списка45"/>
    <w:next w:val="a2"/>
    <w:uiPriority w:val="99"/>
    <w:semiHidden/>
    <w:unhideWhenUsed/>
    <w:rsid w:val="00ED5DB7"/>
  </w:style>
  <w:style w:type="table" w:customStyle="1" w:styleId="375">
    <w:name w:val="Сетка таблицы375"/>
    <w:basedOn w:val="a1"/>
    <w:next w:val="a3"/>
    <w:uiPriority w:val="99"/>
    <w:rsid w:val="00ED5DB7"/>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50">
    <w:name w:val="Нет списка125"/>
    <w:next w:val="a2"/>
    <w:uiPriority w:val="99"/>
    <w:semiHidden/>
    <w:unhideWhenUsed/>
    <w:rsid w:val="00ED5DB7"/>
  </w:style>
  <w:style w:type="table" w:customStyle="1" w:styleId="12165">
    <w:name w:val="Сетка таблицы12165"/>
    <w:basedOn w:val="a1"/>
    <w:next w:val="a3"/>
    <w:uiPriority w:val="59"/>
    <w:rsid w:val="00ED5DB7"/>
    <w:pPr>
      <w:spacing w:after="0" w:line="240" w:lineRule="auto"/>
    </w:pPr>
    <w:rPr>
      <w:rFonts w:ascii="Times New Roman" w:eastAsia="Calibri" w:hAnsi="Times New Roman" w:cs="Times New Roman"/>
      <w:sz w:val="27"/>
      <w:szCs w:val="27"/>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50">
    <w:name w:val="Нет списка1125"/>
    <w:next w:val="a2"/>
    <w:uiPriority w:val="99"/>
    <w:semiHidden/>
    <w:unhideWhenUsed/>
    <w:rsid w:val="00ED5DB7"/>
  </w:style>
  <w:style w:type="numbering" w:customStyle="1" w:styleId="2250">
    <w:name w:val="Нет списка225"/>
    <w:next w:val="a2"/>
    <w:uiPriority w:val="99"/>
    <w:semiHidden/>
    <w:unhideWhenUsed/>
    <w:rsid w:val="00ED5DB7"/>
  </w:style>
  <w:style w:type="table" w:customStyle="1" w:styleId="112105">
    <w:name w:val="Сетка таблицы112105"/>
    <w:basedOn w:val="a1"/>
    <w:next w:val="a3"/>
    <w:uiPriority w:val="99"/>
    <w:rsid w:val="00ED5DB7"/>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60">
    <w:name w:val="Нет списка111116"/>
    <w:next w:val="a2"/>
    <w:uiPriority w:val="99"/>
    <w:semiHidden/>
    <w:unhideWhenUsed/>
    <w:rsid w:val="00ED5DB7"/>
  </w:style>
  <w:style w:type="table" w:customStyle="1" w:styleId="1111105">
    <w:name w:val="Сетка таблицы1111105"/>
    <w:basedOn w:val="a1"/>
    <w:next w:val="a3"/>
    <w:uiPriority w:val="99"/>
    <w:rsid w:val="00ED5DB7"/>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815">
    <w:name w:val="Сетка таблицы14815"/>
    <w:basedOn w:val="a1"/>
    <w:next w:val="a3"/>
    <w:uiPriority w:val="59"/>
    <w:rsid w:val="00ED5DB7"/>
    <w:pPr>
      <w:spacing w:after="0" w:line="240" w:lineRule="auto"/>
    </w:pPr>
    <w:rPr>
      <w:rFonts w:ascii="Times New Roman" w:eastAsia="Calibri" w:hAnsi="Times New Roman" w:cs="Times New Roman"/>
      <w:sz w:val="27"/>
      <w:szCs w:val="27"/>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715">
    <w:name w:val="Сетка таблицы12715"/>
    <w:basedOn w:val="a1"/>
    <w:next w:val="a3"/>
    <w:uiPriority w:val="59"/>
    <w:rsid w:val="00ED5DB7"/>
    <w:pPr>
      <w:spacing w:after="0" w:line="240" w:lineRule="auto"/>
    </w:pPr>
    <w:rPr>
      <w:rFonts w:ascii="Times New Roman" w:eastAsia="Calibri" w:hAnsi="Times New Roman" w:cs="Times New Roman"/>
      <w:sz w:val="27"/>
      <w:szCs w:val="27"/>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015">
    <w:name w:val="Сетка таблицы114015"/>
    <w:basedOn w:val="a1"/>
    <w:next w:val="a3"/>
    <w:uiPriority w:val="59"/>
    <w:rsid w:val="00ED5DB7"/>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550">
    <w:name w:val="Нет списка55"/>
    <w:next w:val="a2"/>
    <w:uiPriority w:val="99"/>
    <w:semiHidden/>
    <w:unhideWhenUsed/>
    <w:rsid w:val="00ED5DB7"/>
  </w:style>
  <w:style w:type="table" w:customStyle="1" w:styleId="114025">
    <w:name w:val="Сетка таблицы114025"/>
    <w:basedOn w:val="a1"/>
    <w:next w:val="a3"/>
    <w:uiPriority w:val="59"/>
    <w:rsid w:val="00ED5DB7"/>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87">
    <w:name w:val="Сетка таблицы387"/>
    <w:basedOn w:val="a1"/>
    <w:next w:val="a3"/>
    <w:uiPriority w:val="59"/>
    <w:rsid w:val="00ED5D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8">
    <w:name w:val="WWNum18"/>
    <w:basedOn w:val="a2"/>
    <w:rsid w:val="00ED5DB7"/>
  </w:style>
  <w:style w:type="numbering" w:customStyle="1" w:styleId="WWNum28">
    <w:name w:val="WWNum28"/>
    <w:basedOn w:val="a2"/>
    <w:rsid w:val="00ED5DB7"/>
  </w:style>
  <w:style w:type="numbering" w:customStyle="1" w:styleId="WWNum38">
    <w:name w:val="WWNum38"/>
    <w:basedOn w:val="a2"/>
    <w:rsid w:val="00ED5DB7"/>
  </w:style>
  <w:style w:type="numbering" w:customStyle="1" w:styleId="WWNum48">
    <w:name w:val="WWNum48"/>
    <w:basedOn w:val="a2"/>
    <w:rsid w:val="00ED5DB7"/>
  </w:style>
  <w:style w:type="numbering" w:customStyle="1" w:styleId="WWNum58">
    <w:name w:val="WWNum58"/>
    <w:basedOn w:val="a2"/>
    <w:rsid w:val="00ED5DB7"/>
  </w:style>
  <w:style w:type="numbering" w:customStyle="1" w:styleId="WWNum68">
    <w:name w:val="WWNum68"/>
    <w:basedOn w:val="a2"/>
    <w:rsid w:val="00ED5DB7"/>
  </w:style>
  <w:style w:type="table" w:customStyle="1" w:styleId="2145">
    <w:name w:val="Сетка таблицы2145"/>
    <w:basedOn w:val="a1"/>
    <w:next w:val="a3"/>
    <w:uiPriority w:val="59"/>
    <w:rsid w:val="00ED5D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5">
    <w:name w:val="Сетка таблицы395"/>
    <w:basedOn w:val="a1"/>
    <w:next w:val="a3"/>
    <w:uiPriority w:val="59"/>
    <w:rsid w:val="00ED5D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16">
    <w:name w:val="WWNum116"/>
    <w:basedOn w:val="a2"/>
    <w:rsid w:val="00ED5DB7"/>
  </w:style>
  <w:style w:type="numbering" w:customStyle="1" w:styleId="WWNum216">
    <w:name w:val="WWNum216"/>
    <w:basedOn w:val="a2"/>
    <w:rsid w:val="00ED5DB7"/>
  </w:style>
  <w:style w:type="numbering" w:customStyle="1" w:styleId="WWNum316">
    <w:name w:val="WWNum316"/>
    <w:basedOn w:val="a2"/>
    <w:rsid w:val="00ED5DB7"/>
  </w:style>
  <w:style w:type="numbering" w:customStyle="1" w:styleId="WWNum416">
    <w:name w:val="WWNum416"/>
    <w:basedOn w:val="a2"/>
    <w:rsid w:val="00ED5DB7"/>
  </w:style>
  <w:style w:type="numbering" w:customStyle="1" w:styleId="WWNum516">
    <w:name w:val="WWNum516"/>
    <w:basedOn w:val="a2"/>
    <w:rsid w:val="00ED5DB7"/>
  </w:style>
  <w:style w:type="numbering" w:customStyle="1" w:styleId="WWNum616">
    <w:name w:val="WWNum616"/>
    <w:basedOn w:val="a2"/>
    <w:rsid w:val="00ED5DB7"/>
  </w:style>
  <w:style w:type="table" w:customStyle="1" w:styleId="2155">
    <w:name w:val="Сетка таблицы2155"/>
    <w:basedOn w:val="a1"/>
    <w:next w:val="a3"/>
    <w:uiPriority w:val="59"/>
    <w:rsid w:val="00ED5D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0">
    <w:name w:val="Нет списка63"/>
    <w:next w:val="a2"/>
    <w:uiPriority w:val="99"/>
    <w:semiHidden/>
    <w:unhideWhenUsed/>
    <w:rsid w:val="00ED5DB7"/>
  </w:style>
  <w:style w:type="table" w:customStyle="1" w:styleId="403">
    <w:name w:val="Сетка таблицы403"/>
    <w:basedOn w:val="a1"/>
    <w:next w:val="a3"/>
    <w:uiPriority w:val="59"/>
    <w:rsid w:val="00ED5D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23">
    <w:name w:val="WWNum123"/>
    <w:basedOn w:val="a2"/>
    <w:rsid w:val="00ED5DB7"/>
  </w:style>
  <w:style w:type="numbering" w:customStyle="1" w:styleId="WWNum223">
    <w:name w:val="WWNum223"/>
    <w:basedOn w:val="a2"/>
    <w:rsid w:val="00ED5DB7"/>
  </w:style>
  <w:style w:type="numbering" w:customStyle="1" w:styleId="WWNum323">
    <w:name w:val="WWNum323"/>
    <w:basedOn w:val="a2"/>
    <w:rsid w:val="00ED5DB7"/>
  </w:style>
  <w:style w:type="numbering" w:customStyle="1" w:styleId="WWNum423">
    <w:name w:val="WWNum423"/>
    <w:basedOn w:val="a2"/>
    <w:rsid w:val="00ED5DB7"/>
  </w:style>
  <w:style w:type="numbering" w:customStyle="1" w:styleId="WWNum523">
    <w:name w:val="WWNum523"/>
    <w:basedOn w:val="a2"/>
    <w:rsid w:val="00ED5DB7"/>
  </w:style>
  <w:style w:type="numbering" w:customStyle="1" w:styleId="WWNum623">
    <w:name w:val="WWNum623"/>
    <w:basedOn w:val="a2"/>
    <w:rsid w:val="00ED5DB7"/>
  </w:style>
  <w:style w:type="table" w:customStyle="1" w:styleId="2163">
    <w:name w:val="Сетка таблицы2163"/>
    <w:basedOn w:val="a1"/>
    <w:next w:val="a3"/>
    <w:uiPriority w:val="59"/>
    <w:rsid w:val="00ED5D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4">
    <w:name w:val="Сетка таблицы464"/>
    <w:basedOn w:val="a1"/>
    <w:next w:val="a3"/>
    <w:uiPriority w:val="59"/>
    <w:rsid w:val="00ED5D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0">
    <w:name w:val="Нет списка73"/>
    <w:next w:val="a2"/>
    <w:uiPriority w:val="99"/>
    <w:semiHidden/>
    <w:unhideWhenUsed/>
    <w:rsid w:val="00ED5DB7"/>
  </w:style>
  <w:style w:type="table" w:customStyle="1" w:styleId="473">
    <w:name w:val="Сетка таблицы473"/>
    <w:basedOn w:val="a1"/>
    <w:next w:val="a3"/>
    <w:uiPriority w:val="59"/>
    <w:rsid w:val="00ED5D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33">
    <w:name w:val="WWNum133"/>
    <w:basedOn w:val="a2"/>
    <w:rsid w:val="00ED5DB7"/>
  </w:style>
  <w:style w:type="numbering" w:customStyle="1" w:styleId="WWNum233">
    <w:name w:val="WWNum233"/>
    <w:basedOn w:val="a2"/>
    <w:rsid w:val="00ED5DB7"/>
  </w:style>
  <w:style w:type="numbering" w:customStyle="1" w:styleId="WWNum333">
    <w:name w:val="WWNum333"/>
    <w:basedOn w:val="a2"/>
    <w:rsid w:val="00ED5DB7"/>
  </w:style>
  <w:style w:type="numbering" w:customStyle="1" w:styleId="WWNum433">
    <w:name w:val="WWNum433"/>
    <w:basedOn w:val="a2"/>
    <w:rsid w:val="00ED5DB7"/>
  </w:style>
  <w:style w:type="numbering" w:customStyle="1" w:styleId="WWNum533">
    <w:name w:val="WWNum533"/>
    <w:basedOn w:val="a2"/>
    <w:rsid w:val="00ED5DB7"/>
  </w:style>
  <w:style w:type="numbering" w:customStyle="1" w:styleId="WWNum633">
    <w:name w:val="WWNum633"/>
    <w:basedOn w:val="a2"/>
    <w:rsid w:val="00ED5DB7"/>
  </w:style>
  <w:style w:type="table" w:customStyle="1" w:styleId="2173">
    <w:name w:val="Сетка таблицы2173"/>
    <w:basedOn w:val="a1"/>
    <w:next w:val="a3"/>
    <w:uiPriority w:val="59"/>
    <w:rsid w:val="00ED5D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4">
    <w:name w:val="Сетка таблицы2184"/>
    <w:basedOn w:val="a1"/>
    <w:next w:val="a3"/>
    <w:uiPriority w:val="59"/>
    <w:rsid w:val="00ED5D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3">
    <w:name w:val="Сетка таблицы483"/>
    <w:basedOn w:val="a1"/>
    <w:next w:val="a3"/>
    <w:uiPriority w:val="59"/>
    <w:rsid w:val="00ED5D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3">
    <w:name w:val="Сетка таблицы493"/>
    <w:basedOn w:val="a1"/>
    <w:next w:val="a3"/>
    <w:uiPriority w:val="59"/>
    <w:rsid w:val="00ED5D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1">
    <w:name w:val="Сетка таблицы4611"/>
    <w:basedOn w:val="a1"/>
    <w:next w:val="a3"/>
    <w:uiPriority w:val="59"/>
    <w:rsid w:val="00ED5D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91">
    <w:name w:val="Сетка таблицы1591"/>
    <w:basedOn w:val="a1"/>
    <w:next w:val="a3"/>
    <w:uiPriority w:val="59"/>
    <w:rsid w:val="00ED5D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1">
    <w:name w:val="Сетка таблицы1601"/>
    <w:basedOn w:val="a1"/>
    <w:next w:val="a3"/>
    <w:uiPriority w:val="59"/>
    <w:rsid w:val="00ED5D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4">
    <w:name w:val="Сетка таблицы494"/>
    <w:basedOn w:val="a1"/>
    <w:next w:val="a3"/>
    <w:uiPriority w:val="59"/>
    <w:rsid w:val="005E49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69">
    <w:name w:val="WWNum69"/>
    <w:basedOn w:val="a2"/>
    <w:rsid w:val="003D08CF"/>
  </w:style>
  <w:style w:type="table" w:customStyle="1" w:styleId="69">
    <w:name w:val="Сетка таблицы69"/>
    <w:basedOn w:val="a1"/>
    <w:next w:val="a3"/>
    <w:uiPriority w:val="99"/>
    <w:rsid w:val="003D08CF"/>
    <w:pPr>
      <w:spacing w:after="0" w:line="240" w:lineRule="auto"/>
      <w:ind w:firstLine="720"/>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cs="Times New Roman"/>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pPr>
        <w:jc w:val="left"/>
      </w:pPr>
      <w:rPr>
        <w:rFonts w:cs="Times New Roman"/>
      </w:rPr>
    </w:tblStylePr>
  </w:style>
  <w:style w:type="table" w:customStyle="1" w:styleId="189">
    <w:name w:val="Сетка таблицы189"/>
    <w:basedOn w:val="a1"/>
    <w:next w:val="a3"/>
    <w:uiPriority w:val="59"/>
    <w:rsid w:val="003D08CF"/>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00">
    <w:name w:val="Сетка таблицы230"/>
    <w:basedOn w:val="a1"/>
    <w:next w:val="a3"/>
    <w:uiPriority w:val="59"/>
    <w:rsid w:val="003D08CF"/>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00">
    <w:name w:val="Сетка таблицы1160"/>
    <w:uiPriority w:val="59"/>
    <w:rsid w:val="003D08C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49">
    <w:name w:val="Сетка таблицы11149"/>
    <w:uiPriority w:val="59"/>
    <w:rsid w:val="003D08CF"/>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9">
    <w:name w:val="Сетка таблицы329"/>
    <w:uiPriority w:val="99"/>
    <w:rsid w:val="003D08CF"/>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39">
    <w:name w:val="Сетка таблицы1239"/>
    <w:uiPriority w:val="59"/>
    <w:rsid w:val="003D08CF"/>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29">
    <w:name w:val="Сетка таблицы1329"/>
    <w:rsid w:val="003D08CF"/>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00">
    <w:name w:val="Сетка таблицы420"/>
    <w:rsid w:val="003D08CF"/>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29">
    <w:name w:val="Сетка таблицы1429"/>
    <w:rsid w:val="003D08C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200">
    <w:name w:val="Сетка таблицы1111120"/>
    <w:rsid w:val="003D08C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29">
    <w:name w:val="Сетка таблицы12129"/>
    <w:rsid w:val="003D08C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00">
    <w:name w:val="Сетка таблицы520"/>
    <w:rsid w:val="003D08CF"/>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29">
    <w:name w:val="Сетка таблицы1529"/>
    <w:rsid w:val="003D08C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20">
    <w:name w:val="Сетка таблицы1620"/>
    <w:rsid w:val="003D08C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19">
    <w:name w:val="Сетка таблицы1719"/>
    <w:rsid w:val="003D08CF"/>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00">
    <w:name w:val="Сетка таблицы610"/>
    <w:rsid w:val="003D08CF"/>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10">
    <w:name w:val="Сетка таблицы1810"/>
    <w:rsid w:val="003D08C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8">
    <w:name w:val="Сетка таблицы2118"/>
    <w:rsid w:val="003D08CF"/>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116">
    <w:name w:val="Сетка таблицы11111116"/>
    <w:rsid w:val="003D08C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9">
    <w:name w:val="Сетка таблицы79"/>
    <w:rsid w:val="003D08CF"/>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9">
    <w:name w:val="Сетка таблицы199"/>
    <w:rsid w:val="003D08C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9">
    <w:name w:val="Сетка таблицы1109"/>
    <w:rsid w:val="003D08CF"/>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7">
    <w:name w:val="Сетка таблицы87"/>
    <w:rsid w:val="003D08CF"/>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7">
    <w:name w:val="Сетка таблицы97"/>
    <w:rsid w:val="003D08CF"/>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7">
    <w:name w:val="Сетка таблицы107"/>
    <w:rsid w:val="003D08CF"/>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7">
    <w:name w:val="Сетка таблицы207"/>
    <w:rsid w:val="003D08C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19">
    <w:name w:val="WWNum19"/>
    <w:basedOn w:val="a2"/>
    <w:rsid w:val="003D08CF"/>
  </w:style>
  <w:style w:type="numbering" w:customStyle="1" w:styleId="WWNum29">
    <w:name w:val="WWNum29"/>
    <w:basedOn w:val="a2"/>
    <w:rsid w:val="003D08CF"/>
  </w:style>
  <w:style w:type="numbering" w:customStyle="1" w:styleId="WWNum39">
    <w:name w:val="WWNum39"/>
    <w:basedOn w:val="a2"/>
    <w:rsid w:val="003D08CF"/>
  </w:style>
  <w:style w:type="numbering" w:customStyle="1" w:styleId="WWNum49">
    <w:name w:val="WWNum49"/>
    <w:basedOn w:val="a2"/>
    <w:rsid w:val="003D08CF"/>
  </w:style>
  <w:style w:type="numbering" w:customStyle="1" w:styleId="WWNum59">
    <w:name w:val="WWNum59"/>
    <w:basedOn w:val="a2"/>
    <w:rsid w:val="003D08CF"/>
  </w:style>
  <w:style w:type="numbering" w:customStyle="1" w:styleId="WWNum610">
    <w:name w:val="WWNum610"/>
    <w:basedOn w:val="a2"/>
    <w:rsid w:val="003D08CF"/>
  </w:style>
  <w:style w:type="numbering" w:customStyle="1" w:styleId="WWNum117">
    <w:name w:val="WWNum117"/>
    <w:basedOn w:val="a2"/>
    <w:rsid w:val="003D08CF"/>
  </w:style>
  <w:style w:type="numbering" w:customStyle="1" w:styleId="WWNum217">
    <w:name w:val="WWNum217"/>
    <w:basedOn w:val="a2"/>
    <w:rsid w:val="003D08CF"/>
  </w:style>
  <w:style w:type="numbering" w:customStyle="1" w:styleId="WWNum317">
    <w:name w:val="WWNum317"/>
    <w:basedOn w:val="a2"/>
    <w:rsid w:val="003D08CF"/>
  </w:style>
  <w:style w:type="numbering" w:customStyle="1" w:styleId="WWNum417">
    <w:name w:val="WWNum417"/>
    <w:basedOn w:val="a2"/>
    <w:rsid w:val="003D08CF"/>
  </w:style>
  <w:style w:type="numbering" w:customStyle="1" w:styleId="WWNum517">
    <w:name w:val="WWNum517"/>
    <w:basedOn w:val="a2"/>
    <w:rsid w:val="003D08CF"/>
  </w:style>
  <w:style w:type="numbering" w:customStyle="1" w:styleId="WWNum617">
    <w:name w:val="WWNum617"/>
    <w:basedOn w:val="a2"/>
    <w:rsid w:val="003D08CF"/>
  </w:style>
  <w:style w:type="table" w:customStyle="1" w:styleId="404">
    <w:name w:val="Сетка таблицы404"/>
    <w:basedOn w:val="a1"/>
    <w:next w:val="a3"/>
    <w:uiPriority w:val="59"/>
    <w:rsid w:val="003D08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4">
    <w:name w:val="Сетка таблицы2164"/>
    <w:basedOn w:val="a1"/>
    <w:next w:val="a3"/>
    <w:uiPriority w:val="59"/>
    <w:rsid w:val="003D08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5">
    <w:name w:val="Сетка таблицы465"/>
    <w:basedOn w:val="a1"/>
    <w:next w:val="a3"/>
    <w:uiPriority w:val="59"/>
    <w:rsid w:val="003D08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4">
    <w:name w:val="Сетка таблицы474"/>
    <w:basedOn w:val="a1"/>
    <w:next w:val="a3"/>
    <w:uiPriority w:val="59"/>
    <w:rsid w:val="003D08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4">
    <w:name w:val="Сетка таблицы2174"/>
    <w:basedOn w:val="a1"/>
    <w:next w:val="a3"/>
    <w:uiPriority w:val="59"/>
    <w:rsid w:val="003D08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5">
    <w:name w:val="Сетка таблицы2185"/>
    <w:basedOn w:val="a1"/>
    <w:next w:val="a3"/>
    <w:uiPriority w:val="59"/>
    <w:rsid w:val="003D08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4">
    <w:name w:val="Сетка таблицы484"/>
    <w:basedOn w:val="a1"/>
    <w:next w:val="a3"/>
    <w:uiPriority w:val="59"/>
    <w:rsid w:val="003D08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92">
    <w:name w:val="Сетка таблицы1592"/>
    <w:basedOn w:val="a1"/>
    <w:next w:val="a3"/>
    <w:uiPriority w:val="59"/>
    <w:rsid w:val="003D08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2">
    <w:name w:val="Сетка таблицы1602"/>
    <w:basedOn w:val="a1"/>
    <w:next w:val="a3"/>
    <w:uiPriority w:val="59"/>
    <w:rsid w:val="003D08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111">
    <w:name w:val="WWNum1111"/>
    <w:basedOn w:val="a2"/>
    <w:rsid w:val="003D08CF"/>
  </w:style>
  <w:style w:type="numbering" w:customStyle="1" w:styleId="WWNum2111">
    <w:name w:val="WWNum2111"/>
    <w:basedOn w:val="a2"/>
    <w:rsid w:val="003D08CF"/>
  </w:style>
  <w:style w:type="numbering" w:customStyle="1" w:styleId="WWNum3111">
    <w:name w:val="WWNum3111"/>
    <w:basedOn w:val="a2"/>
    <w:rsid w:val="003D08CF"/>
  </w:style>
  <w:style w:type="numbering" w:customStyle="1" w:styleId="WWNum4111">
    <w:name w:val="WWNum4111"/>
    <w:basedOn w:val="a2"/>
    <w:rsid w:val="003D08CF"/>
  </w:style>
  <w:style w:type="numbering" w:customStyle="1" w:styleId="WWNum5111">
    <w:name w:val="WWNum5111"/>
    <w:basedOn w:val="a2"/>
    <w:rsid w:val="003D08CF"/>
  </w:style>
  <w:style w:type="numbering" w:customStyle="1" w:styleId="WWNum6111">
    <w:name w:val="WWNum6111"/>
    <w:basedOn w:val="a2"/>
    <w:rsid w:val="003D08CF"/>
  </w:style>
  <w:style w:type="numbering" w:customStyle="1" w:styleId="18a">
    <w:name w:val="Нет списка18"/>
    <w:next w:val="a2"/>
    <w:uiPriority w:val="99"/>
    <w:semiHidden/>
    <w:unhideWhenUsed/>
    <w:rsid w:val="00A9611A"/>
  </w:style>
  <w:style w:type="table" w:customStyle="1" w:styleId="700">
    <w:name w:val="Сетка таблицы70"/>
    <w:basedOn w:val="a1"/>
    <w:next w:val="a3"/>
    <w:uiPriority w:val="99"/>
    <w:rsid w:val="00A9611A"/>
    <w:pPr>
      <w:spacing w:after="0" w:line="240" w:lineRule="auto"/>
      <w:ind w:firstLine="720"/>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cs="Times New Roman"/>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pPr>
        <w:jc w:val="left"/>
      </w:pPr>
      <w:rPr>
        <w:rFonts w:cs="Times New Roman"/>
      </w:rPr>
    </w:tblStylePr>
  </w:style>
  <w:style w:type="table" w:customStyle="1" w:styleId="190">
    <w:name w:val="Сетка таблицы190"/>
    <w:basedOn w:val="a1"/>
    <w:next w:val="a3"/>
    <w:uiPriority w:val="59"/>
    <w:rsid w:val="00A9611A"/>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6">
    <w:name w:val="Сетка таблицы236"/>
    <w:basedOn w:val="a1"/>
    <w:next w:val="a3"/>
    <w:uiPriority w:val="59"/>
    <w:rsid w:val="00A9611A"/>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9">
    <w:name w:val="Сетка таблицы1169"/>
    <w:uiPriority w:val="59"/>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500">
    <w:name w:val="Сетка таблицы11150"/>
    <w:uiPriority w:val="59"/>
    <w:rsid w:val="00A9611A"/>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39">
    <w:name w:val="Сетка таблицы111139"/>
    <w:uiPriority w:val="99"/>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00">
    <w:name w:val="Сетка таблицы330"/>
    <w:uiPriority w:val="99"/>
    <w:rsid w:val="00A9611A"/>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400">
    <w:name w:val="Сетка таблицы1240"/>
    <w:uiPriority w:val="59"/>
    <w:rsid w:val="00A9611A"/>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39">
    <w:name w:val="Сетка таблицы11239"/>
    <w:uiPriority w:val="99"/>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30">
    <w:name w:val="Сетка таблицы1330"/>
    <w:rsid w:val="00A9611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9">
    <w:name w:val="Сетка таблицы429"/>
    <w:rsid w:val="00A9611A"/>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30">
    <w:name w:val="Сетка таблицы1430"/>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29">
    <w:name w:val="Сетка таблицы11329"/>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20">
    <w:name w:val="Сетка таблицы111220"/>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29">
    <w:name w:val="Сетка таблицы1111129"/>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30">
    <w:name w:val="Сетка таблицы12130"/>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20">
    <w:name w:val="Сетка таблицы112120"/>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9">
    <w:name w:val="Сетка таблицы529"/>
    <w:rsid w:val="00A9611A"/>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30">
    <w:name w:val="Сетка таблицы1530"/>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29">
    <w:name w:val="Сетка таблицы11429"/>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19">
    <w:name w:val="Сетка таблицы111319"/>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20">
    <w:name w:val="Сетка таблицы1111220"/>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20">
    <w:name w:val="Сетка таблицы12220"/>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20">
    <w:name w:val="Сетка таблицы112220"/>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29">
    <w:name w:val="Сетка таблицы1629"/>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20">
    <w:name w:val="Сетка таблицы1720"/>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6">
    <w:name w:val="Сетка таблицы616"/>
    <w:rsid w:val="00A9611A"/>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16">
    <w:name w:val="Сетка таблицы1816"/>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9">
    <w:name w:val="Сетка таблицы2119"/>
    <w:rsid w:val="00A9611A"/>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16">
    <w:name w:val="Сетка таблицы11516"/>
    <w:rsid w:val="00A9611A"/>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410">
    <w:name w:val="Сетка таблицы111410"/>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17">
    <w:name w:val="Сетка таблицы3117"/>
    <w:rsid w:val="00A9611A"/>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310">
    <w:name w:val="Сетка таблицы12310"/>
    <w:rsid w:val="00A9611A"/>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310">
    <w:name w:val="Сетка таблицы112310"/>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310">
    <w:name w:val="Сетка таблицы1111310"/>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17">
    <w:name w:val="Сетка таблицы13117"/>
    <w:rsid w:val="00A9611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6">
    <w:name w:val="Сетка таблицы4116"/>
    <w:rsid w:val="00A9611A"/>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117">
    <w:name w:val="Сетка таблицы14117"/>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17">
    <w:name w:val="Сетка таблицы113117"/>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116">
    <w:name w:val="Сетка таблицы1112116"/>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117">
    <w:name w:val="Сетка таблицы11111117"/>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116">
    <w:name w:val="Сетка таблицы121116"/>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116">
    <w:name w:val="Сетка таблицы1121116"/>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10">
    <w:name w:val="Сетка таблицы5110"/>
    <w:rsid w:val="00A9611A"/>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17">
    <w:name w:val="Сетка таблицы15117"/>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16">
    <w:name w:val="Сетка таблицы114116"/>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110">
    <w:name w:val="Сетка таблицы1113110"/>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110">
    <w:name w:val="Сетка таблицы11112110"/>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110">
    <w:name w:val="Сетка таблицы122110"/>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110">
    <w:name w:val="Сетка таблицы1122110"/>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110">
    <w:name w:val="Сетка таблицы16110"/>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110">
    <w:name w:val="Сетка таблицы17110"/>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00">
    <w:name w:val="Сетка таблицы710"/>
    <w:rsid w:val="00A9611A"/>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10">
    <w:name w:val="Сетка таблицы1910"/>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6">
    <w:name w:val="Сетка таблицы2216"/>
    <w:rsid w:val="00A9611A"/>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610">
    <w:name w:val="Сетка таблицы11610"/>
    <w:rsid w:val="00A9611A"/>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59">
    <w:name w:val="Сетка таблицы11159"/>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10">
    <w:name w:val="Сетка таблицы3210"/>
    <w:rsid w:val="00A9611A"/>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49">
    <w:name w:val="Сетка таблицы1249"/>
    <w:rsid w:val="00A9611A"/>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49">
    <w:name w:val="Сетка таблицы11249"/>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49">
    <w:name w:val="Сетка таблицы111149"/>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210">
    <w:name w:val="Сетка таблицы13210"/>
    <w:rsid w:val="00A9611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10">
    <w:name w:val="Сетка таблицы4210"/>
    <w:rsid w:val="00A9611A"/>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210">
    <w:name w:val="Сетка таблицы14210"/>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210">
    <w:name w:val="Сетка таблицы113210"/>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29">
    <w:name w:val="Сетка таблицы111229"/>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210">
    <w:name w:val="Сетка таблицы11111210"/>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210">
    <w:name w:val="Сетка таблицы121210"/>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29">
    <w:name w:val="Сетка таблицы112129"/>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10">
    <w:name w:val="Сетка таблицы5210"/>
    <w:rsid w:val="00A9611A"/>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210">
    <w:name w:val="Сетка таблицы15210"/>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210">
    <w:name w:val="Сетка таблицы114210"/>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29">
    <w:name w:val="Сетка таблицы111329"/>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29">
    <w:name w:val="Сетка таблицы1111229"/>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29">
    <w:name w:val="Сетка таблицы12229"/>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29">
    <w:name w:val="Сетка таблицы112229"/>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210">
    <w:name w:val="Сетка таблицы16210"/>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29">
    <w:name w:val="Сетка таблицы1729"/>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316">
    <w:name w:val="Сетка таблицы13316"/>
    <w:rsid w:val="00A9611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10">
    <w:name w:val="Сетка таблицы11010"/>
    <w:rsid w:val="00A9611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8">
    <w:name w:val="Сетка таблицы88"/>
    <w:rsid w:val="00A9611A"/>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76">
    <w:name w:val="Сетка таблицы1176"/>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7">
    <w:name w:val="Сетка таблицы237"/>
    <w:rsid w:val="00A9611A"/>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86">
    <w:name w:val="Сетка таблицы1186"/>
    <w:rsid w:val="00A9611A"/>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66">
    <w:name w:val="Сетка таблицы11166"/>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6">
    <w:name w:val="Сетка таблицы336"/>
    <w:rsid w:val="00A9611A"/>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56">
    <w:name w:val="Сетка таблицы1256"/>
    <w:rsid w:val="00A9611A"/>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56">
    <w:name w:val="Сетка таблицы11256"/>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56">
    <w:name w:val="Сетка таблицы111156"/>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46">
    <w:name w:val="Сетка таблицы1346"/>
    <w:rsid w:val="00A9611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6">
    <w:name w:val="Сетка таблицы436"/>
    <w:rsid w:val="00A9611A"/>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36">
    <w:name w:val="Сетка таблицы1436"/>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36">
    <w:name w:val="Сетка таблицы11336"/>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36">
    <w:name w:val="Сетка таблицы111236"/>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36">
    <w:name w:val="Сетка таблицы1111136"/>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36">
    <w:name w:val="Сетка таблицы12136"/>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36">
    <w:name w:val="Сетка таблицы112136"/>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36">
    <w:name w:val="Сетка таблицы536"/>
    <w:rsid w:val="00A9611A"/>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36">
    <w:name w:val="Сетка таблицы1536"/>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36">
    <w:name w:val="Сетка таблицы11436"/>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36">
    <w:name w:val="Сетка таблицы111336"/>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36">
    <w:name w:val="Сетка таблицы1111236"/>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36">
    <w:name w:val="Сетка таблицы12236"/>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36">
    <w:name w:val="Сетка таблицы112236"/>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36">
    <w:name w:val="Сетка таблицы1636"/>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36">
    <w:name w:val="Сетка таблицы1736"/>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7">
    <w:name w:val="Сетка таблицы617"/>
    <w:rsid w:val="00A9611A"/>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17">
    <w:name w:val="Сетка таблицы1817"/>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10">
    <w:name w:val="Сетка таблицы21110"/>
    <w:rsid w:val="00A9611A"/>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17">
    <w:name w:val="Сетка таблицы11517"/>
    <w:rsid w:val="00A9611A"/>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416">
    <w:name w:val="Сетка таблицы111416"/>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18">
    <w:name w:val="Сетка таблицы3118"/>
    <w:rsid w:val="00A9611A"/>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316">
    <w:name w:val="Сетка таблицы12316"/>
    <w:rsid w:val="00A9611A"/>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316">
    <w:name w:val="Сетка таблицы112316"/>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316">
    <w:name w:val="Сетка таблицы1111316"/>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18">
    <w:name w:val="Сетка таблицы13118"/>
    <w:rsid w:val="00A9611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7">
    <w:name w:val="Сетка таблицы4117"/>
    <w:rsid w:val="00A9611A"/>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118">
    <w:name w:val="Сетка таблицы14118"/>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18">
    <w:name w:val="Сетка таблицы113118"/>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117">
    <w:name w:val="Сетка таблицы1112117"/>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118">
    <w:name w:val="Сетка таблицы11111118"/>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117">
    <w:name w:val="Сетка таблицы121117"/>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117">
    <w:name w:val="Сетка таблицы1121117"/>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16">
    <w:name w:val="Сетка таблицы5116"/>
    <w:rsid w:val="00A9611A"/>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18">
    <w:name w:val="Сетка таблицы15118"/>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17">
    <w:name w:val="Сетка таблицы114117"/>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116">
    <w:name w:val="Сетка таблицы1113116"/>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116">
    <w:name w:val="Сетка таблицы11112116"/>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116">
    <w:name w:val="Сетка таблицы122116"/>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116">
    <w:name w:val="Сетка таблицы1122116"/>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116">
    <w:name w:val="Сетка таблицы16116"/>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116">
    <w:name w:val="Сетка таблицы17116"/>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6">
    <w:name w:val="Сетка таблицы716"/>
    <w:rsid w:val="00A9611A"/>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16">
    <w:name w:val="Сетка таблицы1916"/>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7">
    <w:name w:val="Сетка таблицы2217"/>
    <w:rsid w:val="00A9611A"/>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616">
    <w:name w:val="Сетка таблицы11616"/>
    <w:rsid w:val="00A9611A"/>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516">
    <w:name w:val="Сетка таблицы111516"/>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16">
    <w:name w:val="Сетка таблицы3216"/>
    <w:rsid w:val="00A9611A"/>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416">
    <w:name w:val="Сетка таблицы12416"/>
    <w:rsid w:val="00A9611A"/>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416">
    <w:name w:val="Сетка таблицы112416"/>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416">
    <w:name w:val="Сетка таблицы1111416"/>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216">
    <w:name w:val="Сетка таблицы13216"/>
    <w:rsid w:val="00A9611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16">
    <w:name w:val="Сетка таблицы4216"/>
    <w:rsid w:val="00A9611A"/>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216">
    <w:name w:val="Сетка таблицы14216"/>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216">
    <w:name w:val="Сетка таблицы113216"/>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216">
    <w:name w:val="Сетка таблицы1112216"/>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216">
    <w:name w:val="Сетка таблицы11111216"/>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216">
    <w:name w:val="Сетка таблицы121216"/>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216">
    <w:name w:val="Сетка таблицы1121216"/>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16">
    <w:name w:val="Сетка таблицы5216"/>
    <w:rsid w:val="00A9611A"/>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216">
    <w:name w:val="Сетка таблицы15216"/>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216">
    <w:name w:val="Сетка таблицы114216"/>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216">
    <w:name w:val="Сетка таблицы1113216"/>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216">
    <w:name w:val="Сетка таблицы11112216"/>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216">
    <w:name w:val="Сетка таблицы122216"/>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216">
    <w:name w:val="Сетка таблицы1122216"/>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216">
    <w:name w:val="Сетка таблицы16216"/>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216">
    <w:name w:val="Сетка таблицы17216"/>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317">
    <w:name w:val="Сетка таблицы13317"/>
    <w:rsid w:val="00A9611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16">
    <w:name w:val="Сетка таблицы11016"/>
    <w:rsid w:val="00A9611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96">
    <w:name w:val="Сетка таблицы1196"/>
    <w:rsid w:val="00A9611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06">
    <w:name w:val="Сетка таблицы1206"/>
    <w:rsid w:val="00A9611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66">
    <w:name w:val="Сетка таблицы1266"/>
    <w:rsid w:val="00A9611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8">
    <w:name w:val="Сетка таблицы98"/>
    <w:rsid w:val="00A9611A"/>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77">
    <w:name w:val="Сетка таблицы1277"/>
    <w:uiPriority w:val="59"/>
    <w:rsid w:val="00A9611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06">
    <w:name w:val="Сетка таблицы11106"/>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6">
    <w:name w:val="Сетка таблицы246"/>
    <w:rsid w:val="00A9611A"/>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76">
    <w:name w:val="Сетка таблицы11176"/>
    <w:rsid w:val="00A9611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66">
    <w:name w:val="Сетка таблицы111166"/>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46">
    <w:name w:val="Сетка таблицы346"/>
    <w:rsid w:val="00A9611A"/>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86">
    <w:name w:val="Сетка таблицы1286"/>
    <w:rsid w:val="00A9611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66">
    <w:name w:val="Сетка таблицы11266"/>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56">
    <w:name w:val="Сетка таблицы1356"/>
    <w:rsid w:val="00A9611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6">
    <w:name w:val="Сетка таблицы446"/>
    <w:rsid w:val="00A9611A"/>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46">
    <w:name w:val="Сетка таблицы1446"/>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46">
    <w:name w:val="Сетка таблицы11346"/>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46">
    <w:name w:val="Сетка таблицы111246"/>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46">
    <w:name w:val="Сетка таблицы1111146"/>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46">
    <w:name w:val="Сетка таблицы12146"/>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46">
    <w:name w:val="Сетка таблицы112146"/>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6">
    <w:name w:val="Сетка таблицы546"/>
    <w:rsid w:val="00A9611A"/>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46">
    <w:name w:val="Сетка таблицы1546"/>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46">
    <w:name w:val="Сетка таблицы11446"/>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46">
    <w:name w:val="Сетка таблицы111346"/>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46">
    <w:name w:val="Сетка таблицы1111246"/>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46">
    <w:name w:val="Сетка таблицы12246"/>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46">
    <w:name w:val="Сетка таблицы112246"/>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46">
    <w:name w:val="Сетка таблицы1646"/>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46">
    <w:name w:val="Сетка таблицы1746"/>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6">
    <w:name w:val="Сетка таблицы626"/>
    <w:rsid w:val="00A9611A"/>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26">
    <w:name w:val="Сетка таблицы1826"/>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6">
    <w:name w:val="Сетка таблицы2126"/>
    <w:rsid w:val="00A9611A"/>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26">
    <w:name w:val="Сетка таблицы11526"/>
    <w:rsid w:val="00A9611A"/>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426">
    <w:name w:val="Сетка таблицы111426"/>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26">
    <w:name w:val="Сетка таблицы3126"/>
    <w:rsid w:val="00A9611A"/>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326">
    <w:name w:val="Сетка таблицы12326"/>
    <w:rsid w:val="00A9611A"/>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326">
    <w:name w:val="Сетка таблицы112326"/>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326">
    <w:name w:val="Сетка таблицы1111326"/>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26">
    <w:name w:val="Сетка таблицы13126"/>
    <w:rsid w:val="00A9611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26">
    <w:name w:val="Сетка таблицы4126"/>
    <w:rsid w:val="00A9611A"/>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126">
    <w:name w:val="Сетка таблицы14126"/>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26">
    <w:name w:val="Сетка таблицы113126"/>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126">
    <w:name w:val="Сетка таблицы1112126"/>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126">
    <w:name w:val="Сетка таблицы11111126"/>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126">
    <w:name w:val="Сетка таблицы121126"/>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126">
    <w:name w:val="Сетка таблицы1121126"/>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26">
    <w:name w:val="Сетка таблицы5126"/>
    <w:rsid w:val="00A9611A"/>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26">
    <w:name w:val="Сетка таблицы15126"/>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26">
    <w:name w:val="Сетка таблицы114126"/>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126">
    <w:name w:val="Сетка таблицы1113126"/>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126">
    <w:name w:val="Сетка таблицы11112126"/>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126">
    <w:name w:val="Сетка таблицы122126"/>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126">
    <w:name w:val="Сетка таблицы1122126"/>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126">
    <w:name w:val="Сетка таблицы16126"/>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126">
    <w:name w:val="Сетка таблицы17126"/>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6">
    <w:name w:val="Сетка таблицы726"/>
    <w:rsid w:val="00A9611A"/>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26">
    <w:name w:val="Сетка таблицы1926"/>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26">
    <w:name w:val="Сетка таблицы2226"/>
    <w:rsid w:val="00A9611A"/>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626">
    <w:name w:val="Сетка таблицы11626"/>
    <w:rsid w:val="00A9611A"/>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526">
    <w:name w:val="Сетка таблицы111526"/>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26">
    <w:name w:val="Сетка таблицы3226"/>
    <w:rsid w:val="00A9611A"/>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426">
    <w:name w:val="Сетка таблицы12426"/>
    <w:rsid w:val="00A9611A"/>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426">
    <w:name w:val="Сетка таблицы112426"/>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426">
    <w:name w:val="Сетка таблицы1111426"/>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226">
    <w:name w:val="Сетка таблицы13226"/>
    <w:rsid w:val="00A9611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26">
    <w:name w:val="Сетка таблицы4226"/>
    <w:rsid w:val="00A9611A"/>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226">
    <w:name w:val="Сетка таблицы14226"/>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226">
    <w:name w:val="Сетка таблицы113226"/>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226">
    <w:name w:val="Сетка таблицы1112226"/>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226">
    <w:name w:val="Сетка таблицы11111226"/>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226">
    <w:name w:val="Сетка таблицы121226"/>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226">
    <w:name w:val="Сетка таблицы1121226"/>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26">
    <w:name w:val="Сетка таблицы5226"/>
    <w:rsid w:val="00A9611A"/>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226">
    <w:name w:val="Сетка таблицы15226"/>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226">
    <w:name w:val="Сетка таблицы114226"/>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226">
    <w:name w:val="Сетка таблицы1113226"/>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226">
    <w:name w:val="Сетка таблицы11112226"/>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226">
    <w:name w:val="Сетка таблицы122226"/>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226">
    <w:name w:val="Сетка таблицы1122226"/>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226">
    <w:name w:val="Сетка таблицы16226"/>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226">
    <w:name w:val="Сетка таблицы17226"/>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326">
    <w:name w:val="Сетка таблицы13326"/>
    <w:rsid w:val="00A9611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26">
    <w:name w:val="Сетка таблицы11026"/>
    <w:rsid w:val="00A9611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8">
    <w:name w:val="Сетка таблицы108"/>
    <w:rsid w:val="00A9611A"/>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96">
    <w:name w:val="Сетка таблицы1296"/>
    <w:rsid w:val="00A9611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86">
    <w:name w:val="Сетка таблицы11186"/>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6">
    <w:name w:val="Сетка таблицы256"/>
    <w:rsid w:val="00A9611A"/>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96">
    <w:name w:val="Сетка таблицы11196"/>
    <w:rsid w:val="00A9611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76">
    <w:name w:val="Сетка таблицы111176"/>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56">
    <w:name w:val="Сетка таблицы356"/>
    <w:rsid w:val="00A9611A"/>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06">
    <w:name w:val="Сетка таблицы12106"/>
    <w:rsid w:val="00A9611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76">
    <w:name w:val="Сетка таблицы11276"/>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66">
    <w:name w:val="Сетка таблицы1366"/>
    <w:rsid w:val="00A9611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56">
    <w:name w:val="Сетка таблицы456"/>
    <w:rsid w:val="00A9611A"/>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56">
    <w:name w:val="Сетка таблицы1456"/>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56">
    <w:name w:val="Сетка таблицы11356"/>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56">
    <w:name w:val="Сетка таблицы111256"/>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56">
    <w:name w:val="Сетка таблицы1111156"/>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56">
    <w:name w:val="Сетка таблицы12156"/>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56">
    <w:name w:val="Сетка таблицы112156"/>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56">
    <w:name w:val="Сетка таблицы556"/>
    <w:rsid w:val="00A9611A"/>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56">
    <w:name w:val="Сетка таблицы1556"/>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56">
    <w:name w:val="Сетка таблицы11456"/>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56">
    <w:name w:val="Сетка таблицы111356"/>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56">
    <w:name w:val="Сетка таблицы1111256"/>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56">
    <w:name w:val="Сетка таблицы12256"/>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56">
    <w:name w:val="Сетка таблицы112256"/>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56">
    <w:name w:val="Сетка таблицы1656"/>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56">
    <w:name w:val="Сетка таблицы1756"/>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6">
    <w:name w:val="Сетка таблицы636"/>
    <w:rsid w:val="00A9611A"/>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36">
    <w:name w:val="Сетка таблицы1836"/>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36">
    <w:name w:val="Сетка таблицы2136"/>
    <w:rsid w:val="00A9611A"/>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36">
    <w:name w:val="Сетка таблицы11536"/>
    <w:rsid w:val="00A9611A"/>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436">
    <w:name w:val="Сетка таблицы111436"/>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36">
    <w:name w:val="Сетка таблицы3136"/>
    <w:rsid w:val="00A9611A"/>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336">
    <w:name w:val="Сетка таблицы12336"/>
    <w:rsid w:val="00A9611A"/>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336">
    <w:name w:val="Сетка таблицы112336"/>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336">
    <w:name w:val="Сетка таблицы1111336"/>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36">
    <w:name w:val="Сетка таблицы13136"/>
    <w:rsid w:val="00A9611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36">
    <w:name w:val="Сетка таблицы4136"/>
    <w:rsid w:val="00A9611A"/>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136">
    <w:name w:val="Сетка таблицы14136"/>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36">
    <w:name w:val="Сетка таблицы113136"/>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136">
    <w:name w:val="Сетка таблицы1112136"/>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136">
    <w:name w:val="Сетка таблицы11111136"/>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136">
    <w:name w:val="Сетка таблицы121136"/>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136">
    <w:name w:val="Сетка таблицы1121136"/>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36">
    <w:name w:val="Сетка таблицы5136"/>
    <w:rsid w:val="00A9611A"/>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36">
    <w:name w:val="Сетка таблицы15136"/>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36">
    <w:name w:val="Сетка таблицы114136"/>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136">
    <w:name w:val="Сетка таблицы1113136"/>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136">
    <w:name w:val="Сетка таблицы11112136"/>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136">
    <w:name w:val="Сетка таблицы122136"/>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136">
    <w:name w:val="Сетка таблицы1122136"/>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136">
    <w:name w:val="Сетка таблицы16136"/>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136">
    <w:name w:val="Сетка таблицы17136"/>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36">
    <w:name w:val="Сетка таблицы736"/>
    <w:rsid w:val="00A9611A"/>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36">
    <w:name w:val="Сетка таблицы1936"/>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36">
    <w:name w:val="Сетка таблицы2236"/>
    <w:rsid w:val="00A9611A"/>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636">
    <w:name w:val="Сетка таблицы11636"/>
    <w:rsid w:val="00A9611A"/>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536">
    <w:name w:val="Сетка таблицы111536"/>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36">
    <w:name w:val="Сетка таблицы3236"/>
    <w:rsid w:val="00A9611A"/>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436">
    <w:name w:val="Сетка таблицы12436"/>
    <w:rsid w:val="00A9611A"/>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436">
    <w:name w:val="Сетка таблицы112436"/>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436">
    <w:name w:val="Сетка таблицы1111436"/>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236">
    <w:name w:val="Сетка таблицы13236"/>
    <w:rsid w:val="00A9611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36">
    <w:name w:val="Сетка таблицы4236"/>
    <w:rsid w:val="00A9611A"/>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236">
    <w:name w:val="Сетка таблицы14236"/>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236">
    <w:name w:val="Сетка таблицы113236"/>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236">
    <w:name w:val="Сетка таблицы1112236"/>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236">
    <w:name w:val="Сетка таблицы11111236"/>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236">
    <w:name w:val="Сетка таблицы121236"/>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236">
    <w:name w:val="Сетка таблицы1121236"/>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36">
    <w:name w:val="Сетка таблицы5236"/>
    <w:rsid w:val="00A9611A"/>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236">
    <w:name w:val="Сетка таблицы15236"/>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236">
    <w:name w:val="Сетка таблицы114236"/>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236">
    <w:name w:val="Сетка таблицы1113236"/>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236">
    <w:name w:val="Сетка таблицы11112236"/>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236">
    <w:name w:val="Сетка таблицы122236"/>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236">
    <w:name w:val="Сетка таблицы1122236"/>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236">
    <w:name w:val="Сетка таблицы16236"/>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236">
    <w:name w:val="Сетка таблицы17236"/>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336">
    <w:name w:val="Сетка таблицы13336"/>
    <w:rsid w:val="00A9611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36">
    <w:name w:val="Сетка таблицы11036"/>
    <w:rsid w:val="00A9611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346">
    <w:name w:val="Сетка таблицы13346"/>
    <w:rsid w:val="00A9611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356">
    <w:name w:val="Сетка таблицы13356"/>
    <w:rsid w:val="00A9611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06">
    <w:name w:val="Сетка таблицы1306"/>
    <w:rsid w:val="00A9611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06">
    <w:name w:val="Сетка таблицы11206"/>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06">
    <w:name w:val="Сетка таблицы111106"/>
    <w:rsid w:val="00A9611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86">
    <w:name w:val="Сетка таблицы11286"/>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96">
    <w:name w:val="Сетка таблицы11296"/>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06">
    <w:name w:val="Сетка таблицы11306"/>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66">
    <w:name w:val="Сетка таблицы11366"/>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76">
    <w:name w:val="Сетка таблицы1376"/>
    <w:rsid w:val="00A9611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86">
    <w:name w:val="Сетка таблицы1386"/>
    <w:rsid w:val="00A9611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96">
    <w:name w:val="Сетка таблицы1396"/>
    <w:rsid w:val="00A9611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86">
    <w:name w:val="Сетка таблицы111186"/>
    <w:rsid w:val="00A9611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76">
    <w:name w:val="Сетка таблицы11376"/>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86">
    <w:name w:val="Сетка таблицы11386"/>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96">
    <w:name w:val="Сетка таблицы11396"/>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06">
    <w:name w:val="Сетка таблицы1406"/>
    <w:rsid w:val="00A9611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66">
    <w:name w:val="Сетка таблицы1466"/>
    <w:rsid w:val="00A9611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76">
    <w:name w:val="Сетка таблицы1476"/>
    <w:rsid w:val="00A9611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87">
    <w:name w:val="Сетка таблицы1487"/>
    <w:uiPriority w:val="59"/>
    <w:rsid w:val="00A9611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08">
    <w:name w:val="Сетка таблицы11408"/>
    <w:uiPriority w:val="59"/>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96">
    <w:name w:val="Сетка таблицы1496"/>
    <w:rsid w:val="00A9611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06">
    <w:name w:val="Сетка таблицы1506"/>
    <w:rsid w:val="00A9611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66">
    <w:name w:val="Сетка таблицы1566"/>
    <w:rsid w:val="00A9611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76">
    <w:name w:val="Сетка таблицы1576"/>
    <w:rsid w:val="00A9611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8">
    <w:name w:val="Сетка таблицы208"/>
    <w:rsid w:val="00A9611A"/>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6">
    <w:name w:val="Сетка таблицы266"/>
    <w:basedOn w:val="a1"/>
    <w:next w:val="a3"/>
    <w:uiPriority w:val="59"/>
    <w:rsid w:val="00A9611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6">
    <w:name w:val="Сетка таблицы276"/>
    <w:basedOn w:val="a1"/>
    <w:next w:val="a3"/>
    <w:uiPriority w:val="59"/>
    <w:rsid w:val="00A9611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6">
    <w:name w:val="Сетка таблицы286"/>
    <w:basedOn w:val="a1"/>
    <w:next w:val="a3"/>
    <w:uiPriority w:val="59"/>
    <w:rsid w:val="00A9611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6">
    <w:name w:val="Сетка таблицы296"/>
    <w:basedOn w:val="a1"/>
    <w:next w:val="a3"/>
    <w:uiPriority w:val="59"/>
    <w:rsid w:val="00A9611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6">
    <w:name w:val="Сетка таблицы306"/>
    <w:basedOn w:val="a1"/>
    <w:next w:val="a3"/>
    <w:uiPriority w:val="59"/>
    <w:rsid w:val="00A9611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a">
    <w:name w:val="Нет списка19"/>
    <w:next w:val="a2"/>
    <w:uiPriority w:val="99"/>
    <w:semiHidden/>
    <w:unhideWhenUsed/>
    <w:rsid w:val="00A9611A"/>
  </w:style>
  <w:style w:type="table" w:customStyle="1" w:styleId="366">
    <w:name w:val="Сетка таблицы366"/>
    <w:basedOn w:val="a1"/>
    <w:next w:val="a3"/>
    <w:uiPriority w:val="59"/>
    <w:rsid w:val="00A9611A"/>
    <w:pPr>
      <w:spacing w:after="0" w:line="240" w:lineRule="auto"/>
    </w:pPr>
    <w:rPr>
      <w:rFonts w:ascii="Times New Roman" w:eastAsia="Calibri" w:hAnsi="Times New Roman" w:cs="Times New Roman"/>
      <w:sz w:val="27"/>
      <w:szCs w:val="27"/>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80">
    <w:name w:val="Нет списка118"/>
    <w:next w:val="a2"/>
    <w:uiPriority w:val="99"/>
    <w:semiHidden/>
    <w:unhideWhenUsed/>
    <w:rsid w:val="00A9611A"/>
  </w:style>
  <w:style w:type="numbering" w:customStyle="1" w:styleId="280">
    <w:name w:val="Нет списка28"/>
    <w:next w:val="a2"/>
    <w:uiPriority w:val="99"/>
    <w:semiHidden/>
    <w:unhideWhenUsed/>
    <w:rsid w:val="00A9611A"/>
  </w:style>
  <w:style w:type="table" w:customStyle="1" w:styleId="1586">
    <w:name w:val="Сетка таблицы1586"/>
    <w:basedOn w:val="a1"/>
    <w:next w:val="a3"/>
    <w:uiPriority w:val="59"/>
    <w:rsid w:val="00A9611A"/>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60">
    <w:name w:val="Нет списка36"/>
    <w:next w:val="a2"/>
    <w:uiPriority w:val="99"/>
    <w:semiHidden/>
    <w:unhideWhenUsed/>
    <w:rsid w:val="00A9611A"/>
  </w:style>
  <w:style w:type="table" w:customStyle="1" w:styleId="2106">
    <w:name w:val="Сетка таблицы2106"/>
    <w:basedOn w:val="a1"/>
    <w:next w:val="a3"/>
    <w:uiPriority w:val="99"/>
    <w:rsid w:val="00A9611A"/>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70">
    <w:name w:val="Нет списка1117"/>
    <w:next w:val="a2"/>
    <w:uiPriority w:val="99"/>
    <w:semiHidden/>
    <w:unhideWhenUsed/>
    <w:rsid w:val="00A9611A"/>
  </w:style>
  <w:style w:type="table" w:customStyle="1" w:styleId="11466">
    <w:name w:val="Сетка таблицы11466"/>
    <w:basedOn w:val="a1"/>
    <w:next w:val="a3"/>
    <w:uiPriority w:val="59"/>
    <w:rsid w:val="00A9611A"/>
    <w:pPr>
      <w:spacing w:after="0" w:line="240" w:lineRule="auto"/>
    </w:pPr>
    <w:rPr>
      <w:rFonts w:ascii="Times New Roman" w:eastAsia="Calibri" w:hAnsi="Times New Roman" w:cs="Times New Roman"/>
      <w:sz w:val="27"/>
      <w:szCs w:val="27"/>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70">
    <w:name w:val="Нет списка11117"/>
    <w:next w:val="a2"/>
    <w:uiPriority w:val="99"/>
    <w:semiHidden/>
    <w:unhideWhenUsed/>
    <w:rsid w:val="00A9611A"/>
  </w:style>
  <w:style w:type="numbering" w:customStyle="1" w:styleId="2170">
    <w:name w:val="Нет списка217"/>
    <w:next w:val="a2"/>
    <w:uiPriority w:val="99"/>
    <w:semiHidden/>
    <w:unhideWhenUsed/>
    <w:rsid w:val="00A9611A"/>
  </w:style>
  <w:style w:type="table" w:customStyle="1" w:styleId="111196">
    <w:name w:val="Сетка таблицы111196"/>
    <w:basedOn w:val="a1"/>
    <w:next w:val="a3"/>
    <w:uiPriority w:val="59"/>
    <w:rsid w:val="00A9611A"/>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60">
    <w:name w:val="Нет списка46"/>
    <w:next w:val="a2"/>
    <w:uiPriority w:val="99"/>
    <w:semiHidden/>
    <w:unhideWhenUsed/>
    <w:rsid w:val="00A9611A"/>
  </w:style>
  <w:style w:type="table" w:customStyle="1" w:styleId="376">
    <w:name w:val="Сетка таблицы376"/>
    <w:basedOn w:val="a1"/>
    <w:next w:val="a3"/>
    <w:uiPriority w:val="99"/>
    <w:rsid w:val="00A9611A"/>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60">
    <w:name w:val="Нет списка126"/>
    <w:next w:val="a2"/>
    <w:uiPriority w:val="99"/>
    <w:semiHidden/>
    <w:unhideWhenUsed/>
    <w:rsid w:val="00A9611A"/>
  </w:style>
  <w:style w:type="table" w:customStyle="1" w:styleId="12166">
    <w:name w:val="Сетка таблицы12166"/>
    <w:basedOn w:val="a1"/>
    <w:next w:val="a3"/>
    <w:uiPriority w:val="59"/>
    <w:rsid w:val="00A9611A"/>
    <w:pPr>
      <w:spacing w:after="0" w:line="240" w:lineRule="auto"/>
    </w:pPr>
    <w:rPr>
      <w:rFonts w:ascii="Times New Roman" w:eastAsia="Calibri" w:hAnsi="Times New Roman" w:cs="Times New Roman"/>
      <w:sz w:val="27"/>
      <w:szCs w:val="27"/>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60">
    <w:name w:val="Нет списка1126"/>
    <w:next w:val="a2"/>
    <w:uiPriority w:val="99"/>
    <w:semiHidden/>
    <w:unhideWhenUsed/>
    <w:rsid w:val="00A9611A"/>
  </w:style>
  <w:style w:type="numbering" w:customStyle="1" w:styleId="2260">
    <w:name w:val="Нет списка226"/>
    <w:next w:val="a2"/>
    <w:uiPriority w:val="99"/>
    <w:semiHidden/>
    <w:unhideWhenUsed/>
    <w:rsid w:val="00A9611A"/>
  </w:style>
  <w:style w:type="table" w:customStyle="1" w:styleId="112106">
    <w:name w:val="Сетка таблицы112106"/>
    <w:basedOn w:val="a1"/>
    <w:next w:val="a3"/>
    <w:uiPriority w:val="99"/>
    <w:rsid w:val="00A9611A"/>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70">
    <w:name w:val="Нет списка111117"/>
    <w:next w:val="a2"/>
    <w:uiPriority w:val="99"/>
    <w:semiHidden/>
    <w:unhideWhenUsed/>
    <w:rsid w:val="00A9611A"/>
  </w:style>
  <w:style w:type="table" w:customStyle="1" w:styleId="1111106">
    <w:name w:val="Сетка таблицы1111106"/>
    <w:basedOn w:val="a1"/>
    <w:next w:val="a3"/>
    <w:uiPriority w:val="99"/>
    <w:rsid w:val="00A9611A"/>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816">
    <w:name w:val="Сетка таблицы14816"/>
    <w:basedOn w:val="a1"/>
    <w:next w:val="a3"/>
    <w:uiPriority w:val="59"/>
    <w:rsid w:val="00A9611A"/>
    <w:pPr>
      <w:spacing w:after="0" w:line="240" w:lineRule="auto"/>
    </w:pPr>
    <w:rPr>
      <w:rFonts w:ascii="Times New Roman" w:eastAsia="Calibri" w:hAnsi="Times New Roman" w:cs="Times New Roman"/>
      <w:sz w:val="27"/>
      <w:szCs w:val="27"/>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716">
    <w:name w:val="Сетка таблицы12716"/>
    <w:basedOn w:val="a1"/>
    <w:next w:val="a3"/>
    <w:uiPriority w:val="59"/>
    <w:rsid w:val="00A9611A"/>
    <w:pPr>
      <w:spacing w:after="0" w:line="240" w:lineRule="auto"/>
    </w:pPr>
    <w:rPr>
      <w:rFonts w:ascii="Times New Roman" w:eastAsia="Calibri" w:hAnsi="Times New Roman" w:cs="Times New Roman"/>
      <w:sz w:val="27"/>
      <w:szCs w:val="27"/>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016">
    <w:name w:val="Сетка таблицы114016"/>
    <w:basedOn w:val="a1"/>
    <w:next w:val="a3"/>
    <w:uiPriority w:val="59"/>
    <w:rsid w:val="00A9611A"/>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560">
    <w:name w:val="Нет списка56"/>
    <w:next w:val="a2"/>
    <w:uiPriority w:val="99"/>
    <w:semiHidden/>
    <w:unhideWhenUsed/>
    <w:rsid w:val="00A9611A"/>
  </w:style>
  <w:style w:type="table" w:customStyle="1" w:styleId="114026">
    <w:name w:val="Сетка таблицы114026"/>
    <w:basedOn w:val="a1"/>
    <w:next w:val="a3"/>
    <w:uiPriority w:val="59"/>
    <w:rsid w:val="00A9611A"/>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88">
    <w:name w:val="Сетка таблицы388"/>
    <w:basedOn w:val="a1"/>
    <w:next w:val="a3"/>
    <w:uiPriority w:val="59"/>
    <w:rsid w:val="00A961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10">
    <w:name w:val="WWNum110"/>
    <w:basedOn w:val="a2"/>
    <w:rsid w:val="00A9611A"/>
    <w:pPr>
      <w:numPr>
        <w:numId w:val="8"/>
      </w:numPr>
    </w:pPr>
  </w:style>
  <w:style w:type="numbering" w:customStyle="1" w:styleId="WWNum210">
    <w:name w:val="WWNum210"/>
    <w:basedOn w:val="a2"/>
    <w:rsid w:val="00A9611A"/>
    <w:pPr>
      <w:numPr>
        <w:numId w:val="9"/>
      </w:numPr>
    </w:pPr>
  </w:style>
  <w:style w:type="numbering" w:customStyle="1" w:styleId="WWNum310">
    <w:name w:val="WWNum310"/>
    <w:basedOn w:val="a2"/>
    <w:rsid w:val="00A9611A"/>
    <w:pPr>
      <w:numPr>
        <w:numId w:val="10"/>
      </w:numPr>
    </w:pPr>
  </w:style>
  <w:style w:type="numbering" w:customStyle="1" w:styleId="WWNum410">
    <w:name w:val="WWNum410"/>
    <w:basedOn w:val="a2"/>
    <w:rsid w:val="00A9611A"/>
    <w:pPr>
      <w:numPr>
        <w:numId w:val="11"/>
      </w:numPr>
    </w:pPr>
  </w:style>
  <w:style w:type="numbering" w:customStyle="1" w:styleId="WWNum510">
    <w:name w:val="WWNum510"/>
    <w:basedOn w:val="a2"/>
    <w:rsid w:val="00A9611A"/>
    <w:pPr>
      <w:numPr>
        <w:numId w:val="12"/>
      </w:numPr>
    </w:pPr>
  </w:style>
  <w:style w:type="numbering" w:customStyle="1" w:styleId="WWNum618">
    <w:name w:val="WWNum618"/>
    <w:basedOn w:val="a2"/>
    <w:rsid w:val="00A9611A"/>
    <w:pPr>
      <w:numPr>
        <w:numId w:val="13"/>
      </w:numPr>
    </w:pPr>
  </w:style>
  <w:style w:type="table" w:customStyle="1" w:styleId="2146">
    <w:name w:val="Сетка таблицы2146"/>
    <w:basedOn w:val="a1"/>
    <w:next w:val="a3"/>
    <w:uiPriority w:val="59"/>
    <w:rsid w:val="00A961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6">
    <w:name w:val="Сетка таблицы396"/>
    <w:basedOn w:val="a1"/>
    <w:next w:val="a3"/>
    <w:uiPriority w:val="59"/>
    <w:rsid w:val="00A961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18">
    <w:name w:val="WWNum118"/>
    <w:basedOn w:val="a2"/>
    <w:rsid w:val="00A9611A"/>
    <w:pPr>
      <w:numPr>
        <w:numId w:val="2"/>
      </w:numPr>
    </w:pPr>
  </w:style>
  <w:style w:type="numbering" w:customStyle="1" w:styleId="WWNum218">
    <w:name w:val="WWNum218"/>
    <w:basedOn w:val="a2"/>
    <w:rsid w:val="00A9611A"/>
    <w:pPr>
      <w:numPr>
        <w:numId w:val="3"/>
      </w:numPr>
    </w:pPr>
  </w:style>
  <w:style w:type="numbering" w:customStyle="1" w:styleId="WWNum318">
    <w:name w:val="WWNum318"/>
    <w:basedOn w:val="a2"/>
    <w:rsid w:val="00A9611A"/>
    <w:pPr>
      <w:numPr>
        <w:numId w:val="4"/>
      </w:numPr>
    </w:pPr>
  </w:style>
  <w:style w:type="numbering" w:customStyle="1" w:styleId="WWNum418">
    <w:name w:val="WWNum418"/>
    <w:basedOn w:val="a2"/>
    <w:rsid w:val="00A9611A"/>
    <w:pPr>
      <w:numPr>
        <w:numId w:val="5"/>
      </w:numPr>
    </w:pPr>
  </w:style>
  <w:style w:type="numbering" w:customStyle="1" w:styleId="WWNum518">
    <w:name w:val="WWNum518"/>
    <w:basedOn w:val="a2"/>
    <w:rsid w:val="00A9611A"/>
    <w:pPr>
      <w:numPr>
        <w:numId w:val="6"/>
      </w:numPr>
    </w:pPr>
  </w:style>
  <w:style w:type="numbering" w:customStyle="1" w:styleId="WWNum619">
    <w:name w:val="WWNum619"/>
    <w:basedOn w:val="a2"/>
    <w:rsid w:val="00A9611A"/>
    <w:pPr>
      <w:numPr>
        <w:numId w:val="7"/>
      </w:numPr>
    </w:pPr>
  </w:style>
  <w:style w:type="table" w:customStyle="1" w:styleId="2156">
    <w:name w:val="Сетка таблицы2156"/>
    <w:basedOn w:val="a1"/>
    <w:next w:val="a3"/>
    <w:uiPriority w:val="59"/>
    <w:rsid w:val="00A961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0">
    <w:name w:val="Нет списка64"/>
    <w:next w:val="a2"/>
    <w:uiPriority w:val="99"/>
    <w:semiHidden/>
    <w:unhideWhenUsed/>
    <w:rsid w:val="00A9611A"/>
  </w:style>
  <w:style w:type="table" w:customStyle="1" w:styleId="405">
    <w:name w:val="Сетка таблицы405"/>
    <w:basedOn w:val="a1"/>
    <w:next w:val="a3"/>
    <w:uiPriority w:val="59"/>
    <w:rsid w:val="00A961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24">
    <w:name w:val="WWNum124"/>
    <w:basedOn w:val="a2"/>
    <w:rsid w:val="00A9611A"/>
  </w:style>
  <w:style w:type="numbering" w:customStyle="1" w:styleId="WWNum224">
    <w:name w:val="WWNum224"/>
    <w:basedOn w:val="a2"/>
    <w:rsid w:val="00A9611A"/>
  </w:style>
  <w:style w:type="numbering" w:customStyle="1" w:styleId="WWNum324">
    <w:name w:val="WWNum324"/>
    <w:basedOn w:val="a2"/>
    <w:rsid w:val="00A9611A"/>
  </w:style>
  <w:style w:type="numbering" w:customStyle="1" w:styleId="WWNum424">
    <w:name w:val="WWNum424"/>
    <w:basedOn w:val="a2"/>
    <w:rsid w:val="00A9611A"/>
  </w:style>
  <w:style w:type="numbering" w:customStyle="1" w:styleId="WWNum524">
    <w:name w:val="WWNum524"/>
    <w:basedOn w:val="a2"/>
    <w:rsid w:val="00A9611A"/>
  </w:style>
  <w:style w:type="numbering" w:customStyle="1" w:styleId="WWNum624">
    <w:name w:val="WWNum624"/>
    <w:basedOn w:val="a2"/>
    <w:rsid w:val="00A9611A"/>
  </w:style>
  <w:style w:type="table" w:customStyle="1" w:styleId="2165">
    <w:name w:val="Сетка таблицы2165"/>
    <w:basedOn w:val="a1"/>
    <w:next w:val="a3"/>
    <w:uiPriority w:val="59"/>
    <w:rsid w:val="00A961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6">
    <w:name w:val="Сетка таблицы466"/>
    <w:basedOn w:val="a1"/>
    <w:next w:val="a3"/>
    <w:uiPriority w:val="59"/>
    <w:rsid w:val="00A961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0">
    <w:name w:val="Нет списка74"/>
    <w:next w:val="a2"/>
    <w:uiPriority w:val="99"/>
    <w:semiHidden/>
    <w:unhideWhenUsed/>
    <w:rsid w:val="00A9611A"/>
  </w:style>
  <w:style w:type="table" w:customStyle="1" w:styleId="475">
    <w:name w:val="Сетка таблицы475"/>
    <w:basedOn w:val="a1"/>
    <w:next w:val="a3"/>
    <w:uiPriority w:val="59"/>
    <w:rsid w:val="00A961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34">
    <w:name w:val="WWNum134"/>
    <w:basedOn w:val="a2"/>
    <w:rsid w:val="00A9611A"/>
  </w:style>
  <w:style w:type="numbering" w:customStyle="1" w:styleId="WWNum234">
    <w:name w:val="WWNum234"/>
    <w:basedOn w:val="a2"/>
    <w:rsid w:val="00A9611A"/>
  </w:style>
  <w:style w:type="numbering" w:customStyle="1" w:styleId="WWNum334">
    <w:name w:val="WWNum334"/>
    <w:basedOn w:val="a2"/>
    <w:rsid w:val="00A9611A"/>
  </w:style>
  <w:style w:type="numbering" w:customStyle="1" w:styleId="WWNum434">
    <w:name w:val="WWNum434"/>
    <w:basedOn w:val="a2"/>
    <w:rsid w:val="00A9611A"/>
  </w:style>
  <w:style w:type="numbering" w:customStyle="1" w:styleId="WWNum534">
    <w:name w:val="WWNum534"/>
    <w:basedOn w:val="a2"/>
    <w:rsid w:val="00A9611A"/>
  </w:style>
  <w:style w:type="numbering" w:customStyle="1" w:styleId="WWNum634">
    <w:name w:val="WWNum634"/>
    <w:basedOn w:val="a2"/>
    <w:rsid w:val="00A9611A"/>
  </w:style>
  <w:style w:type="table" w:customStyle="1" w:styleId="2175">
    <w:name w:val="Сетка таблицы2175"/>
    <w:basedOn w:val="a1"/>
    <w:next w:val="a3"/>
    <w:uiPriority w:val="59"/>
    <w:rsid w:val="00A961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6">
    <w:name w:val="Сетка таблицы2186"/>
    <w:basedOn w:val="a1"/>
    <w:next w:val="a3"/>
    <w:uiPriority w:val="59"/>
    <w:rsid w:val="00A961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5">
    <w:name w:val="Сетка таблицы485"/>
    <w:basedOn w:val="a1"/>
    <w:next w:val="a3"/>
    <w:uiPriority w:val="59"/>
    <w:rsid w:val="00A961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5">
    <w:name w:val="Сетка таблицы495"/>
    <w:basedOn w:val="a1"/>
    <w:next w:val="a3"/>
    <w:uiPriority w:val="59"/>
    <w:rsid w:val="00A961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2">
    <w:name w:val="Сетка таблицы4612"/>
    <w:basedOn w:val="a1"/>
    <w:next w:val="a3"/>
    <w:uiPriority w:val="59"/>
    <w:rsid w:val="00A961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93">
    <w:name w:val="Сетка таблицы1593"/>
    <w:basedOn w:val="a1"/>
    <w:next w:val="a3"/>
    <w:uiPriority w:val="59"/>
    <w:rsid w:val="00A961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3">
    <w:name w:val="Сетка таблицы1603"/>
    <w:basedOn w:val="a1"/>
    <w:next w:val="a3"/>
    <w:uiPriority w:val="59"/>
    <w:rsid w:val="00A961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1">
    <w:name w:val="Сетка таблицы3811"/>
    <w:basedOn w:val="a1"/>
    <w:next w:val="a3"/>
    <w:uiPriority w:val="59"/>
    <w:rsid w:val="00A961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
    <w:name w:val="Сетка таблицы811"/>
    <w:rsid w:val="00A9611A"/>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11">
    <w:name w:val="Сетка таблицы911"/>
    <w:rsid w:val="00A9611A"/>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11">
    <w:name w:val="Сетка таблицы1011"/>
    <w:rsid w:val="00A9611A"/>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11">
    <w:name w:val="Сетка таблицы2011"/>
    <w:rsid w:val="00A9611A"/>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1">
    <w:name w:val="Нет списка2111"/>
    <w:next w:val="a2"/>
    <w:uiPriority w:val="99"/>
    <w:semiHidden/>
    <w:unhideWhenUsed/>
    <w:rsid w:val="00A9611A"/>
  </w:style>
  <w:style w:type="numbering" w:customStyle="1" w:styleId="11111119">
    <w:name w:val="Нет списка1111111"/>
    <w:next w:val="a2"/>
    <w:uiPriority w:val="99"/>
    <w:semiHidden/>
    <w:unhideWhenUsed/>
    <w:rsid w:val="00A9611A"/>
  </w:style>
  <w:style w:type="table" w:customStyle="1" w:styleId="3821">
    <w:name w:val="Сетка таблицы3821"/>
    <w:basedOn w:val="a1"/>
    <w:next w:val="a3"/>
    <w:uiPriority w:val="59"/>
    <w:rsid w:val="00A961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112">
    <w:name w:val="WWNum1112"/>
    <w:basedOn w:val="a2"/>
    <w:rsid w:val="00A9611A"/>
  </w:style>
  <w:style w:type="numbering" w:customStyle="1" w:styleId="WWNum2112">
    <w:name w:val="WWNum2112"/>
    <w:basedOn w:val="a2"/>
    <w:rsid w:val="00A9611A"/>
  </w:style>
  <w:style w:type="numbering" w:customStyle="1" w:styleId="WWNum3112">
    <w:name w:val="WWNum3112"/>
    <w:basedOn w:val="a2"/>
    <w:rsid w:val="00A9611A"/>
  </w:style>
  <w:style w:type="numbering" w:customStyle="1" w:styleId="WWNum4112">
    <w:name w:val="WWNum4112"/>
    <w:basedOn w:val="a2"/>
    <w:rsid w:val="00A9611A"/>
  </w:style>
  <w:style w:type="numbering" w:customStyle="1" w:styleId="WWNum5112">
    <w:name w:val="WWNum5112"/>
    <w:basedOn w:val="a2"/>
    <w:rsid w:val="00A9611A"/>
  </w:style>
  <w:style w:type="numbering" w:customStyle="1" w:styleId="WWNum6112">
    <w:name w:val="WWNum6112"/>
    <w:basedOn w:val="a2"/>
    <w:rsid w:val="00A9611A"/>
  </w:style>
  <w:style w:type="table" w:customStyle="1" w:styleId="11471">
    <w:name w:val="Сетка таблицы11471"/>
    <w:basedOn w:val="a1"/>
    <w:next w:val="a3"/>
    <w:uiPriority w:val="59"/>
    <w:rsid w:val="00A9611A"/>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01">
    <w:name w:val="Сетка таблицы111201"/>
    <w:uiPriority w:val="59"/>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61">
    <w:name w:val="Сетка таблицы1111161"/>
    <w:uiPriority w:val="59"/>
    <w:rsid w:val="00A9611A"/>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71">
    <w:name w:val="Сетка таблицы1111171"/>
    <w:uiPriority w:val="99"/>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01">
    <w:name w:val="Сетка таблицы3101"/>
    <w:uiPriority w:val="99"/>
    <w:rsid w:val="00A9611A"/>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71">
    <w:name w:val="Сетка таблицы12171"/>
    <w:uiPriority w:val="59"/>
    <w:rsid w:val="00A9611A"/>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61">
    <w:name w:val="Сетка таблицы112161"/>
    <w:uiPriority w:val="99"/>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01">
    <w:name w:val="Сетка таблицы13101"/>
    <w:rsid w:val="00A9611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101">
    <w:name w:val="Сетка таблицы1410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01">
    <w:name w:val="Сетка таблицы11310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61">
    <w:name w:val="Сетка таблицы11126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141">
    <w:name w:val="Сетка таблицы1111114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81">
    <w:name w:val="Сетка таблицы1218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71">
    <w:name w:val="Сетка таблицы11217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61">
    <w:name w:val="Сетка таблицы561"/>
    <w:rsid w:val="00A9611A"/>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01">
    <w:name w:val="Сетка таблицы1510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81">
    <w:name w:val="Сетка таблицы1148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61">
    <w:name w:val="Сетка таблицы11136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61">
    <w:name w:val="Сетка таблицы111126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61">
    <w:name w:val="Сетка таблицы1226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61">
    <w:name w:val="Сетка таблицы11226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61">
    <w:name w:val="Сетка таблицы166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61">
    <w:name w:val="Сетка таблицы176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1">
    <w:name w:val="Сетка таблицы641"/>
    <w:rsid w:val="00A9611A"/>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41">
    <w:name w:val="Сетка таблицы1841"/>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41">
    <w:name w:val="Сетка таблицы11541"/>
    <w:rsid w:val="00A9611A"/>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441">
    <w:name w:val="Сетка таблицы111441"/>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41">
    <w:name w:val="Сетка таблицы3141"/>
    <w:rsid w:val="00A9611A"/>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341">
    <w:name w:val="Сетка таблицы12341"/>
    <w:rsid w:val="00A9611A"/>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341">
    <w:name w:val="Сетка таблицы112341"/>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341">
    <w:name w:val="Сетка таблицы1111341"/>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41">
    <w:name w:val="Сетка таблицы13141"/>
    <w:rsid w:val="00A9611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41">
    <w:name w:val="Сетка таблицы4141"/>
    <w:rsid w:val="00A9611A"/>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141">
    <w:name w:val="Сетка таблицы1414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41">
    <w:name w:val="Сетка таблицы11314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141">
    <w:name w:val="Сетка таблицы111214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141">
    <w:name w:val="Сетка таблицы12114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141">
    <w:name w:val="Сетка таблицы112114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41">
    <w:name w:val="Сетка таблицы5141"/>
    <w:rsid w:val="00A9611A"/>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41">
    <w:name w:val="Сетка таблицы1514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41">
    <w:name w:val="Сетка таблицы11414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141">
    <w:name w:val="Сетка таблицы111314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141">
    <w:name w:val="Сетка таблицы1111214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141">
    <w:name w:val="Сетка таблицы12214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141">
    <w:name w:val="Сетка таблицы112214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141">
    <w:name w:val="Сетка таблицы1614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141">
    <w:name w:val="Сетка таблицы1714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41">
    <w:name w:val="Сетка таблицы741"/>
    <w:rsid w:val="00A9611A"/>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41">
    <w:name w:val="Сетка таблицы1941"/>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41">
    <w:name w:val="Сетка таблицы2241"/>
    <w:rsid w:val="00A9611A"/>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641">
    <w:name w:val="Сетка таблицы11641"/>
    <w:rsid w:val="00A9611A"/>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541">
    <w:name w:val="Сетка таблицы111541"/>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41">
    <w:name w:val="Сетка таблицы3241"/>
    <w:rsid w:val="00A9611A"/>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441">
    <w:name w:val="Сетка таблицы12441"/>
    <w:rsid w:val="00A9611A"/>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441">
    <w:name w:val="Сетка таблицы112441"/>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441">
    <w:name w:val="Сетка таблицы1111441"/>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241">
    <w:name w:val="Сетка таблицы13241"/>
    <w:rsid w:val="00A9611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41">
    <w:name w:val="Сетка таблицы4241"/>
    <w:rsid w:val="00A9611A"/>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241">
    <w:name w:val="Сетка таблицы1424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241">
    <w:name w:val="Сетка таблицы11324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241">
    <w:name w:val="Сетка таблицы111224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241">
    <w:name w:val="Сетка таблицы1111124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241">
    <w:name w:val="Сетка таблицы12124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241">
    <w:name w:val="Сетка таблицы112124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41">
    <w:name w:val="Сетка таблицы5241"/>
    <w:rsid w:val="00A9611A"/>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241">
    <w:name w:val="Сетка таблицы1524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241">
    <w:name w:val="Сетка таблицы11424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241">
    <w:name w:val="Сетка таблицы111324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241">
    <w:name w:val="Сетка таблицы1111224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241">
    <w:name w:val="Сетка таблицы12224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241">
    <w:name w:val="Сетка таблицы112224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241">
    <w:name w:val="Сетка таблицы1624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241">
    <w:name w:val="Сетка таблицы1724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361">
    <w:name w:val="Сетка таблицы13361"/>
    <w:rsid w:val="00A9611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41">
    <w:name w:val="Сетка таблицы11041"/>
    <w:rsid w:val="00A9611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21">
    <w:name w:val="Сетка таблицы821"/>
    <w:rsid w:val="00A9611A"/>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711">
    <w:name w:val="Сетка таблицы11711"/>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11">
    <w:name w:val="Сетка таблицы2311"/>
    <w:rsid w:val="00A9611A"/>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811">
    <w:name w:val="Сетка таблицы11811"/>
    <w:rsid w:val="00A9611A"/>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611">
    <w:name w:val="Сетка таблицы111611"/>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11">
    <w:name w:val="Сетка таблицы3311"/>
    <w:rsid w:val="00A9611A"/>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511">
    <w:name w:val="Сетка таблицы12511"/>
    <w:rsid w:val="00A9611A"/>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511">
    <w:name w:val="Сетка таблицы112511"/>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511">
    <w:name w:val="Сетка таблицы1111511"/>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411">
    <w:name w:val="Сетка таблицы13411"/>
    <w:rsid w:val="00A9611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11">
    <w:name w:val="Сетка таблицы4311"/>
    <w:rsid w:val="00A9611A"/>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311">
    <w:name w:val="Сетка таблицы1431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311">
    <w:name w:val="Сетка таблицы11331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311">
    <w:name w:val="Сетка таблицы111231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311">
    <w:name w:val="Сетка таблицы1111131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311">
    <w:name w:val="Сетка таблицы12131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311">
    <w:name w:val="Сетка таблицы112131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311">
    <w:name w:val="Сетка таблицы5311"/>
    <w:rsid w:val="00A9611A"/>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311">
    <w:name w:val="Сетка таблицы1531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311">
    <w:name w:val="Сетка таблицы11431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311">
    <w:name w:val="Сетка таблицы111331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311">
    <w:name w:val="Сетка таблицы1111231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311">
    <w:name w:val="Сетка таблицы12231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311">
    <w:name w:val="Сетка таблицы112231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311">
    <w:name w:val="Сетка таблицы1631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311">
    <w:name w:val="Сетка таблицы1731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11">
    <w:name w:val="Сетка таблицы6111"/>
    <w:rsid w:val="00A9611A"/>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111">
    <w:name w:val="Сетка таблицы18111"/>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110">
    <w:name w:val="Сетка таблицы21111"/>
    <w:rsid w:val="00A9611A"/>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111">
    <w:name w:val="Сетка таблицы115111"/>
    <w:rsid w:val="00A9611A"/>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4111">
    <w:name w:val="Сетка таблицы1114111"/>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111">
    <w:name w:val="Сетка таблицы31111"/>
    <w:rsid w:val="00A9611A"/>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3111">
    <w:name w:val="Сетка таблицы123111"/>
    <w:rsid w:val="00A9611A"/>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3111">
    <w:name w:val="Сетка таблицы1123111"/>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3111">
    <w:name w:val="Сетка таблицы11113111"/>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111">
    <w:name w:val="Сетка таблицы131111"/>
    <w:rsid w:val="00A9611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11">
    <w:name w:val="Сетка таблицы41111"/>
    <w:rsid w:val="00A9611A"/>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1111">
    <w:name w:val="Сетка таблицы14111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111">
    <w:name w:val="Сетка таблицы113111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1111">
    <w:name w:val="Сетка таблицы1112111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1111">
    <w:name w:val="Сетка таблицы11111111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1111">
    <w:name w:val="Сетка таблицы121111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1111">
    <w:name w:val="Сетка таблицы1121111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111">
    <w:name w:val="Сетка таблицы51111"/>
    <w:rsid w:val="00A9611A"/>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111">
    <w:name w:val="Сетка таблицы15111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111">
    <w:name w:val="Сетка таблицы114111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1111">
    <w:name w:val="Сетка таблицы1113111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1111">
    <w:name w:val="Сетка таблицы11112111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1111">
    <w:name w:val="Сетка таблицы122111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1111">
    <w:name w:val="Сетка таблицы1122111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1111">
    <w:name w:val="Сетка таблицы16111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1111">
    <w:name w:val="Сетка таблицы17111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11">
    <w:name w:val="Сетка таблицы7111"/>
    <w:rsid w:val="00A9611A"/>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111">
    <w:name w:val="Сетка таблицы19111"/>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11">
    <w:name w:val="Сетка таблицы22111"/>
    <w:rsid w:val="00A9611A"/>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6111">
    <w:name w:val="Сетка таблицы116111"/>
    <w:rsid w:val="00A9611A"/>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5111">
    <w:name w:val="Сетка таблицы1115111"/>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111">
    <w:name w:val="Сетка таблицы32111"/>
    <w:rsid w:val="00A9611A"/>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4111">
    <w:name w:val="Сетка таблицы124111"/>
    <w:rsid w:val="00A9611A"/>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4111">
    <w:name w:val="Сетка таблицы1124111"/>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4111">
    <w:name w:val="Сетка таблицы11114111"/>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2111">
    <w:name w:val="Сетка таблицы132111"/>
    <w:rsid w:val="00A9611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111">
    <w:name w:val="Сетка таблицы42111"/>
    <w:rsid w:val="00A9611A"/>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2111">
    <w:name w:val="Сетка таблицы14211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2111">
    <w:name w:val="Сетка таблицы113211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2111">
    <w:name w:val="Сетка таблицы1112211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2111">
    <w:name w:val="Сетка таблицы11111211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2111">
    <w:name w:val="Сетка таблицы121211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2111">
    <w:name w:val="Сетка таблицы1121211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111">
    <w:name w:val="Сетка таблицы52111"/>
    <w:rsid w:val="00A9611A"/>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2111">
    <w:name w:val="Сетка таблицы15211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2111">
    <w:name w:val="Сетка таблицы114211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2111">
    <w:name w:val="Сетка таблицы1113211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2111">
    <w:name w:val="Сетка таблицы11112211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2111">
    <w:name w:val="Сетка таблицы122211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2111">
    <w:name w:val="Сетка таблицы1122211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2111">
    <w:name w:val="Сетка таблицы16211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2111">
    <w:name w:val="Сетка таблицы17211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3111">
    <w:name w:val="Сетка таблицы133111"/>
    <w:rsid w:val="00A9611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111">
    <w:name w:val="Сетка таблицы110111"/>
    <w:rsid w:val="00A9611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911">
    <w:name w:val="Сетка таблицы11911"/>
    <w:rsid w:val="00A9611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011">
    <w:name w:val="Сетка таблицы12011"/>
    <w:rsid w:val="00A9611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611">
    <w:name w:val="Сетка таблицы12611"/>
    <w:rsid w:val="00A9611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21">
    <w:name w:val="Сетка таблицы921"/>
    <w:rsid w:val="00A9611A"/>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721">
    <w:name w:val="Сетка таблицы12721"/>
    <w:uiPriority w:val="59"/>
    <w:rsid w:val="00A9611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011">
    <w:name w:val="Сетка таблицы111011"/>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11">
    <w:name w:val="Сетка таблицы2411"/>
    <w:rsid w:val="00A9611A"/>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711">
    <w:name w:val="Сетка таблицы111711"/>
    <w:rsid w:val="00A9611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611">
    <w:name w:val="Сетка таблицы1111611"/>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411">
    <w:name w:val="Сетка таблицы3411"/>
    <w:rsid w:val="00A9611A"/>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811">
    <w:name w:val="Сетка таблицы12811"/>
    <w:rsid w:val="00A9611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611">
    <w:name w:val="Сетка таблицы112611"/>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511">
    <w:name w:val="Сетка таблицы13511"/>
    <w:rsid w:val="00A9611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11">
    <w:name w:val="Сетка таблицы4411"/>
    <w:rsid w:val="00A9611A"/>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411">
    <w:name w:val="Сетка таблицы1441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411">
    <w:name w:val="Сетка таблицы11341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411">
    <w:name w:val="Сетка таблицы111241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411">
    <w:name w:val="Сетка таблицы1111141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411">
    <w:name w:val="Сетка таблицы12141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411">
    <w:name w:val="Сетка таблицы112141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11">
    <w:name w:val="Сетка таблицы5411"/>
    <w:rsid w:val="00A9611A"/>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411">
    <w:name w:val="Сетка таблицы1541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411">
    <w:name w:val="Сетка таблицы11441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411">
    <w:name w:val="Сетка таблицы111341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411">
    <w:name w:val="Сетка таблицы1111241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411">
    <w:name w:val="Сетка таблицы12241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411">
    <w:name w:val="Сетка таблицы112241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411">
    <w:name w:val="Сетка таблицы1641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411">
    <w:name w:val="Сетка таблицы1741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11">
    <w:name w:val="Сетка таблицы6211"/>
    <w:rsid w:val="00A9611A"/>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211">
    <w:name w:val="Сетка таблицы18211"/>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11">
    <w:name w:val="Сетка таблицы21211"/>
    <w:rsid w:val="00A9611A"/>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211">
    <w:name w:val="Сетка таблицы115211"/>
    <w:rsid w:val="00A9611A"/>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4211">
    <w:name w:val="Сетка таблицы1114211"/>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211">
    <w:name w:val="Сетка таблицы31211"/>
    <w:rsid w:val="00A9611A"/>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3211">
    <w:name w:val="Сетка таблицы123211"/>
    <w:rsid w:val="00A9611A"/>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3211">
    <w:name w:val="Сетка таблицы1123211"/>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3211">
    <w:name w:val="Сетка таблицы11113211"/>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211">
    <w:name w:val="Сетка таблицы131211"/>
    <w:rsid w:val="00A9611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211">
    <w:name w:val="Сетка таблицы41211"/>
    <w:rsid w:val="00A9611A"/>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1211">
    <w:name w:val="Сетка таблицы14121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211">
    <w:name w:val="Сетка таблицы113121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1211">
    <w:name w:val="Сетка таблицы1112121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1211">
    <w:name w:val="Сетка таблицы11111121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1211">
    <w:name w:val="Сетка таблицы121121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1211">
    <w:name w:val="Сетка таблицы1121121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211">
    <w:name w:val="Сетка таблицы51211"/>
    <w:rsid w:val="00A9611A"/>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211">
    <w:name w:val="Сетка таблицы15121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211">
    <w:name w:val="Сетка таблицы114121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1211">
    <w:name w:val="Сетка таблицы1113121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1211">
    <w:name w:val="Сетка таблицы11112121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1211">
    <w:name w:val="Сетка таблицы122121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1211">
    <w:name w:val="Сетка таблицы1122121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1211">
    <w:name w:val="Сетка таблицы16121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1211">
    <w:name w:val="Сетка таблицы17121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11">
    <w:name w:val="Сетка таблицы7211"/>
    <w:rsid w:val="00A9611A"/>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211">
    <w:name w:val="Сетка таблицы19211"/>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211">
    <w:name w:val="Сетка таблицы22211"/>
    <w:rsid w:val="00A9611A"/>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6211">
    <w:name w:val="Сетка таблицы116211"/>
    <w:rsid w:val="00A9611A"/>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5211">
    <w:name w:val="Сетка таблицы1115211"/>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211">
    <w:name w:val="Сетка таблицы32211"/>
    <w:rsid w:val="00A9611A"/>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4211">
    <w:name w:val="Сетка таблицы124211"/>
    <w:rsid w:val="00A9611A"/>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4211">
    <w:name w:val="Сетка таблицы1124211"/>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4211">
    <w:name w:val="Сетка таблицы11114211"/>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2211">
    <w:name w:val="Сетка таблицы132211"/>
    <w:rsid w:val="00A9611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211">
    <w:name w:val="Сетка таблицы42211"/>
    <w:rsid w:val="00A9611A"/>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2211">
    <w:name w:val="Сетка таблицы14221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2211">
    <w:name w:val="Сетка таблицы113221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2211">
    <w:name w:val="Сетка таблицы1112221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2211">
    <w:name w:val="Сетка таблицы11111221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2211">
    <w:name w:val="Сетка таблицы121221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2211">
    <w:name w:val="Сетка таблицы1121221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211">
    <w:name w:val="Сетка таблицы52211"/>
    <w:rsid w:val="00A9611A"/>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2211">
    <w:name w:val="Сетка таблицы15221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2211">
    <w:name w:val="Сетка таблицы114221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2211">
    <w:name w:val="Сетка таблицы1113221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2211">
    <w:name w:val="Сетка таблицы11112221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2211">
    <w:name w:val="Сетка таблицы122221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2211">
    <w:name w:val="Сетка таблицы1122221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2211">
    <w:name w:val="Сетка таблицы16221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2211">
    <w:name w:val="Сетка таблицы17221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3211">
    <w:name w:val="Сетка таблицы133211"/>
    <w:rsid w:val="00A9611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211">
    <w:name w:val="Сетка таблицы110211"/>
    <w:rsid w:val="00A9611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21">
    <w:name w:val="Сетка таблицы1021"/>
    <w:rsid w:val="00A9611A"/>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911">
    <w:name w:val="Сетка таблицы12911"/>
    <w:rsid w:val="00A9611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811">
    <w:name w:val="Сетка таблицы111811"/>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11">
    <w:name w:val="Сетка таблицы2511"/>
    <w:rsid w:val="00A9611A"/>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911">
    <w:name w:val="Сетка таблицы111911"/>
    <w:rsid w:val="00A9611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711">
    <w:name w:val="Сетка таблицы1111711"/>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511">
    <w:name w:val="Сетка таблицы3511"/>
    <w:rsid w:val="00A9611A"/>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011">
    <w:name w:val="Сетка таблицы121011"/>
    <w:rsid w:val="00A9611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711">
    <w:name w:val="Сетка таблицы112711"/>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611">
    <w:name w:val="Сетка таблицы13611"/>
    <w:rsid w:val="00A9611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511">
    <w:name w:val="Сетка таблицы4511"/>
    <w:rsid w:val="00A9611A"/>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511">
    <w:name w:val="Сетка таблицы1451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511">
    <w:name w:val="Сетка таблицы11351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511">
    <w:name w:val="Сетка таблицы111251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511">
    <w:name w:val="Сетка таблицы1111151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511">
    <w:name w:val="Сетка таблицы12151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511">
    <w:name w:val="Сетка таблицы112151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511">
    <w:name w:val="Сетка таблицы5511"/>
    <w:rsid w:val="00A9611A"/>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511">
    <w:name w:val="Сетка таблицы1551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511">
    <w:name w:val="Сетка таблицы11451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511">
    <w:name w:val="Сетка таблицы111351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511">
    <w:name w:val="Сетка таблицы1111251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511">
    <w:name w:val="Сетка таблицы12251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511">
    <w:name w:val="Сетка таблицы112251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511">
    <w:name w:val="Сетка таблицы1651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511">
    <w:name w:val="Сетка таблицы1751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11">
    <w:name w:val="Сетка таблицы6311"/>
    <w:rsid w:val="00A9611A"/>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311">
    <w:name w:val="Сетка таблицы18311"/>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311">
    <w:name w:val="Сетка таблицы21311"/>
    <w:rsid w:val="00A9611A"/>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311">
    <w:name w:val="Сетка таблицы115311"/>
    <w:rsid w:val="00A9611A"/>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4311">
    <w:name w:val="Сетка таблицы1114311"/>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311">
    <w:name w:val="Сетка таблицы31311"/>
    <w:rsid w:val="00A9611A"/>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3311">
    <w:name w:val="Сетка таблицы123311"/>
    <w:rsid w:val="00A9611A"/>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3311">
    <w:name w:val="Сетка таблицы1123311"/>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3311">
    <w:name w:val="Сетка таблицы11113311"/>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311">
    <w:name w:val="Сетка таблицы131311"/>
    <w:rsid w:val="00A9611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311">
    <w:name w:val="Сетка таблицы41311"/>
    <w:rsid w:val="00A9611A"/>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1311">
    <w:name w:val="Сетка таблицы14131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311">
    <w:name w:val="Сетка таблицы113131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1311">
    <w:name w:val="Сетка таблицы1112131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1311">
    <w:name w:val="Сетка таблицы11111131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1311">
    <w:name w:val="Сетка таблицы121131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1311">
    <w:name w:val="Сетка таблицы1121131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311">
    <w:name w:val="Сетка таблицы51311"/>
    <w:rsid w:val="00A9611A"/>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311">
    <w:name w:val="Сетка таблицы15131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311">
    <w:name w:val="Сетка таблицы114131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1311">
    <w:name w:val="Сетка таблицы1113131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1311">
    <w:name w:val="Сетка таблицы11112131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1311">
    <w:name w:val="Сетка таблицы122131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1311">
    <w:name w:val="Сетка таблицы1122131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1311">
    <w:name w:val="Сетка таблицы16131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1311">
    <w:name w:val="Сетка таблицы17131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311">
    <w:name w:val="Сетка таблицы7311"/>
    <w:rsid w:val="00A9611A"/>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311">
    <w:name w:val="Сетка таблицы19311"/>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311">
    <w:name w:val="Сетка таблицы22311"/>
    <w:rsid w:val="00A9611A"/>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6311">
    <w:name w:val="Сетка таблицы116311"/>
    <w:rsid w:val="00A9611A"/>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5311">
    <w:name w:val="Сетка таблицы1115311"/>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311">
    <w:name w:val="Сетка таблицы32311"/>
    <w:rsid w:val="00A9611A"/>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4311">
    <w:name w:val="Сетка таблицы124311"/>
    <w:rsid w:val="00A9611A"/>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4311">
    <w:name w:val="Сетка таблицы1124311"/>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4311">
    <w:name w:val="Сетка таблицы11114311"/>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2311">
    <w:name w:val="Сетка таблицы132311"/>
    <w:rsid w:val="00A9611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311">
    <w:name w:val="Сетка таблицы42311"/>
    <w:rsid w:val="00A9611A"/>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2311">
    <w:name w:val="Сетка таблицы14231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2311">
    <w:name w:val="Сетка таблицы113231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2311">
    <w:name w:val="Сетка таблицы1112231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2311">
    <w:name w:val="Сетка таблицы11111231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2311">
    <w:name w:val="Сетка таблицы121231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2311">
    <w:name w:val="Сетка таблицы1121231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311">
    <w:name w:val="Сетка таблицы52311"/>
    <w:rsid w:val="00A9611A"/>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2311">
    <w:name w:val="Сетка таблицы15231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2311">
    <w:name w:val="Сетка таблицы114231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2311">
    <w:name w:val="Сетка таблицы1113231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2311">
    <w:name w:val="Сетка таблицы11112231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2311">
    <w:name w:val="Сетка таблицы122231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2311">
    <w:name w:val="Сетка таблицы1122231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2311">
    <w:name w:val="Сетка таблицы16231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2311">
    <w:name w:val="Сетка таблицы17231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3311">
    <w:name w:val="Сетка таблицы133311"/>
    <w:rsid w:val="00A9611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311">
    <w:name w:val="Сетка таблицы110311"/>
    <w:rsid w:val="00A9611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3411">
    <w:name w:val="Сетка таблицы133411"/>
    <w:rsid w:val="00A9611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3511">
    <w:name w:val="Сетка таблицы133511"/>
    <w:rsid w:val="00A9611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011">
    <w:name w:val="Сетка таблицы13011"/>
    <w:rsid w:val="00A9611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011">
    <w:name w:val="Сетка таблицы112011"/>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011">
    <w:name w:val="Сетка таблицы1111011"/>
    <w:rsid w:val="00A9611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811">
    <w:name w:val="Сетка таблицы112811"/>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911">
    <w:name w:val="Сетка таблицы112911"/>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011">
    <w:name w:val="Сетка таблицы113011"/>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611">
    <w:name w:val="Сетка таблицы113611"/>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711">
    <w:name w:val="Сетка таблицы13711"/>
    <w:rsid w:val="00A9611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811">
    <w:name w:val="Сетка таблицы13811"/>
    <w:rsid w:val="00A9611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911">
    <w:name w:val="Сетка таблицы13911"/>
    <w:rsid w:val="00A9611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811">
    <w:name w:val="Сетка таблицы1111811"/>
    <w:rsid w:val="00A9611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711">
    <w:name w:val="Сетка таблицы113711"/>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811">
    <w:name w:val="Сетка таблицы113811"/>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911">
    <w:name w:val="Сетка таблицы113911"/>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011">
    <w:name w:val="Сетка таблицы14011"/>
    <w:rsid w:val="00A9611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611">
    <w:name w:val="Сетка таблицы14611"/>
    <w:rsid w:val="00A9611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711">
    <w:name w:val="Сетка таблицы14711"/>
    <w:rsid w:val="00A9611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821">
    <w:name w:val="Сетка таблицы14821"/>
    <w:uiPriority w:val="59"/>
    <w:rsid w:val="00A9611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031">
    <w:name w:val="Сетка таблицы114031"/>
    <w:uiPriority w:val="59"/>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911">
    <w:name w:val="Сетка таблицы14911"/>
    <w:rsid w:val="00A9611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011">
    <w:name w:val="Сетка таблицы15011"/>
    <w:rsid w:val="00A9611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611">
    <w:name w:val="Сетка таблицы15611"/>
    <w:rsid w:val="00A9611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711">
    <w:name w:val="Сетка таблицы15711"/>
    <w:rsid w:val="00A9611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21">
    <w:name w:val="Сетка таблицы2021"/>
    <w:rsid w:val="00A9611A"/>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Сетка таблицы2611"/>
    <w:basedOn w:val="a1"/>
    <w:next w:val="a3"/>
    <w:uiPriority w:val="59"/>
    <w:rsid w:val="00A9611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1">
    <w:name w:val="Сетка таблицы2711"/>
    <w:basedOn w:val="a1"/>
    <w:next w:val="a3"/>
    <w:uiPriority w:val="59"/>
    <w:rsid w:val="00A9611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1">
    <w:name w:val="Сетка таблицы2811"/>
    <w:basedOn w:val="a1"/>
    <w:next w:val="a3"/>
    <w:uiPriority w:val="59"/>
    <w:rsid w:val="00A9611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1">
    <w:name w:val="Сетка таблицы2911"/>
    <w:basedOn w:val="a1"/>
    <w:next w:val="a3"/>
    <w:uiPriority w:val="59"/>
    <w:rsid w:val="00A9611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
    <w:name w:val="Сетка таблицы3011"/>
    <w:basedOn w:val="a1"/>
    <w:next w:val="a3"/>
    <w:uiPriority w:val="59"/>
    <w:rsid w:val="00A9611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a">
    <w:name w:val="Нет списка131"/>
    <w:next w:val="a2"/>
    <w:uiPriority w:val="99"/>
    <w:semiHidden/>
    <w:unhideWhenUsed/>
    <w:rsid w:val="00A9611A"/>
  </w:style>
  <w:style w:type="table" w:customStyle="1" w:styleId="3611">
    <w:name w:val="Сетка таблицы3611"/>
    <w:basedOn w:val="a1"/>
    <w:next w:val="a3"/>
    <w:uiPriority w:val="59"/>
    <w:rsid w:val="00A9611A"/>
    <w:pPr>
      <w:spacing w:after="0" w:line="240" w:lineRule="auto"/>
    </w:pPr>
    <w:rPr>
      <w:rFonts w:ascii="Times New Roman" w:eastAsia="Calibri" w:hAnsi="Times New Roman" w:cs="Times New Roman"/>
      <w:sz w:val="27"/>
      <w:szCs w:val="27"/>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31a">
    <w:name w:val="Нет списка1131"/>
    <w:next w:val="a2"/>
    <w:uiPriority w:val="99"/>
    <w:semiHidden/>
    <w:unhideWhenUsed/>
    <w:rsid w:val="00A9611A"/>
  </w:style>
  <w:style w:type="numbering" w:customStyle="1" w:styleId="2310">
    <w:name w:val="Нет списка231"/>
    <w:next w:val="a2"/>
    <w:uiPriority w:val="99"/>
    <w:semiHidden/>
    <w:unhideWhenUsed/>
    <w:rsid w:val="00A9611A"/>
  </w:style>
  <w:style w:type="table" w:customStyle="1" w:styleId="15811">
    <w:name w:val="Сетка таблицы15811"/>
    <w:basedOn w:val="a1"/>
    <w:next w:val="a3"/>
    <w:uiPriority w:val="59"/>
    <w:rsid w:val="00A9611A"/>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119">
    <w:name w:val="Нет списка311"/>
    <w:next w:val="a2"/>
    <w:uiPriority w:val="99"/>
    <w:semiHidden/>
    <w:unhideWhenUsed/>
    <w:rsid w:val="00A9611A"/>
  </w:style>
  <w:style w:type="table" w:customStyle="1" w:styleId="21011">
    <w:name w:val="Сетка таблицы21011"/>
    <w:basedOn w:val="a1"/>
    <w:next w:val="a3"/>
    <w:uiPriority w:val="99"/>
    <w:rsid w:val="00A9611A"/>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1a">
    <w:name w:val="Нет списка11121"/>
    <w:next w:val="a2"/>
    <w:uiPriority w:val="99"/>
    <w:semiHidden/>
    <w:unhideWhenUsed/>
    <w:rsid w:val="00A9611A"/>
  </w:style>
  <w:style w:type="table" w:customStyle="1" w:styleId="114611">
    <w:name w:val="Сетка таблицы114611"/>
    <w:basedOn w:val="a1"/>
    <w:next w:val="a3"/>
    <w:uiPriority w:val="59"/>
    <w:rsid w:val="00A9611A"/>
    <w:pPr>
      <w:spacing w:after="0" w:line="240" w:lineRule="auto"/>
    </w:pPr>
    <w:rPr>
      <w:rFonts w:ascii="Times New Roman" w:eastAsia="Calibri" w:hAnsi="Times New Roman" w:cs="Times New Roman"/>
      <w:sz w:val="27"/>
      <w:szCs w:val="27"/>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21a">
    <w:name w:val="Нет списка111121"/>
    <w:next w:val="a2"/>
    <w:uiPriority w:val="99"/>
    <w:semiHidden/>
    <w:unhideWhenUsed/>
    <w:rsid w:val="00A9611A"/>
  </w:style>
  <w:style w:type="numbering" w:customStyle="1" w:styleId="21210">
    <w:name w:val="Нет списка2121"/>
    <w:next w:val="a2"/>
    <w:uiPriority w:val="99"/>
    <w:semiHidden/>
    <w:unhideWhenUsed/>
    <w:rsid w:val="00A9611A"/>
  </w:style>
  <w:style w:type="table" w:customStyle="1" w:styleId="1111911">
    <w:name w:val="Сетка таблицы1111911"/>
    <w:basedOn w:val="a1"/>
    <w:next w:val="a3"/>
    <w:uiPriority w:val="59"/>
    <w:rsid w:val="00A9611A"/>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118">
    <w:name w:val="Нет списка411"/>
    <w:next w:val="a2"/>
    <w:uiPriority w:val="99"/>
    <w:semiHidden/>
    <w:unhideWhenUsed/>
    <w:rsid w:val="00A9611A"/>
  </w:style>
  <w:style w:type="table" w:customStyle="1" w:styleId="3711">
    <w:name w:val="Сетка таблицы3711"/>
    <w:basedOn w:val="a1"/>
    <w:next w:val="a3"/>
    <w:uiPriority w:val="99"/>
    <w:rsid w:val="00A9611A"/>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a">
    <w:name w:val="Нет списка1211"/>
    <w:next w:val="a2"/>
    <w:uiPriority w:val="99"/>
    <w:semiHidden/>
    <w:unhideWhenUsed/>
    <w:rsid w:val="00A9611A"/>
  </w:style>
  <w:style w:type="table" w:customStyle="1" w:styleId="121611">
    <w:name w:val="Сетка таблицы121611"/>
    <w:basedOn w:val="a1"/>
    <w:next w:val="a3"/>
    <w:uiPriority w:val="59"/>
    <w:rsid w:val="00A9611A"/>
    <w:pPr>
      <w:spacing w:after="0" w:line="240" w:lineRule="auto"/>
    </w:pPr>
    <w:rPr>
      <w:rFonts w:ascii="Times New Roman" w:eastAsia="Calibri" w:hAnsi="Times New Roman" w:cs="Times New Roman"/>
      <w:sz w:val="27"/>
      <w:szCs w:val="27"/>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11a">
    <w:name w:val="Нет списка11211"/>
    <w:next w:val="a2"/>
    <w:uiPriority w:val="99"/>
    <w:semiHidden/>
    <w:unhideWhenUsed/>
    <w:rsid w:val="00A9611A"/>
  </w:style>
  <w:style w:type="numbering" w:customStyle="1" w:styleId="22110">
    <w:name w:val="Нет списка2211"/>
    <w:next w:val="a2"/>
    <w:uiPriority w:val="99"/>
    <w:semiHidden/>
    <w:unhideWhenUsed/>
    <w:rsid w:val="00A9611A"/>
  </w:style>
  <w:style w:type="table" w:customStyle="1" w:styleId="1121011">
    <w:name w:val="Сетка таблицы1121011"/>
    <w:basedOn w:val="a1"/>
    <w:next w:val="a3"/>
    <w:uiPriority w:val="99"/>
    <w:rsid w:val="00A9611A"/>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217">
    <w:name w:val="Нет списка1111121"/>
    <w:next w:val="a2"/>
    <w:uiPriority w:val="99"/>
    <w:semiHidden/>
    <w:unhideWhenUsed/>
    <w:rsid w:val="00A9611A"/>
  </w:style>
  <w:style w:type="table" w:customStyle="1" w:styleId="11111011">
    <w:name w:val="Сетка таблицы11111011"/>
    <w:basedOn w:val="a1"/>
    <w:next w:val="a3"/>
    <w:uiPriority w:val="99"/>
    <w:rsid w:val="00A9611A"/>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8111">
    <w:name w:val="Сетка таблицы148111"/>
    <w:basedOn w:val="a1"/>
    <w:next w:val="a3"/>
    <w:uiPriority w:val="59"/>
    <w:rsid w:val="00A9611A"/>
    <w:pPr>
      <w:spacing w:after="0" w:line="240" w:lineRule="auto"/>
    </w:pPr>
    <w:rPr>
      <w:rFonts w:ascii="Times New Roman" w:eastAsia="Calibri" w:hAnsi="Times New Roman" w:cs="Times New Roman"/>
      <w:sz w:val="27"/>
      <w:szCs w:val="27"/>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7111">
    <w:name w:val="Сетка таблицы127111"/>
    <w:basedOn w:val="a1"/>
    <w:next w:val="a3"/>
    <w:uiPriority w:val="59"/>
    <w:rsid w:val="00A9611A"/>
    <w:pPr>
      <w:spacing w:after="0" w:line="240" w:lineRule="auto"/>
    </w:pPr>
    <w:rPr>
      <w:rFonts w:ascii="Times New Roman" w:eastAsia="Calibri" w:hAnsi="Times New Roman" w:cs="Times New Roman"/>
      <w:sz w:val="27"/>
      <w:szCs w:val="27"/>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0111">
    <w:name w:val="Сетка таблицы1140111"/>
    <w:basedOn w:val="a1"/>
    <w:next w:val="a3"/>
    <w:uiPriority w:val="59"/>
    <w:rsid w:val="00A9611A"/>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5117">
    <w:name w:val="Нет списка511"/>
    <w:next w:val="a2"/>
    <w:uiPriority w:val="99"/>
    <w:semiHidden/>
    <w:unhideWhenUsed/>
    <w:rsid w:val="00A9611A"/>
  </w:style>
  <w:style w:type="table" w:customStyle="1" w:styleId="1140211">
    <w:name w:val="Сетка таблицы1140211"/>
    <w:basedOn w:val="a1"/>
    <w:next w:val="a3"/>
    <w:uiPriority w:val="59"/>
    <w:rsid w:val="00A9611A"/>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831">
    <w:name w:val="Сетка таблицы3831"/>
    <w:basedOn w:val="a1"/>
    <w:next w:val="a3"/>
    <w:uiPriority w:val="59"/>
    <w:rsid w:val="00A961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41">
    <w:name w:val="WWNum141"/>
    <w:basedOn w:val="a2"/>
    <w:rsid w:val="00A9611A"/>
  </w:style>
  <w:style w:type="numbering" w:customStyle="1" w:styleId="WWNum241">
    <w:name w:val="WWNum241"/>
    <w:basedOn w:val="a2"/>
    <w:rsid w:val="00A9611A"/>
  </w:style>
  <w:style w:type="numbering" w:customStyle="1" w:styleId="WWNum341">
    <w:name w:val="WWNum341"/>
    <w:basedOn w:val="a2"/>
    <w:rsid w:val="00A9611A"/>
  </w:style>
  <w:style w:type="numbering" w:customStyle="1" w:styleId="WWNum441">
    <w:name w:val="WWNum441"/>
    <w:basedOn w:val="a2"/>
    <w:rsid w:val="00A9611A"/>
  </w:style>
  <w:style w:type="numbering" w:customStyle="1" w:styleId="WWNum541">
    <w:name w:val="WWNum541"/>
    <w:basedOn w:val="a2"/>
    <w:rsid w:val="00A9611A"/>
  </w:style>
  <w:style w:type="numbering" w:customStyle="1" w:styleId="WWNum641">
    <w:name w:val="WWNum641"/>
    <w:basedOn w:val="a2"/>
    <w:rsid w:val="00A9611A"/>
  </w:style>
  <w:style w:type="table" w:customStyle="1" w:styleId="21411">
    <w:name w:val="Сетка таблицы21411"/>
    <w:basedOn w:val="a1"/>
    <w:next w:val="a3"/>
    <w:uiPriority w:val="59"/>
    <w:rsid w:val="00A961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1">
    <w:name w:val="Сетка таблицы3911"/>
    <w:basedOn w:val="a1"/>
    <w:next w:val="a3"/>
    <w:uiPriority w:val="59"/>
    <w:rsid w:val="00A961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121">
    <w:name w:val="WWNum1121"/>
    <w:basedOn w:val="a2"/>
    <w:rsid w:val="00A9611A"/>
  </w:style>
  <w:style w:type="numbering" w:customStyle="1" w:styleId="WWNum2121">
    <w:name w:val="WWNum2121"/>
    <w:basedOn w:val="a2"/>
    <w:rsid w:val="00A9611A"/>
  </w:style>
  <w:style w:type="numbering" w:customStyle="1" w:styleId="WWNum3121">
    <w:name w:val="WWNum3121"/>
    <w:basedOn w:val="a2"/>
    <w:rsid w:val="00A9611A"/>
  </w:style>
  <w:style w:type="numbering" w:customStyle="1" w:styleId="WWNum4121">
    <w:name w:val="WWNum4121"/>
    <w:basedOn w:val="a2"/>
    <w:rsid w:val="00A9611A"/>
  </w:style>
  <w:style w:type="numbering" w:customStyle="1" w:styleId="WWNum5121">
    <w:name w:val="WWNum5121"/>
    <w:basedOn w:val="a2"/>
    <w:rsid w:val="00A9611A"/>
  </w:style>
  <w:style w:type="numbering" w:customStyle="1" w:styleId="WWNum6121">
    <w:name w:val="WWNum6121"/>
    <w:basedOn w:val="a2"/>
    <w:rsid w:val="00A9611A"/>
  </w:style>
  <w:style w:type="table" w:customStyle="1" w:styleId="21511">
    <w:name w:val="Сетка таблицы21511"/>
    <w:basedOn w:val="a1"/>
    <w:next w:val="a3"/>
    <w:uiPriority w:val="59"/>
    <w:rsid w:val="00A961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91">
    <w:name w:val="Сетка таблицы11491"/>
    <w:basedOn w:val="a1"/>
    <w:next w:val="a3"/>
    <w:uiPriority w:val="59"/>
    <w:rsid w:val="00A9611A"/>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71">
    <w:name w:val="Сетка таблицы111271"/>
    <w:uiPriority w:val="59"/>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81">
    <w:name w:val="Сетка таблицы1111181"/>
    <w:uiPriority w:val="59"/>
    <w:rsid w:val="00A9611A"/>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91">
    <w:name w:val="Сетка таблицы1111191"/>
    <w:uiPriority w:val="99"/>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51">
    <w:name w:val="Сетка таблицы3151"/>
    <w:uiPriority w:val="99"/>
    <w:rsid w:val="00A9611A"/>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91">
    <w:name w:val="Сетка таблицы12191"/>
    <w:uiPriority w:val="59"/>
    <w:rsid w:val="00A9611A"/>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81">
    <w:name w:val="Сетка таблицы112181"/>
    <w:uiPriority w:val="99"/>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51">
    <w:name w:val="Сетка таблицы13151"/>
    <w:rsid w:val="00A9611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151">
    <w:name w:val="Сетка таблицы1415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51">
    <w:name w:val="Сетка таблицы11315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81">
    <w:name w:val="Сетка таблицы11128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151">
    <w:name w:val="Сетка таблицы1111115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101">
    <w:name w:val="Сетка таблицы12110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91">
    <w:name w:val="Сетка таблицы11219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71">
    <w:name w:val="Сетка таблицы571"/>
    <w:rsid w:val="00A9611A"/>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51">
    <w:name w:val="Сетка таблицы1515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01">
    <w:name w:val="Сетка таблицы11410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71">
    <w:name w:val="Сетка таблицы11137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71">
    <w:name w:val="Сетка таблицы111127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71">
    <w:name w:val="Сетка таблицы1227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71">
    <w:name w:val="Сетка таблицы11227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71">
    <w:name w:val="Сетка таблицы167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71">
    <w:name w:val="Сетка таблицы177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51">
    <w:name w:val="Сетка таблицы651"/>
    <w:rsid w:val="00A9611A"/>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51">
    <w:name w:val="Сетка таблицы1851"/>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91">
    <w:name w:val="Сетка таблицы2191"/>
    <w:rsid w:val="00A9611A"/>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51">
    <w:name w:val="Сетка таблицы11551"/>
    <w:rsid w:val="00A9611A"/>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451">
    <w:name w:val="Сетка таблицы111451"/>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61">
    <w:name w:val="Сетка таблицы3161"/>
    <w:rsid w:val="00A9611A"/>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351">
    <w:name w:val="Сетка таблицы12351"/>
    <w:rsid w:val="00A9611A"/>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351">
    <w:name w:val="Сетка таблицы112351"/>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351">
    <w:name w:val="Сетка таблицы1111351"/>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61">
    <w:name w:val="Сетка таблицы13161"/>
    <w:rsid w:val="00A9611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51">
    <w:name w:val="Сетка таблицы4151"/>
    <w:rsid w:val="00A9611A"/>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161">
    <w:name w:val="Сетка таблицы1416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61">
    <w:name w:val="Сетка таблицы11316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151">
    <w:name w:val="Сетка таблицы111215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151">
    <w:name w:val="Сетка таблицы12115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151">
    <w:name w:val="Сетка таблицы112115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51">
    <w:name w:val="Сетка таблицы5151"/>
    <w:rsid w:val="00A9611A"/>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61">
    <w:name w:val="Сетка таблицы1516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51">
    <w:name w:val="Сетка таблицы11415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151">
    <w:name w:val="Сетка таблицы111315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151">
    <w:name w:val="Сетка таблицы1111215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151">
    <w:name w:val="Сетка таблицы12215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151">
    <w:name w:val="Сетка таблицы112215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151">
    <w:name w:val="Сетка таблицы1615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151">
    <w:name w:val="Сетка таблицы1715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51">
    <w:name w:val="Сетка таблицы751"/>
    <w:rsid w:val="00A9611A"/>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51">
    <w:name w:val="Сетка таблицы1951"/>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51">
    <w:name w:val="Сетка таблицы2251"/>
    <w:rsid w:val="00A9611A"/>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651">
    <w:name w:val="Сетка таблицы11651"/>
    <w:rsid w:val="00A9611A"/>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551">
    <w:name w:val="Сетка таблицы111551"/>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51">
    <w:name w:val="Сетка таблицы3251"/>
    <w:rsid w:val="00A9611A"/>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451">
    <w:name w:val="Сетка таблицы12451"/>
    <w:rsid w:val="00A9611A"/>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451">
    <w:name w:val="Сетка таблицы112451"/>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451">
    <w:name w:val="Сетка таблицы1111451"/>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251">
    <w:name w:val="Сетка таблицы13251"/>
    <w:rsid w:val="00A9611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51">
    <w:name w:val="Сетка таблицы4251"/>
    <w:rsid w:val="00A9611A"/>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251">
    <w:name w:val="Сетка таблицы1425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251">
    <w:name w:val="Сетка таблицы11325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251">
    <w:name w:val="Сетка таблицы111225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251">
    <w:name w:val="Сетка таблицы1111125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251">
    <w:name w:val="Сетка таблицы12125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251">
    <w:name w:val="Сетка таблицы112125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51">
    <w:name w:val="Сетка таблицы5251"/>
    <w:rsid w:val="00A9611A"/>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251">
    <w:name w:val="Сетка таблицы1525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251">
    <w:name w:val="Сетка таблицы11425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251">
    <w:name w:val="Сетка таблицы111325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251">
    <w:name w:val="Сетка таблицы1111225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251">
    <w:name w:val="Сетка таблицы12225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251">
    <w:name w:val="Сетка таблицы112225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251">
    <w:name w:val="Сетка таблицы1625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251">
    <w:name w:val="Сетка таблицы1725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371">
    <w:name w:val="Сетка таблицы13371"/>
    <w:rsid w:val="00A9611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51">
    <w:name w:val="Сетка таблицы11051"/>
    <w:rsid w:val="00A9611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31">
    <w:name w:val="Сетка таблицы831"/>
    <w:rsid w:val="00A9611A"/>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721">
    <w:name w:val="Сетка таблицы11721"/>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21">
    <w:name w:val="Сетка таблицы2321"/>
    <w:rsid w:val="00A9611A"/>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821">
    <w:name w:val="Сетка таблицы11821"/>
    <w:rsid w:val="00A9611A"/>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621">
    <w:name w:val="Сетка таблицы111621"/>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21">
    <w:name w:val="Сетка таблицы3321"/>
    <w:rsid w:val="00A9611A"/>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521">
    <w:name w:val="Сетка таблицы12521"/>
    <w:rsid w:val="00A9611A"/>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521">
    <w:name w:val="Сетка таблицы112521"/>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521">
    <w:name w:val="Сетка таблицы1111521"/>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421">
    <w:name w:val="Сетка таблицы13421"/>
    <w:rsid w:val="00A9611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21">
    <w:name w:val="Сетка таблицы4321"/>
    <w:rsid w:val="00A9611A"/>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321">
    <w:name w:val="Сетка таблицы1432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321">
    <w:name w:val="Сетка таблицы11332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321">
    <w:name w:val="Сетка таблицы111232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321">
    <w:name w:val="Сетка таблицы1111132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321">
    <w:name w:val="Сетка таблицы12132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321">
    <w:name w:val="Сетка таблицы112132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321">
    <w:name w:val="Сетка таблицы5321"/>
    <w:rsid w:val="00A9611A"/>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321">
    <w:name w:val="Сетка таблицы1532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321">
    <w:name w:val="Сетка таблицы11432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321">
    <w:name w:val="Сетка таблицы111332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321">
    <w:name w:val="Сетка таблицы1111232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321">
    <w:name w:val="Сетка таблицы12232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321">
    <w:name w:val="Сетка таблицы112232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321">
    <w:name w:val="Сетка таблицы1632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321">
    <w:name w:val="Сетка таблицы1732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21">
    <w:name w:val="Сетка таблицы6121"/>
    <w:rsid w:val="00A9611A"/>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121">
    <w:name w:val="Сетка таблицы18121"/>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21">
    <w:name w:val="Сетка таблицы21121"/>
    <w:rsid w:val="00A9611A"/>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121">
    <w:name w:val="Сетка таблицы115121"/>
    <w:rsid w:val="00A9611A"/>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4121">
    <w:name w:val="Сетка таблицы1114121"/>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121">
    <w:name w:val="Сетка таблицы31121"/>
    <w:rsid w:val="00A9611A"/>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3121">
    <w:name w:val="Сетка таблицы123121"/>
    <w:rsid w:val="00A9611A"/>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3121">
    <w:name w:val="Сетка таблицы1123121"/>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3121">
    <w:name w:val="Сетка таблицы11113121"/>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121">
    <w:name w:val="Сетка таблицы131121"/>
    <w:rsid w:val="00A9611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21">
    <w:name w:val="Сетка таблицы41121"/>
    <w:rsid w:val="00A9611A"/>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1121">
    <w:name w:val="Сетка таблицы14112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121">
    <w:name w:val="Сетка таблицы113112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1121">
    <w:name w:val="Сетка таблицы1112112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1121">
    <w:name w:val="Сетка таблицы11111112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1121">
    <w:name w:val="Сетка таблицы121112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1121">
    <w:name w:val="Сетка таблицы1121112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121">
    <w:name w:val="Сетка таблицы51121"/>
    <w:rsid w:val="00A9611A"/>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121">
    <w:name w:val="Сетка таблицы15112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121">
    <w:name w:val="Сетка таблицы114112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1121">
    <w:name w:val="Сетка таблицы1113112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1121">
    <w:name w:val="Сетка таблицы11112112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1121">
    <w:name w:val="Сетка таблицы122112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1121">
    <w:name w:val="Сетка таблицы1122112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1121">
    <w:name w:val="Сетка таблицы16112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1121">
    <w:name w:val="Сетка таблицы17112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21">
    <w:name w:val="Сетка таблицы7121"/>
    <w:rsid w:val="00A9611A"/>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121">
    <w:name w:val="Сетка таблицы19121"/>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21">
    <w:name w:val="Сетка таблицы22121"/>
    <w:rsid w:val="00A9611A"/>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6121">
    <w:name w:val="Сетка таблицы116121"/>
    <w:rsid w:val="00A9611A"/>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5121">
    <w:name w:val="Сетка таблицы1115121"/>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121">
    <w:name w:val="Сетка таблицы32121"/>
    <w:rsid w:val="00A9611A"/>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4121">
    <w:name w:val="Сетка таблицы124121"/>
    <w:rsid w:val="00A9611A"/>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4121">
    <w:name w:val="Сетка таблицы1124121"/>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4121">
    <w:name w:val="Сетка таблицы11114121"/>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2121">
    <w:name w:val="Сетка таблицы132121"/>
    <w:rsid w:val="00A9611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121">
    <w:name w:val="Сетка таблицы42121"/>
    <w:rsid w:val="00A9611A"/>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2121">
    <w:name w:val="Сетка таблицы14212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2121">
    <w:name w:val="Сетка таблицы113212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2121">
    <w:name w:val="Сетка таблицы1112212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2121">
    <w:name w:val="Сетка таблицы11111212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2121">
    <w:name w:val="Сетка таблицы121212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2121">
    <w:name w:val="Сетка таблицы1121212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121">
    <w:name w:val="Сетка таблицы52121"/>
    <w:rsid w:val="00A9611A"/>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2121">
    <w:name w:val="Сетка таблицы15212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2121">
    <w:name w:val="Сетка таблицы114212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2121">
    <w:name w:val="Сетка таблицы1113212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2121">
    <w:name w:val="Сетка таблицы11112212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2121">
    <w:name w:val="Сетка таблицы122212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2121">
    <w:name w:val="Сетка таблицы1122212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2121">
    <w:name w:val="Сетка таблицы16212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2121">
    <w:name w:val="Сетка таблицы17212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3121">
    <w:name w:val="Сетка таблицы133121"/>
    <w:rsid w:val="00A9611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121">
    <w:name w:val="Сетка таблицы110121"/>
    <w:rsid w:val="00A9611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921">
    <w:name w:val="Сетка таблицы11921"/>
    <w:rsid w:val="00A9611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021">
    <w:name w:val="Сетка таблицы12021"/>
    <w:rsid w:val="00A9611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621">
    <w:name w:val="Сетка таблицы12621"/>
    <w:rsid w:val="00A9611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31">
    <w:name w:val="Сетка таблицы931"/>
    <w:rsid w:val="00A9611A"/>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731">
    <w:name w:val="Сетка таблицы12731"/>
    <w:uiPriority w:val="59"/>
    <w:rsid w:val="00A9611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021">
    <w:name w:val="Сетка таблицы111021"/>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21">
    <w:name w:val="Сетка таблицы2421"/>
    <w:rsid w:val="00A9611A"/>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721">
    <w:name w:val="Сетка таблицы111721"/>
    <w:rsid w:val="00A9611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621">
    <w:name w:val="Сетка таблицы1111621"/>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421">
    <w:name w:val="Сетка таблицы3421"/>
    <w:rsid w:val="00A9611A"/>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821">
    <w:name w:val="Сетка таблицы12821"/>
    <w:rsid w:val="00A9611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621">
    <w:name w:val="Сетка таблицы112621"/>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521">
    <w:name w:val="Сетка таблицы13521"/>
    <w:rsid w:val="00A9611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21">
    <w:name w:val="Сетка таблицы4421"/>
    <w:rsid w:val="00A9611A"/>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421">
    <w:name w:val="Сетка таблицы1442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421">
    <w:name w:val="Сетка таблицы11342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421">
    <w:name w:val="Сетка таблицы111242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421">
    <w:name w:val="Сетка таблицы1111142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421">
    <w:name w:val="Сетка таблицы12142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421">
    <w:name w:val="Сетка таблицы112142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21">
    <w:name w:val="Сетка таблицы5421"/>
    <w:rsid w:val="00A9611A"/>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421">
    <w:name w:val="Сетка таблицы1542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421">
    <w:name w:val="Сетка таблицы11442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421">
    <w:name w:val="Сетка таблицы111342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421">
    <w:name w:val="Сетка таблицы1111242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421">
    <w:name w:val="Сетка таблицы12242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421">
    <w:name w:val="Сетка таблицы112242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421">
    <w:name w:val="Сетка таблицы1642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421">
    <w:name w:val="Сетка таблицы1742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21">
    <w:name w:val="Сетка таблицы6221"/>
    <w:rsid w:val="00A9611A"/>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221">
    <w:name w:val="Сетка таблицы18221"/>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21">
    <w:name w:val="Сетка таблицы21221"/>
    <w:rsid w:val="00A9611A"/>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221">
    <w:name w:val="Сетка таблицы115221"/>
    <w:rsid w:val="00A9611A"/>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4221">
    <w:name w:val="Сетка таблицы1114221"/>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221">
    <w:name w:val="Сетка таблицы31221"/>
    <w:rsid w:val="00A9611A"/>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3221">
    <w:name w:val="Сетка таблицы123221"/>
    <w:rsid w:val="00A9611A"/>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3221">
    <w:name w:val="Сетка таблицы1123221"/>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3221">
    <w:name w:val="Сетка таблицы11113221"/>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221">
    <w:name w:val="Сетка таблицы131221"/>
    <w:rsid w:val="00A9611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221">
    <w:name w:val="Сетка таблицы41221"/>
    <w:rsid w:val="00A9611A"/>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1221">
    <w:name w:val="Сетка таблицы14122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221">
    <w:name w:val="Сетка таблицы113122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1221">
    <w:name w:val="Сетка таблицы1112122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1221">
    <w:name w:val="Сетка таблицы11111122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1221">
    <w:name w:val="Сетка таблицы121122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1221">
    <w:name w:val="Сетка таблицы1121122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221">
    <w:name w:val="Сетка таблицы51221"/>
    <w:rsid w:val="00A9611A"/>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221">
    <w:name w:val="Сетка таблицы15122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221">
    <w:name w:val="Сетка таблицы114122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1221">
    <w:name w:val="Сетка таблицы1113122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1221">
    <w:name w:val="Сетка таблицы11112122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1221">
    <w:name w:val="Сетка таблицы122122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1221">
    <w:name w:val="Сетка таблицы1122122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1221">
    <w:name w:val="Сетка таблицы16122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1221">
    <w:name w:val="Сетка таблицы17122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21">
    <w:name w:val="Сетка таблицы7221"/>
    <w:rsid w:val="00A9611A"/>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221">
    <w:name w:val="Сетка таблицы19221"/>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221">
    <w:name w:val="Сетка таблицы22221"/>
    <w:rsid w:val="00A9611A"/>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6221">
    <w:name w:val="Сетка таблицы116221"/>
    <w:rsid w:val="00A9611A"/>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5221">
    <w:name w:val="Сетка таблицы1115221"/>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221">
    <w:name w:val="Сетка таблицы32221"/>
    <w:rsid w:val="00A9611A"/>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4221">
    <w:name w:val="Сетка таблицы124221"/>
    <w:rsid w:val="00A9611A"/>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4221">
    <w:name w:val="Сетка таблицы1124221"/>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4221">
    <w:name w:val="Сетка таблицы11114221"/>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2221">
    <w:name w:val="Сетка таблицы132221"/>
    <w:rsid w:val="00A9611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221">
    <w:name w:val="Сетка таблицы42221"/>
    <w:rsid w:val="00A9611A"/>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2221">
    <w:name w:val="Сетка таблицы14222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2221">
    <w:name w:val="Сетка таблицы113222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2221">
    <w:name w:val="Сетка таблицы1112222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2221">
    <w:name w:val="Сетка таблицы11111222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2221">
    <w:name w:val="Сетка таблицы121222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2221">
    <w:name w:val="Сетка таблицы1121222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221">
    <w:name w:val="Сетка таблицы52221"/>
    <w:rsid w:val="00A9611A"/>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2221">
    <w:name w:val="Сетка таблицы15222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2221">
    <w:name w:val="Сетка таблицы114222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2221">
    <w:name w:val="Сетка таблицы1113222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2221">
    <w:name w:val="Сетка таблицы11112222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2221">
    <w:name w:val="Сетка таблицы122222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2221">
    <w:name w:val="Сетка таблицы1122222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2221">
    <w:name w:val="Сетка таблицы16222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2221">
    <w:name w:val="Сетка таблицы17222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3221">
    <w:name w:val="Сетка таблицы133221"/>
    <w:rsid w:val="00A9611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221">
    <w:name w:val="Сетка таблицы110221"/>
    <w:rsid w:val="00A9611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31">
    <w:name w:val="Сетка таблицы1031"/>
    <w:rsid w:val="00A9611A"/>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921">
    <w:name w:val="Сетка таблицы12921"/>
    <w:rsid w:val="00A9611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821">
    <w:name w:val="Сетка таблицы111821"/>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21">
    <w:name w:val="Сетка таблицы2521"/>
    <w:rsid w:val="00A9611A"/>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921">
    <w:name w:val="Сетка таблицы111921"/>
    <w:rsid w:val="00A9611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721">
    <w:name w:val="Сетка таблицы1111721"/>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521">
    <w:name w:val="Сетка таблицы3521"/>
    <w:rsid w:val="00A9611A"/>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021">
    <w:name w:val="Сетка таблицы121021"/>
    <w:rsid w:val="00A9611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721">
    <w:name w:val="Сетка таблицы112721"/>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621">
    <w:name w:val="Сетка таблицы13621"/>
    <w:rsid w:val="00A9611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521">
    <w:name w:val="Сетка таблицы4521"/>
    <w:rsid w:val="00A9611A"/>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521">
    <w:name w:val="Сетка таблицы1452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521">
    <w:name w:val="Сетка таблицы11352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521">
    <w:name w:val="Сетка таблицы111252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521">
    <w:name w:val="Сетка таблицы1111152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521">
    <w:name w:val="Сетка таблицы12152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521">
    <w:name w:val="Сетка таблицы112152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521">
    <w:name w:val="Сетка таблицы5521"/>
    <w:rsid w:val="00A9611A"/>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521">
    <w:name w:val="Сетка таблицы1552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521">
    <w:name w:val="Сетка таблицы11452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521">
    <w:name w:val="Сетка таблицы111352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521">
    <w:name w:val="Сетка таблицы1111252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521">
    <w:name w:val="Сетка таблицы12252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521">
    <w:name w:val="Сетка таблицы112252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521">
    <w:name w:val="Сетка таблицы1652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521">
    <w:name w:val="Сетка таблицы1752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21">
    <w:name w:val="Сетка таблицы6321"/>
    <w:rsid w:val="00A9611A"/>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321">
    <w:name w:val="Сетка таблицы18321"/>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321">
    <w:name w:val="Сетка таблицы21321"/>
    <w:rsid w:val="00A9611A"/>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321">
    <w:name w:val="Сетка таблицы115321"/>
    <w:rsid w:val="00A9611A"/>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4321">
    <w:name w:val="Сетка таблицы1114321"/>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321">
    <w:name w:val="Сетка таблицы31321"/>
    <w:rsid w:val="00A9611A"/>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3321">
    <w:name w:val="Сетка таблицы123321"/>
    <w:rsid w:val="00A9611A"/>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3321">
    <w:name w:val="Сетка таблицы1123321"/>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3321">
    <w:name w:val="Сетка таблицы11113321"/>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321">
    <w:name w:val="Сетка таблицы131321"/>
    <w:rsid w:val="00A9611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321">
    <w:name w:val="Сетка таблицы41321"/>
    <w:rsid w:val="00A9611A"/>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1321">
    <w:name w:val="Сетка таблицы14132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321">
    <w:name w:val="Сетка таблицы113132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1321">
    <w:name w:val="Сетка таблицы1112132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1321">
    <w:name w:val="Сетка таблицы11111132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1321">
    <w:name w:val="Сетка таблицы121132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1321">
    <w:name w:val="Сетка таблицы1121132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321">
    <w:name w:val="Сетка таблицы51321"/>
    <w:rsid w:val="00A9611A"/>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321">
    <w:name w:val="Сетка таблицы15132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321">
    <w:name w:val="Сетка таблицы114132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1321">
    <w:name w:val="Сетка таблицы1113132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1321">
    <w:name w:val="Сетка таблицы11112132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1321">
    <w:name w:val="Сетка таблицы122132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1321">
    <w:name w:val="Сетка таблицы1122132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1321">
    <w:name w:val="Сетка таблицы16132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1321">
    <w:name w:val="Сетка таблицы17132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321">
    <w:name w:val="Сетка таблицы7321"/>
    <w:rsid w:val="00A9611A"/>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321">
    <w:name w:val="Сетка таблицы19321"/>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321">
    <w:name w:val="Сетка таблицы22321"/>
    <w:rsid w:val="00A9611A"/>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6321">
    <w:name w:val="Сетка таблицы116321"/>
    <w:rsid w:val="00A9611A"/>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5321">
    <w:name w:val="Сетка таблицы1115321"/>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321">
    <w:name w:val="Сетка таблицы32321"/>
    <w:rsid w:val="00A9611A"/>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4321">
    <w:name w:val="Сетка таблицы124321"/>
    <w:rsid w:val="00A9611A"/>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4321">
    <w:name w:val="Сетка таблицы1124321"/>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4321">
    <w:name w:val="Сетка таблицы11114321"/>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2321">
    <w:name w:val="Сетка таблицы132321"/>
    <w:rsid w:val="00A9611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321">
    <w:name w:val="Сетка таблицы42321"/>
    <w:rsid w:val="00A9611A"/>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2321">
    <w:name w:val="Сетка таблицы14232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2321">
    <w:name w:val="Сетка таблицы113232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2321">
    <w:name w:val="Сетка таблицы1112232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2321">
    <w:name w:val="Сетка таблицы11111232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2321">
    <w:name w:val="Сетка таблицы121232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2321">
    <w:name w:val="Сетка таблицы1121232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321">
    <w:name w:val="Сетка таблицы52321"/>
    <w:rsid w:val="00A9611A"/>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2321">
    <w:name w:val="Сетка таблицы15232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2321">
    <w:name w:val="Сетка таблицы114232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2321">
    <w:name w:val="Сетка таблицы1113232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2321">
    <w:name w:val="Сетка таблицы11112232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2321">
    <w:name w:val="Сетка таблицы122232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2321">
    <w:name w:val="Сетка таблицы1122232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2321">
    <w:name w:val="Сетка таблицы16232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2321">
    <w:name w:val="Сетка таблицы17232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3321">
    <w:name w:val="Сетка таблицы133321"/>
    <w:rsid w:val="00A9611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321">
    <w:name w:val="Сетка таблицы110321"/>
    <w:rsid w:val="00A9611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3421">
    <w:name w:val="Сетка таблицы133421"/>
    <w:rsid w:val="00A9611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3521">
    <w:name w:val="Сетка таблицы133521"/>
    <w:rsid w:val="00A9611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021">
    <w:name w:val="Сетка таблицы13021"/>
    <w:rsid w:val="00A9611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021">
    <w:name w:val="Сетка таблицы112021"/>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021">
    <w:name w:val="Сетка таблицы1111021"/>
    <w:rsid w:val="00A9611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821">
    <w:name w:val="Сетка таблицы112821"/>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921">
    <w:name w:val="Сетка таблицы112921"/>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021">
    <w:name w:val="Сетка таблицы113021"/>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621">
    <w:name w:val="Сетка таблицы113621"/>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721">
    <w:name w:val="Сетка таблицы13721"/>
    <w:rsid w:val="00A9611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821">
    <w:name w:val="Сетка таблицы13821"/>
    <w:rsid w:val="00A9611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921">
    <w:name w:val="Сетка таблицы13921"/>
    <w:rsid w:val="00A9611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821">
    <w:name w:val="Сетка таблицы1111821"/>
    <w:rsid w:val="00A9611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721">
    <w:name w:val="Сетка таблицы113721"/>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821">
    <w:name w:val="Сетка таблицы113821"/>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921">
    <w:name w:val="Сетка таблицы113921"/>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021">
    <w:name w:val="Сетка таблицы14021"/>
    <w:rsid w:val="00A9611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621">
    <w:name w:val="Сетка таблицы14621"/>
    <w:rsid w:val="00A9611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721">
    <w:name w:val="Сетка таблицы14721"/>
    <w:rsid w:val="00A9611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831">
    <w:name w:val="Сетка таблицы14831"/>
    <w:uiPriority w:val="59"/>
    <w:rsid w:val="00A9611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041">
    <w:name w:val="Сетка таблицы114041"/>
    <w:uiPriority w:val="59"/>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921">
    <w:name w:val="Сетка таблицы14921"/>
    <w:rsid w:val="00A9611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021">
    <w:name w:val="Сетка таблицы15021"/>
    <w:rsid w:val="00A9611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621">
    <w:name w:val="Сетка таблицы15621"/>
    <w:rsid w:val="00A9611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721">
    <w:name w:val="Сетка таблицы15721"/>
    <w:rsid w:val="00A9611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31">
    <w:name w:val="Сетка таблицы2031"/>
    <w:rsid w:val="00A9611A"/>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
    <w:name w:val="Сетка таблицы2621"/>
    <w:basedOn w:val="a1"/>
    <w:next w:val="a3"/>
    <w:uiPriority w:val="59"/>
    <w:rsid w:val="00A9611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1">
    <w:name w:val="Сетка таблицы2721"/>
    <w:basedOn w:val="a1"/>
    <w:next w:val="a3"/>
    <w:uiPriority w:val="59"/>
    <w:rsid w:val="00A9611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1">
    <w:name w:val="Сетка таблицы2821"/>
    <w:basedOn w:val="a1"/>
    <w:next w:val="a3"/>
    <w:uiPriority w:val="59"/>
    <w:rsid w:val="00A9611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21">
    <w:name w:val="Сетка таблицы2921"/>
    <w:basedOn w:val="a1"/>
    <w:next w:val="a3"/>
    <w:uiPriority w:val="59"/>
    <w:rsid w:val="00A9611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1">
    <w:name w:val="Сетка таблицы3021"/>
    <w:basedOn w:val="a1"/>
    <w:next w:val="a3"/>
    <w:uiPriority w:val="59"/>
    <w:rsid w:val="00A9611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a">
    <w:name w:val="Нет списка141"/>
    <w:next w:val="a2"/>
    <w:uiPriority w:val="99"/>
    <w:semiHidden/>
    <w:unhideWhenUsed/>
    <w:rsid w:val="00A9611A"/>
  </w:style>
  <w:style w:type="table" w:customStyle="1" w:styleId="3621">
    <w:name w:val="Сетка таблицы3621"/>
    <w:basedOn w:val="a1"/>
    <w:next w:val="a3"/>
    <w:uiPriority w:val="59"/>
    <w:rsid w:val="00A9611A"/>
    <w:pPr>
      <w:spacing w:after="0" w:line="240" w:lineRule="auto"/>
    </w:pPr>
    <w:rPr>
      <w:rFonts w:ascii="Times New Roman" w:eastAsia="Calibri" w:hAnsi="Times New Roman" w:cs="Times New Roman"/>
      <w:sz w:val="27"/>
      <w:szCs w:val="27"/>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41a">
    <w:name w:val="Нет списка1141"/>
    <w:next w:val="a2"/>
    <w:uiPriority w:val="99"/>
    <w:semiHidden/>
    <w:unhideWhenUsed/>
    <w:rsid w:val="00A9611A"/>
  </w:style>
  <w:style w:type="numbering" w:customStyle="1" w:styleId="2410">
    <w:name w:val="Нет списка241"/>
    <w:next w:val="a2"/>
    <w:uiPriority w:val="99"/>
    <w:semiHidden/>
    <w:unhideWhenUsed/>
    <w:rsid w:val="00A9611A"/>
  </w:style>
  <w:style w:type="table" w:customStyle="1" w:styleId="15821">
    <w:name w:val="Сетка таблицы15821"/>
    <w:basedOn w:val="a1"/>
    <w:next w:val="a3"/>
    <w:uiPriority w:val="59"/>
    <w:rsid w:val="00A9611A"/>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217">
    <w:name w:val="Нет списка321"/>
    <w:next w:val="a2"/>
    <w:uiPriority w:val="99"/>
    <w:semiHidden/>
    <w:unhideWhenUsed/>
    <w:rsid w:val="00A9611A"/>
  </w:style>
  <w:style w:type="table" w:customStyle="1" w:styleId="21021">
    <w:name w:val="Сетка таблицы21021"/>
    <w:basedOn w:val="a1"/>
    <w:next w:val="a3"/>
    <w:uiPriority w:val="99"/>
    <w:rsid w:val="00A9611A"/>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31a">
    <w:name w:val="Нет списка11131"/>
    <w:next w:val="a2"/>
    <w:uiPriority w:val="99"/>
    <w:semiHidden/>
    <w:unhideWhenUsed/>
    <w:rsid w:val="00A9611A"/>
  </w:style>
  <w:style w:type="table" w:customStyle="1" w:styleId="114621">
    <w:name w:val="Сетка таблицы114621"/>
    <w:basedOn w:val="a1"/>
    <w:next w:val="a3"/>
    <w:uiPriority w:val="59"/>
    <w:rsid w:val="00A9611A"/>
    <w:pPr>
      <w:spacing w:after="0" w:line="240" w:lineRule="auto"/>
    </w:pPr>
    <w:rPr>
      <w:rFonts w:ascii="Times New Roman" w:eastAsia="Calibri" w:hAnsi="Times New Roman" w:cs="Times New Roman"/>
      <w:sz w:val="27"/>
      <w:szCs w:val="27"/>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317">
    <w:name w:val="Нет списка111131"/>
    <w:next w:val="a2"/>
    <w:uiPriority w:val="99"/>
    <w:semiHidden/>
    <w:unhideWhenUsed/>
    <w:rsid w:val="00A9611A"/>
  </w:style>
  <w:style w:type="numbering" w:customStyle="1" w:styleId="21310">
    <w:name w:val="Нет списка2131"/>
    <w:next w:val="a2"/>
    <w:uiPriority w:val="99"/>
    <w:semiHidden/>
    <w:unhideWhenUsed/>
    <w:rsid w:val="00A9611A"/>
  </w:style>
  <w:style w:type="table" w:customStyle="1" w:styleId="1111921">
    <w:name w:val="Сетка таблицы1111921"/>
    <w:basedOn w:val="a1"/>
    <w:next w:val="a3"/>
    <w:uiPriority w:val="59"/>
    <w:rsid w:val="00A9611A"/>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17">
    <w:name w:val="Нет списка421"/>
    <w:next w:val="a2"/>
    <w:uiPriority w:val="99"/>
    <w:semiHidden/>
    <w:unhideWhenUsed/>
    <w:rsid w:val="00A9611A"/>
  </w:style>
  <w:style w:type="table" w:customStyle="1" w:styleId="3721">
    <w:name w:val="Сетка таблицы3721"/>
    <w:basedOn w:val="a1"/>
    <w:next w:val="a3"/>
    <w:uiPriority w:val="99"/>
    <w:rsid w:val="00A9611A"/>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21a">
    <w:name w:val="Нет списка1221"/>
    <w:next w:val="a2"/>
    <w:uiPriority w:val="99"/>
    <w:semiHidden/>
    <w:unhideWhenUsed/>
    <w:rsid w:val="00A9611A"/>
  </w:style>
  <w:style w:type="table" w:customStyle="1" w:styleId="121621">
    <w:name w:val="Сетка таблицы121621"/>
    <w:basedOn w:val="a1"/>
    <w:next w:val="a3"/>
    <w:uiPriority w:val="59"/>
    <w:rsid w:val="00A9611A"/>
    <w:pPr>
      <w:spacing w:after="0" w:line="240" w:lineRule="auto"/>
    </w:pPr>
    <w:rPr>
      <w:rFonts w:ascii="Times New Roman" w:eastAsia="Calibri" w:hAnsi="Times New Roman" w:cs="Times New Roman"/>
      <w:sz w:val="27"/>
      <w:szCs w:val="27"/>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21a">
    <w:name w:val="Нет списка11221"/>
    <w:next w:val="a2"/>
    <w:uiPriority w:val="99"/>
    <w:semiHidden/>
    <w:unhideWhenUsed/>
    <w:rsid w:val="00A9611A"/>
  </w:style>
  <w:style w:type="numbering" w:customStyle="1" w:styleId="22210">
    <w:name w:val="Нет списка2221"/>
    <w:next w:val="a2"/>
    <w:uiPriority w:val="99"/>
    <w:semiHidden/>
    <w:unhideWhenUsed/>
    <w:rsid w:val="00A9611A"/>
  </w:style>
  <w:style w:type="table" w:customStyle="1" w:styleId="1121021">
    <w:name w:val="Сетка таблицы1121021"/>
    <w:basedOn w:val="a1"/>
    <w:next w:val="a3"/>
    <w:uiPriority w:val="99"/>
    <w:rsid w:val="00A9611A"/>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310">
    <w:name w:val="Нет списка1111131"/>
    <w:next w:val="a2"/>
    <w:uiPriority w:val="99"/>
    <w:semiHidden/>
    <w:unhideWhenUsed/>
    <w:rsid w:val="00A9611A"/>
  </w:style>
  <w:style w:type="table" w:customStyle="1" w:styleId="11111021">
    <w:name w:val="Сетка таблицы11111021"/>
    <w:basedOn w:val="a1"/>
    <w:next w:val="a3"/>
    <w:uiPriority w:val="99"/>
    <w:rsid w:val="00A9611A"/>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8121">
    <w:name w:val="Сетка таблицы148121"/>
    <w:basedOn w:val="a1"/>
    <w:next w:val="a3"/>
    <w:uiPriority w:val="59"/>
    <w:rsid w:val="00A9611A"/>
    <w:pPr>
      <w:spacing w:after="0" w:line="240" w:lineRule="auto"/>
    </w:pPr>
    <w:rPr>
      <w:rFonts w:ascii="Times New Roman" w:eastAsia="Calibri" w:hAnsi="Times New Roman" w:cs="Times New Roman"/>
      <w:sz w:val="27"/>
      <w:szCs w:val="27"/>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7121">
    <w:name w:val="Сетка таблицы127121"/>
    <w:basedOn w:val="a1"/>
    <w:next w:val="a3"/>
    <w:uiPriority w:val="59"/>
    <w:rsid w:val="00A9611A"/>
    <w:pPr>
      <w:spacing w:after="0" w:line="240" w:lineRule="auto"/>
    </w:pPr>
    <w:rPr>
      <w:rFonts w:ascii="Times New Roman" w:eastAsia="Calibri" w:hAnsi="Times New Roman" w:cs="Times New Roman"/>
      <w:sz w:val="27"/>
      <w:szCs w:val="27"/>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0121">
    <w:name w:val="Сетка таблицы1140121"/>
    <w:basedOn w:val="a1"/>
    <w:next w:val="a3"/>
    <w:uiPriority w:val="59"/>
    <w:rsid w:val="00A9611A"/>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5217">
    <w:name w:val="Нет списка521"/>
    <w:next w:val="a2"/>
    <w:uiPriority w:val="99"/>
    <w:semiHidden/>
    <w:unhideWhenUsed/>
    <w:rsid w:val="00A9611A"/>
  </w:style>
  <w:style w:type="table" w:customStyle="1" w:styleId="1140221">
    <w:name w:val="Сетка таблицы1140221"/>
    <w:basedOn w:val="a1"/>
    <w:next w:val="a3"/>
    <w:uiPriority w:val="59"/>
    <w:rsid w:val="00A9611A"/>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841">
    <w:name w:val="Сетка таблицы3841"/>
    <w:basedOn w:val="a1"/>
    <w:next w:val="a3"/>
    <w:uiPriority w:val="59"/>
    <w:rsid w:val="00A961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51">
    <w:name w:val="WWNum151"/>
    <w:basedOn w:val="a2"/>
    <w:rsid w:val="00A9611A"/>
  </w:style>
  <w:style w:type="numbering" w:customStyle="1" w:styleId="WWNum251">
    <w:name w:val="WWNum251"/>
    <w:basedOn w:val="a2"/>
    <w:rsid w:val="00A9611A"/>
  </w:style>
  <w:style w:type="numbering" w:customStyle="1" w:styleId="WWNum351">
    <w:name w:val="WWNum351"/>
    <w:basedOn w:val="a2"/>
    <w:rsid w:val="00A9611A"/>
  </w:style>
  <w:style w:type="numbering" w:customStyle="1" w:styleId="WWNum451">
    <w:name w:val="WWNum451"/>
    <w:basedOn w:val="a2"/>
    <w:rsid w:val="00A9611A"/>
  </w:style>
  <w:style w:type="numbering" w:customStyle="1" w:styleId="WWNum551">
    <w:name w:val="WWNum551"/>
    <w:basedOn w:val="a2"/>
    <w:rsid w:val="00A9611A"/>
  </w:style>
  <w:style w:type="numbering" w:customStyle="1" w:styleId="WWNum651">
    <w:name w:val="WWNum651"/>
    <w:basedOn w:val="a2"/>
    <w:rsid w:val="00A9611A"/>
  </w:style>
  <w:style w:type="table" w:customStyle="1" w:styleId="21421">
    <w:name w:val="Сетка таблицы21421"/>
    <w:basedOn w:val="a1"/>
    <w:next w:val="a3"/>
    <w:uiPriority w:val="59"/>
    <w:rsid w:val="00A961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21">
    <w:name w:val="Сетка таблицы3921"/>
    <w:basedOn w:val="a1"/>
    <w:next w:val="a3"/>
    <w:uiPriority w:val="59"/>
    <w:rsid w:val="00A961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131">
    <w:name w:val="WWNum1131"/>
    <w:basedOn w:val="a2"/>
    <w:rsid w:val="00A9611A"/>
  </w:style>
  <w:style w:type="numbering" w:customStyle="1" w:styleId="WWNum2131">
    <w:name w:val="WWNum2131"/>
    <w:basedOn w:val="a2"/>
    <w:rsid w:val="00A9611A"/>
  </w:style>
  <w:style w:type="numbering" w:customStyle="1" w:styleId="WWNum3131">
    <w:name w:val="WWNum3131"/>
    <w:basedOn w:val="a2"/>
    <w:rsid w:val="00A9611A"/>
  </w:style>
  <w:style w:type="numbering" w:customStyle="1" w:styleId="WWNum4131">
    <w:name w:val="WWNum4131"/>
    <w:basedOn w:val="a2"/>
    <w:rsid w:val="00A9611A"/>
  </w:style>
  <w:style w:type="numbering" w:customStyle="1" w:styleId="WWNum5131">
    <w:name w:val="WWNum5131"/>
    <w:basedOn w:val="a2"/>
    <w:rsid w:val="00A9611A"/>
  </w:style>
  <w:style w:type="numbering" w:customStyle="1" w:styleId="WWNum6131">
    <w:name w:val="WWNum6131"/>
    <w:basedOn w:val="a2"/>
    <w:rsid w:val="00A9611A"/>
  </w:style>
  <w:style w:type="table" w:customStyle="1" w:styleId="21521">
    <w:name w:val="Сетка таблицы21521"/>
    <w:basedOn w:val="a1"/>
    <w:next w:val="a3"/>
    <w:uiPriority w:val="59"/>
    <w:rsid w:val="00A961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0">
    <w:name w:val="Нет списка81"/>
    <w:next w:val="a2"/>
    <w:uiPriority w:val="99"/>
    <w:semiHidden/>
    <w:unhideWhenUsed/>
    <w:rsid w:val="00A9611A"/>
  </w:style>
  <w:style w:type="table" w:customStyle="1" w:styleId="501">
    <w:name w:val="Сетка таблицы501"/>
    <w:basedOn w:val="a1"/>
    <w:next w:val="a3"/>
    <w:uiPriority w:val="99"/>
    <w:rsid w:val="00A9611A"/>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81">
    <w:name w:val="Сетка таблицы1681"/>
    <w:basedOn w:val="a1"/>
    <w:next w:val="a3"/>
    <w:uiPriority w:val="99"/>
    <w:rsid w:val="00A9611A"/>
    <w:pPr>
      <w:spacing w:after="0" w:line="240" w:lineRule="auto"/>
      <w:ind w:firstLine="720"/>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cs="Times New Roman"/>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pPr>
        <w:jc w:val="left"/>
      </w:pPr>
      <w:rPr>
        <w:rFonts w:cs="Times New Roman"/>
      </w:rPr>
    </w:tblStylePr>
  </w:style>
  <w:style w:type="table" w:customStyle="1" w:styleId="11501">
    <w:name w:val="Сетка таблицы11501"/>
    <w:basedOn w:val="a1"/>
    <w:next w:val="a3"/>
    <w:uiPriority w:val="59"/>
    <w:rsid w:val="00A9611A"/>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01">
    <w:name w:val="Сетка таблицы2201"/>
    <w:basedOn w:val="a1"/>
    <w:next w:val="a3"/>
    <w:uiPriority w:val="59"/>
    <w:rsid w:val="00A9611A"/>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91">
    <w:name w:val="Сетка таблицы111291"/>
    <w:uiPriority w:val="59"/>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01">
    <w:name w:val="Сетка таблицы1111201"/>
    <w:uiPriority w:val="59"/>
    <w:rsid w:val="00A9611A"/>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101">
    <w:name w:val="Сетка таблицы11111101"/>
    <w:uiPriority w:val="99"/>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71">
    <w:name w:val="Сетка таблицы3171"/>
    <w:uiPriority w:val="99"/>
    <w:rsid w:val="00A9611A"/>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01">
    <w:name w:val="Сетка таблицы12201"/>
    <w:uiPriority w:val="59"/>
    <w:rsid w:val="00A9611A"/>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01">
    <w:name w:val="Сетка таблицы112201"/>
    <w:uiPriority w:val="99"/>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71">
    <w:name w:val="Сетка таблицы13171"/>
    <w:rsid w:val="00A9611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01">
    <w:name w:val="Сетка таблицы4101"/>
    <w:rsid w:val="00A9611A"/>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171">
    <w:name w:val="Сетка таблицы1417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71">
    <w:name w:val="Сетка таблицы11317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101">
    <w:name w:val="Сетка таблицы111210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161">
    <w:name w:val="Сетка таблицы1111116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161">
    <w:name w:val="Сетка таблицы12116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101">
    <w:name w:val="Сетка таблицы112110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1">
    <w:name w:val="Сетка таблицы581"/>
    <w:rsid w:val="00A9611A"/>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71">
    <w:name w:val="Сетка таблицы1517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61">
    <w:name w:val="Сетка таблицы11416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81">
    <w:name w:val="Сетка таблицы11138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81">
    <w:name w:val="Сетка таблицы111128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81">
    <w:name w:val="Сетка таблицы1228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81">
    <w:name w:val="Сетка таблицы11228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91">
    <w:name w:val="Сетка таблицы169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81">
    <w:name w:val="Сетка таблицы178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61">
    <w:name w:val="Сетка таблицы661"/>
    <w:rsid w:val="00A9611A"/>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61">
    <w:name w:val="Сетка таблицы1861"/>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01">
    <w:name w:val="Сетка таблицы21101"/>
    <w:rsid w:val="00A9611A"/>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61">
    <w:name w:val="Сетка таблицы11561"/>
    <w:rsid w:val="00A9611A"/>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461">
    <w:name w:val="Сетка таблицы111461"/>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81">
    <w:name w:val="Сетка таблицы3181"/>
    <w:rsid w:val="00A9611A"/>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361">
    <w:name w:val="Сетка таблицы12361"/>
    <w:rsid w:val="00A9611A"/>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361">
    <w:name w:val="Сетка таблицы112361"/>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361">
    <w:name w:val="Сетка таблицы1111361"/>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81">
    <w:name w:val="Сетка таблицы13181"/>
    <w:rsid w:val="00A9611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61">
    <w:name w:val="Сетка таблицы4161"/>
    <w:rsid w:val="00A9611A"/>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181">
    <w:name w:val="Сетка таблицы1418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81">
    <w:name w:val="Сетка таблицы11318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161">
    <w:name w:val="Сетка таблицы111216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171">
    <w:name w:val="Сетка таблицы12117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161">
    <w:name w:val="Сетка таблицы112116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61">
    <w:name w:val="Сетка таблицы5161"/>
    <w:rsid w:val="00A9611A"/>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81">
    <w:name w:val="Сетка таблицы1518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71">
    <w:name w:val="Сетка таблицы11417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161">
    <w:name w:val="Сетка таблицы111316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161">
    <w:name w:val="Сетка таблицы1111216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161">
    <w:name w:val="Сетка таблицы12216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161">
    <w:name w:val="Сетка таблицы112216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161">
    <w:name w:val="Сетка таблицы1616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161">
    <w:name w:val="Сетка таблицы1716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61">
    <w:name w:val="Сетка таблицы761"/>
    <w:rsid w:val="00A9611A"/>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61">
    <w:name w:val="Сетка таблицы1961"/>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61">
    <w:name w:val="Сетка таблицы2261"/>
    <w:rsid w:val="00A9611A"/>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661">
    <w:name w:val="Сетка таблицы11661"/>
    <w:rsid w:val="00A9611A"/>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561">
    <w:name w:val="Сетка таблицы111561"/>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61">
    <w:name w:val="Сетка таблицы3261"/>
    <w:rsid w:val="00A9611A"/>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461">
    <w:name w:val="Сетка таблицы12461"/>
    <w:rsid w:val="00A9611A"/>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461">
    <w:name w:val="Сетка таблицы112461"/>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461">
    <w:name w:val="Сетка таблицы1111461"/>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261">
    <w:name w:val="Сетка таблицы13261"/>
    <w:rsid w:val="00A9611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61">
    <w:name w:val="Сетка таблицы4261"/>
    <w:rsid w:val="00A9611A"/>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261">
    <w:name w:val="Сетка таблицы1426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261">
    <w:name w:val="Сетка таблицы11326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261">
    <w:name w:val="Сетка таблицы111226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261">
    <w:name w:val="Сетка таблицы1111126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261">
    <w:name w:val="Сетка таблицы12126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261">
    <w:name w:val="Сетка таблицы112126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61">
    <w:name w:val="Сетка таблицы5261"/>
    <w:rsid w:val="00A9611A"/>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261">
    <w:name w:val="Сетка таблицы1526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261">
    <w:name w:val="Сетка таблицы11426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261">
    <w:name w:val="Сетка таблицы111326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261">
    <w:name w:val="Сетка таблицы1111226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261">
    <w:name w:val="Сетка таблицы12226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261">
    <w:name w:val="Сетка таблицы112226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261">
    <w:name w:val="Сетка таблицы1626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261">
    <w:name w:val="Сетка таблицы1726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381">
    <w:name w:val="Сетка таблицы13381"/>
    <w:rsid w:val="00A9611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61">
    <w:name w:val="Сетка таблицы11061"/>
    <w:rsid w:val="00A9611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41">
    <w:name w:val="Сетка таблицы841"/>
    <w:rsid w:val="00A9611A"/>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731">
    <w:name w:val="Сетка таблицы11731"/>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31">
    <w:name w:val="Сетка таблицы2331"/>
    <w:rsid w:val="00A9611A"/>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831">
    <w:name w:val="Сетка таблицы11831"/>
    <w:rsid w:val="00A9611A"/>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631">
    <w:name w:val="Сетка таблицы111631"/>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31">
    <w:name w:val="Сетка таблицы3331"/>
    <w:rsid w:val="00A9611A"/>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531">
    <w:name w:val="Сетка таблицы12531"/>
    <w:rsid w:val="00A9611A"/>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531">
    <w:name w:val="Сетка таблицы112531"/>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531">
    <w:name w:val="Сетка таблицы1111531"/>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431">
    <w:name w:val="Сетка таблицы13431"/>
    <w:rsid w:val="00A9611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31">
    <w:name w:val="Сетка таблицы4331"/>
    <w:rsid w:val="00A9611A"/>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331">
    <w:name w:val="Сетка таблицы1433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331">
    <w:name w:val="Сетка таблицы11333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331">
    <w:name w:val="Сетка таблицы111233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331">
    <w:name w:val="Сетка таблицы1111133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331">
    <w:name w:val="Сетка таблицы12133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331">
    <w:name w:val="Сетка таблицы112133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331">
    <w:name w:val="Сетка таблицы5331"/>
    <w:rsid w:val="00A9611A"/>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331">
    <w:name w:val="Сетка таблицы1533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331">
    <w:name w:val="Сетка таблицы11433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331">
    <w:name w:val="Сетка таблицы111333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331">
    <w:name w:val="Сетка таблицы1111233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331">
    <w:name w:val="Сетка таблицы12233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331">
    <w:name w:val="Сетка таблицы112233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331">
    <w:name w:val="Сетка таблицы1633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331">
    <w:name w:val="Сетка таблицы1733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31">
    <w:name w:val="Сетка таблицы6131"/>
    <w:rsid w:val="00A9611A"/>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131">
    <w:name w:val="Сетка таблицы18131"/>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31">
    <w:name w:val="Сетка таблицы21131"/>
    <w:rsid w:val="00A9611A"/>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131">
    <w:name w:val="Сетка таблицы115131"/>
    <w:rsid w:val="00A9611A"/>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4131">
    <w:name w:val="Сетка таблицы1114131"/>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131">
    <w:name w:val="Сетка таблицы31131"/>
    <w:rsid w:val="00A9611A"/>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3131">
    <w:name w:val="Сетка таблицы123131"/>
    <w:rsid w:val="00A9611A"/>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3131">
    <w:name w:val="Сетка таблицы1123131"/>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3131">
    <w:name w:val="Сетка таблицы11113131"/>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131">
    <w:name w:val="Сетка таблицы131131"/>
    <w:rsid w:val="00A9611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31">
    <w:name w:val="Сетка таблицы41131"/>
    <w:rsid w:val="00A9611A"/>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1131">
    <w:name w:val="Сетка таблицы14113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131">
    <w:name w:val="Сетка таблицы113113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1131">
    <w:name w:val="Сетка таблицы1112113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1131">
    <w:name w:val="Сетка таблицы11111113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1131">
    <w:name w:val="Сетка таблицы121113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1131">
    <w:name w:val="Сетка таблицы1121113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131">
    <w:name w:val="Сетка таблицы51131"/>
    <w:rsid w:val="00A9611A"/>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131">
    <w:name w:val="Сетка таблицы15113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131">
    <w:name w:val="Сетка таблицы114113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1131">
    <w:name w:val="Сетка таблицы1113113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1131">
    <w:name w:val="Сетка таблицы11112113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1131">
    <w:name w:val="Сетка таблицы122113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1131">
    <w:name w:val="Сетка таблицы1122113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1131">
    <w:name w:val="Сетка таблицы16113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1131">
    <w:name w:val="Сетка таблицы17113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31">
    <w:name w:val="Сетка таблицы7131"/>
    <w:rsid w:val="00A9611A"/>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131">
    <w:name w:val="Сетка таблицы19131"/>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31">
    <w:name w:val="Сетка таблицы22131"/>
    <w:rsid w:val="00A9611A"/>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6131">
    <w:name w:val="Сетка таблицы116131"/>
    <w:rsid w:val="00A9611A"/>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5131">
    <w:name w:val="Сетка таблицы1115131"/>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131">
    <w:name w:val="Сетка таблицы32131"/>
    <w:rsid w:val="00A9611A"/>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4131">
    <w:name w:val="Сетка таблицы124131"/>
    <w:rsid w:val="00A9611A"/>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4131">
    <w:name w:val="Сетка таблицы1124131"/>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4131">
    <w:name w:val="Сетка таблицы11114131"/>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2131">
    <w:name w:val="Сетка таблицы132131"/>
    <w:rsid w:val="00A9611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131">
    <w:name w:val="Сетка таблицы42131"/>
    <w:rsid w:val="00A9611A"/>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2131">
    <w:name w:val="Сетка таблицы14213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2131">
    <w:name w:val="Сетка таблицы113213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2131">
    <w:name w:val="Сетка таблицы1112213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2131">
    <w:name w:val="Сетка таблицы11111213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2131">
    <w:name w:val="Сетка таблицы121213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2131">
    <w:name w:val="Сетка таблицы1121213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131">
    <w:name w:val="Сетка таблицы52131"/>
    <w:rsid w:val="00A9611A"/>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2131">
    <w:name w:val="Сетка таблицы15213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2131">
    <w:name w:val="Сетка таблицы114213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2131">
    <w:name w:val="Сетка таблицы1113213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2131">
    <w:name w:val="Сетка таблицы11112213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2131">
    <w:name w:val="Сетка таблицы122213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2131">
    <w:name w:val="Сетка таблицы1122213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2131">
    <w:name w:val="Сетка таблицы16213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2131">
    <w:name w:val="Сетка таблицы17213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3131">
    <w:name w:val="Сетка таблицы133131"/>
    <w:rsid w:val="00A9611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131">
    <w:name w:val="Сетка таблицы110131"/>
    <w:rsid w:val="00A9611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931">
    <w:name w:val="Сетка таблицы11931"/>
    <w:rsid w:val="00A9611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031">
    <w:name w:val="Сетка таблицы12031"/>
    <w:rsid w:val="00A9611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631">
    <w:name w:val="Сетка таблицы12631"/>
    <w:rsid w:val="00A9611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41">
    <w:name w:val="Сетка таблицы941"/>
    <w:rsid w:val="00A9611A"/>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741">
    <w:name w:val="Сетка таблицы12741"/>
    <w:uiPriority w:val="59"/>
    <w:rsid w:val="00A9611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031">
    <w:name w:val="Сетка таблицы111031"/>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31">
    <w:name w:val="Сетка таблицы2431"/>
    <w:rsid w:val="00A9611A"/>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731">
    <w:name w:val="Сетка таблицы111731"/>
    <w:rsid w:val="00A9611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631">
    <w:name w:val="Сетка таблицы1111631"/>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431">
    <w:name w:val="Сетка таблицы3431"/>
    <w:rsid w:val="00A9611A"/>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831">
    <w:name w:val="Сетка таблицы12831"/>
    <w:rsid w:val="00A9611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631">
    <w:name w:val="Сетка таблицы112631"/>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531">
    <w:name w:val="Сетка таблицы13531"/>
    <w:rsid w:val="00A9611A"/>
    <w:pPr>
      <w:spacing w:after="0" w:line="240" w:lineRule="auto"/>
    </w:pPr>
    <w:rPr>
      <w:rFonts w:ascii="Times New Roman" w:eastAsia="Times New Roman"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31">
    <w:name w:val="Сетка таблицы4431"/>
    <w:rsid w:val="00A9611A"/>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431">
    <w:name w:val="Сетка таблицы1443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431">
    <w:name w:val="Сетка таблицы11343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431">
    <w:name w:val="Сетка таблицы111243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431">
    <w:name w:val="Сетка таблицы1111143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431">
    <w:name w:val="Сетка таблицы12143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431">
    <w:name w:val="Сетка таблицы112143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31">
    <w:name w:val="Сетка таблицы5431"/>
    <w:rsid w:val="00A9611A"/>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431">
    <w:name w:val="Сетка таблицы1543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431">
    <w:name w:val="Сетка таблицы11443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431">
    <w:name w:val="Сетка таблицы111343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431">
    <w:name w:val="Сетка таблицы1111243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431">
    <w:name w:val="Сетка таблицы12243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431">
    <w:name w:val="Сетка таблицы1122431"/>
    <w:rsid w:val="00A961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431">
    <w:name w:val="Сетка таблицы1643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431">
    <w:name w:val="Сетка таблицы17431"/>
    <w:rsid w:val="00A9611A"/>
    <w:pPr>
      <w:spacing w:after="0" w:line="240" w:lineRule="auto"/>
    </w:pPr>
    <w:rPr>
      <w:rFonts w:ascii="Times New Roman" w:eastAsia="Calibri" w:hAnsi="Times New Roman" w:cs="Times New Roman"/>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31">
    <w:name w:val="Сетка таблицы6231"/>
    <w:rsid w:val="00A9611A"/>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231">
    <w:name w:val="Сетка таблицы18231"/>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31">
    <w:name w:val="Сетка таблицы21231"/>
    <w:rsid w:val="00A9611A"/>
    <w:pPr>
      <w:spacing w:after="0" w:line="240" w:lineRule="auto"/>
    </w:pPr>
    <w:rPr>
      <w:rFonts w:ascii="Calibri" w:eastAsia="Calibri" w:hAnsi="Calibri" w:cs="Calibri"/>
      <w:sz w:val="27"/>
      <w:szCs w:val="27"/>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231">
    <w:name w:val="Сетка таблицы115231"/>
    <w:rsid w:val="00A9611A"/>
    <w:pPr>
      <w:spacing w:after="0" w:line="240" w:lineRule="auto"/>
    </w:pPr>
    <w:rPr>
      <w:rFonts w:ascii="Times New Roman" w:eastAsia="Times New Roman"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4231">
    <w:name w:val="Сетка таблицы1114231"/>
    <w:rsid w:val="00A9611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571187">
      <w:bodyDiv w:val="1"/>
      <w:marLeft w:val="0"/>
      <w:marRight w:val="0"/>
      <w:marTop w:val="0"/>
      <w:marBottom w:val="0"/>
      <w:divBdr>
        <w:top w:val="none" w:sz="0" w:space="0" w:color="auto"/>
        <w:left w:val="none" w:sz="0" w:space="0" w:color="auto"/>
        <w:bottom w:val="none" w:sz="0" w:space="0" w:color="auto"/>
        <w:right w:val="none" w:sz="0" w:space="0" w:color="auto"/>
      </w:divBdr>
    </w:div>
    <w:div w:id="470287185">
      <w:bodyDiv w:val="1"/>
      <w:marLeft w:val="0"/>
      <w:marRight w:val="0"/>
      <w:marTop w:val="0"/>
      <w:marBottom w:val="0"/>
      <w:divBdr>
        <w:top w:val="none" w:sz="0" w:space="0" w:color="auto"/>
        <w:left w:val="none" w:sz="0" w:space="0" w:color="auto"/>
        <w:bottom w:val="none" w:sz="0" w:space="0" w:color="auto"/>
        <w:right w:val="none" w:sz="0" w:space="0" w:color="auto"/>
      </w:divBdr>
    </w:div>
    <w:div w:id="542406074">
      <w:bodyDiv w:val="1"/>
      <w:marLeft w:val="0"/>
      <w:marRight w:val="0"/>
      <w:marTop w:val="0"/>
      <w:marBottom w:val="0"/>
      <w:divBdr>
        <w:top w:val="none" w:sz="0" w:space="0" w:color="auto"/>
        <w:left w:val="none" w:sz="0" w:space="0" w:color="auto"/>
        <w:bottom w:val="none" w:sz="0" w:space="0" w:color="auto"/>
        <w:right w:val="none" w:sz="0" w:space="0" w:color="auto"/>
      </w:divBdr>
    </w:div>
    <w:div w:id="713582598">
      <w:bodyDiv w:val="1"/>
      <w:marLeft w:val="0"/>
      <w:marRight w:val="0"/>
      <w:marTop w:val="0"/>
      <w:marBottom w:val="0"/>
      <w:divBdr>
        <w:top w:val="none" w:sz="0" w:space="0" w:color="auto"/>
        <w:left w:val="none" w:sz="0" w:space="0" w:color="auto"/>
        <w:bottom w:val="none" w:sz="0" w:space="0" w:color="auto"/>
        <w:right w:val="none" w:sz="0" w:space="0" w:color="auto"/>
      </w:divBdr>
    </w:div>
    <w:div w:id="890071092">
      <w:bodyDiv w:val="1"/>
      <w:marLeft w:val="0"/>
      <w:marRight w:val="0"/>
      <w:marTop w:val="0"/>
      <w:marBottom w:val="0"/>
      <w:divBdr>
        <w:top w:val="none" w:sz="0" w:space="0" w:color="auto"/>
        <w:left w:val="none" w:sz="0" w:space="0" w:color="auto"/>
        <w:bottom w:val="none" w:sz="0" w:space="0" w:color="auto"/>
        <w:right w:val="none" w:sz="0" w:space="0" w:color="auto"/>
      </w:divBdr>
    </w:div>
    <w:div w:id="1028339774">
      <w:bodyDiv w:val="1"/>
      <w:marLeft w:val="0"/>
      <w:marRight w:val="0"/>
      <w:marTop w:val="0"/>
      <w:marBottom w:val="0"/>
      <w:divBdr>
        <w:top w:val="none" w:sz="0" w:space="0" w:color="auto"/>
        <w:left w:val="none" w:sz="0" w:space="0" w:color="auto"/>
        <w:bottom w:val="none" w:sz="0" w:space="0" w:color="auto"/>
        <w:right w:val="none" w:sz="0" w:space="0" w:color="auto"/>
      </w:divBdr>
    </w:div>
    <w:div w:id="1066493969">
      <w:bodyDiv w:val="1"/>
      <w:marLeft w:val="0"/>
      <w:marRight w:val="0"/>
      <w:marTop w:val="0"/>
      <w:marBottom w:val="0"/>
      <w:divBdr>
        <w:top w:val="none" w:sz="0" w:space="0" w:color="auto"/>
        <w:left w:val="none" w:sz="0" w:space="0" w:color="auto"/>
        <w:bottom w:val="none" w:sz="0" w:space="0" w:color="auto"/>
        <w:right w:val="none" w:sz="0" w:space="0" w:color="auto"/>
      </w:divBdr>
    </w:div>
    <w:div w:id="1168208617">
      <w:bodyDiv w:val="1"/>
      <w:marLeft w:val="0"/>
      <w:marRight w:val="0"/>
      <w:marTop w:val="0"/>
      <w:marBottom w:val="0"/>
      <w:divBdr>
        <w:top w:val="none" w:sz="0" w:space="0" w:color="auto"/>
        <w:left w:val="none" w:sz="0" w:space="0" w:color="auto"/>
        <w:bottom w:val="none" w:sz="0" w:space="0" w:color="auto"/>
        <w:right w:val="none" w:sz="0" w:space="0" w:color="auto"/>
      </w:divBdr>
    </w:div>
    <w:div w:id="1175536615">
      <w:bodyDiv w:val="1"/>
      <w:marLeft w:val="0"/>
      <w:marRight w:val="0"/>
      <w:marTop w:val="0"/>
      <w:marBottom w:val="0"/>
      <w:divBdr>
        <w:top w:val="none" w:sz="0" w:space="0" w:color="auto"/>
        <w:left w:val="none" w:sz="0" w:space="0" w:color="auto"/>
        <w:bottom w:val="none" w:sz="0" w:space="0" w:color="auto"/>
        <w:right w:val="none" w:sz="0" w:space="0" w:color="auto"/>
      </w:divBdr>
    </w:div>
    <w:div w:id="1218131640">
      <w:bodyDiv w:val="1"/>
      <w:marLeft w:val="0"/>
      <w:marRight w:val="0"/>
      <w:marTop w:val="0"/>
      <w:marBottom w:val="0"/>
      <w:divBdr>
        <w:top w:val="none" w:sz="0" w:space="0" w:color="auto"/>
        <w:left w:val="none" w:sz="0" w:space="0" w:color="auto"/>
        <w:bottom w:val="none" w:sz="0" w:space="0" w:color="auto"/>
        <w:right w:val="none" w:sz="0" w:space="0" w:color="auto"/>
      </w:divBdr>
    </w:div>
    <w:div w:id="1615016382">
      <w:bodyDiv w:val="1"/>
      <w:marLeft w:val="0"/>
      <w:marRight w:val="0"/>
      <w:marTop w:val="0"/>
      <w:marBottom w:val="0"/>
      <w:divBdr>
        <w:top w:val="none" w:sz="0" w:space="0" w:color="auto"/>
        <w:left w:val="none" w:sz="0" w:space="0" w:color="auto"/>
        <w:bottom w:val="none" w:sz="0" w:space="0" w:color="auto"/>
        <w:right w:val="none" w:sz="0" w:space="0" w:color="auto"/>
      </w:divBdr>
    </w:div>
    <w:div w:id="1936398633">
      <w:bodyDiv w:val="1"/>
      <w:marLeft w:val="0"/>
      <w:marRight w:val="0"/>
      <w:marTop w:val="0"/>
      <w:marBottom w:val="0"/>
      <w:divBdr>
        <w:top w:val="none" w:sz="0" w:space="0" w:color="auto"/>
        <w:left w:val="none" w:sz="0" w:space="0" w:color="auto"/>
        <w:bottom w:val="none" w:sz="0" w:space="0" w:color="auto"/>
        <w:right w:val="none" w:sz="0" w:space="0" w:color="auto"/>
      </w:divBdr>
    </w:div>
    <w:div w:id="1984309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ilov\Documents\TMP\&#1064;&#1072;&#1073;&#1083;&#1086;&#1085;&#1099;%20&#1076;&#1086;&#1082;&#1091;&#1084;&#1077;&#1085;&#1090;&#1086;&#1074;\&#1064;&#1072;&#1073;&#1083;&#1086;&#1085;%20&#1087;&#1086;&#1089;&#1090;&#1072;&#1085;&#1086;&#1074;&#1083;&#1077;&#1085;&#1080;&#1103;%20&#1055;&#1088;&#1072;&#1074;&#1080;&#1090;&#1077;&#1083;&#1100;&#1089;&#1090;&#1074;&#1072;%20&#1086;&#1073;&#1083;&#1072;&#1089;&#1090;&#108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DID xmlns="081b8c99-5a1b-4ba1-9a3e-0d0cea83319e" xsi:nil="true"/>
    <dateaddindb xmlns="081b8c99-5a1b-4ba1-9a3e-0d0cea83319e">2018-08-07T20:00:00+00:00</dateaddindb>
    <dateminusta xmlns="081b8c99-5a1b-4ba1-9a3e-0d0cea83319e" xsi:nil="true"/>
    <numik xmlns="af44e648-6311-40f1-ad37-1234555fd9ba">234</numik>
    <kind xmlns="e2080b48-eafa-461e-b501-38555d38caa1">79</kind>
    <num xmlns="af44e648-6311-40f1-ad37-1234555fd9ba">234</num>
    <beginactiondate xmlns="a853e5a8-fa1e-4dd3-a1b5-1604bfb35b05" xsi:nil="true"/>
    <approvaldate xmlns="081b8c99-5a1b-4ba1-9a3e-0d0cea83319e">2018-03-29T20:00:00+00:00</approvaldate>
    <bigtitle xmlns="a853e5a8-fa1e-4dd3-a1b5-1604bfb35b05">Об утверждении региональной программы «Развитие водоснабжения, водоотведения и очистки сточных вод в Ярославской области» на 2018 – 2024 годы (с изменениями на 22 апреля 2020 года)</bigtitle>
    <NMinusta xmlns="081b8c99-5a1b-4ba1-9a3e-0d0cea83319e" xsi:nil="true"/>
    <link xmlns="a853e5a8-fa1e-4dd3-a1b5-1604bfb35b05" xsi:nil="true"/>
    <islastredaction xmlns="081b8c99-5a1b-4ba1-9a3e-0d0cea83319e">true</islastredaction>
    <enddate xmlns="081b8c99-5a1b-4ba1-9a3e-0d0cea83319e" xsi:nil="true"/>
    <publication xmlns="081b8c99-5a1b-4ba1-9a3e-0d0cea83319e" xsi:nil="true"/>
    <redactiondate xmlns="081b8c99-5a1b-4ba1-9a3e-0d0cea83319e">2020-04-21T20:00:00+00:00</redactiondate>
    <status xmlns="5256eb8c-d5dd-498a-ad6f-7fa801666f9a">34</status>
    <organ xmlns="67a9cb4f-e58d-445a-8e0b-2b8d792f9e38">218</organ>
    <type xmlns="bc1d99f4-2047-4b43-99f0-e8f2a593a624">103</type>
    <notes0 xmlns="081b8c99-5a1b-4ba1-9a3e-0d0cea83319e" xsi:nil="true"/>
    <informstring xmlns="081b8c99-5a1b-4ba1-9a3e-0d0cea83319e" xsi:nil="true"/>
    <theme xmlns="1e82c985-6cf2-4d43-b8b5-a430af7accc6"/>
    <meaning xmlns="05bb7913-6745-425b-9415-f9dbd3e56b95" xsi:nil="true"/>
    <lastredaction xmlns="a853e5a8-fa1e-4dd3-a1b5-1604bfb35b05" xsi:nil="true"/>
    <number xmlns="081b8c99-5a1b-4ba1-9a3e-0d0cea83319e">234-п</number>
    <dateedition xmlns="081b8c99-5a1b-4ba1-9a3e-0d0cea83319e" xsi:nil="true"/>
    <operinform xmlns="081b8c99-5a1b-4ba1-9a3e-0d0cea83319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4652DC89D47FB74683366416A31888CB" ma:contentTypeVersion="46" ma:contentTypeDescription="Создание документа." ma:contentTypeScope="" ma:versionID="fdcf4e12819c50ac70257eda1bf4a71f">
  <xsd:schema xmlns:xsd="http://www.w3.org/2001/XMLSchema" xmlns:xs="http://www.w3.org/2001/XMLSchema" xmlns:p="http://schemas.microsoft.com/office/2006/metadata/properties" xmlns:ns2="67a9cb4f-e58d-445a-8e0b-2b8d792f9e38" xmlns:ns3="081b8c99-5a1b-4ba1-9a3e-0d0cea83319e" xmlns:ns4="e2080b48-eafa-461e-b501-38555d38caa1" xmlns:ns5="5256eb8c-d5dd-498a-ad6f-7fa801666f9a" xmlns:ns6="05bb7913-6745-425b-9415-f9dbd3e56b95" xmlns:ns7="1e82c985-6cf2-4d43-b8b5-a430af7accc6" xmlns:ns8="bc1d99f4-2047-4b43-99f0-e8f2a593a624" xmlns:ns9="a853e5a8-fa1e-4dd3-a1b5-1604bfb35b05" xmlns:ns10="af44e648-6311-40f1-ad37-1234555fd9ba" targetNamespace="http://schemas.microsoft.com/office/2006/metadata/properties" ma:root="true" ma:fieldsID="16b181d5a537988dd21ab41390828d90" ns2:_="" ns3:_="" ns4:_="" ns5:_="" ns6:_="" ns7:_="" ns8:_="" ns9:_="" ns10:_="">
    <xsd:import namespace="67a9cb4f-e58d-445a-8e0b-2b8d792f9e38"/>
    <xsd:import namespace="081b8c99-5a1b-4ba1-9a3e-0d0cea83319e"/>
    <xsd:import namespace="e2080b48-eafa-461e-b501-38555d38caa1"/>
    <xsd:import namespace="5256eb8c-d5dd-498a-ad6f-7fa801666f9a"/>
    <xsd:import namespace="05bb7913-6745-425b-9415-f9dbd3e56b95"/>
    <xsd:import namespace="1e82c985-6cf2-4d43-b8b5-a430af7accc6"/>
    <xsd:import namespace="bc1d99f4-2047-4b43-99f0-e8f2a593a624"/>
    <xsd:import namespace="a853e5a8-fa1e-4dd3-a1b5-1604bfb35b05"/>
    <xsd:import namespace="af44e648-6311-40f1-ad37-1234555fd9ba"/>
    <xsd:element name="properties">
      <xsd:complexType>
        <xsd:sequence>
          <xsd:element name="documentManagement">
            <xsd:complexType>
              <xsd:all>
                <xsd:element ref="ns2:organ"/>
                <xsd:element ref="ns3:approvaldate"/>
                <xsd:element ref="ns3:number"/>
                <xsd:element ref="ns4:kind"/>
                <xsd:element ref="ns5:status"/>
                <xsd:element ref="ns6:meaning" minOccurs="0"/>
                <xsd:element ref="ns3:enddate" minOccurs="0"/>
                <xsd:element ref="ns3:publication" minOccurs="0"/>
                <xsd:element ref="ns3:dateedition" minOccurs="0"/>
                <xsd:element ref="ns3:dateaddindb"/>
                <xsd:element ref="ns3:informstring" minOccurs="0"/>
                <xsd:element ref="ns7:theme" minOccurs="0"/>
                <xsd:element ref="ns3:notes0" minOccurs="0"/>
                <xsd:element ref="ns3:redactiondate" minOccurs="0"/>
                <xsd:element ref="ns8:type" minOccurs="0"/>
                <xsd:element ref="ns3:operinform" minOccurs="0"/>
                <xsd:element ref="ns3:NMinusta" minOccurs="0"/>
                <xsd:element ref="ns3:dateminusta" minOccurs="0"/>
                <xsd:element ref="ns9:lastredaction" minOccurs="0"/>
                <xsd:element ref="ns3:DID" minOccurs="0"/>
                <xsd:element ref="ns9:link" minOccurs="0"/>
                <xsd:element ref="ns3:islastredaction" minOccurs="0"/>
                <xsd:element ref="ns10:num" minOccurs="0"/>
                <xsd:element ref="ns10:numik" minOccurs="0"/>
                <xsd:element ref="ns9:bigtitle" minOccurs="0"/>
                <xsd:element ref="ns9:beginac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a9cb4f-e58d-445a-8e0b-2b8d792f9e38" elementFormDefault="qualified">
    <xsd:import namespace="http://schemas.microsoft.com/office/2006/documentManagement/types"/>
    <xsd:import namespace="http://schemas.microsoft.com/office/infopath/2007/PartnerControls"/>
    <xsd:element name="organ" ma:index="1" ma:displayName="Принявший орган" ma:description="" ma:list="{67a9cb4f-e58d-445a-8e0b-2b8d792f9e38}" ma:internalName="organ"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081b8c99-5a1b-4ba1-9a3e-0d0cea83319e" elementFormDefault="qualified">
    <xsd:import namespace="http://schemas.microsoft.com/office/2006/documentManagement/types"/>
    <xsd:import namespace="http://schemas.microsoft.com/office/infopath/2007/PartnerControls"/>
    <xsd:element name="approvaldate" ma:index="2" ma:displayName="Дата принятия" ma:format="DateOnly" ma:internalName="approvaldate">
      <xsd:simpleType>
        <xsd:restriction base="dms:DateTime"/>
      </xsd:simpleType>
    </xsd:element>
    <xsd:element name="number" ma:index="3" ma:displayName="Номер документа" ma:internalName="number">
      <xsd:simpleType>
        <xsd:restriction base="dms:Text">
          <xsd:maxLength value="255"/>
        </xsd:restriction>
      </xsd:simpleType>
    </xsd:element>
    <xsd:element name="enddate" ma:index="7" nillable="true" ma:displayName="Дата окончания действия" ma:format="DateOnly" ma:internalName="enddate">
      <xsd:simpleType>
        <xsd:restriction base="dms:DateTime"/>
      </xsd:simpleType>
    </xsd:element>
    <xsd:element name="publication" ma:index="8" nillable="true" ma:displayName="Опубликование" ma:internalName="publication">
      <xsd:simpleType>
        <xsd:restriction base="dms:Note">
          <xsd:maxLength value="255"/>
        </xsd:restriction>
      </xsd:simpleType>
    </xsd:element>
    <xsd:element name="dateedition" ma:index="9" nillable="true" ma:displayName="Дата изменения" ma:format="DateOnly" ma:internalName="dateedition">
      <xsd:simpleType>
        <xsd:restriction base="dms:DateTime"/>
      </xsd:simpleType>
    </xsd:element>
    <xsd:element name="dateaddindb" ma:index="10" ma:displayName="Дата внесения в БД" ma:format="DateOnly" ma:internalName="dateaddindb">
      <xsd:simpleType>
        <xsd:restriction base="dms:DateTime"/>
      </xsd:simpleType>
    </xsd:element>
    <xsd:element name="informstring" ma:index="11" nillable="true" ma:displayName="Информационная строка" ma:internalName="informstring">
      <xsd:simpleType>
        <xsd:restriction base="dms:Note">
          <xsd:maxLength value="255"/>
        </xsd:restriction>
      </xsd:simpleType>
    </xsd:element>
    <xsd:element name="notes0" ma:index="13" nillable="true" ma:displayName="Примечания" ma:internalName="notes0">
      <xsd:simpleType>
        <xsd:restriction base="dms:Note">
          <xsd:maxLength value="255"/>
        </xsd:restriction>
      </xsd:simpleType>
    </xsd:element>
    <xsd:element name="redactiondate" ma:index="14" nillable="true" ma:displayName="Дата редакции" ma:format="DateOnly" ma:internalName="redactiondate">
      <xsd:simpleType>
        <xsd:restriction base="dms:DateTime"/>
      </xsd:simpleType>
    </xsd:element>
    <xsd:element name="operinform" ma:index="16" nillable="true" ma:displayName="Оперативная информация" ma:internalName="operinform">
      <xsd:simpleType>
        <xsd:restriction base="dms:Note">
          <xsd:maxLength value="255"/>
        </xsd:restriction>
      </xsd:simpleType>
    </xsd:element>
    <xsd:element name="NMinusta" ma:index="17" nillable="true" ma:displayName="N рег Минюста" ma:internalName="NMinusta">
      <xsd:simpleType>
        <xsd:restriction base="dms:Text"/>
      </xsd:simpleType>
    </xsd:element>
    <xsd:element name="dateminusta" ma:index="18" nillable="true" ma:displayName="Дата рег Минюста" ma:format="DateOnly" ma:internalName="dateminusta">
      <xsd:simpleType>
        <xsd:restriction base="dms:DateTime"/>
      </xsd:simpleType>
    </xsd:element>
    <xsd:element name="DID" ma:index="20" nillable="true" ma:displayName="DID" ma:indexed="true" ma:internalName="DID">
      <xsd:simpleType>
        <xsd:restriction base="dms:Text">
          <xsd:maxLength value="255"/>
        </xsd:restriction>
      </xsd:simpleType>
    </xsd:element>
    <xsd:element name="islastredaction" ma:index="22" nillable="true" ma:displayName="Последняя версия" ma:internalName="islastredac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2080b48-eafa-461e-b501-38555d38caa1" elementFormDefault="qualified">
    <xsd:import namespace="http://schemas.microsoft.com/office/2006/documentManagement/types"/>
    <xsd:import namespace="http://schemas.microsoft.com/office/infopath/2007/PartnerControls"/>
    <xsd:element name="kind" ma:index="4" ma:displayName="Вид документа" ma:description="" ma:list="{e2080b48-eafa-461e-b501-38555d38caa1}" ma:internalName="kind"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5256eb8c-d5dd-498a-ad6f-7fa801666f9a" elementFormDefault="qualified">
    <xsd:import namespace="http://schemas.microsoft.com/office/2006/documentManagement/types"/>
    <xsd:import namespace="http://schemas.microsoft.com/office/infopath/2007/PartnerControls"/>
    <xsd:element name="status" ma:index="5" ma:displayName="Статус" ma:description="" ma:list="{5256eb8c-d5dd-498a-ad6f-7fa801666f9a}" ma:internalName="status"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05bb7913-6745-425b-9415-f9dbd3e56b95" elementFormDefault="qualified">
    <xsd:import namespace="http://schemas.microsoft.com/office/2006/documentManagement/types"/>
    <xsd:import namespace="http://schemas.microsoft.com/office/infopath/2007/PartnerControls"/>
    <xsd:element name="meaning" ma:index="6" nillable="true" ma:displayName="Значимость" ma:description="" ma:list="{05bb7913-6745-425b-9415-f9dbd3e56b95}" ma:internalName="meaning"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1e82c985-6cf2-4d43-b8b5-a430af7accc6" elementFormDefault="qualified">
    <xsd:import namespace="http://schemas.microsoft.com/office/2006/documentManagement/types"/>
    <xsd:import namespace="http://schemas.microsoft.com/office/infopath/2007/PartnerControls"/>
    <xsd:element name="theme" ma:index="12" nillable="true" ma:displayName="Тематика" ma:description="" ma:list="{1e82c985-6cf2-4d43-b8b5-a430af7accc6}" ma:internalName="theme" ma:showField="Title" ma:web="{5d2bba26-f353-416b-97e9-0dfc55be53e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c1d99f4-2047-4b43-99f0-e8f2a593a624" elementFormDefault="qualified">
    <xsd:import namespace="http://schemas.microsoft.com/office/2006/documentManagement/types"/>
    <xsd:import namespace="http://schemas.microsoft.com/office/infopath/2007/PartnerControls"/>
    <xsd:element name="type" ma:index="15" nillable="true" ma:displayName="Тип документа" ma:description="" ma:list="{bc1d99f4-2047-4b43-99f0-e8f2a593a624}" ma:internalName="type"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a853e5a8-fa1e-4dd3-a1b5-1604bfb35b05" elementFormDefault="qualified">
    <xsd:import namespace="http://schemas.microsoft.com/office/2006/documentManagement/types"/>
    <xsd:import namespace="http://schemas.microsoft.com/office/infopath/2007/PartnerControls"/>
    <xsd:element name="lastredaction" ma:index="19" nillable="true" ma:displayName="Последняя редакция" ma:description="" ma:list="{a853e5a8-fa1e-4dd3-a1b5-1604bfb35b05}" ma:internalName="lastredaction" ma:showField="Title" ma:web="{5d2bba26-f353-416b-97e9-0dfc55be53ea}">
      <xsd:simpleType>
        <xsd:restriction base="dms:Lookup"/>
      </xsd:simpleType>
    </xsd:element>
    <xsd:element name="link" ma:index="21" nillable="true" ma:displayName="Ссылки" ma:description="" ma:list="{a853e5a8-fa1e-4dd3-a1b5-1604bfb35b05}" ma:internalName="link" ma:showField="Title" ma:web="{5d2bba26-f353-416b-97e9-0dfc55be53ea}">
      <xsd:simpleType>
        <xsd:restriction base="dms:Lookup"/>
      </xsd:simpleType>
    </xsd:element>
    <xsd:element name="bigtitle" ma:index="32" nillable="true" ma:displayName="bigtitle" ma:internalName="bigtitle">
      <xsd:simpleType>
        <xsd:restriction base="dms:Note"/>
      </xsd:simpleType>
    </xsd:element>
    <xsd:element name="beginactiondate" ma:index="33" nillable="true" ma:displayName="Дата начала действия" ma:format="DateOnly" ma:internalName="beginaction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f44e648-6311-40f1-ad37-1234555fd9ba" elementFormDefault="qualified">
    <xsd:import namespace="http://schemas.microsoft.com/office/2006/documentManagement/types"/>
    <xsd:import namespace="http://schemas.microsoft.com/office/infopath/2007/PartnerControls"/>
    <xsd:element name="num" ma:index="30" nillable="true" ma:displayName="num" ma:decimals="0" ma:internalName="num">
      <xsd:simpleType>
        <xsd:restriction base="dms:Number"/>
      </xsd:simpleType>
    </xsd:element>
    <xsd:element name="numik" ma:index="31" nillable="true" ma:displayName="numik" ma:internalName="numik">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Тип контента"/>
        <xsd:element ref="dc:title" minOccurs="0" maxOccurs="1" ma:index="23" ma:displayName="Наимено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AA6B1-B820-4615-9FFE-D4B99919C37A}">
  <ds:schemaRefs>
    <ds:schemaRef ds:uri="081b8c99-5a1b-4ba1-9a3e-0d0cea83319e"/>
    <ds:schemaRef ds:uri="http://www.w3.org/XML/1998/namespace"/>
    <ds:schemaRef ds:uri="5256eb8c-d5dd-498a-ad6f-7fa801666f9a"/>
    <ds:schemaRef ds:uri="http://schemas.microsoft.com/office/2006/metadata/properties"/>
    <ds:schemaRef ds:uri="af44e648-6311-40f1-ad37-1234555fd9ba"/>
    <ds:schemaRef ds:uri="http://purl.org/dc/terms/"/>
    <ds:schemaRef ds:uri="http://schemas.openxmlformats.org/package/2006/metadata/core-properties"/>
    <ds:schemaRef ds:uri="1e82c985-6cf2-4d43-b8b5-a430af7accc6"/>
    <ds:schemaRef ds:uri="http://purl.org/dc/dcmitype/"/>
    <ds:schemaRef ds:uri="a853e5a8-fa1e-4dd3-a1b5-1604bfb35b05"/>
    <ds:schemaRef ds:uri="e2080b48-eafa-461e-b501-38555d38caa1"/>
    <ds:schemaRef ds:uri="http://schemas.microsoft.com/office/2006/documentManagement/types"/>
    <ds:schemaRef ds:uri="bc1d99f4-2047-4b43-99f0-e8f2a593a624"/>
    <ds:schemaRef ds:uri="http://purl.org/dc/elements/1.1/"/>
    <ds:schemaRef ds:uri="http://schemas.microsoft.com/office/infopath/2007/PartnerControls"/>
    <ds:schemaRef ds:uri="67a9cb4f-e58d-445a-8e0b-2b8d792f9e38"/>
    <ds:schemaRef ds:uri="05bb7913-6745-425b-9415-f9dbd3e56b95"/>
  </ds:schemaRefs>
</ds:datastoreItem>
</file>

<file path=customXml/itemProps2.xml><?xml version="1.0" encoding="utf-8"?>
<ds:datastoreItem xmlns:ds="http://schemas.openxmlformats.org/officeDocument/2006/customXml" ds:itemID="{920D0BB6-27CA-410E-AF42-5571CDCB7799}">
  <ds:schemaRefs>
    <ds:schemaRef ds:uri="http://schemas.microsoft.com/sharepoint/v3/contenttype/forms"/>
  </ds:schemaRefs>
</ds:datastoreItem>
</file>

<file path=customXml/itemProps3.xml><?xml version="1.0" encoding="utf-8"?>
<ds:datastoreItem xmlns:ds="http://schemas.openxmlformats.org/officeDocument/2006/customXml" ds:itemID="{B55F52FC-76AC-4CC5-9F72-927E499FDE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a9cb4f-e58d-445a-8e0b-2b8d792f9e38"/>
    <ds:schemaRef ds:uri="081b8c99-5a1b-4ba1-9a3e-0d0cea83319e"/>
    <ds:schemaRef ds:uri="e2080b48-eafa-461e-b501-38555d38caa1"/>
    <ds:schemaRef ds:uri="5256eb8c-d5dd-498a-ad6f-7fa801666f9a"/>
    <ds:schemaRef ds:uri="05bb7913-6745-425b-9415-f9dbd3e56b95"/>
    <ds:schemaRef ds:uri="1e82c985-6cf2-4d43-b8b5-a430af7accc6"/>
    <ds:schemaRef ds:uri="bc1d99f4-2047-4b43-99f0-e8f2a593a624"/>
    <ds:schemaRef ds:uri="a853e5a8-fa1e-4dd3-a1b5-1604bfb35b05"/>
    <ds:schemaRef ds:uri="af44e648-6311-40f1-ad37-1234555fd9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16DFCF-FC41-4400-86F0-F4E629EF5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постановления Правительства области.dotx</Template>
  <TotalTime>5</TotalTime>
  <Pages>9</Pages>
  <Words>3112</Words>
  <Characters>17745</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OEM</Company>
  <LinksUpToDate>false</LinksUpToDate>
  <CharactersWithSpaces>20816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Дотлова Екатерина Михайловна</dc:creator>
  <cp:lastModifiedBy>Колточенко Татьяна Владимировна</cp:lastModifiedBy>
  <cp:revision>5</cp:revision>
  <cp:lastPrinted>2024-03-15T07:11:00Z</cp:lastPrinted>
  <dcterms:created xsi:type="dcterms:W3CDTF">2024-03-14T12:04:00Z</dcterms:created>
  <dcterms:modified xsi:type="dcterms:W3CDTF">2024-03-15T07:12:00Z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0x0101004652DC89D47FB74683366416A31888CB</vt:lpwstr>
  </property>
  <property fmtid="{D5CDD505-2E9C-101B-9397-08002B2CF9AE}" pid="3" name="INSTALL_ID">
    <vt:lpwstr>34115</vt:lpwstr>
  </property>
  <property fmtid="{D5CDD505-2E9C-101B-9397-08002B2CF9AE}" pid="4" name="SYS_CODE_DIRECTUM">
    <vt:lpwstr>DIRECTUM</vt:lpwstr>
  </property>
  <property fmtid="{D5CDD505-2E9C-101B-9397-08002B2CF9AE}" pid="5" name="Заголовок">
    <vt:lpwstr>[Заголовок]</vt:lpwstr>
  </property>
  <property fmtid="{D5CDD505-2E9C-101B-9397-08002B2CF9AE}" pid="6" name="Наименование">
    <vt:lpwstr>Версия для эталонной базы</vt:lpwstr>
  </property>
  <property fmtid="{D5CDD505-2E9C-101B-9397-08002B2CF9AE}" pid="7" name="Содержание">
    <vt:lpwstr>Об утверждении региональной программы «Развитие водоснабжения, водоотведения и очистки сточных вод в Ярославской области» на 2018 – 2020 годы</vt:lpwstr>
  </property>
</Properties>
</file>