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FB" w:rsidRPr="00BC632E" w:rsidRDefault="00D2786E" w:rsidP="00D2786E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 xml:space="preserve">Согласие </w:t>
      </w:r>
      <w:r w:rsidR="00A94CFB" w:rsidRPr="00BC632E">
        <w:rPr>
          <w:rFonts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A94CFB" w:rsidRPr="00A94CFB" w:rsidRDefault="00A94CFB" w:rsidP="00A94CFB">
      <w:pPr>
        <w:autoSpaceDE w:val="0"/>
        <w:autoSpaceDN w:val="0"/>
        <w:adjustRightInd w:val="0"/>
        <w:ind w:firstLine="540"/>
        <w:jc w:val="center"/>
        <w:outlineLvl w:val="1"/>
        <w:rPr>
          <w:rFonts w:cs="Times New Roman"/>
          <w:b/>
          <w:sz w:val="22"/>
          <w:lang w:eastAsia="ru-RU"/>
        </w:rPr>
      </w:pPr>
    </w:p>
    <w:p w:rsidR="00A94CFB" w:rsidRPr="00BC632E" w:rsidRDefault="00A94CFB" w:rsidP="00A94CFB">
      <w:pPr>
        <w:autoSpaceDE w:val="0"/>
        <w:autoSpaceDN w:val="0"/>
        <w:adjustRightInd w:val="0"/>
        <w:jc w:val="both"/>
        <w:outlineLvl w:val="1"/>
        <w:rPr>
          <w:rFonts w:cs="Times New Roman"/>
          <w:b/>
          <w:sz w:val="26"/>
          <w:szCs w:val="26"/>
          <w:lang w:eastAsia="ru-RU"/>
        </w:rPr>
      </w:pPr>
      <w:r w:rsidRPr="00BC632E">
        <w:rPr>
          <w:rFonts w:cs="Times New Roman"/>
          <w:sz w:val="26"/>
          <w:szCs w:val="26"/>
          <w:lang w:eastAsia="ru-RU"/>
        </w:rPr>
        <w:t>Я,</w:t>
      </w:r>
      <w:r w:rsidRPr="00BC632E">
        <w:rPr>
          <w:rFonts w:cs="Times New Roman"/>
          <w:b/>
          <w:sz w:val="26"/>
          <w:szCs w:val="26"/>
          <w:lang w:eastAsia="ru-RU"/>
        </w:rPr>
        <w:t xml:space="preserve"> _________________________________________________</w:t>
      </w:r>
      <w:r w:rsidR="00BC632E">
        <w:rPr>
          <w:rFonts w:cs="Times New Roman"/>
          <w:b/>
          <w:sz w:val="26"/>
          <w:szCs w:val="26"/>
          <w:lang w:eastAsia="ru-RU"/>
        </w:rPr>
        <w:t>___</w:t>
      </w:r>
      <w:r w:rsidRPr="00BC632E">
        <w:rPr>
          <w:rFonts w:cs="Times New Roman"/>
          <w:b/>
          <w:sz w:val="26"/>
          <w:szCs w:val="26"/>
          <w:lang w:eastAsia="ru-RU"/>
        </w:rPr>
        <w:t>________</w:t>
      </w:r>
      <w:proofErr w:type="gramStart"/>
      <w:r w:rsidRPr="00BC632E">
        <w:rPr>
          <w:rFonts w:cs="Times New Roman"/>
          <w:b/>
          <w:sz w:val="26"/>
          <w:szCs w:val="26"/>
          <w:lang w:eastAsia="ru-RU"/>
        </w:rPr>
        <w:t xml:space="preserve">_ </w:t>
      </w:r>
      <w:r w:rsidR="00BC632E">
        <w:rPr>
          <w:rFonts w:cs="Times New Roman"/>
          <w:b/>
          <w:sz w:val="26"/>
          <w:szCs w:val="26"/>
          <w:lang w:eastAsia="ru-RU"/>
        </w:rPr>
        <w:t>,</w:t>
      </w:r>
      <w:proofErr w:type="gramEnd"/>
    </w:p>
    <w:p w:rsidR="00A94CFB" w:rsidRPr="00A94CFB" w:rsidRDefault="00A94CFB" w:rsidP="00BC632E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 w:val="24"/>
          <w:szCs w:val="24"/>
          <w:lang w:eastAsia="ru-RU"/>
        </w:rPr>
      </w:pPr>
      <w:r w:rsidRPr="00A94CFB">
        <w:rPr>
          <w:rFonts w:cs="Times New Roman"/>
          <w:sz w:val="24"/>
          <w:szCs w:val="24"/>
          <w:lang w:eastAsia="ru-RU"/>
        </w:rPr>
        <w:t>(</w:t>
      </w:r>
      <w:r w:rsidR="00D2786E">
        <w:rPr>
          <w:rFonts w:cs="Times New Roman"/>
          <w:sz w:val="24"/>
          <w:szCs w:val="24"/>
          <w:lang w:eastAsia="ru-RU"/>
        </w:rPr>
        <w:t>ФИО</w:t>
      </w:r>
      <w:r w:rsidRPr="00A94CFB">
        <w:rPr>
          <w:rFonts w:cs="Times New Roman"/>
          <w:sz w:val="24"/>
          <w:szCs w:val="24"/>
          <w:lang w:eastAsia="ru-RU"/>
        </w:rPr>
        <w:t>, дата рождения лица, выражающего согласие на обработку перс</w:t>
      </w:r>
      <w:r w:rsidR="00BC632E">
        <w:rPr>
          <w:rFonts w:cs="Times New Roman"/>
          <w:sz w:val="24"/>
          <w:szCs w:val="24"/>
          <w:lang w:eastAsia="ru-RU"/>
        </w:rPr>
        <w:t>ональных</w:t>
      </w:r>
      <w:r w:rsidRPr="00A94CFB">
        <w:rPr>
          <w:rFonts w:cs="Times New Roman"/>
          <w:sz w:val="24"/>
          <w:szCs w:val="24"/>
          <w:lang w:eastAsia="ru-RU"/>
        </w:rPr>
        <w:t xml:space="preserve"> данных)</w:t>
      </w:r>
    </w:p>
    <w:p w:rsidR="00A94CFB" w:rsidRPr="00A94CFB" w:rsidRDefault="00A94CFB" w:rsidP="00A94CFB">
      <w:pPr>
        <w:autoSpaceDE w:val="0"/>
        <w:autoSpaceDN w:val="0"/>
        <w:adjustRightInd w:val="0"/>
        <w:ind w:firstLine="0"/>
        <w:outlineLvl w:val="1"/>
        <w:rPr>
          <w:rFonts w:cs="Times New Roman"/>
          <w:b/>
          <w:szCs w:val="28"/>
          <w:lang w:eastAsia="ru-RU"/>
        </w:rPr>
      </w:pPr>
      <w:r w:rsidRPr="00A94CFB">
        <w:rPr>
          <w:rFonts w:cs="Times New Roman"/>
          <w:b/>
          <w:szCs w:val="28"/>
          <w:lang w:eastAsia="ru-RU"/>
        </w:rPr>
        <w:t>__________________________________________________________________</w:t>
      </w:r>
    </w:p>
    <w:p w:rsidR="00A94CFB" w:rsidRPr="00A94CFB" w:rsidRDefault="00A94CFB" w:rsidP="00A94CFB">
      <w:pPr>
        <w:shd w:val="clear" w:color="auto" w:fill="FFFFFF"/>
        <w:jc w:val="center"/>
        <w:rPr>
          <w:rFonts w:cs="Times New Roman"/>
          <w:sz w:val="24"/>
          <w:szCs w:val="24"/>
          <w:lang w:eastAsia="ru-RU"/>
        </w:rPr>
      </w:pPr>
      <w:r w:rsidRPr="00A94CFB">
        <w:rPr>
          <w:rFonts w:cs="Times New Roman"/>
          <w:iCs/>
          <w:color w:val="000000"/>
          <w:sz w:val="24"/>
          <w:szCs w:val="24"/>
          <w:lang w:eastAsia="ru-RU"/>
        </w:rPr>
        <w:t>(наименование основного документа, удостоверяющего личность, и его реквизиты</w:t>
      </w:r>
    </w:p>
    <w:p w:rsidR="00A94CFB" w:rsidRPr="00BC632E" w:rsidRDefault="00A94CFB" w:rsidP="00A94CFB">
      <w:pPr>
        <w:autoSpaceDE w:val="0"/>
        <w:autoSpaceDN w:val="0"/>
        <w:adjustRightInd w:val="0"/>
        <w:ind w:firstLine="0"/>
        <w:outlineLvl w:val="1"/>
        <w:rPr>
          <w:rFonts w:cs="Times New Roman"/>
          <w:b/>
          <w:sz w:val="26"/>
          <w:szCs w:val="26"/>
          <w:lang w:eastAsia="ru-RU"/>
        </w:rPr>
      </w:pPr>
      <w:r w:rsidRPr="00BC632E">
        <w:rPr>
          <w:rFonts w:cs="Times New Roman"/>
          <w:b/>
          <w:sz w:val="26"/>
          <w:szCs w:val="26"/>
          <w:lang w:eastAsia="ru-RU"/>
        </w:rPr>
        <w:t>________________________________________________________________</w:t>
      </w:r>
      <w:r w:rsidR="00BC632E">
        <w:rPr>
          <w:rFonts w:cs="Times New Roman"/>
          <w:b/>
          <w:sz w:val="26"/>
          <w:szCs w:val="26"/>
          <w:lang w:eastAsia="ru-RU"/>
        </w:rPr>
        <w:t>_____</w:t>
      </w:r>
      <w:r w:rsidRPr="00BC632E">
        <w:rPr>
          <w:rFonts w:cs="Times New Roman"/>
          <w:b/>
          <w:sz w:val="26"/>
          <w:szCs w:val="26"/>
          <w:lang w:eastAsia="ru-RU"/>
        </w:rPr>
        <w:t xml:space="preserve">__, </w:t>
      </w:r>
    </w:p>
    <w:p w:rsidR="00A94CFB" w:rsidRPr="00A94CFB" w:rsidRDefault="00BC632E" w:rsidP="00A94CFB">
      <w:pPr>
        <w:shd w:val="clear" w:color="auto" w:fill="FFFFFF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iCs/>
          <w:color w:val="000000"/>
          <w:sz w:val="24"/>
          <w:szCs w:val="24"/>
          <w:lang w:eastAsia="ru-RU"/>
        </w:rPr>
        <w:t>(в т.ч.</w:t>
      </w:r>
      <w:r w:rsidR="00A94CFB" w:rsidRPr="00A94CFB">
        <w:rPr>
          <w:rFonts w:cs="Times New Roman"/>
          <w:iCs/>
          <w:color w:val="000000"/>
          <w:sz w:val="24"/>
          <w:szCs w:val="24"/>
          <w:lang w:eastAsia="ru-RU"/>
        </w:rPr>
        <w:t xml:space="preserve"> числе </w:t>
      </w:r>
      <w:r w:rsidR="00A94CFB" w:rsidRPr="00A94CFB">
        <w:rPr>
          <w:rFonts w:cs="Times New Roman"/>
          <w:sz w:val="24"/>
          <w:szCs w:val="24"/>
          <w:lang w:eastAsia="ru-RU"/>
        </w:rPr>
        <w:t>сведения о дате выдачи указанного документа и выдавшем его органе))</w:t>
      </w:r>
    </w:p>
    <w:p w:rsidR="00A94CFB" w:rsidRPr="00BC632E" w:rsidRDefault="00A94CFB" w:rsidP="00A94CFB">
      <w:pPr>
        <w:autoSpaceDE w:val="0"/>
        <w:autoSpaceDN w:val="0"/>
        <w:adjustRightInd w:val="0"/>
        <w:ind w:firstLine="0"/>
        <w:outlineLvl w:val="1"/>
        <w:rPr>
          <w:rFonts w:cs="Times New Roman"/>
          <w:color w:val="000000"/>
          <w:sz w:val="26"/>
          <w:szCs w:val="26"/>
          <w:lang w:eastAsia="ru-RU"/>
        </w:rPr>
      </w:pPr>
      <w:r w:rsidRPr="00BC632E">
        <w:rPr>
          <w:rFonts w:cs="Times New Roman"/>
          <w:color w:val="000000"/>
          <w:sz w:val="26"/>
          <w:szCs w:val="26"/>
          <w:lang w:eastAsia="ru-RU"/>
        </w:rPr>
        <w:t>проживающий(</w:t>
      </w:r>
      <w:proofErr w:type="spellStart"/>
      <w:r w:rsidRPr="00BC632E">
        <w:rPr>
          <w:rFonts w:cs="Times New Roman"/>
          <w:color w:val="000000"/>
          <w:sz w:val="26"/>
          <w:szCs w:val="26"/>
          <w:lang w:eastAsia="ru-RU"/>
        </w:rPr>
        <w:t>ая</w:t>
      </w:r>
      <w:proofErr w:type="spellEnd"/>
      <w:r w:rsidRPr="00BC632E">
        <w:rPr>
          <w:rFonts w:cs="Times New Roman"/>
          <w:color w:val="000000"/>
          <w:sz w:val="26"/>
          <w:szCs w:val="26"/>
          <w:lang w:eastAsia="ru-RU"/>
        </w:rPr>
        <w:t>) по адресу________________________________</w:t>
      </w:r>
      <w:r w:rsidR="00BC632E">
        <w:rPr>
          <w:rFonts w:cs="Times New Roman"/>
          <w:color w:val="000000"/>
          <w:sz w:val="26"/>
          <w:szCs w:val="26"/>
          <w:lang w:eastAsia="ru-RU"/>
        </w:rPr>
        <w:t>____</w:t>
      </w:r>
      <w:r w:rsidRPr="00BC632E">
        <w:rPr>
          <w:rFonts w:cs="Times New Roman"/>
          <w:color w:val="000000"/>
          <w:sz w:val="26"/>
          <w:szCs w:val="26"/>
          <w:lang w:eastAsia="ru-RU"/>
        </w:rPr>
        <w:t>______</w:t>
      </w:r>
      <w:r w:rsidR="00BC632E">
        <w:rPr>
          <w:rFonts w:cs="Times New Roman"/>
          <w:color w:val="000000"/>
          <w:sz w:val="26"/>
          <w:szCs w:val="26"/>
          <w:lang w:eastAsia="ru-RU"/>
        </w:rPr>
        <w:t>_</w:t>
      </w:r>
      <w:r w:rsidRPr="00BC632E">
        <w:rPr>
          <w:rFonts w:cs="Times New Roman"/>
          <w:color w:val="000000"/>
          <w:sz w:val="26"/>
          <w:szCs w:val="26"/>
          <w:lang w:eastAsia="ru-RU"/>
        </w:rPr>
        <w:t>____</w:t>
      </w:r>
    </w:p>
    <w:p w:rsidR="00A94CFB" w:rsidRPr="00BC632E" w:rsidRDefault="00A94CFB" w:rsidP="00A94CFB">
      <w:pPr>
        <w:autoSpaceDE w:val="0"/>
        <w:autoSpaceDN w:val="0"/>
        <w:adjustRightInd w:val="0"/>
        <w:ind w:firstLine="0"/>
        <w:outlineLvl w:val="1"/>
        <w:rPr>
          <w:rFonts w:cs="Times New Roman"/>
          <w:b/>
          <w:sz w:val="26"/>
          <w:szCs w:val="26"/>
          <w:lang w:eastAsia="ru-RU"/>
        </w:rPr>
      </w:pPr>
      <w:r w:rsidRPr="00BC632E">
        <w:rPr>
          <w:rFonts w:cs="Times New Roman"/>
          <w:b/>
          <w:sz w:val="26"/>
          <w:szCs w:val="26"/>
          <w:lang w:eastAsia="ru-RU"/>
        </w:rPr>
        <w:t>____________________________________________________________</w:t>
      </w:r>
      <w:r w:rsidR="00BC632E">
        <w:rPr>
          <w:rFonts w:cs="Times New Roman"/>
          <w:b/>
          <w:sz w:val="26"/>
          <w:szCs w:val="26"/>
          <w:lang w:eastAsia="ru-RU"/>
        </w:rPr>
        <w:t>_____</w:t>
      </w:r>
      <w:r w:rsidRPr="00BC632E">
        <w:rPr>
          <w:rFonts w:cs="Times New Roman"/>
          <w:b/>
          <w:sz w:val="26"/>
          <w:szCs w:val="26"/>
          <w:lang w:eastAsia="ru-RU"/>
        </w:rPr>
        <w:t>______,</w:t>
      </w:r>
    </w:p>
    <w:p w:rsidR="00A94CFB" w:rsidRPr="00BC632E" w:rsidRDefault="00A94CFB" w:rsidP="00A94CFB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b/>
          <w:sz w:val="26"/>
          <w:szCs w:val="26"/>
          <w:lang w:eastAsia="ru-RU"/>
        </w:rPr>
      </w:pPr>
      <w:r w:rsidRPr="00BC632E">
        <w:rPr>
          <w:rFonts w:cs="Times New Roman"/>
          <w:color w:val="000000"/>
          <w:sz w:val="26"/>
          <w:szCs w:val="26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выражаю </w:t>
      </w:r>
      <w:r w:rsidR="009A41F3" w:rsidRPr="0006645F">
        <w:rPr>
          <w:rFonts w:cs="Times New Roman"/>
          <w:sz w:val="26"/>
          <w:szCs w:val="26"/>
          <w:lang w:eastAsia="ru-RU"/>
        </w:rPr>
        <w:t>аппарату Общественной палаты Ярославской области</w:t>
      </w:r>
      <w:r w:rsidR="00302CBE">
        <w:rPr>
          <w:rFonts w:cs="Times New Roman"/>
          <w:sz w:val="26"/>
          <w:szCs w:val="26"/>
          <w:lang w:eastAsia="ru-RU"/>
        </w:rPr>
        <w:t xml:space="preserve">, </w:t>
      </w:r>
      <w:r w:rsidR="00302CBE" w:rsidRPr="00BC632E">
        <w:rPr>
          <w:rFonts w:cs="Times New Roman"/>
          <w:color w:val="000000"/>
          <w:sz w:val="26"/>
          <w:szCs w:val="26"/>
          <w:lang w:eastAsia="ru-RU"/>
        </w:rPr>
        <w:t xml:space="preserve">расположенному по адресу: </w:t>
      </w:r>
      <w:r w:rsidR="003561B8" w:rsidRPr="003561B8">
        <w:rPr>
          <w:rFonts w:cs="Times New Roman"/>
          <w:color w:val="000000"/>
          <w:sz w:val="26"/>
          <w:szCs w:val="26"/>
          <w:lang w:eastAsia="ru-RU"/>
        </w:rPr>
        <w:t>г</w:t>
      </w:r>
      <w:r w:rsidR="003561B8">
        <w:rPr>
          <w:rFonts w:cs="Times New Roman"/>
          <w:color w:val="000000"/>
          <w:sz w:val="26"/>
          <w:szCs w:val="26"/>
          <w:lang w:eastAsia="ru-RU"/>
        </w:rPr>
        <w:t xml:space="preserve">. </w:t>
      </w:r>
      <w:r w:rsidR="003561B8" w:rsidRPr="003561B8">
        <w:rPr>
          <w:rFonts w:cs="Times New Roman"/>
          <w:color w:val="000000"/>
          <w:sz w:val="26"/>
          <w:szCs w:val="26"/>
          <w:lang w:eastAsia="ru-RU"/>
        </w:rPr>
        <w:t>Ярославль, </w:t>
      </w:r>
      <w:proofErr w:type="spellStart"/>
      <w:r w:rsidR="003561B8" w:rsidRPr="003561B8">
        <w:rPr>
          <w:rFonts w:cs="Times New Roman"/>
          <w:color w:val="000000"/>
          <w:sz w:val="26"/>
          <w:szCs w:val="26"/>
          <w:lang w:eastAsia="ru-RU"/>
        </w:rPr>
        <w:t>пр-кт</w:t>
      </w:r>
      <w:proofErr w:type="spellEnd"/>
      <w:r w:rsidR="003561B8" w:rsidRPr="003561B8">
        <w:rPr>
          <w:rFonts w:cs="Times New Roman"/>
          <w:color w:val="000000"/>
          <w:sz w:val="26"/>
          <w:szCs w:val="26"/>
          <w:lang w:eastAsia="ru-RU"/>
        </w:rPr>
        <w:t xml:space="preserve"> Октября, </w:t>
      </w:r>
      <w:proofErr w:type="spellStart"/>
      <w:r w:rsidR="003561B8" w:rsidRPr="003561B8">
        <w:rPr>
          <w:rFonts w:cs="Times New Roman"/>
          <w:color w:val="000000"/>
          <w:sz w:val="26"/>
          <w:szCs w:val="26"/>
          <w:lang w:eastAsia="ru-RU"/>
        </w:rPr>
        <w:t>зд</w:t>
      </w:r>
      <w:proofErr w:type="spellEnd"/>
      <w:r w:rsidR="003561B8" w:rsidRPr="003561B8">
        <w:rPr>
          <w:rFonts w:cs="Times New Roman"/>
          <w:color w:val="000000"/>
          <w:sz w:val="26"/>
          <w:szCs w:val="26"/>
          <w:lang w:eastAsia="ru-RU"/>
        </w:rPr>
        <w:t>. 27а</w:t>
      </w:r>
      <w:r w:rsidR="00D05BB4" w:rsidRPr="009A41F3">
        <w:rPr>
          <w:rFonts w:cs="Times New Roman"/>
          <w:b/>
          <w:i/>
          <w:sz w:val="26"/>
          <w:szCs w:val="26"/>
          <w:lang w:eastAsia="ru-RU"/>
        </w:rPr>
        <w:t xml:space="preserve"> </w:t>
      </w:r>
      <w:r w:rsidRPr="00BC632E">
        <w:rPr>
          <w:rFonts w:cs="Times New Roman"/>
          <w:color w:val="000000"/>
          <w:sz w:val="26"/>
          <w:szCs w:val="26"/>
          <w:lang w:eastAsia="ru-RU"/>
        </w:rPr>
        <w:t>(далее – Оператор),</w:t>
      </w:r>
      <w:r w:rsidR="00D2786E"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="00D2786E" w:rsidRPr="00D2786E">
        <w:rPr>
          <w:rFonts w:cs="Times New Roman"/>
          <w:color w:val="000000"/>
          <w:sz w:val="26"/>
          <w:szCs w:val="26"/>
          <w:lang w:eastAsia="ru-RU"/>
        </w:rPr>
        <w:t>согласие</w:t>
      </w:r>
      <w:r w:rsidRPr="00D2786E"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="00D2786E" w:rsidRPr="00D2786E">
        <w:rPr>
          <w:iCs/>
          <w:color w:val="000000"/>
          <w:sz w:val="26"/>
          <w:szCs w:val="26"/>
        </w:rPr>
        <w:t>на обработку следующих моих персональных данных: фамилии, имени, отчества, года, месяца, даты и места рождения, пола, гражданства, фотографии, места жительства, и том числе сведени</w:t>
      </w:r>
      <w:r w:rsidR="00D2786E">
        <w:rPr>
          <w:iCs/>
          <w:color w:val="000000"/>
          <w:sz w:val="26"/>
          <w:szCs w:val="26"/>
        </w:rPr>
        <w:t>й</w:t>
      </w:r>
      <w:r w:rsidR="00D2786E" w:rsidRPr="00D2786E">
        <w:rPr>
          <w:iCs/>
          <w:color w:val="000000"/>
          <w:sz w:val="26"/>
          <w:szCs w:val="26"/>
        </w:rPr>
        <w:t xml:space="preserve"> о регистрации по месту жительства, месту пребывания, иной контактной информации, места работы, информации о трудовой деятельности, об образовании, составе семьи, реквизитов документа, удостоверяющего личность, информации,</w:t>
      </w:r>
      <w:r w:rsidRPr="00D2786E">
        <w:rPr>
          <w:rFonts w:cs="Times New Roman"/>
          <w:color w:val="000000"/>
          <w:sz w:val="26"/>
          <w:szCs w:val="26"/>
          <w:lang w:eastAsia="ru-RU"/>
        </w:rPr>
        <w:t xml:space="preserve"> указанн</w:t>
      </w:r>
      <w:r w:rsidR="00D2786E" w:rsidRPr="00D2786E">
        <w:rPr>
          <w:rFonts w:cs="Times New Roman"/>
          <w:color w:val="000000"/>
          <w:sz w:val="26"/>
          <w:szCs w:val="26"/>
          <w:lang w:eastAsia="ru-RU"/>
        </w:rPr>
        <w:t>ой</w:t>
      </w:r>
      <w:r w:rsidRPr="00D2786E">
        <w:rPr>
          <w:rFonts w:cs="Times New Roman"/>
          <w:color w:val="000000"/>
          <w:sz w:val="26"/>
          <w:szCs w:val="26"/>
          <w:lang w:eastAsia="ru-RU"/>
        </w:rPr>
        <w:t xml:space="preserve"> в </w:t>
      </w:r>
      <w:r w:rsidR="00D05BB4" w:rsidRPr="00D2786E">
        <w:rPr>
          <w:rFonts w:cs="Times New Roman"/>
          <w:color w:val="000000"/>
          <w:sz w:val="26"/>
          <w:szCs w:val="26"/>
          <w:lang w:eastAsia="ru-RU"/>
        </w:rPr>
        <w:t>сведениях о кандидате в Общественную палату Ярославской области</w:t>
      </w:r>
      <w:r w:rsidR="00D2786E" w:rsidRPr="00D2786E">
        <w:rPr>
          <w:rFonts w:cs="Times New Roman"/>
          <w:color w:val="000000"/>
          <w:sz w:val="26"/>
          <w:szCs w:val="26"/>
          <w:lang w:eastAsia="ru-RU"/>
        </w:rPr>
        <w:t xml:space="preserve"> (далее – Общественная палата), иных персональных данных, </w:t>
      </w:r>
      <w:r w:rsidR="00910C05">
        <w:rPr>
          <w:rFonts w:cs="Times New Roman"/>
          <w:color w:val="000000"/>
          <w:sz w:val="26"/>
          <w:szCs w:val="26"/>
          <w:lang w:eastAsia="ru-RU"/>
        </w:rPr>
        <w:t xml:space="preserve">в целях </w:t>
      </w:r>
      <w:r w:rsidR="00D2786E" w:rsidRPr="00D2786E">
        <w:rPr>
          <w:rFonts w:cs="Times New Roman"/>
          <w:color w:val="000000"/>
          <w:sz w:val="26"/>
          <w:szCs w:val="26"/>
          <w:lang w:eastAsia="ru-RU"/>
        </w:rPr>
        <w:t>обеспечения деятельности Общественной палаты.</w:t>
      </w:r>
    </w:p>
    <w:p w:rsidR="00A94CFB" w:rsidRPr="00BC632E" w:rsidRDefault="00A94CFB" w:rsidP="00A94CFB">
      <w:pPr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C632E">
        <w:rPr>
          <w:rFonts w:cs="Times New Roman"/>
          <w:color w:val="000000"/>
          <w:sz w:val="26"/>
          <w:szCs w:val="26"/>
          <w:lang w:eastAsia="ru-RU"/>
        </w:rPr>
        <w:t xml:space="preserve"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Ярославской области в рамках их полномочий) с использованием машинных носителей или по каналам связи, с соблюдением мер, обеспечивающих их защиту от несанкционированного доступа, </w:t>
      </w:r>
      <w:r w:rsidR="00DE51DF" w:rsidRPr="00DE51DF">
        <w:rPr>
          <w:rFonts w:cs="Times New Roman"/>
          <w:color w:val="000000"/>
          <w:sz w:val="26"/>
          <w:szCs w:val="26"/>
          <w:lang w:eastAsia="ru-RU"/>
        </w:rPr>
        <w:t xml:space="preserve">на распространение (предоставление доступа неограниченному кругу лиц) моих персональных данных: фамилия, имя, отчество; должность; мое изображение (фотография); сведения о месте работы  на сайте Общественной палаты в информационно-телекоммуникационной сети «Интернет» </w:t>
      </w:r>
      <w:hyperlink r:id="rId10" w:history="1">
        <w:r w:rsidR="00DE51DF" w:rsidRPr="006B7D55">
          <w:rPr>
            <w:rStyle w:val="ac"/>
            <w:rFonts w:cs="Times New Roman"/>
            <w:sz w:val="26"/>
            <w:szCs w:val="26"/>
            <w:lang w:eastAsia="ru-RU"/>
          </w:rPr>
          <w:t>https://opyo.yarregion.ru/sostav/</w:t>
        </w:r>
      </w:hyperlink>
      <w:r w:rsidR="00DE51DF" w:rsidRPr="00DE51DF">
        <w:rPr>
          <w:rFonts w:cs="Times New Roman"/>
          <w:color w:val="000000"/>
          <w:sz w:val="26"/>
          <w:szCs w:val="26"/>
          <w:lang w:eastAsia="ru-RU"/>
        </w:rPr>
        <w:t xml:space="preserve"> в целях обеспечения доступа пользователей к информации о деятельности Общественной палаты.</w:t>
      </w:r>
      <w:r w:rsidRPr="00BC632E">
        <w:rPr>
          <w:rFonts w:cs="Times New Roman"/>
          <w:color w:val="000000"/>
          <w:sz w:val="26"/>
          <w:szCs w:val="26"/>
          <w:lang w:eastAsia="ru-RU"/>
        </w:rPr>
        <w:t xml:space="preserve">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A94CFB" w:rsidRPr="00BC632E" w:rsidRDefault="00A94CFB" w:rsidP="00A94CFB">
      <w:pPr>
        <w:shd w:val="clear" w:color="auto" w:fill="FFFFFF"/>
        <w:ind w:left="14"/>
        <w:rPr>
          <w:rFonts w:cs="Times New Roman"/>
          <w:color w:val="000000"/>
          <w:sz w:val="26"/>
          <w:szCs w:val="26"/>
          <w:lang w:eastAsia="ru-RU"/>
        </w:rPr>
      </w:pPr>
      <w:r w:rsidRPr="00BC632E">
        <w:rPr>
          <w:rFonts w:cs="Times New Roman"/>
          <w:color w:val="000000"/>
          <w:sz w:val="26"/>
          <w:szCs w:val="26"/>
          <w:lang w:eastAsia="ru-RU"/>
        </w:rPr>
        <w:t xml:space="preserve">Срок действия настоящего согласия </w:t>
      </w:r>
      <w:r w:rsidR="007A1E46">
        <w:rPr>
          <w:rFonts w:cs="Times New Roman"/>
          <w:color w:val="000000"/>
          <w:sz w:val="26"/>
          <w:szCs w:val="26"/>
          <w:lang w:eastAsia="ru-RU"/>
        </w:rPr>
        <w:t>до 31 марта 2027 года</w:t>
      </w:r>
      <w:bookmarkStart w:id="0" w:name="_GoBack"/>
      <w:bookmarkEnd w:id="0"/>
      <w:r w:rsidRPr="00BC632E"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A94CFB" w:rsidRPr="00BC632E" w:rsidRDefault="00A94CFB" w:rsidP="00A94CFB">
      <w:pPr>
        <w:shd w:val="clear" w:color="auto" w:fill="FFFFFF"/>
        <w:spacing w:before="5"/>
        <w:ind w:left="14" w:right="48"/>
        <w:jc w:val="both"/>
        <w:rPr>
          <w:rFonts w:cs="Times New Roman"/>
          <w:sz w:val="26"/>
          <w:szCs w:val="26"/>
          <w:lang w:eastAsia="ru-RU"/>
        </w:rPr>
      </w:pPr>
      <w:r w:rsidRPr="00BC632E">
        <w:rPr>
          <w:rFonts w:cs="Times New Roman"/>
          <w:color w:val="000000"/>
          <w:sz w:val="26"/>
          <w:szCs w:val="26"/>
          <w:lang w:eastAsia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D2786E" w:rsidRPr="00D2786E" w:rsidRDefault="00A94CFB" w:rsidP="00D2786E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BC632E">
        <w:rPr>
          <w:rFonts w:cs="Times New Roman"/>
          <w:sz w:val="26"/>
          <w:szCs w:val="26"/>
          <w:lang w:eastAsia="ru-RU"/>
        </w:rPr>
        <w:t xml:space="preserve">Я ознакомлен с правами субъекта персональных данных, предусмотренными главой 3 </w:t>
      </w:r>
      <w:r w:rsidRPr="00BC632E">
        <w:rPr>
          <w:rFonts w:cs="Times New Roman"/>
          <w:color w:val="000000"/>
          <w:sz w:val="26"/>
          <w:szCs w:val="26"/>
          <w:lang w:eastAsia="ru-RU"/>
        </w:rPr>
        <w:t>Федерального закона от 27 июля 2006 года № 152-ФЗ «О персональных данных»</w:t>
      </w:r>
      <w:r w:rsidR="00D2786E">
        <w:rPr>
          <w:rFonts w:cs="Times New Roman"/>
          <w:sz w:val="26"/>
          <w:szCs w:val="26"/>
          <w:lang w:eastAsia="ru-RU"/>
        </w:rPr>
        <w:t>.</w:t>
      </w:r>
    </w:p>
    <w:p w:rsidR="00A94CFB" w:rsidRPr="00BC632E" w:rsidRDefault="00A94CFB" w:rsidP="00BC632E">
      <w:pPr>
        <w:shd w:val="clear" w:color="auto" w:fill="FFFFFF"/>
        <w:tabs>
          <w:tab w:val="left" w:pos="1276"/>
        </w:tabs>
        <w:spacing w:before="240"/>
        <w:ind w:left="14" w:hanging="14"/>
        <w:rPr>
          <w:rFonts w:cs="Times New Roman"/>
          <w:sz w:val="26"/>
          <w:szCs w:val="26"/>
          <w:lang w:eastAsia="ru-RU"/>
        </w:rPr>
      </w:pPr>
      <w:r w:rsidRPr="00BC632E">
        <w:rPr>
          <w:rFonts w:cs="Times New Roman"/>
          <w:color w:val="000000"/>
          <w:sz w:val="26"/>
          <w:szCs w:val="26"/>
          <w:lang w:eastAsia="ru-RU"/>
        </w:rPr>
        <w:t>«___</w:t>
      </w:r>
      <w:proofErr w:type="gramStart"/>
      <w:r w:rsidRPr="00BC632E">
        <w:rPr>
          <w:rFonts w:cs="Times New Roman"/>
          <w:color w:val="000000"/>
          <w:sz w:val="26"/>
          <w:szCs w:val="26"/>
          <w:lang w:eastAsia="ru-RU"/>
        </w:rPr>
        <w:t>_»_</w:t>
      </w:r>
      <w:proofErr w:type="gramEnd"/>
      <w:r w:rsidRPr="00BC632E">
        <w:rPr>
          <w:rFonts w:cs="Times New Roman"/>
          <w:color w:val="000000"/>
          <w:sz w:val="26"/>
          <w:szCs w:val="26"/>
          <w:lang w:eastAsia="ru-RU"/>
        </w:rPr>
        <w:t>_______</w:t>
      </w:r>
      <w:r w:rsidR="00927943">
        <w:rPr>
          <w:rFonts w:cs="Times New Roman"/>
          <w:color w:val="000000"/>
          <w:sz w:val="26"/>
          <w:szCs w:val="26"/>
          <w:lang w:eastAsia="ru-RU"/>
        </w:rPr>
        <w:t>__</w:t>
      </w:r>
      <w:r w:rsidR="008A2FA2">
        <w:rPr>
          <w:rFonts w:cs="Times New Roman"/>
          <w:color w:val="000000"/>
          <w:sz w:val="26"/>
          <w:szCs w:val="26"/>
          <w:lang w:eastAsia="ru-RU"/>
        </w:rPr>
        <w:t>2023</w:t>
      </w:r>
      <w:r w:rsidR="00222A7E"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="00927943">
        <w:rPr>
          <w:rFonts w:cs="Times New Roman"/>
          <w:color w:val="000000"/>
          <w:sz w:val="26"/>
          <w:szCs w:val="26"/>
          <w:lang w:eastAsia="ru-RU"/>
        </w:rPr>
        <w:t xml:space="preserve">г.            </w:t>
      </w:r>
      <w:r w:rsidRPr="00BC632E">
        <w:rPr>
          <w:rFonts w:cs="Times New Roman"/>
          <w:color w:val="000000"/>
          <w:sz w:val="26"/>
          <w:szCs w:val="26"/>
          <w:lang w:eastAsia="ru-RU"/>
        </w:rPr>
        <w:t xml:space="preserve">     </w:t>
      </w:r>
      <w:r w:rsidR="00BC632E">
        <w:rPr>
          <w:rFonts w:cs="Times New Roman"/>
          <w:color w:val="000000"/>
          <w:sz w:val="26"/>
          <w:szCs w:val="26"/>
          <w:lang w:eastAsia="ru-RU"/>
        </w:rPr>
        <w:t xml:space="preserve">          </w:t>
      </w:r>
      <w:r w:rsidRPr="00BC632E">
        <w:rPr>
          <w:rFonts w:cs="Times New Roman"/>
          <w:color w:val="000000"/>
          <w:sz w:val="26"/>
          <w:szCs w:val="26"/>
          <w:lang w:eastAsia="ru-RU"/>
        </w:rPr>
        <w:t xml:space="preserve">________________  ___________________                      </w:t>
      </w:r>
    </w:p>
    <w:p w:rsidR="00E1407E" w:rsidRPr="00D2786E" w:rsidRDefault="00A94CFB" w:rsidP="00D2786E">
      <w:pPr>
        <w:autoSpaceDE w:val="0"/>
        <w:autoSpaceDN w:val="0"/>
        <w:adjustRightInd w:val="0"/>
        <w:ind w:left="14" w:hanging="14"/>
        <w:outlineLvl w:val="1"/>
        <w:rPr>
          <w:rFonts w:cs="Times New Roman"/>
          <w:sz w:val="24"/>
          <w:szCs w:val="24"/>
          <w:lang w:eastAsia="ru-RU"/>
        </w:rPr>
      </w:pPr>
      <w:r w:rsidRPr="00A94CFB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(подпись)             (расшифровка подписи) </w:t>
      </w:r>
    </w:p>
    <w:sectPr w:rsidR="00E1407E" w:rsidRPr="00D2786E" w:rsidSect="00A457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" w:right="566" w:bottom="1134" w:left="1985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3F" w:rsidRDefault="0012543F" w:rsidP="00CF5840">
      <w:r>
        <w:separator/>
      </w:r>
    </w:p>
  </w:endnote>
  <w:endnote w:type="continuationSeparator" w:id="0">
    <w:p w:rsidR="0012543F" w:rsidRDefault="0012543F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95" w:rsidRDefault="00A457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95" w:rsidRDefault="00A457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95" w:rsidRDefault="00A457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3F" w:rsidRDefault="0012543F" w:rsidP="00CF5840">
      <w:r>
        <w:separator/>
      </w:r>
    </w:p>
  </w:footnote>
  <w:footnote w:type="continuationSeparator" w:id="0">
    <w:p w:rsidR="0012543F" w:rsidRDefault="0012543F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95" w:rsidRDefault="00A457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95" w:rsidRDefault="00A457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95" w:rsidRPr="00A45795" w:rsidRDefault="00A45795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5A5F"/>
    <w:multiLevelType w:val="multilevel"/>
    <w:tmpl w:val="81CCD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0D7312F"/>
    <w:multiLevelType w:val="hybridMultilevel"/>
    <w:tmpl w:val="E5E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F1037"/>
    <w:multiLevelType w:val="hybridMultilevel"/>
    <w:tmpl w:val="7528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471BD"/>
    <w:rsid w:val="0006645F"/>
    <w:rsid w:val="00071841"/>
    <w:rsid w:val="00071B62"/>
    <w:rsid w:val="000B34EB"/>
    <w:rsid w:val="000C0B54"/>
    <w:rsid w:val="000E0055"/>
    <w:rsid w:val="000E6828"/>
    <w:rsid w:val="000F503F"/>
    <w:rsid w:val="00123330"/>
    <w:rsid w:val="0012543F"/>
    <w:rsid w:val="0013112E"/>
    <w:rsid w:val="001347C5"/>
    <w:rsid w:val="001432CE"/>
    <w:rsid w:val="00143D7B"/>
    <w:rsid w:val="001707B3"/>
    <w:rsid w:val="001A3A09"/>
    <w:rsid w:val="001B6AAD"/>
    <w:rsid w:val="001C348C"/>
    <w:rsid w:val="001C78DA"/>
    <w:rsid w:val="001E0799"/>
    <w:rsid w:val="00222A7E"/>
    <w:rsid w:val="00230569"/>
    <w:rsid w:val="002306C4"/>
    <w:rsid w:val="0024394E"/>
    <w:rsid w:val="00260038"/>
    <w:rsid w:val="002D40CC"/>
    <w:rsid w:val="002F30DD"/>
    <w:rsid w:val="002F6DDE"/>
    <w:rsid w:val="00302CBE"/>
    <w:rsid w:val="0031492C"/>
    <w:rsid w:val="00320CE5"/>
    <w:rsid w:val="0034178E"/>
    <w:rsid w:val="003561B8"/>
    <w:rsid w:val="003656CE"/>
    <w:rsid w:val="00381164"/>
    <w:rsid w:val="00385CA0"/>
    <w:rsid w:val="003A2DCC"/>
    <w:rsid w:val="003A4526"/>
    <w:rsid w:val="003D1E8D"/>
    <w:rsid w:val="003F65E2"/>
    <w:rsid w:val="0040656C"/>
    <w:rsid w:val="00414D58"/>
    <w:rsid w:val="004224A1"/>
    <w:rsid w:val="004451D4"/>
    <w:rsid w:val="004543FF"/>
    <w:rsid w:val="00487DAB"/>
    <w:rsid w:val="004E7585"/>
    <w:rsid w:val="00502BB7"/>
    <w:rsid w:val="005366CA"/>
    <w:rsid w:val="00547508"/>
    <w:rsid w:val="0056224C"/>
    <w:rsid w:val="00570FBB"/>
    <w:rsid w:val="00576FF4"/>
    <w:rsid w:val="005862FB"/>
    <w:rsid w:val="00594304"/>
    <w:rsid w:val="005D0750"/>
    <w:rsid w:val="005D4AE9"/>
    <w:rsid w:val="005F2543"/>
    <w:rsid w:val="00604698"/>
    <w:rsid w:val="006157BF"/>
    <w:rsid w:val="00655EB4"/>
    <w:rsid w:val="00683CB9"/>
    <w:rsid w:val="006A0332"/>
    <w:rsid w:val="006B5789"/>
    <w:rsid w:val="006E6597"/>
    <w:rsid w:val="00714991"/>
    <w:rsid w:val="007341B3"/>
    <w:rsid w:val="00737E26"/>
    <w:rsid w:val="0075351A"/>
    <w:rsid w:val="00791BDF"/>
    <w:rsid w:val="007A1E46"/>
    <w:rsid w:val="007A38B0"/>
    <w:rsid w:val="007F3C85"/>
    <w:rsid w:val="007F6970"/>
    <w:rsid w:val="00810833"/>
    <w:rsid w:val="00822284"/>
    <w:rsid w:val="00825762"/>
    <w:rsid w:val="00854E29"/>
    <w:rsid w:val="008852AE"/>
    <w:rsid w:val="008A2FA2"/>
    <w:rsid w:val="008C1CB8"/>
    <w:rsid w:val="008C5C70"/>
    <w:rsid w:val="00910C05"/>
    <w:rsid w:val="00927943"/>
    <w:rsid w:val="0093208A"/>
    <w:rsid w:val="0098620D"/>
    <w:rsid w:val="009A41F3"/>
    <w:rsid w:val="009E1C5F"/>
    <w:rsid w:val="00A202AD"/>
    <w:rsid w:val="00A3005E"/>
    <w:rsid w:val="00A3588E"/>
    <w:rsid w:val="00A40C27"/>
    <w:rsid w:val="00A45795"/>
    <w:rsid w:val="00A477F4"/>
    <w:rsid w:val="00A83D83"/>
    <w:rsid w:val="00A94CFB"/>
    <w:rsid w:val="00A96296"/>
    <w:rsid w:val="00AA0232"/>
    <w:rsid w:val="00AB50EE"/>
    <w:rsid w:val="00AB7F31"/>
    <w:rsid w:val="00AF1E3D"/>
    <w:rsid w:val="00B11AA4"/>
    <w:rsid w:val="00B22944"/>
    <w:rsid w:val="00B55589"/>
    <w:rsid w:val="00B90652"/>
    <w:rsid w:val="00BB1812"/>
    <w:rsid w:val="00BB38FE"/>
    <w:rsid w:val="00BC42C2"/>
    <w:rsid w:val="00BC632E"/>
    <w:rsid w:val="00BD3826"/>
    <w:rsid w:val="00BE3D0B"/>
    <w:rsid w:val="00BE68BC"/>
    <w:rsid w:val="00C2060B"/>
    <w:rsid w:val="00C208D9"/>
    <w:rsid w:val="00C4062D"/>
    <w:rsid w:val="00C45A64"/>
    <w:rsid w:val="00C81197"/>
    <w:rsid w:val="00CE3637"/>
    <w:rsid w:val="00CF5840"/>
    <w:rsid w:val="00D00EFB"/>
    <w:rsid w:val="00D05BB4"/>
    <w:rsid w:val="00D06430"/>
    <w:rsid w:val="00D2786E"/>
    <w:rsid w:val="00D334AA"/>
    <w:rsid w:val="00D438D5"/>
    <w:rsid w:val="00D458A5"/>
    <w:rsid w:val="00DC711B"/>
    <w:rsid w:val="00DE51DF"/>
    <w:rsid w:val="00E0318E"/>
    <w:rsid w:val="00E1407E"/>
    <w:rsid w:val="00E17D95"/>
    <w:rsid w:val="00E270AB"/>
    <w:rsid w:val="00EF10A2"/>
    <w:rsid w:val="00F05550"/>
    <w:rsid w:val="00F117A4"/>
    <w:rsid w:val="00F15E43"/>
    <w:rsid w:val="00F24227"/>
    <w:rsid w:val="00F3773A"/>
    <w:rsid w:val="00F419B6"/>
    <w:rsid w:val="00F72FD5"/>
    <w:rsid w:val="00FB03F4"/>
    <w:rsid w:val="00FB07AE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AF70D"/>
  <w15:docId w15:val="{EB57E297-7F77-4598-BCF7-C3A7D2A4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customStyle="1" w:styleId="ms-rtecustom-text">
    <w:name w:val="ms-rtecustom-text"/>
    <w:basedOn w:val="a0"/>
    <w:rsid w:val="00AB50EE"/>
  </w:style>
  <w:style w:type="paragraph" w:styleId="a9">
    <w:name w:val="Balloon Text"/>
    <w:basedOn w:val="a"/>
    <w:link w:val="aa"/>
    <w:uiPriority w:val="99"/>
    <w:semiHidden/>
    <w:unhideWhenUsed/>
    <w:rsid w:val="00C81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197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71841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A9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A94CFB"/>
    <w:pPr>
      <w:spacing w:after="200" w:line="276" w:lineRule="auto"/>
      <w:ind w:left="720" w:firstLine="0"/>
    </w:pPr>
    <w:rPr>
      <w:rFonts w:ascii="Calibri" w:eastAsia="Calibri" w:hAnsi="Calibri"/>
      <w:sz w:val="22"/>
    </w:rPr>
  </w:style>
  <w:style w:type="character" w:styleId="ac">
    <w:name w:val="Hyperlink"/>
    <w:basedOn w:val="a0"/>
    <w:uiPriority w:val="99"/>
    <w:unhideWhenUsed/>
    <w:rsid w:val="00DE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opyo.yarregion.ru/sosta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5" ma:contentTypeDescription="Создание документа." ma:contentTypeScope="" ma:versionID="fb8eb70c979947f6f850946d221808b0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0436561faeeec6c1ec624d676444b30b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beginactiondate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beginactiondate" ma:index="7" nillable="true" ma:displayName="Дата начала действия" ma:internalName="beginactiondate">
      <xsd:simpleType>
        <xsd:restriction base="dms:DateTime"/>
      </xsd:simpleType>
    </xsd:element>
    <xsd:element name="enddate" ma:index="8" nillable="true" ma:displayName="Дата окончания действия" ma:internalName="enddate">
      <xsd:simpleType>
        <xsd:restriction base="dms:DateTime"/>
      </xsd:simpleType>
    </xsd:element>
    <xsd:element name="publication" ma:index="9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10" nillable="true" ma:displayName="Дата изменения" ma:format="DateOnly" ma:internalName="dateedition">
      <xsd:simpleType>
        <xsd:restriction base="dms:DateTime"/>
      </xsd:simpleType>
    </xsd:element>
    <xsd:element name="dateaddindb" ma:index="11" ma:displayName="Дата внесения в БД" ma:format="DateOnly" ma:internalName="dateaddindb">
      <xsd:simpleType>
        <xsd:restriction base="dms:DateTime"/>
      </xsd:simpleType>
    </xsd:element>
    <xsd:element name="informstring" ma:index="12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4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5" nillable="true" ma:displayName="Дата редакции" ma:internalName="redactiondate">
      <xsd:simpleType>
        <xsd:restriction base="dms:DateTime"/>
      </xsd:simpleType>
    </xsd:element>
    <xsd:element name="operinform" ma:index="17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8" nillable="true" ma:displayName="N рег Минюста" ma:internalName="NMinusta">
      <xsd:simpleType>
        <xsd:restriction base="dms:Text"/>
      </xsd:simpleType>
    </xsd:element>
    <xsd:element name="dateminusta" ma:index="19" nillable="true" ma:displayName="Дата рег Минюста" ma:internalName="dateminusta">
      <xsd:simpleType>
        <xsd:restriction base="dms:DateTime"/>
      </xsd:simpleType>
    </xsd:element>
    <xsd:element name="DID" ma:index="21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3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3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6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20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2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3" nillable="true" ma:displayName="bigtitle" ma:internalName="big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1" nillable="true" ma:displayName="num" ma:decimals="0" ma:internalName="num">
      <xsd:simpleType>
        <xsd:restriction base="dms:Number"/>
      </xsd:simpleType>
    </xsd:element>
    <xsd:element name="numik" ma:index="32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Тип контента"/>
        <xsd:element ref="dc:title" minOccurs="0" maxOccurs="1" ma:index="24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2014-04-22T20:00:00+00:00</dateaddindb>
    <dateminusta xmlns="081b8c99-5a1b-4ba1-9a3e-0d0cea83319e" xsi:nil="true"/>
    <numik xmlns="af44e648-6311-40f1-ad37-1234555fd9ba">372</numik>
    <kind xmlns="e2080b48-eafa-461e-b501-38555d38caa1">79</kind>
    <num xmlns="af44e648-6311-40f1-ad37-1234555fd9ba">372</num>
    <approvaldate xmlns="081b8c99-5a1b-4ba1-9a3e-0d0cea83319e">2014-04-21T20:00:00+00:00</approvaldate>
    <bigtitle xmlns="a853e5a8-fa1e-4dd3-a1b5-1604bfb35b05">О порядке образования общественных советов при органах исполнительной власти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beginactiondate xmlns="081b8c99-5a1b-4ba1-9a3e-0d0cea83319e">2014-04-21T20:00:00+00:00</beginactiondate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372-п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DD6FF-241B-4F05-88F1-09E775214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23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 Марина Андреевна</dc:creator>
  <cp:lastModifiedBy>Волочаев Вадим Вадимович</cp:lastModifiedBy>
  <cp:revision>24</cp:revision>
  <cp:lastPrinted>2014-04-11T10:30:00Z</cp:lastPrinted>
  <dcterms:created xsi:type="dcterms:W3CDTF">2014-08-22T05:53:00Z</dcterms:created>
  <dcterms:modified xsi:type="dcterms:W3CDTF">2023-09-13T11:39:00Z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порядке образования общественных советов при органах исполнительной власти Ярославской области</vt:lpwstr>
  </property>
  <property fmtid="{D5CDD505-2E9C-101B-9397-08002B2CF9AE}" pid="6" name="ContentTypeId">
    <vt:lpwstr>0x0101004652DC89D47FB74683366416A31888CB</vt:lpwstr>
  </property>
</Properties>
</file>