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75B6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7FA1C9DD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7CCA2223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718C867B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371020EF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00CC3B3B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36090812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138778E1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4F35029D" w14:textId="77777777" w:rsidR="00DB39A1" w:rsidRPr="00DB39A1" w:rsidRDefault="00DB39A1" w:rsidP="00DB39A1">
      <w:pPr>
        <w:pStyle w:val="1"/>
        <w:ind w:left="0"/>
        <w:jc w:val="center"/>
        <w:rPr>
          <w:b/>
          <w:bCs/>
          <w:szCs w:val="28"/>
        </w:rPr>
      </w:pPr>
    </w:p>
    <w:p w14:paraId="78DB76FC" w14:textId="2706D08F" w:rsidR="007B579C" w:rsidRPr="00DB39A1" w:rsidRDefault="007B579C" w:rsidP="00DB39A1">
      <w:pPr>
        <w:pStyle w:val="1"/>
        <w:ind w:left="0"/>
        <w:jc w:val="center"/>
        <w:rPr>
          <w:b/>
          <w:bCs/>
          <w:szCs w:val="28"/>
        </w:rPr>
      </w:pPr>
      <w:r w:rsidRPr="00DB39A1">
        <w:rPr>
          <w:b/>
          <w:bCs/>
          <w:szCs w:val="28"/>
        </w:rPr>
        <w:t>О внесении изменений в Закон Ярославской области</w:t>
      </w:r>
    </w:p>
    <w:p w14:paraId="1670A9B2" w14:textId="77777777" w:rsidR="00E52A19" w:rsidRPr="00DB39A1" w:rsidRDefault="00E52A19" w:rsidP="00DB39A1">
      <w:pPr>
        <w:pStyle w:val="1"/>
        <w:ind w:left="0"/>
        <w:jc w:val="center"/>
        <w:rPr>
          <w:b/>
          <w:bCs/>
          <w:szCs w:val="28"/>
        </w:rPr>
      </w:pPr>
      <w:r w:rsidRPr="00DB39A1">
        <w:rPr>
          <w:b/>
          <w:bCs/>
          <w:szCs w:val="28"/>
        </w:rPr>
        <w:t xml:space="preserve">«О противотуберкулезной помощи и защите населения </w:t>
      </w:r>
    </w:p>
    <w:p w14:paraId="7B2AC6C9" w14:textId="77777777" w:rsidR="002771BF" w:rsidRPr="00DB39A1" w:rsidRDefault="00E52A19" w:rsidP="00DB39A1">
      <w:pPr>
        <w:pStyle w:val="1"/>
        <w:ind w:left="0"/>
        <w:jc w:val="center"/>
        <w:rPr>
          <w:b/>
          <w:szCs w:val="28"/>
        </w:rPr>
      </w:pPr>
      <w:r w:rsidRPr="00DB39A1">
        <w:rPr>
          <w:b/>
          <w:bCs/>
          <w:szCs w:val="28"/>
        </w:rPr>
        <w:t>Ярославской области от туберкулеза»</w:t>
      </w:r>
    </w:p>
    <w:p w14:paraId="331904E8" w14:textId="77777777" w:rsidR="007B579C" w:rsidRPr="00DB39A1" w:rsidRDefault="007B579C" w:rsidP="00DB39A1">
      <w:pPr>
        <w:rPr>
          <w:sz w:val="28"/>
          <w:szCs w:val="28"/>
        </w:rPr>
      </w:pPr>
    </w:p>
    <w:p w14:paraId="61DE03BB" w14:textId="77777777" w:rsidR="00EB5501" w:rsidRPr="00DB39A1" w:rsidRDefault="00EB5501" w:rsidP="00DB39A1">
      <w:pPr>
        <w:pStyle w:val="ab"/>
        <w:rPr>
          <w:sz w:val="28"/>
          <w:szCs w:val="28"/>
        </w:rPr>
      </w:pPr>
    </w:p>
    <w:p w14:paraId="1D4219C4" w14:textId="77777777" w:rsidR="002771BF" w:rsidRPr="00DB39A1" w:rsidRDefault="002771BF" w:rsidP="00DB39A1">
      <w:pPr>
        <w:pStyle w:val="ab"/>
        <w:jc w:val="left"/>
        <w:rPr>
          <w:szCs w:val="28"/>
        </w:rPr>
      </w:pPr>
      <w:proofErr w:type="gramStart"/>
      <w:r w:rsidRPr="00DB39A1">
        <w:rPr>
          <w:szCs w:val="28"/>
        </w:rPr>
        <w:t>Принят</w:t>
      </w:r>
      <w:proofErr w:type="gramEnd"/>
      <w:r w:rsidRPr="00DB39A1">
        <w:rPr>
          <w:szCs w:val="28"/>
        </w:rPr>
        <w:t xml:space="preserve"> Ярославской областной Думой </w:t>
      </w:r>
    </w:p>
    <w:p w14:paraId="0BE33F36" w14:textId="28547896" w:rsidR="002771BF" w:rsidRPr="00DB39A1" w:rsidRDefault="00DB39A1" w:rsidP="00DB39A1">
      <w:pPr>
        <w:pStyle w:val="ab"/>
        <w:rPr>
          <w:szCs w:val="28"/>
        </w:rPr>
      </w:pPr>
      <w:r>
        <w:rPr>
          <w:szCs w:val="28"/>
        </w:rPr>
        <w:t>30 мая</w:t>
      </w:r>
      <w:r w:rsidR="002771BF" w:rsidRPr="00DB39A1">
        <w:rPr>
          <w:szCs w:val="28"/>
        </w:rPr>
        <w:t xml:space="preserve"> 20</w:t>
      </w:r>
      <w:r w:rsidR="008B07E9" w:rsidRPr="00DB39A1">
        <w:rPr>
          <w:szCs w:val="28"/>
        </w:rPr>
        <w:t>2</w:t>
      </w:r>
      <w:r w:rsidR="00AD57C8" w:rsidRPr="00DB39A1">
        <w:rPr>
          <w:szCs w:val="28"/>
        </w:rPr>
        <w:t>3</w:t>
      </w:r>
      <w:r w:rsidR="002771BF" w:rsidRPr="00DB39A1">
        <w:rPr>
          <w:szCs w:val="28"/>
        </w:rPr>
        <w:t xml:space="preserve"> года</w:t>
      </w:r>
    </w:p>
    <w:p w14:paraId="27FCA747" w14:textId="77777777" w:rsidR="002771BF" w:rsidRPr="00DB39A1" w:rsidRDefault="002771BF" w:rsidP="00DB39A1">
      <w:pPr>
        <w:rPr>
          <w:sz w:val="28"/>
          <w:szCs w:val="28"/>
        </w:rPr>
      </w:pPr>
    </w:p>
    <w:p w14:paraId="22AA0C29" w14:textId="119EE102" w:rsidR="00D86A0E" w:rsidRPr="00DB39A1" w:rsidRDefault="00D86A0E" w:rsidP="00DB39A1">
      <w:pPr>
        <w:rPr>
          <w:sz w:val="28"/>
          <w:szCs w:val="28"/>
        </w:rPr>
      </w:pPr>
    </w:p>
    <w:p w14:paraId="172ABF01" w14:textId="1D317EED" w:rsidR="00FB3F1A" w:rsidRPr="00DB39A1" w:rsidRDefault="00FB3F1A" w:rsidP="00DB39A1">
      <w:pPr>
        <w:ind w:firstLine="709"/>
        <w:rPr>
          <w:b/>
          <w:sz w:val="28"/>
          <w:szCs w:val="28"/>
        </w:rPr>
      </w:pPr>
      <w:r w:rsidRPr="00DB39A1">
        <w:rPr>
          <w:b/>
          <w:sz w:val="28"/>
          <w:szCs w:val="28"/>
        </w:rPr>
        <w:t>Статья 1</w:t>
      </w:r>
    </w:p>
    <w:p w14:paraId="70A151AA" w14:textId="73E52E13" w:rsidR="001B07A6" w:rsidRPr="00DB39A1" w:rsidRDefault="007B579C" w:rsidP="00DB3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1">
        <w:rPr>
          <w:rFonts w:ascii="Times New Roman" w:hAnsi="Times New Roman" w:cs="Times New Roman"/>
          <w:sz w:val="28"/>
          <w:szCs w:val="28"/>
        </w:rPr>
        <w:t xml:space="preserve">Внести в Закон Ярославской области </w:t>
      </w:r>
      <w:r w:rsidR="00E52A19" w:rsidRPr="00DB39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05.04.2002 № 32-з «О противотуберкулезной</w:t>
      </w:r>
      <w:r w:rsidR="00E52A19" w:rsidRPr="00DB39A1">
        <w:rPr>
          <w:rFonts w:ascii="Times New Roman" w:hAnsi="Times New Roman" w:cs="Times New Roman"/>
          <w:sz w:val="28"/>
          <w:szCs w:val="28"/>
        </w:rPr>
        <w:t xml:space="preserve"> </w:t>
      </w:r>
      <w:r w:rsidR="00E52A19" w:rsidRPr="00DB39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помощи и защите населения Ярославской области от туберкулеза»</w:t>
      </w:r>
      <w:r w:rsidRPr="00DB39A1">
        <w:rPr>
          <w:rFonts w:ascii="Times New Roman" w:hAnsi="Times New Roman" w:cs="Times New Roman"/>
          <w:sz w:val="28"/>
          <w:szCs w:val="28"/>
        </w:rPr>
        <w:t xml:space="preserve"> (</w:t>
      </w:r>
      <w:r w:rsidR="0019715E" w:rsidRPr="00DB39A1">
        <w:rPr>
          <w:rFonts w:ascii="Times New Roman" w:hAnsi="Times New Roman" w:cs="Times New Roman"/>
          <w:sz w:val="28"/>
          <w:szCs w:val="28"/>
        </w:rPr>
        <w:t xml:space="preserve">Губернские вести, </w:t>
      </w:r>
      <w:r w:rsidR="00870482" w:rsidRPr="00DB39A1">
        <w:rPr>
          <w:rFonts w:ascii="Times New Roman" w:hAnsi="Times New Roman" w:cs="Times New Roman"/>
          <w:sz w:val="28"/>
          <w:szCs w:val="28"/>
        </w:rPr>
        <w:t xml:space="preserve">2002, 12 апреля, № 24; 2005, 8 ноября, № 57; </w:t>
      </w:r>
      <w:r w:rsidR="008D0F5E" w:rsidRPr="00DB39A1">
        <w:rPr>
          <w:rFonts w:ascii="Times New Roman" w:hAnsi="Times New Roman" w:cs="Times New Roman"/>
          <w:sz w:val="28"/>
          <w:szCs w:val="28"/>
        </w:rPr>
        <w:t xml:space="preserve">2008, 13 мая, № 37; </w:t>
      </w:r>
      <w:r w:rsidR="00870482" w:rsidRPr="00DB39A1">
        <w:rPr>
          <w:rFonts w:ascii="Times New Roman" w:hAnsi="Times New Roman" w:cs="Times New Roman"/>
          <w:sz w:val="28"/>
          <w:szCs w:val="28"/>
        </w:rPr>
        <w:t xml:space="preserve">2009, 27 февраля, № 21; </w:t>
      </w:r>
      <w:r w:rsidR="0019715E" w:rsidRPr="00DB39A1">
        <w:rPr>
          <w:rFonts w:ascii="Times New Roman" w:hAnsi="Times New Roman" w:cs="Times New Roman"/>
          <w:sz w:val="28"/>
          <w:szCs w:val="28"/>
        </w:rPr>
        <w:t>Документ – Регион,</w:t>
      </w:r>
      <w:r w:rsidR="008D0F5E" w:rsidRPr="00DB39A1">
        <w:rPr>
          <w:rFonts w:ascii="Times New Roman" w:hAnsi="Times New Roman" w:cs="Times New Roman"/>
          <w:sz w:val="28"/>
          <w:szCs w:val="28"/>
        </w:rPr>
        <w:t xml:space="preserve"> </w:t>
      </w:r>
      <w:r w:rsidR="00870482" w:rsidRPr="00DB39A1">
        <w:rPr>
          <w:rFonts w:ascii="Times New Roman" w:hAnsi="Times New Roman" w:cs="Times New Roman"/>
          <w:sz w:val="28"/>
          <w:szCs w:val="28"/>
        </w:rPr>
        <w:t>2012, 6</w:t>
      </w:r>
      <w:r w:rsidR="00DB39A1">
        <w:rPr>
          <w:rFonts w:ascii="Times New Roman" w:hAnsi="Times New Roman" w:cs="Times New Roman"/>
          <w:sz w:val="28"/>
          <w:szCs w:val="28"/>
        </w:rPr>
        <w:t> </w:t>
      </w:r>
      <w:r w:rsidR="00870482" w:rsidRPr="00DB39A1">
        <w:rPr>
          <w:rFonts w:ascii="Times New Roman" w:hAnsi="Times New Roman" w:cs="Times New Roman"/>
          <w:sz w:val="28"/>
          <w:szCs w:val="28"/>
        </w:rPr>
        <w:t>апреля, № 26; 2015, 14</w:t>
      </w:r>
      <w:r w:rsidR="008D0F5E" w:rsidRPr="00DB39A1">
        <w:rPr>
          <w:rFonts w:ascii="Times New Roman" w:hAnsi="Times New Roman" w:cs="Times New Roman"/>
          <w:sz w:val="28"/>
          <w:szCs w:val="28"/>
        </w:rPr>
        <w:t xml:space="preserve"> июля, № 55; 2020, 10 апреля, № </w:t>
      </w:r>
      <w:r w:rsidR="00870482" w:rsidRPr="00DB39A1">
        <w:rPr>
          <w:rFonts w:ascii="Times New Roman" w:hAnsi="Times New Roman" w:cs="Times New Roman"/>
          <w:sz w:val="28"/>
          <w:szCs w:val="28"/>
        </w:rPr>
        <w:t>29</w:t>
      </w:r>
      <w:r w:rsidR="00156BAC" w:rsidRPr="00DB39A1">
        <w:rPr>
          <w:rFonts w:ascii="Times New Roman" w:hAnsi="Times New Roman" w:cs="Times New Roman"/>
          <w:sz w:val="28"/>
          <w:szCs w:val="28"/>
        </w:rPr>
        <w:t>; 2021, 28 декабря, № 105-а</w:t>
      </w:r>
      <w:r w:rsidRPr="00DB39A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7C6DF9D" w14:textId="3C9A94C9" w:rsidR="00E52A19" w:rsidRPr="00DB39A1" w:rsidRDefault="00E52A19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9A1">
        <w:rPr>
          <w:sz w:val="28"/>
          <w:szCs w:val="28"/>
        </w:rPr>
        <w:t>1) с</w:t>
      </w:r>
      <w:r w:rsidRPr="00DB39A1">
        <w:rPr>
          <w:bCs/>
          <w:sz w:val="28"/>
          <w:szCs w:val="28"/>
        </w:rPr>
        <w:t>татью 4 изложить в следующей редакции:</w:t>
      </w:r>
    </w:p>
    <w:p w14:paraId="237D89CA" w14:textId="77777777" w:rsidR="00E52A19" w:rsidRPr="00DB39A1" w:rsidRDefault="00E52A19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9A1">
        <w:rPr>
          <w:bCs/>
          <w:sz w:val="28"/>
          <w:szCs w:val="28"/>
        </w:rPr>
        <w:t>«</w:t>
      </w:r>
      <w:r w:rsidRPr="00DB39A1">
        <w:rPr>
          <w:b/>
          <w:bCs/>
          <w:sz w:val="28"/>
          <w:szCs w:val="28"/>
        </w:rPr>
        <w:t>Статья 4</w:t>
      </w:r>
    </w:p>
    <w:p w14:paraId="221BD8AF" w14:textId="18E18391" w:rsidR="00E52A19" w:rsidRPr="00DB39A1" w:rsidRDefault="00E52A19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Противотуберкулезная помощь в Ярославской области оказывается в медицинских организациях, подведомственных уполномоченному органу и</w:t>
      </w:r>
      <w:r w:rsidRPr="00DB39A1">
        <w:rPr>
          <w:sz w:val="28"/>
          <w:szCs w:val="28"/>
        </w:rPr>
        <w:t>с</w:t>
      </w:r>
      <w:r w:rsidRPr="00DB39A1">
        <w:rPr>
          <w:sz w:val="28"/>
          <w:szCs w:val="28"/>
        </w:rPr>
        <w:t>полнительной власти Ярославской области в сфере здравоохранения</w:t>
      </w:r>
      <w:proofErr w:type="gramStart"/>
      <w:r w:rsidR="001469FF" w:rsidRPr="00DB39A1">
        <w:rPr>
          <w:sz w:val="28"/>
          <w:szCs w:val="28"/>
        </w:rPr>
        <w:t>.</w:t>
      </w:r>
      <w:r w:rsidRPr="00DB39A1">
        <w:rPr>
          <w:sz w:val="28"/>
          <w:szCs w:val="28"/>
        </w:rPr>
        <w:t>»;</w:t>
      </w:r>
      <w:proofErr w:type="gramEnd"/>
    </w:p>
    <w:p w14:paraId="2154844C" w14:textId="77777777" w:rsidR="00EB439D" w:rsidRPr="00DB39A1" w:rsidRDefault="00614928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2</w:t>
      </w:r>
      <w:r w:rsidR="00E52A19" w:rsidRPr="00DB39A1">
        <w:rPr>
          <w:sz w:val="28"/>
          <w:szCs w:val="28"/>
        </w:rPr>
        <w:t xml:space="preserve">) </w:t>
      </w:r>
      <w:r w:rsidR="00EB439D" w:rsidRPr="00DB39A1">
        <w:rPr>
          <w:sz w:val="28"/>
          <w:szCs w:val="28"/>
        </w:rPr>
        <w:t>с</w:t>
      </w:r>
      <w:r w:rsidR="00EB439D" w:rsidRPr="00DB39A1">
        <w:rPr>
          <w:bCs/>
          <w:sz w:val="28"/>
          <w:szCs w:val="28"/>
        </w:rPr>
        <w:t>татью 7 изложить в следующей редакции:</w:t>
      </w:r>
    </w:p>
    <w:p w14:paraId="42641F77" w14:textId="77777777" w:rsidR="00EB439D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«</w:t>
      </w:r>
      <w:r w:rsidRPr="00DB39A1">
        <w:rPr>
          <w:b/>
          <w:sz w:val="28"/>
          <w:szCs w:val="28"/>
        </w:rPr>
        <w:t>Статья 7</w:t>
      </w:r>
    </w:p>
    <w:p w14:paraId="1617F97E" w14:textId="77777777" w:rsidR="00EB439D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B39A1">
        <w:rPr>
          <w:spacing w:val="-2"/>
          <w:sz w:val="28"/>
          <w:szCs w:val="28"/>
        </w:rPr>
        <w:t>Базовая противотуберкулезная медицинская организация осуществляет:</w:t>
      </w:r>
    </w:p>
    <w:p w14:paraId="30CB0169" w14:textId="77777777" w:rsidR="00EB439D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- взаимодействие с уполномоченным в области ветеринарии органом исполнительной власти Ярославской области и подведомственными ему учреждениями, с органами, осуществляющими федеральный государстве</w:t>
      </w:r>
      <w:r w:rsidRPr="00DB39A1">
        <w:rPr>
          <w:sz w:val="28"/>
          <w:szCs w:val="28"/>
        </w:rPr>
        <w:t>н</w:t>
      </w:r>
      <w:r w:rsidRPr="00DB39A1">
        <w:rPr>
          <w:sz w:val="28"/>
          <w:szCs w:val="28"/>
        </w:rPr>
        <w:t>ный санитарно-эпидемиологический и федеральный государственный вет</w:t>
      </w:r>
      <w:r w:rsidRPr="00DB39A1">
        <w:rPr>
          <w:sz w:val="28"/>
          <w:szCs w:val="28"/>
        </w:rPr>
        <w:t>е</w:t>
      </w:r>
      <w:r w:rsidRPr="00DB39A1">
        <w:rPr>
          <w:sz w:val="28"/>
          <w:szCs w:val="28"/>
        </w:rPr>
        <w:t>ринарный контроль (надзор), и учреждениями, обеспечивающими их де</w:t>
      </w:r>
      <w:r w:rsidRPr="00DB39A1">
        <w:rPr>
          <w:sz w:val="28"/>
          <w:szCs w:val="28"/>
        </w:rPr>
        <w:t>я</w:t>
      </w:r>
      <w:r w:rsidRPr="00DB39A1">
        <w:rPr>
          <w:sz w:val="28"/>
          <w:szCs w:val="28"/>
        </w:rPr>
        <w:t>тельность, по вопросам профилактики туберкулеза;</w:t>
      </w:r>
    </w:p>
    <w:p w14:paraId="7701DA2E" w14:textId="77777777" w:rsidR="00EB439D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- участие в разработке и реализации государственных программ Яр</w:t>
      </w:r>
      <w:r w:rsidRPr="00DB39A1">
        <w:rPr>
          <w:sz w:val="28"/>
          <w:szCs w:val="28"/>
        </w:rPr>
        <w:t>о</w:t>
      </w:r>
      <w:r w:rsidRPr="00DB39A1">
        <w:rPr>
          <w:sz w:val="28"/>
          <w:szCs w:val="28"/>
        </w:rPr>
        <w:t>славской области в области предупреждения распространения туберкулеза;</w:t>
      </w:r>
    </w:p>
    <w:p w14:paraId="6B7F052F" w14:textId="77777777" w:rsidR="00EB439D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- учет и анализ заболеваемости туберкулезом;</w:t>
      </w:r>
    </w:p>
    <w:p w14:paraId="5028F2A3" w14:textId="5C2B2AE8" w:rsidR="0019715E" w:rsidRPr="00DB39A1" w:rsidRDefault="0019715E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- консультацию больных, направленных медицинскими организациями, подведомственными уполномоченному органу исполнительной власти Яр</w:t>
      </w:r>
      <w:r w:rsidRPr="00DB39A1">
        <w:rPr>
          <w:sz w:val="28"/>
          <w:szCs w:val="28"/>
        </w:rPr>
        <w:t>о</w:t>
      </w:r>
      <w:r w:rsidRPr="00DB39A1">
        <w:rPr>
          <w:sz w:val="28"/>
          <w:szCs w:val="28"/>
        </w:rPr>
        <w:t>славской области в сфере здравоохранения;</w:t>
      </w:r>
    </w:p>
    <w:p w14:paraId="13E08439" w14:textId="77777777" w:rsidR="00EB439D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lastRenderedPageBreak/>
        <w:t>- санитарно-просветительную работу, включая информирование нас</w:t>
      </w:r>
      <w:r w:rsidRPr="00DB39A1">
        <w:rPr>
          <w:sz w:val="28"/>
          <w:szCs w:val="28"/>
        </w:rPr>
        <w:t>е</w:t>
      </w:r>
      <w:r w:rsidRPr="00DB39A1">
        <w:rPr>
          <w:sz w:val="28"/>
          <w:szCs w:val="28"/>
        </w:rPr>
        <w:t>ления о состоянии эпидемиологической ситуации и способов защиты;</w:t>
      </w:r>
    </w:p>
    <w:p w14:paraId="77B04BE7" w14:textId="77777777" w:rsidR="008D0F5E" w:rsidRPr="00DB39A1" w:rsidRDefault="00EB439D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- иные функции, предусмотренные федеральным законодательством и законодательством Ярославской области</w:t>
      </w:r>
      <w:proofErr w:type="gramStart"/>
      <w:r w:rsidRPr="00DB39A1">
        <w:rPr>
          <w:sz w:val="28"/>
          <w:szCs w:val="28"/>
        </w:rPr>
        <w:t>.</w:t>
      </w:r>
      <w:r w:rsidR="0019715E" w:rsidRPr="00DB39A1">
        <w:rPr>
          <w:sz w:val="28"/>
          <w:szCs w:val="28"/>
        </w:rPr>
        <w:t>»</w:t>
      </w:r>
      <w:r w:rsidR="008D0F5E" w:rsidRPr="00DB39A1">
        <w:rPr>
          <w:sz w:val="28"/>
          <w:szCs w:val="28"/>
        </w:rPr>
        <w:t>;</w:t>
      </w:r>
      <w:proofErr w:type="gramEnd"/>
    </w:p>
    <w:p w14:paraId="7FD32FBF" w14:textId="38B46CC0" w:rsidR="00FD0E93" w:rsidRPr="00DB39A1" w:rsidRDefault="008D0F5E" w:rsidP="00DB3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 xml:space="preserve">3) </w:t>
      </w:r>
      <w:r w:rsidR="00FD0E93" w:rsidRPr="00DB39A1">
        <w:rPr>
          <w:sz w:val="28"/>
          <w:szCs w:val="28"/>
        </w:rPr>
        <w:t>часть</w:t>
      </w:r>
      <w:r w:rsidRPr="00DB39A1">
        <w:rPr>
          <w:sz w:val="28"/>
          <w:szCs w:val="28"/>
        </w:rPr>
        <w:t xml:space="preserve"> перв</w:t>
      </w:r>
      <w:r w:rsidR="00FD0E93" w:rsidRPr="00DB39A1">
        <w:rPr>
          <w:sz w:val="28"/>
          <w:szCs w:val="28"/>
        </w:rPr>
        <w:t>ую</w:t>
      </w:r>
      <w:r w:rsidRPr="00DB39A1">
        <w:rPr>
          <w:sz w:val="28"/>
          <w:szCs w:val="28"/>
        </w:rPr>
        <w:t xml:space="preserve"> статьи 9 </w:t>
      </w:r>
      <w:r w:rsidR="00FD0E93" w:rsidRPr="00DB39A1">
        <w:rPr>
          <w:sz w:val="28"/>
          <w:szCs w:val="28"/>
        </w:rPr>
        <w:t>изложить в следующей редакции:</w:t>
      </w:r>
    </w:p>
    <w:p w14:paraId="273D3C13" w14:textId="603E6D24" w:rsidR="00E52A19" w:rsidRPr="00DB39A1" w:rsidRDefault="00FD0E93" w:rsidP="00DB3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«Финансовое обеспечение мероприятий по организации оказания пр</w:t>
      </w:r>
      <w:r w:rsidRPr="00DB39A1">
        <w:rPr>
          <w:sz w:val="28"/>
          <w:szCs w:val="28"/>
        </w:rPr>
        <w:t>о</w:t>
      </w:r>
      <w:r w:rsidRPr="00DB39A1">
        <w:rPr>
          <w:sz w:val="28"/>
          <w:szCs w:val="28"/>
        </w:rPr>
        <w:t>тивотуберкулезной помощи осуществляется за счет средств областного бю</w:t>
      </w:r>
      <w:r w:rsidRPr="00DB39A1">
        <w:rPr>
          <w:sz w:val="28"/>
          <w:szCs w:val="28"/>
        </w:rPr>
        <w:t>д</w:t>
      </w:r>
      <w:r w:rsidRPr="00DB39A1">
        <w:rPr>
          <w:sz w:val="28"/>
          <w:szCs w:val="28"/>
        </w:rPr>
        <w:t xml:space="preserve">жета в объеме, определенном законом Ярославской области об областном бюджете </w:t>
      </w:r>
      <w:r w:rsidR="008D0F5E" w:rsidRPr="00DB39A1">
        <w:rPr>
          <w:sz w:val="28"/>
          <w:szCs w:val="28"/>
        </w:rPr>
        <w:t>на очередной финансовый год и плановый период</w:t>
      </w:r>
      <w:proofErr w:type="gramStart"/>
      <w:r w:rsidRPr="00DB39A1">
        <w:rPr>
          <w:sz w:val="28"/>
          <w:szCs w:val="28"/>
        </w:rPr>
        <w:t>.</w:t>
      </w:r>
      <w:r w:rsidR="008D0F5E" w:rsidRPr="00DB39A1">
        <w:rPr>
          <w:sz w:val="28"/>
          <w:szCs w:val="28"/>
        </w:rPr>
        <w:t>»</w:t>
      </w:r>
      <w:r w:rsidR="00891FEA" w:rsidRPr="00DB39A1">
        <w:rPr>
          <w:sz w:val="28"/>
          <w:szCs w:val="28"/>
        </w:rPr>
        <w:t>;</w:t>
      </w:r>
      <w:proofErr w:type="gramEnd"/>
    </w:p>
    <w:p w14:paraId="1DE3CAA9" w14:textId="5D4E4CFB" w:rsidR="00595952" w:rsidRPr="00DB39A1" w:rsidRDefault="00891FEA" w:rsidP="00DB3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 xml:space="preserve">4) </w:t>
      </w:r>
      <w:r w:rsidR="00595952" w:rsidRPr="00DB39A1">
        <w:rPr>
          <w:sz w:val="28"/>
          <w:szCs w:val="28"/>
        </w:rPr>
        <w:t xml:space="preserve">часть </w:t>
      </w:r>
      <w:r w:rsidR="00031607" w:rsidRPr="00DB39A1">
        <w:rPr>
          <w:sz w:val="28"/>
          <w:szCs w:val="28"/>
        </w:rPr>
        <w:t>вторую</w:t>
      </w:r>
      <w:r w:rsidR="00595952" w:rsidRPr="00DB39A1">
        <w:rPr>
          <w:sz w:val="28"/>
          <w:szCs w:val="28"/>
        </w:rPr>
        <w:t xml:space="preserve"> </w:t>
      </w:r>
      <w:r w:rsidRPr="00DB39A1">
        <w:rPr>
          <w:sz w:val="28"/>
          <w:szCs w:val="28"/>
        </w:rPr>
        <w:t>стать</w:t>
      </w:r>
      <w:r w:rsidR="00595952" w:rsidRPr="00DB39A1">
        <w:rPr>
          <w:sz w:val="28"/>
          <w:szCs w:val="28"/>
        </w:rPr>
        <w:t>и</w:t>
      </w:r>
      <w:r w:rsidRPr="00DB39A1">
        <w:rPr>
          <w:sz w:val="28"/>
          <w:szCs w:val="28"/>
        </w:rPr>
        <w:t xml:space="preserve"> 19 </w:t>
      </w:r>
      <w:r w:rsidR="00595952" w:rsidRPr="00DB39A1">
        <w:rPr>
          <w:sz w:val="28"/>
          <w:szCs w:val="28"/>
        </w:rPr>
        <w:t>изложить в следующей редакции:</w:t>
      </w:r>
    </w:p>
    <w:p w14:paraId="5D5040CD" w14:textId="2548F0DF" w:rsidR="00891FEA" w:rsidRPr="00DB39A1" w:rsidRDefault="00595952" w:rsidP="00DB3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A1">
        <w:rPr>
          <w:sz w:val="28"/>
          <w:szCs w:val="28"/>
        </w:rPr>
        <w:t>«Информация о состоянии здоровья лица, у которого выявлено забол</w:t>
      </w:r>
      <w:r w:rsidRPr="00DB39A1">
        <w:rPr>
          <w:sz w:val="28"/>
          <w:szCs w:val="28"/>
        </w:rPr>
        <w:t>е</w:t>
      </w:r>
      <w:r w:rsidRPr="00DB39A1">
        <w:rPr>
          <w:sz w:val="28"/>
          <w:szCs w:val="28"/>
        </w:rPr>
        <w:t>вание туберкулезом, предоставляется в соответствии с требованиями фед</w:t>
      </w:r>
      <w:r w:rsidRPr="00DB39A1">
        <w:rPr>
          <w:sz w:val="28"/>
          <w:szCs w:val="28"/>
        </w:rPr>
        <w:t>е</w:t>
      </w:r>
      <w:r w:rsidRPr="00DB39A1">
        <w:rPr>
          <w:sz w:val="28"/>
          <w:szCs w:val="28"/>
        </w:rPr>
        <w:t>рального законодательства</w:t>
      </w:r>
      <w:proofErr w:type="gramStart"/>
      <w:r w:rsidRPr="00DB39A1">
        <w:rPr>
          <w:sz w:val="28"/>
          <w:szCs w:val="28"/>
        </w:rPr>
        <w:t>.»</w:t>
      </w:r>
      <w:r w:rsidR="00891FEA" w:rsidRPr="00DB39A1">
        <w:rPr>
          <w:sz w:val="28"/>
          <w:szCs w:val="28"/>
        </w:rPr>
        <w:t>.</w:t>
      </w:r>
      <w:proofErr w:type="gramEnd"/>
    </w:p>
    <w:p w14:paraId="733675AC" w14:textId="77777777" w:rsidR="006B4B9F" w:rsidRPr="00DB39A1" w:rsidRDefault="006B4B9F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7B7687" w14:textId="076FDDF7" w:rsidR="00FB3F1A" w:rsidRPr="00DB39A1" w:rsidRDefault="00FB3F1A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39A1">
        <w:rPr>
          <w:b/>
          <w:sz w:val="28"/>
          <w:szCs w:val="28"/>
        </w:rPr>
        <w:t xml:space="preserve">Статья </w:t>
      </w:r>
      <w:r w:rsidR="00595952" w:rsidRPr="00DB39A1">
        <w:rPr>
          <w:b/>
          <w:sz w:val="28"/>
          <w:szCs w:val="28"/>
        </w:rPr>
        <w:t>2</w:t>
      </w:r>
    </w:p>
    <w:p w14:paraId="0B4D4059" w14:textId="0F7F466F" w:rsidR="00B138C6" w:rsidRPr="00DB39A1" w:rsidRDefault="00FB3F1A" w:rsidP="00DB39A1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9A1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DB39A1">
        <w:rPr>
          <w:bCs/>
          <w:sz w:val="28"/>
          <w:szCs w:val="28"/>
        </w:rPr>
        <w:t>о</w:t>
      </w:r>
      <w:r w:rsidRPr="00DB39A1">
        <w:rPr>
          <w:bCs/>
          <w:sz w:val="28"/>
          <w:szCs w:val="28"/>
        </w:rPr>
        <w:t>вания.</w:t>
      </w:r>
    </w:p>
    <w:p w14:paraId="26AAC2FC" w14:textId="40B95CC5" w:rsidR="00FB3F1A" w:rsidRPr="00DB39A1" w:rsidRDefault="00FB3F1A" w:rsidP="00DB39A1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28CA95" w14:textId="77777777" w:rsidR="004F24C6" w:rsidRPr="00DB39A1" w:rsidRDefault="004F24C6" w:rsidP="00DB39A1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AA495C" w14:textId="77777777" w:rsidR="004C661E" w:rsidRPr="00DB39A1" w:rsidRDefault="004C661E" w:rsidP="00DB39A1">
      <w:pPr>
        <w:rPr>
          <w:sz w:val="28"/>
          <w:szCs w:val="28"/>
        </w:rPr>
      </w:pPr>
    </w:p>
    <w:p w14:paraId="78CD1CA5" w14:textId="77777777" w:rsidR="0005129E" w:rsidRPr="00DB39A1" w:rsidRDefault="0005129E" w:rsidP="00DB39A1">
      <w:pPr>
        <w:pStyle w:val="2"/>
        <w:rPr>
          <w:b w:val="0"/>
          <w:szCs w:val="28"/>
        </w:rPr>
      </w:pPr>
      <w:r w:rsidRPr="00DB39A1">
        <w:rPr>
          <w:b w:val="0"/>
          <w:szCs w:val="28"/>
        </w:rPr>
        <w:t>Губернатор</w:t>
      </w:r>
    </w:p>
    <w:p w14:paraId="6FD0D80E" w14:textId="3A25971F" w:rsidR="0005129E" w:rsidRPr="00DB39A1" w:rsidRDefault="0005129E" w:rsidP="00DB39A1">
      <w:pPr>
        <w:pStyle w:val="2"/>
        <w:rPr>
          <w:b w:val="0"/>
          <w:szCs w:val="28"/>
        </w:rPr>
      </w:pPr>
      <w:r w:rsidRPr="00DB39A1">
        <w:rPr>
          <w:b w:val="0"/>
          <w:szCs w:val="28"/>
        </w:rPr>
        <w:t>Ярославской области</w:t>
      </w:r>
      <w:r w:rsidRPr="00DB39A1">
        <w:rPr>
          <w:b w:val="0"/>
          <w:szCs w:val="28"/>
        </w:rPr>
        <w:tab/>
        <w:t xml:space="preserve">                                                                    </w:t>
      </w:r>
      <w:r w:rsidR="00DB39A1">
        <w:rPr>
          <w:b w:val="0"/>
          <w:szCs w:val="28"/>
        </w:rPr>
        <w:t xml:space="preserve">  </w:t>
      </w:r>
      <w:r w:rsidRPr="00DB39A1">
        <w:rPr>
          <w:b w:val="0"/>
          <w:szCs w:val="28"/>
        </w:rPr>
        <w:t xml:space="preserve">  М.Я. </w:t>
      </w:r>
      <w:proofErr w:type="spellStart"/>
      <w:r w:rsidRPr="00DB39A1">
        <w:rPr>
          <w:b w:val="0"/>
          <w:szCs w:val="28"/>
        </w:rPr>
        <w:t>Евраев</w:t>
      </w:r>
      <w:proofErr w:type="spellEnd"/>
    </w:p>
    <w:p w14:paraId="39FD8381" w14:textId="77777777" w:rsidR="0005129E" w:rsidRPr="00DB39A1" w:rsidRDefault="0005129E" w:rsidP="00DB39A1">
      <w:pPr>
        <w:pStyle w:val="2"/>
        <w:rPr>
          <w:b w:val="0"/>
          <w:szCs w:val="28"/>
        </w:rPr>
      </w:pPr>
    </w:p>
    <w:p w14:paraId="4DAAAD6D" w14:textId="77777777" w:rsidR="004C661E" w:rsidRPr="00DB39A1" w:rsidRDefault="004C661E" w:rsidP="00DB39A1">
      <w:pPr>
        <w:rPr>
          <w:sz w:val="28"/>
          <w:szCs w:val="28"/>
        </w:rPr>
      </w:pPr>
    </w:p>
    <w:p w14:paraId="27CC05F7" w14:textId="53008662" w:rsidR="0005129E" w:rsidRPr="00DB39A1" w:rsidRDefault="0052376A" w:rsidP="00DB39A1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1 июня </w:t>
      </w:r>
      <w:r w:rsidR="0005129E" w:rsidRPr="00DB39A1">
        <w:rPr>
          <w:b w:val="0"/>
          <w:szCs w:val="28"/>
        </w:rPr>
        <w:t>202</w:t>
      </w:r>
      <w:r w:rsidR="00AD57C8" w:rsidRPr="00DB39A1">
        <w:rPr>
          <w:b w:val="0"/>
          <w:szCs w:val="28"/>
        </w:rPr>
        <w:t>3</w:t>
      </w:r>
      <w:r w:rsidR="0005129E" w:rsidRPr="00DB39A1">
        <w:rPr>
          <w:b w:val="0"/>
          <w:szCs w:val="28"/>
        </w:rPr>
        <w:t xml:space="preserve"> г.</w:t>
      </w:r>
    </w:p>
    <w:p w14:paraId="590DA6A0" w14:textId="77777777" w:rsidR="0005129E" w:rsidRPr="00DB39A1" w:rsidRDefault="0005129E" w:rsidP="00DB39A1">
      <w:pPr>
        <w:pStyle w:val="2"/>
        <w:rPr>
          <w:b w:val="0"/>
          <w:szCs w:val="28"/>
        </w:rPr>
      </w:pPr>
    </w:p>
    <w:p w14:paraId="7BBE366B" w14:textId="13F6AE47" w:rsidR="00F54AE7" w:rsidRPr="00DB39A1" w:rsidRDefault="0005129E" w:rsidP="00DB39A1">
      <w:pPr>
        <w:pStyle w:val="2"/>
        <w:rPr>
          <w:szCs w:val="28"/>
        </w:rPr>
      </w:pPr>
      <w:r w:rsidRPr="00DB39A1">
        <w:rPr>
          <w:b w:val="0"/>
          <w:szCs w:val="28"/>
        </w:rPr>
        <w:t xml:space="preserve">№ </w:t>
      </w:r>
      <w:r w:rsidR="0052376A">
        <w:rPr>
          <w:b w:val="0"/>
          <w:szCs w:val="28"/>
        </w:rPr>
        <w:t>41-з</w:t>
      </w:r>
      <w:bookmarkStart w:id="0" w:name="_GoBack"/>
      <w:bookmarkEnd w:id="0"/>
    </w:p>
    <w:sectPr w:rsidR="00F54AE7" w:rsidRPr="00DB39A1" w:rsidSect="00DB39A1">
      <w:headerReference w:type="even" r:id="rId9"/>
      <w:headerReference w:type="default" r:id="rId10"/>
      <w:pgSz w:w="11906" w:h="16838" w:code="9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B0C90" w14:textId="77777777" w:rsidR="00B71CDE" w:rsidRDefault="00B71CDE">
      <w:r>
        <w:separator/>
      </w:r>
    </w:p>
  </w:endnote>
  <w:endnote w:type="continuationSeparator" w:id="0">
    <w:p w14:paraId="190F5664" w14:textId="77777777" w:rsidR="00B71CDE" w:rsidRDefault="00B7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5577" w14:textId="77777777" w:rsidR="00B71CDE" w:rsidRDefault="00B71CDE">
      <w:r>
        <w:separator/>
      </w:r>
    </w:p>
  </w:footnote>
  <w:footnote w:type="continuationSeparator" w:id="0">
    <w:p w14:paraId="19FE73D3" w14:textId="77777777" w:rsidR="00B71CDE" w:rsidRDefault="00B7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0FE7" w14:textId="77777777"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14:paraId="7294E210" w14:textId="77777777"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1E07" w14:textId="36B2C1BE" w:rsidR="0004123E" w:rsidRPr="00DB39A1" w:rsidRDefault="0041341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DB39A1">
      <w:rPr>
        <w:rStyle w:val="a5"/>
        <w:sz w:val="28"/>
        <w:szCs w:val="28"/>
      </w:rPr>
      <w:fldChar w:fldCharType="begin"/>
    </w:r>
    <w:r w:rsidR="0004123E" w:rsidRPr="00DB39A1">
      <w:rPr>
        <w:rStyle w:val="a5"/>
        <w:sz w:val="28"/>
        <w:szCs w:val="28"/>
      </w:rPr>
      <w:instrText xml:space="preserve">PAGE  </w:instrText>
    </w:r>
    <w:r w:rsidRPr="00DB39A1">
      <w:rPr>
        <w:rStyle w:val="a5"/>
        <w:sz w:val="28"/>
        <w:szCs w:val="28"/>
      </w:rPr>
      <w:fldChar w:fldCharType="separate"/>
    </w:r>
    <w:r w:rsidR="0052376A">
      <w:rPr>
        <w:rStyle w:val="a5"/>
        <w:noProof/>
        <w:sz w:val="28"/>
        <w:szCs w:val="28"/>
      </w:rPr>
      <w:t>2</w:t>
    </w:r>
    <w:r w:rsidRPr="00DB39A1">
      <w:rPr>
        <w:rStyle w:val="a5"/>
        <w:sz w:val="28"/>
        <w:szCs w:val="28"/>
      </w:rPr>
      <w:fldChar w:fldCharType="end"/>
    </w:r>
  </w:p>
  <w:p w14:paraId="01D4C99D" w14:textId="77777777" w:rsidR="0004123E" w:rsidRDefault="0004123E" w:rsidP="00DB39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6A7"/>
    <w:multiLevelType w:val="hybridMultilevel"/>
    <w:tmpl w:val="D316818A"/>
    <w:lvl w:ilvl="0" w:tplc="7A86C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1607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1C59"/>
    <w:rsid w:val="00134B21"/>
    <w:rsid w:val="001469FF"/>
    <w:rsid w:val="00156BAC"/>
    <w:rsid w:val="00163487"/>
    <w:rsid w:val="00173031"/>
    <w:rsid w:val="00195EC2"/>
    <w:rsid w:val="0019715E"/>
    <w:rsid w:val="001A5903"/>
    <w:rsid w:val="001B07A6"/>
    <w:rsid w:val="001B47A9"/>
    <w:rsid w:val="001B66AA"/>
    <w:rsid w:val="001C5443"/>
    <w:rsid w:val="001C6C9E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327C"/>
    <w:rsid w:val="002F438F"/>
    <w:rsid w:val="00316C48"/>
    <w:rsid w:val="003252C3"/>
    <w:rsid w:val="0034010A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6A69"/>
    <w:rsid w:val="00407876"/>
    <w:rsid w:val="00413419"/>
    <w:rsid w:val="00414BBF"/>
    <w:rsid w:val="0041756E"/>
    <w:rsid w:val="004334EE"/>
    <w:rsid w:val="00442478"/>
    <w:rsid w:val="00476E3F"/>
    <w:rsid w:val="00476F65"/>
    <w:rsid w:val="004836C8"/>
    <w:rsid w:val="004872C6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24C6"/>
    <w:rsid w:val="004F5F50"/>
    <w:rsid w:val="004F6268"/>
    <w:rsid w:val="00503785"/>
    <w:rsid w:val="005235CE"/>
    <w:rsid w:val="0052376A"/>
    <w:rsid w:val="00540626"/>
    <w:rsid w:val="0054198A"/>
    <w:rsid w:val="0055400B"/>
    <w:rsid w:val="0055568B"/>
    <w:rsid w:val="0055747D"/>
    <w:rsid w:val="005576CB"/>
    <w:rsid w:val="005622F8"/>
    <w:rsid w:val="005730A9"/>
    <w:rsid w:val="005864A7"/>
    <w:rsid w:val="00587A78"/>
    <w:rsid w:val="00593070"/>
    <w:rsid w:val="00595952"/>
    <w:rsid w:val="005B339D"/>
    <w:rsid w:val="005B499E"/>
    <w:rsid w:val="005C03B1"/>
    <w:rsid w:val="005C334E"/>
    <w:rsid w:val="005C54D1"/>
    <w:rsid w:val="005D5050"/>
    <w:rsid w:val="005E5CB8"/>
    <w:rsid w:val="0060254A"/>
    <w:rsid w:val="006077D3"/>
    <w:rsid w:val="00614928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0B4B"/>
    <w:rsid w:val="00712195"/>
    <w:rsid w:val="00713250"/>
    <w:rsid w:val="0072236C"/>
    <w:rsid w:val="0072526F"/>
    <w:rsid w:val="007432E9"/>
    <w:rsid w:val="00753305"/>
    <w:rsid w:val="007572C6"/>
    <w:rsid w:val="007630D4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70482"/>
    <w:rsid w:val="00884A10"/>
    <w:rsid w:val="00891FEA"/>
    <w:rsid w:val="0089259E"/>
    <w:rsid w:val="00893D5F"/>
    <w:rsid w:val="00895192"/>
    <w:rsid w:val="008A5E89"/>
    <w:rsid w:val="008B07E9"/>
    <w:rsid w:val="008C1A54"/>
    <w:rsid w:val="008D0F5E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DBB"/>
    <w:rsid w:val="00AA15B6"/>
    <w:rsid w:val="00AB4643"/>
    <w:rsid w:val="00AB6646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30506"/>
    <w:rsid w:val="00B32630"/>
    <w:rsid w:val="00B4052A"/>
    <w:rsid w:val="00B62AF7"/>
    <w:rsid w:val="00B71CDE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0045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2DB8"/>
    <w:rsid w:val="00D85B8E"/>
    <w:rsid w:val="00D86A0E"/>
    <w:rsid w:val="00D90639"/>
    <w:rsid w:val="00D93B57"/>
    <w:rsid w:val="00D96967"/>
    <w:rsid w:val="00DA1306"/>
    <w:rsid w:val="00DA3CC2"/>
    <w:rsid w:val="00DB137C"/>
    <w:rsid w:val="00DB39A1"/>
    <w:rsid w:val="00DC00F8"/>
    <w:rsid w:val="00DC1001"/>
    <w:rsid w:val="00DC118B"/>
    <w:rsid w:val="00DC7A14"/>
    <w:rsid w:val="00DD04E7"/>
    <w:rsid w:val="00DD2A8E"/>
    <w:rsid w:val="00DF2C8C"/>
    <w:rsid w:val="00DF77A2"/>
    <w:rsid w:val="00E008F2"/>
    <w:rsid w:val="00E12890"/>
    <w:rsid w:val="00E16746"/>
    <w:rsid w:val="00E266FD"/>
    <w:rsid w:val="00E2746F"/>
    <w:rsid w:val="00E40B21"/>
    <w:rsid w:val="00E46EA7"/>
    <w:rsid w:val="00E46F3E"/>
    <w:rsid w:val="00E52A19"/>
    <w:rsid w:val="00E535E0"/>
    <w:rsid w:val="00E543F4"/>
    <w:rsid w:val="00E61E53"/>
    <w:rsid w:val="00E61F23"/>
    <w:rsid w:val="00E841B2"/>
    <w:rsid w:val="00E87AAA"/>
    <w:rsid w:val="00EB439D"/>
    <w:rsid w:val="00EB5501"/>
    <w:rsid w:val="00EB5D3F"/>
    <w:rsid w:val="00EB7235"/>
    <w:rsid w:val="00EB7A28"/>
    <w:rsid w:val="00EC348B"/>
    <w:rsid w:val="00EC5316"/>
    <w:rsid w:val="00ED0C39"/>
    <w:rsid w:val="00ED2704"/>
    <w:rsid w:val="00EE247B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B3F1A"/>
    <w:rsid w:val="00FC6C26"/>
    <w:rsid w:val="00FC7781"/>
    <w:rsid w:val="00FD0E93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A7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EB43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B439D"/>
  </w:style>
  <w:style w:type="paragraph" w:styleId="af">
    <w:name w:val="annotation subject"/>
    <w:basedOn w:val="ad"/>
    <w:next w:val="ad"/>
    <w:link w:val="af0"/>
    <w:semiHidden/>
    <w:unhideWhenUsed/>
    <w:rsid w:val="00EB439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B4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EB43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B439D"/>
  </w:style>
  <w:style w:type="paragraph" w:styleId="af">
    <w:name w:val="annotation subject"/>
    <w:basedOn w:val="ad"/>
    <w:next w:val="ad"/>
    <w:link w:val="af0"/>
    <w:semiHidden/>
    <w:unhideWhenUsed/>
    <w:rsid w:val="00EB439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B4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EF10-EF5E-4FD9-B353-BA11870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237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8</cp:revision>
  <cp:lastPrinted>2023-03-09T05:33:00Z</cp:lastPrinted>
  <dcterms:created xsi:type="dcterms:W3CDTF">2023-03-03T08:19:00Z</dcterms:created>
  <dcterms:modified xsi:type="dcterms:W3CDTF">2023-06-02T07:03:00Z</dcterms:modified>
</cp:coreProperties>
</file>