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27" w:rsidRDefault="00061D27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FA85506" wp14:editId="77D2CFC5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AFA" w:rsidRPr="00575AFA" w:rsidRDefault="00575AFA">
      <w:pPr>
        <w:jc w:val="center"/>
        <w:rPr>
          <w:b/>
          <w:sz w:val="16"/>
          <w:szCs w:val="16"/>
        </w:rPr>
      </w:pPr>
    </w:p>
    <w:p w:rsidR="00092C19" w:rsidRPr="00C8204E" w:rsidRDefault="00C8204E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 w:rsidR="00B85592"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565294" w:rsidRPr="00C8204E" w:rsidRDefault="00565294">
      <w:pPr>
        <w:jc w:val="center"/>
        <w:rPr>
          <w:b/>
          <w:sz w:val="24"/>
          <w:szCs w:val="24"/>
        </w:rPr>
      </w:pPr>
    </w:p>
    <w:p w:rsidR="00061D27" w:rsidRDefault="00C8204E" w:rsidP="00061D27">
      <w:pPr>
        <w:jc w:val="center"/>
        <w:rPr>
          <w:b/>
          <w:sz w:val="40"/>
        </w:rPr>
      </w:pPr>
      <w:r>
        <w:rPr>
          <w:b/>
          <w:sz w:val="40"/>
        </w:rPr>
        <w:t>Д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Е</w:t>
      </w:r>
      <w:r w:rsidR="00B178D2">
        <w:rPr>
          <w:b/>
          <w:sz w:val="40"/>
        </w:rPr>
        <w:t xml:space="preserve"> </w:t>
      </w:r>
      <w:proofErr w:type="gramStart"/>
      <w:r>
        <w:rPr>
          <w:b/>
          <w:sz w:val="40"/>
        </w:rPr>
        <w:t>П</w:t>
      </w:r>
      <w:proofErr w:type="gramEnd"/>
      <w:r w:rsidR="00B178D2">
        <w:rPr>
          <w:b/>
          <w:sz w:val="40"/>
        </w:rPr>
        <w:t xml:space="preserve"> </w:t>
      </w:r>
      <w:r>
        <w:rPr>
          <w:b/>
          <w:sz w:val="40"/>
        </w:rPr>
        <w:t>У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А</w:t>
      </w:r>
      <w:r w:rsidR="00B178D2">
        <w:rPr>
          <w:b/>
          <w:sz w:val="40"/>
        </w:rPr>
        <w:t xml:space="preserve"> </w:t>
      </w:r>
      <w:r>
        <w:rPr>
          <w:b/>
          <w:sz w:val="40"/>
        </w:rPr>
        <w:t>Т</w:t>
      </w:r>
    </w:p>
    <w:p w:rsidR="00C8204E" w:rsidRPr="00B178D2" w:rsidRDefault="00C8204E" w:rsidP="00061D27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092C19" w:rsidRPr="00D307ED" w:rsidRDefault="009E7AAA" w:rsidP="00D30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CF1C57" w:rsidRPr="00D307ED">
        <w:rPr>
          <w:b/>
          <w:sz w:val="24"/>
          <w:szCs w:val="24"/>
        </w:rPr>
        <w:t xml:space="preserve"> созыва  </w:t>
      </w:r>
      <w:r w:rsidR="00C8204E" w:rsidRPr="00D307ED">
        <w:rPr>
          <w:b/>
          <w:sz w:val="24"/>
          <w:szCs w:val="24"/>
        </w:rPr>
        <w:t>(</w:t>
      </w:r>
      <w:r w:rsidR="00CB03D1" w:rsidRPr="00D307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18-2023</w:t>
      </w:r>
      <w:r w:rsidR="00C8204E" w:rsidRPr="00D307ED">
        <w:rPr>
          <w:b/>
          <w:sz w:val="24"/>
          <w:szCs w:val="24"/>
        </w:rPr>
        <w:t>)</w:t>
      </w:r>
    </w:p>
    <w:p w:rsidR="00623DD7" w:rsidRPr="00A1101F" w:rsidRDefault="00867775" w:rsidP="00623DD7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F89473D" wp14:editId="007ED1EB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 w:rsidR="00B178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0F4992" wp14:editId="4F865575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A4zgIAAJ4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" o:allowincell="f" strokeweight="2pt"/>
            </w:pict>
          </mc:Fallback>
        </mc:AlternateContent>
      </w:r>
    </w:p>
    <w:p w:rsidR="00623DD7" w:rsidRPr="00A1101F" w:rsidRDefault="00623DD7" w:rsidP="00623DD7">
      <w:pPr>
        <w:ind w:firstLine="6237"/>
        <w:jc w:val="both"/>
      </w:pPr>
    </w:p>
    <w:p w:rsidR="00091962" w:rsidRPr="002C770C" w:rsidRDefault="00623DD7" w:rsidP="002C770C">
      <w:r w:rsidRPr="00A1101F">
        <w:rPr>
          <w:sz w:val="24"/>
        </w:rPr>
        <w:t>«____» _________________20</w:t>
      </w:r>
      <w:r w:rsidR="00933F3E">
        <w:rPr>
          <w:sz w:val="24"/>
        </w:rPr>
        <w:t>2</w:t>
      </w:r>
      <w:r w:rsidR="00933F3E" w:rsidRPr="0000252F">
        <w:rPr>
          <w:sz w:val="24"/>
        </w:rPr>
        <w:t>1</w:t>
      </w:r>
      <w:r w:rsidR="00547643"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 w:rsidR="00F14BA6">
        <w:t xml:space="preserve">  </w:t>
      </w:r>
      <w:r w:rsidR="00867775" w:rsidRPr="00091962">
        <w:t xml:space="preserve">   </w:t>
      </w:r>
      <w:r w:rsidR="00F14BA6">
        <w:t xml:space="preserve">   </w:t>
      </w:r>
      <w:r w:rsidRPr="00A1101F">
        <w:t xml:space="preserve"> </w:t>
      </w:r>
      <w:r w:rsidR="00F14BA6">
        <w:rPr>
          <w:sz w:val="24"/>
        </w:rPr>
        <w:t>№</w:t>
      </w:r>
      <w:r w:rsidRPr="00A1101F">
        <w:t>____________</w:t>
      </w:r>
    </w:p>
    <w:p w:rsidR="00F90E56" w:rsidRDefault="00F90E56" w:rsidP="00091962">
      <w:pPr>
        <w:ind w:firstLine="709"/>
        <w:jc w:val="both"/>
        <w:rPr>
          <w:sz w:val="28"/>
          <w:szCs w:val="28"/>
        </w:rPr>
      </w:pPr>
    </w:p>
    <w:p w:rsidR="000C4062" w:rsidRPr="005C6570" w:rsidRDefault="00091962" w:rsidP="000C4062">
      <w:pPr>
        <w:ind w:firstLine="709"/>
        <w:jc w:val="both"/>
        <w:rPr>
          <w:b/>
          <w:sz w:val="28"/>
          <w:szCs w:val="28"/>
        </w:rPr>
      </w:pPr>
      <w:proofErr w:type="gramStart"/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 w:rsidR="00DA5A5B" w:rsidRPr="00DA5A5B">
        <w:rPr>
          <w:sz w:val="28"/>
          <w:szCs w:val="28"/>
        </w:rPr>
        <w:t>вношу</w:t>
      </w:r>
      <w:r w:rsidRPr="00DA5A5B">
        <w:rPr>
          <w:sz w:val="28"/>
          <w:szCs w:val="28"/>
        </w:rPr>
        <w:t xml:space="preserve"> н</w:t>
      </w:r>
      <w:r w:rsidRPr="008D1CB6">
        <w:rPr>
          <w:sz w:val="28"/>
          <w:szCs w:val="28"/>
        </w:rPr>
        <w:t>а рассмотрение Ярославской областной Думы в качестве законодательной инициативы</w:t>
      </w:r>
      <w:r w:rsidRPr="008D1CB6">
        <w:rPr>
          <w:color w:val="000000"/>
          <w:sz w:val="28"/>
          <w:szCs w:val="28"/>
        </w:rPr>
        <w:t xml:space="preserve"> </w:t>
      </w:r>
      <w:r w:rsidR="00DA5A5B">
        <w:rPr>
          <w:color w:val="000000"/>
          <w:sz w:val="28"/>
          <w:szCs w:val="28"/>
        </w:rPr>
        <w:t>поправку</w:t>
      </w:r>
      <w:r w:rsidRPr="001F0573">
        <w:rPr>
          <w:i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 w:rsidR="005B2ABF">
        <w:rPr>
          <w:color w:val="000000"/>
          <w:sz w:val="28"/>
          <w:szCs w:val="28"/>
        </w:rPr>
        <w:t xml:space="preserve">«О внесении изменений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</w:t>
      </w:r>
      <w:r w:rsidR="00933F3E">
        <w:rPr>
          <w:bCs/>
          <w:sz w:val="28"/>
          <w:szCs w:val="28"/>
        </w:rPr>
        <w:t>жете на 202</w:t>
      </w:r>
      <w:r w:rsidR="00933F3E"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 w:rsidR="00933F3E">
        <w:rPr>
          <w:bCs/>
          <w:sz w:val="28"/>
          <w:szCs w:val="28"/>
        </w:rPr>
        <w:t>вый период 202</w:t>
      </w:r>
      <w:r w:rsidR="00933F3E" w:rsidRPr="00933F3E">
        <w:rPr>
          <w:bCs/>
          <w:sz w:val="28"/>
          <w:szCs w:val="28"/>
        </w:rPr>
        <w:t>2</w:t>
      </w:r>
      <w:r w:rsidR="00933F3E">
        <w:rPr>
          <w:bCs/>
          <w:sz w:val="28"/>
          <w:szCs w:val="28"/>
        </w:rPr>
        <w:t xml:space="preserve"> и 202</w:t>
      </w:r>
      <w:r w:rsidR="00933F3E" w:rsidRPr="00933F3E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="000C4062" w:rsidRPr="005C6570">
        <w:rPr>
          <w:bCs/>
          <w:sz w:val="28"/>
          <w:szCs w:val="28"/>
        </w:rPr>
        <w:t xml:space="preserve">», </w:t>
      </w:r>
      <w:r w:rsidR="005B2ABF">
        <w:rPr>
          <w:bCs/>
          <w:sz w:val="28"/>
          <w:szCs w:val="28"/>
        </w:rPr>
        <w:t>внесенному Губерна</w:t>
      </w:r>
      <w:r w:rsidR="007712FB">
        <w:rPr>
          <w:bCs/>
          <w:sz w:val="28"/>
          <w:szCs w:val="28"/>
        </w:rPr>
        <w:t>тором</w:t>
      </w:r>
      <w:r w:rsidR="005B2ABF">
        <w:rPr>
          <w:bCs/>
          <w:sz w:val="28"/>
          <w:szCs w:val="28"/>
        </w:rPr>
        <w:t xml:space="preserve"> Ярославской области </w:t>
      </w:r>
      <w:r w:rsidR="00411E1D">
        <w:rPr>
          <w:bCs/>
          <w:sz w:val="28"/>
          <w:szCs w:val="28"/>
        </w:rPr>
        <w:t>___</w:t>
      </w:r>
      <w:r w:rsidR="00933F3E" w:rsidRPr="00411E1D">
        <w:rPr>
          <w:bCs/>
          <w:sz w:val="28"/>
          <w:szCs w:val="28"/>
        </w:rPr>
        <w:t>.0</w:t>
      </w:r>
      <w:r w:rsidR="0000252F" w:rsidRPr="00411E1D">
        <w:rPr>
          <w:bCs/>
          <w:sz w:val="28"/>
          <w:szCs w:val="28"/>
        </w:rPr>
        <w:t>2.2021</w:t>
      </w:r>
      <w:r w:rsidR="005B2ABF" w:rsidRPr="00411E1D">
        <w:rPr>
          <w:bCs/>
          <w:sz w:val="28"/>
          <w:szCs w:val="28"/>
        </w:rPr>
        <w:t xml:space="preserve"> </w:t>
      </w:r>
      <w:proofErr w:type="spellStart"/>
      <w:r w:rsidR="005B2ABF" w:rsidRPr="00411E1D">
        <w:rPr>
          <w:bCs/>
          <w:sz w:val="28"/>
          <w:szCs w:val="28"/>
        </w:rPr>
        <w:t>вх</w:t>
      </w:r>
      <w:proofErr w:type="spellEnd"/>
      <w:r w:rsidR="005B2ABF" w:rsidRPr="00411E1D">
        <w:rPr>
          <w:bCs/>
          <w:sz w:val="28"/>
          <w:szCs w:val="28"/>
        </w:rPr>
        <w:t xml:space="preserve">. </w:t>
      </w:r>
      <w:r w:rsidR="000C4062" w:rsidRPr="00411E1D">
        <w:rPr>
          <w:sz w:val="28"/>
          <w:szCs w:val="28"/>
        </w:rPr>
        <w:t>№ </w:t>
      </w:r>
      <w:r w:rsidR="00411E1D">
        <w:rPr>
          <w:sz w:val="28"/>
          <w:szCs w:val="28"/>
        </w:rPr>
        <w:t>_____</w:t>
      </w:r>
      <w:r w:rsidR="000C4062" w:rsidRPr="00411E1D">
        <w:rPr>
          <w:sz w:val="28"/>
          <w:szCs w:val="28"/>
        </w:rPr>
        <w:t xml:space="preserve">), </w:t>
      </w:r>
      <w:r w:rsidR="000C4062">
        <w:rPr>
          <w:sz w:val="28"/>
          <w:szCs w:val="28"/>
        </w:rPr>
        <w:t>следующего содержания:</w:t>
      </w:r>
      <w:proofErr w:type="gramEnd"/>
    </w:p>
    <w:p w:rsidR="00A03F98" w:rsidRPr="007D4C62" w:rsidRDefault="00A03F98" w:rsidP="000C4062">
      <w:pPr>
        <w:ind w:firstLine="709"/>
        <w:jc w:val="both"/>
        <w:rPr>
          <w:rStyle w:val="s2"/>
          <w:sz w:val="28"/>
          <w:szCs w:val="28"/>
        </w:rPr>
      </w:pPr>
    </w:p>
    <w:p w:rsidR="008A54CC" w:rsidRDefault="00A61E0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</w:t>
      </w:r>
      <w:r w:rsidR="00933F3E">
        <w:rPr>
          <w:rStyle w:val="s2"/>
          <w:sz w:val="28"/>
          <w:szCs w:val="28"/>
        </w:rPr>
        <w:t>сходы областного бюджета на 202</w:t>
      </w:r>
      <w:r w:rsidR="00933F3E" w:rsidRPr="00933F3E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="00A755D7" w:rsidRPr="00E21505">
        <w:rPr>
          <w:rStyle w:val="s2"/>
          <w:sz w:val="28"/>
          <w:szCs w:val="28"/>
        </w:rPr>
        <w:t>по Госуда</w:t>
      </w:r>
      <w:r w:rsidR="00A755D7" w:rsidRPr="00E21505">
        <w:rPr>
          <w:rStyle w:val="s2"/>
          <w:sz w:val="28"/>
          <w:szCs w:val="28"/>
        </w:rPr>
        <w:t>р</w:t>
      </w:r>
      <w:r w:rsidR="00A755D7" w:rsidRPr="00E21505">
        <w:rPr>
          <w:rStyle w:val="s2"/>
          <w:sz w:val="28"/>
          <w:szCs w:val="28"/>
        </w:rPr>
        <w:t xml:space="preserve">ственной программе (код целевой классификации </w:t>
      </w:r>
      <w:r w:rsidR="005B2ABF">
        <w:rPr>
          <w:rStyle w:val="s2"/>
          <w:sz w:val="28"/>
          <w:szCs w:val="28"/>
        </w:rPr>
        <w:t>39.0.00.00000</w:t>
      </w:r>
      <w:r w:rsidR="00A755D7" w:rsidRPr="00E21505">
        <w:rPr>
          <w:rStyle w:val="s2"/>
          <w:sz w:val="28"/>
          <w:szCs w:val="28"/>
        </w:rPr>
        <w:t xml:space="preserve">) </w:t>
      </w:r>
      <w:r w:rsidR="00867A31">
        <w:rPr>
          <w:rStyle w:val="s2"/>
          <w:sz w:val="28"/>
          <w:szCs w:val="28"/>
        </w:rPr>
        <w:t>«Местное сам</w:t>
      </w:r>
      <w:r w:rsidR="00867A31">
        <w:rPr>
          <w:rStyle w:val="s2"/>
          <w:sz w:val="28"/>
          <w:szCs w:val="28"/>
        </w:rPr>
        <w:t>о</w:t>
      </w:r>
      <w:r w:rsidR="00867A31">
        <w:rPr>
          <w:rStyle w:val="s2"/>
          <w:sz w:val="28"/>
          <w:szCs w:val="28"/>
        </w:rPr>
        <w:t>управление в Ярославской области»</w:t>
      </w:r>
      <w:r w:rsidR="00482DA3">
        <w:rPr>
          <w:rStyle w:val="s2"/>
          <w:sz w:val="28"/>
          <w:szCs w:val="28"/>
        </w:rPr>
        <w:t>,</w:t>
      </w:r>
      <w:r w:rsidR="00867A31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предусмотрев субсидию </w:t>
      </w:r>
      <w:r w:rsidR="00643DE3" w:rsidRPr="00E21505">
        <w:rPr>
          <w:rStyle w:val="s2"/>
          <w:sz w:val="28"/>
          <w:szCs w:val="28"/>
        </w:rPr>
        <w:t>(код целевой кла</w:t>
      </w:r>
      <w:r w:rsidR="00643DE3" w:rsidRPr="00E21505">
        <w:rPr>
          <w:rStyle w:val="s2"/>
          <w:sz w:val="28"/>
          <w:szCs w:val="28"/>
        </w:rPr>
        <w:t>с</w:t>
      </w:r>
      <w:r w:rsidR="00643DE3" w:rsidRPr="00E21505">
        <w:rPr>
          <w:rStyle w:val="s2"/>
          <w:sz w:val="28"/>
          <w:szCs w:val="28"/>
        </w:rPr>
        <w:t xml:space="preserve">сификации </w:t>
      </w:r>
      <w:r w:rsidR="007712FB" w:rsidRPr="007712FB">
        <w:rPr>
          <w:rStyle w:val="s2"/>
          <w:sz w:val="28"/>
          <w:szCs w:val="28"/>
        </w:rPr>
        <w:t>39.6.01.75350</w:t>
      </w:r>
      <w:r w:rsidR="00643DE3">
        <w:rPr>
          <w:rStyle w:val="s2"/>
          <w:sz w:val="28"/>
          <w:szCs w:val="28"/>
        </w:rPr>
        <w:t>)</w:t>
      </w:r>
      <w:r w:rsidR="00643DE3" w:rsidRPr="00E21505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>на реализацию мероприятий инициативного бюджет</w:t>
      </w:r>
      <w:r w:rsidR="006E675A">
        <w:rPr>
          <w:rStyle w:val="s2"/>
          <w:sz w:val="28"/>
          <w:szCs w:val="28"/>
        </w:rPr>
        <w:t>и</w:t>
      </w:r>
      <w:r w:rsidR="006E675A">
        <w:rPr>
          <w:rStyle w:val="s2"/>
          <w:sz w:val="28"/>
          <w:szCs w:val="28"/>
        </w:rPr>
        <w:t>рования на территории Ярославской области</w:t>
      </w:r>
      <w:r w:rsidR="00877C1A">
        <w:rPr>
          <w:rStyle w:val="s2"/>
          <w:sz w:val="28"/>
          <w:szCs w:val="28"/>
        </w:rPr>
        <w:t xml:space="preserve"> </w:t>
      </w:r>
      <w:r w:rsidR="006E675A">
        <w:rPr>
          <w:rStyle w:val="s2"/>
          <w:sz w:val="28"/>
          <w:szCs w:val="28"/>
        </w:rPr>
        <w:t xml:space="preserve">(поддержка местных </w:t>
      </w:r>
      <w:r w:rsidR="00877C1A">
        <w:rPr>
          <w:rStyle w:val="s2"/>
          <w:sz w:val="28"/>
          <w:szCs w:val="28"/>
        </w:rPr>
        <w:t>иниц</w:t>
      </w:r>
      <w:r w:rsidR="006E675A">
        <w:rPr>
          <w:rStyle w:val="s2"/>
          <w:sz w:val="28"/>
          <w:szCs w:val="28"/>
        </w:rPr>
        <w:t>иатив)</w:t>
      </w:r>
      <w:r w:rsidR="008A54CC">
        <w:rPr>
          <w:rStyle w:val="s2"/>
          <w:sz w:val="28"/>
          <w:szCs w:val="28"/>
        </w:rPr>
        <w:t>:</w:t>
      </w:r>
    </w:p>
    <w:p w:rsidR="00DA5A5B" w:rsidRDefault="008A54CC" w:rsidP="000C4062">
      <w:pPr>
        <w:ind w:firstLine="709"/>
        <w:jc w:val="both"/>
        <w:rPr>
          <w:rStyle w:val="s2"/>
          <w:sz w:val="28"/>
          <w:szCs w:val="28"/>
        </w:rPr>
      </w:pPr>
      <w:r w:rsidRPr="008A54CC">
        <w:rPr>
          <w:rStyle w:val="s2"/>
          <w:b/>
          <w:sz w:val="28"/>
          <w:szCs w:val="28"/>
        </w:rPr>
        <w:t>1.</w:t>
      </w:r>
      <w:r w:rsidR="00A755D7" w:rsidRPr="00E21505">
        <w:rPr>
          <w:rStyle w:val="s2"/>
          <w:sz w:val="28"/>
          <w:szCs w:val="28"/>
        </w:rPr>
        <w:t xml:space="preserve"> </w:t>
      </w:r>
      <w:r w:rsidR="00DA5A5B" w:rsidRPr="007C0637">
        <w:rPr>
          <w:rStyle w:val="s2"/>
          <w:b/>
          <w:sz w:val="28"/>
          <w:szCs w:val="28"/>
        </w:rPr>
        <w:t>Тутаевскому муниципальному району</w:t>
      </w:r>
      <w:r w:rsidR="00877C1A" w:rsidRPr="007C0637">
        <w:rPr>
          <w:rStyle w:val="s2"/>
          <w:b/>
          <w:sz w:val="28"/>
          <w:szCs w:val="28"/>
        </w:rPr>
        <w:t xml:space="preserve"> на сумму </w:t>
      </w:r>
      <w:r w:rsidR="004E6022" w:rsidRPr="004E6022">
        <w:rPr>
          <w:rStyle w:val="s2"/>
          <w:b/>
          <w:sz w:val="28"/>
          <w:szCs w:val="28"/>
        </w:rPr>
        <w:t>3 512 997</w:t>
      </w:r>
      <w:r w:rsidR="00DA5A5B" w:rsidRPr="004E6022">
        <w:rPr>
          <w:rStyle w:val="s2"/>
          <w:b/>
          <w:sz w:val="28"/>
          <w:szCs w:val="28"/>
        </w:rPr>
        <w:t xml:space="preserve"> (</w:t>
      </w:r>
      <w:r w:rsidR="004E6022" w:rsidRPr="004E6022">
        <w:rPr>
          <w:rStyle w:val="s2"/>
          <w:b/>
          <w:sz w:val="28"/>
          <w:szCs w:val="28"/>
        </w:rPr>
        <w:t>три милл</w:t>
      </w:r>
      <w:r w:rsidR="004E6022" w:rsidRPr="004E6022">
        <w:rPr>
          <w:rStyle w:val="s2"/>
          <w:b/>
          <w:sz w:val="28"/>
          <w:szCs w:val="28"/>
        </w:rPr>
        <w:t>и</w:t>
      </w:r>
      <w:r w:rsidR="004E6022" w:rsidRPr="004E6022">
        <w:rPr>
          <w:rStyle w:val="s2"/>
          <w:b/>
          <w:sz w:val="28"/>
          <w:szCs w:val="28"/>
        </w:rPr>
        <w:t>она пятьсот двенадцать тысяч девятьсот девяносто семь</w:t>
      </w:r>
      <w:r w:rsidR="00DA5A5B" w:rsidRPr="004E6022">
        <w:rPr>
          <w:rStyle w:val="s2"/>
          <w:b/>
          <w:sz w:val="28"/>
          <w:szCs w:val="28"/>
        </w:rPr>
        <w:t>)</w:t>
      </w:r>
      <w:r w:rsidR="00877C1A" w:rsidRPr="004E6022">
        <w:rPr>
          <w:rStyle w:val="s2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77C1A" w:rsidRPr="007C0637">
        <w:rPr>
          <w:rStyle w:val="s2"/>
          <w:b/>
          <w:sz w:val="28"/>
          <w:szCs w:val="28"/>
        </w:rPr>
        <w:t xml:space="preserve">рублей </w:t>
      </w:r>
      <w:proofErr w:type="gramStart"/>
      <w:r w:rsidR="00A755D7" w:rsidRPr="007C0637">
        <w:rPr>
          <w:rStyle w:val="s2"/>
          <w:b/>
          <w:sz w:val="28"/>
          <w:szCs w:val="28"/>
        </w:rPr>
        <w:t>на</w:t>
      </w:r>
      <w:proofErr w:type="gramEnd"/>
      <w:r w:rsidR="00DA5A5B" w:rsidRPr="007C0637">
        <w:rPr>
          <w:rStyle w:val="s2"/>
          <w:b/>
          <w:sz w:val="28"/>
          <w:szCs w:val="28"/>
        </w:rPr>
        <w:t>:</w:t>
      </w:r>
    </w:p>
    <w:p w:rsidR="00817C90" w:rsidRDefault="00817C90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- замену оконных блоков в помещениях МДОУ № 23 «Ромашка» на сумму </w:t>
      </w:r>
      <w:r w:rsidR="00F1401D">
        <w:rPr>
          <w:rStyle w:val="s2"/>
          <w:sz w:val="28"/>
          <w:szCs w:val="28"/>
        </w:rPr>
        <w:t>701 428</w:t>
      </w:r>
      <w:r>
        <w:rPr>
          <w:rStyle w:val="s2"/>
          <w:sz w:val="28"/>
          <w:szCs w:val="28"/>
        </w:rPr>
        <w:t xml:space="preserve"> рублей;</w:t>
      </w:r>
    </w:p>
    <w:p w:rsidR="00817C90" w:rsidRDefault="00817C90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 ремонт фасада здания МДОУ № 1 «Ленинец» на сумму 1</w:t>
      </w:r>
      <w:r w:rsidR="00F1401D">
        <w:rPr>
          <w:rStyle w:val="s2"/>
          <w:sz w:val="28"/>
          <w:szCs w:val="28"/>
        </w:rPr>
        <w:t> 302 829</w:t>
      </w:r>
      <w:r>
        <w:rPr>
          <w:rStyle w:val="s2"/>
          <w:sz w:val="28"/>
          <w:szCs w:val="28"/>
        </w:rPr>
        <w:t xml:space="preserve"> рублей;</w:t>
      </w:r>
    </w:p>
    <w:p w:rsidR="00817C90" w:rsidRDefault="00817C90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- </w:t>
      </w:r>
      <w:r w:rsidR="00FF23BD">
        <w:rPr>
          <w:rStyle w:val="s2"/>
          <w:sz w:val="28"/>
          <w:szCs w:val="28"/>
        </w:rPr>
        <w:t>замену</w:t>
      </w:r>
      <w:r w:rsidR="00F479CA">
        <w:rPr>
          <w:rStyle w:val="s2"/>
          <w:sz w:val="28"/>
          <w:szCs w:val="28"/>
        </w:rPr>
        <w:t xml:space="preserve"> ограждения </w:t>
      </w:r>
      <w:r w:rsidR="00FF23BD">
        <w:rPr>
          <w:rStyle w:val="s2"/>
          <w:sz w:val="28"/>
          <w:szCs w:val="28"/>
        </w:rPr>
        <w:t>школьного стадиона</w:t>
      </w:r>
      <w:r>
        <w:rPr>
          <w:rStyle w:val="s2"/>
          <w:sz w:val="28"/>
          <w:szCs w:val="28"/>
        </w:rPr>
        <w:t xml:space="preserve"> МОУ Константиновская С</w:t>
      </w:r>
      <w:r w:rsidR="00F479CA">
        <w:rPr>
          <w:rStyle w:val="s2"/>
          <w:sz w:val="28"/>
          <w:szCs w:val="28"/>
        </w:rPr>
        <w:t>О</w:t>
      </w:r>
      <w:r>
        <w:rPr>
          <w:rStyle w:val="s2"/>
          <w:sz w:val="28"/>
          <w:szCs w:val="28"/>
        </w:rPr>
        <w:t>Ш на сумму 1</w:t>
      </w:r>
      <w:r w:rsidR="00F1401D">
        <w:rPr>
          <w:rStyle w:val="s2"/>
          <w:sz w:val="28"/>
          <w:szCs w:val="28"/>
        </w:rPr>
        <w:t> 508 740</w:t>
      </w:r>
      <w:r w:rsidR="008A54CC">
        <w:rPr>
          <w:rStyle w:val="s2"/>
          <w:sz w:val="28"/>
          <w:szCs w:val="28"/>
        </w:rPr>
        <w:t xml:space="preserve"> рублей,</w:t>
      </w:r>
    </w:p>
    <w:p w:rsidR="008A54CC" w:rsidRPr="008A54CC" w:rsidRDefault="008A54CC" w:rsidP="000C4062">
      <w:pPr>
        <w:ind w:firstLine="709"/>
        <w:jc w:val="both"/>
        <w:rPr>
          <w:rStyle w:val="s2"/>
          <w:b/>
          <w:sz w:val="28"/>
          <w:szCs w:val="28"/>
        </w:rPr>
      </w:pPr>
      <w:r>
        <w:rPr>
          <w:rStyle w:val="s2"/>
          <w:b/>
          <w:sz w:val="28"/>
          <w:szCs w:val="28"/>
        </w:rPr>
        <w:t>2. Г</w:t>
      </w:r>
      <w:r w:rsidRPr="008A54CC">
        <w:rPr>
          <w:rStyle w:val="s2"/>
          <w:b/>
          <w:sz w:val="28"/>
          <w:szCs w:val="28"/>
        </w:rPr>
        <w:t>ородскому поселению г. Тутаев</w:t>
      </w:r>
      <w:r>
        <w:rPr>
          <w:rStyle w:val="s2"/>
          <w:b/>
          <w:sz w:val="28"/>
          <w:szCs w:val="28"/>
        </w:rPr>
        <w:t xml:space="preserve"> </w:t>
      </w:r>
      <w:r w:rsidR="00FB5D4F">
        <w:rPr>
          <w:rStyle w:val="s2"/>
          <w:b/>
          <w:sz w:val="28"/>
          <w:szCs w:val="28"/>
        </w:rPr>
        <w:t xml:space="preserve">на сумму </w:t>
      </w:r>
      <w:r w:rsidRPr="00FB5D4F">
        <w:rPr>
          <w:rStyle w:val="s2"/>
          <w:b/>
          <w:sz w:val="28"/>
          <w:szCs w:val="28"/>
        </w:rPr>
        <w:t xml:space="preserve">1 485 383 </w:t>
      </w:r>
      <w:r w:rsidR="00FB5D4F">
        <w:rPr>
          <w:rStyle w:val="s2"/>
          <w:b/>
          <w:sz w:val="28"/>
          <w:szCs w:val="28"/>
        </w:rPr>
        <w:t xml:space="preserve">(один миллион четыреста восемьдесят пять тысяч триста восемьдесят три) </w:t>
      </w:r>
      <w:r w:rsidRPr="00FB5D4F">
        <w:rPr>
          <w:rStyle w:val="s2"/>
          <w:b/>
          <w:sz w:val="28"/>
          <w:szCs w:val="28"/>
        </w:rPr>
        <w:t>рубля</w:t>
      </w:r>
      <w:r>
        <w:rPr>
          <w:rStyle w:val="s2"/>
          <w:b/>
          <w:sz w:val="28"/>
          <w:szCs w:val="28"/>
        </w:rPr>
        <w:t xml:space="preserve"> </w:t>
      </w:r>
      <w:proofErr w:type="gramStart"/>
      <w:r>
        <w:rPr>
          <w:rStyle w:val="s2"/>
          <w:b/>
          <w:sz w:val="28"/>
          <w:szCs w:val="28"/>
        </w:rPr>
        <w:t>на</w:t>
      </w:r>
      <w:proofErr w:type="gramEnd"/>
      <w:r>
        <w:rPr>
          <w:rStyle w:val="s2"/>
          <w:b/>
          <w:sz w:val="28"/>
          <w:szCs w:val="28"/>
        </w:rPr>
        <w:t xml:space="preserve">: </w:t>
      </w:r>
    </w:p>
    <w:p w:rsidR="00817C90" w:rsidRDefault="008A54CC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- установку</w:t>
      </w:r>
      <w:r w:rsidR="00817C90">
        <w:rPr>
          <w:rStyle w:val="s2"/>
          <w:sz w:val="28"/>
          <w:szCs w:val="28"/>
        </w:rPr>
        <w:t xml:space="preserve"> </w:t>
      </w:r>
      <w:r w:rsidR="00F479CA">
        <w:rPr>
          <w:rStyle w:val="s2"/>
          <w:sz w:val="28"/>
          <w:szCs w:val="28"/>
        </w:rPr>
        <w:t>детского</w:t>
      </w:r>
      <w:r w:rsidR="00817C90">
        <w:rPr>
          <w:rStyle w:val="s2"/>
          <w:sz w:val="28"/>
          <w:szCs w:val="28"/>
        </w:rPr>
        <w:t xml:space="preserve"> городка (или </w:t>
      </w:r>
      <w:proofErr w:type="spellStart"/>
      <w:r w:rsidR="00817C90">
        <w:rPr>
          <w:rStyle w:val="s2"/>
          <w:sz w:val="28"/>
          <w:szCs w:val="28"/>
        </w:rPr>
        <w:t>воркаут</w:t>
      </w:r>
      <w:proofErr w:type="spellEnd"/>
      <w:r w:rsidR="00817C90">
        <w:rPr>
          <w:rStyle w:val="s2"/>
          <w:sz w:val="28"/>
          <w:szCs w:val="28"/>
        </w:rPr>
        <w:t xml:space="preserve"> площадки) в дворовой террит</w:t>
      </w:r>
      <w:r w:rsidR="00817C90">
        <w:rPr>
          <w:rStyle w:val="s2"/>
          <w:sz w:val="28"/>
          <w:szCs w:val="28"/>
        </w:rPr>
        <w:t>о</w:t>
      </w:r>
      <w:r w:rsidR="00817C90">
        <w:rPr>
          <w:rStyle w:val="s2"/>
          <w:sz w:val="28"/>
          <w:szCs w:val="28"/>
        </w:rPr>
        <w:t xml:space="preserve">рии ул. </w:t>
      </w:r>
      <w:r w:rsidR="007C0637">
        <w:rPr>
          <w:rStyle w:val="s2"/>
          <w:sz w:val="28"/>
          <w:szCs w:val="28"/>
        </w:rPr>
        <w:t>М</w:t>
      </w:r>
      <w:r w:rsidR="00817C90">
        <w:rPr>
          <w:rStyle w:val="s2"/>
          <w:sz w:val="28"/>
          <w:szCs w:val="28"/>
        </w:rPr>
        <w:t>оторостроите</w:t>
      </w:r>
      <w:r>
        <w:rPr>
          <w:rStyle w:val="s2"/>
          <w:sz w:val="28"/>
          <w:szCs w:val="28"/>
        </w:rPr>
        <w:t>лей, д. №№ 79, 81, 83 г. Тутаев</w:t>
      </w:r>
    </w:p>
    <w:p w:rsidR="00775A2F" w:rsidRDefault="00775A2F" w:rsidP="000C4062">
      <w:pPr>
        <w:ind w:firstLine="709"/>
        <w:jc w:val="both"/>
        <w:rPr>
          <w:rStyle w:val="s2"/>
          <w:sz w:val="28"/>
          <w:szCs w:val="28"/>
        </w:rPr>
      </w:pPr>
    </w:p>
    <w:p w:rsidR="00C37A05" w:rsidRPr="00DD25B9" w:rsidRDefault="00A61E0D" w:rsidP="000C4062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за счет уменьшения на указанную сумму </w:t>
      </w:r>
      <w:r w:rsidR="00877C1A">
        <w:rPr>
          <w:rStyle w:val="s2"/>
          <w:sz w:val="28"/>
          <w:szCs w:val="28"/>
        </w:rPr>
        <w:t xml:space="preserve">нераспределенных средств </w:t>
      </w:r>
      <w:r w:rsidR="00643DE3">
        <w:rPr>
          <w:rStyle w:val="s2"/>
          <w:sz w:val="28"/>
          <w:szCs w:val="28"/>
        </w:rPr>
        <w:t>по Су</w:t>
      </w:r>
      <w:r w:rsidR="00643DE3">
        <w:rPr>
          <w:rStyle w:val="s2"/>
          <w:sz w:val="28"/>
          <w:szCs w:val="28"/>
        </w:rPr>
        <w:t>б</w:t>
      </w:r>
      <w:r w:rsidR="00643DE3">
        <w:rPr>
          <w:rStyle w:val="s2"/>
          <w:sz w:val="28"/>
          <w:szCs w:val="28"/>
        </w:rPr>
        <w:t>сидии на реализацию мероприятий инициативного бюджетирования на террит</w:t>
      </w:r>
      <w:r w:rsidR="00643DE3">
        <w:rPr>
          <w:rStyle w:val="s2"/>
          <w:sz w:val="28"/>
          <w:szCs w:val="28"/>
        </w:rPr>
        <w:t>о</w:t>
      </w:r>
      <w:r w:rsidR="00643DE3">
        <w:rPr>
          <w:rStyle w:val="s2"/>
          <w:sz w:val="28"/>
          <w:szCs w:val="28"/>
        </w:rPr>
        <w:t>рии Ярославской области (поддержка местных инициатив).</w:t>
      </w:r>
    </w:p>
    <w:p w:rsidR="00C37A05" w:rsidRDefault="00C37A05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A755D7" w:rsidRPr="0063710F" w:rsidRDefault="0063710F" w:rsidP="006371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="00A755D7"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:rsidR="00A755D7" w:rsidRPr="003A2734" w:rsidRDefault="00A755D7" w:rsidP="00A755D7">
      <w:pPr>
        <w:ind w:firstLine="709"/>
        <w:jc w:val="both"/>
        <w:rPr>
          <w:sz w:val="28"/>
          <w:szCs w:val="28"/>
        </w:rPr>
      </w:pPr>
    </w:p>
    <w:p w:rsidR="00775A2F" w:rsidRDefault="00A755D7" w:rsidP="00775A2F">
      <w:pPr>
        <w:ind w:firstLine="709"/>
        <w:jc w:val="both"/>
        <w:rPr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поправки</w:t>
      </w:r>
      <w:r w:rsidRPr="00413026">
        <w:rPr>
          <w:sz w:val="28"/>
          <w:szCs w:val="28"/>
        </w:rPr>
        <w:t>:</w:t>
      </w:r>
      <w:r w:rsidR="00413026">
        <w:rPr>
          <w:sz w:val="28"/>
          <w:szCs w:val="28"/>
        </w:rPr>
        <w:t xml:space="preserve"> </w:t>
      </w:r>
      <w:r w:rsidR="00775A2F" w:rsidRPr="00413026">
        <w:rPr>
          <w:sz w:val="28"/>
          <w:szCs w:val="28"/>
        </w:rPr>
        <w:t>о</w:t>
      </w:r>
      <w:r w:rsidR="00817C90">
        <w:rPr>
          <w:sz w:val="28"/>
          <w:szCs w:val="28"/>
        </w:rPr>
        <w:t xml:space="preserve">бращение </w:t>
      </w:r>
      <w:r w:rsidR="007C0637">
        <w:rPr>
          <w:sz w:val="28"/>
          <w:szCs w:val="28"/>
        </w:rPr>
        <w:t>Главы А</w:t>
      </w:r>
      <w:r w:rsidR="00817C90">
        <w:rPr>
          <w:sz w:val="28"/>
          <w:szCs w:val="28"/>
        </w:rPr>
        <w:t>дминистрации Тутаевского муниципального района Ярославской области</w:t>
      </w:r>
      <w:r w:rsidR="007C0637">
        <w:rPr>
          <w:sz w:val="28"/>
          <w:szCs w:val="28"/>
        </w:rPr>
        <w:t xml:space="preserve"> </w:t>
      </w:r>
      <w:r w:rsidR="00413026">
        <w:rPr>
          <w:sz w:val="28"/>
          <w:szCs w:val="28"/>
        </w:rPr>
        <w:t xml:space="preserve">к </w:t>
      </w:r>
      <w:r w:rsidR="007C0637">
        <w:rPr>
          <w:sz w:val="28"/>
          <w:szCs w:val="28"/>
        </w:rPr>
        <w:t>депутату Ярославской областной Думы Павлову Ю.К.</w:t>
      </w:r>
    </w:p>
    <w:p w:rsidR="00EE5FCC" w:rsidRPr="00775A2F" w:rsidRDefault="007C0637" w:rsidP="00775A2F">
      <w:pPr>
        <w:ind w:firstLine="709"/>
        <w:jc w:val="right"/>
        <w:rPr>
          <w:sz w:val="28"/>
          <w:szCs w:val="28"/>
        </w:rPr>
      </w:pPr>
      <w:r w:rsidRPr="00775A2F">
        <w:rPr>
          <w:sz w:val="28"/>
          <w:szCs w:val="28"/>
        </w:rPr>
        <w:t>Ю.К. Павлов</w:t>
      </w:r>
    </w:p>
    <w:sectPr w:rsidR="00EE5FCC" w:rsidRPr="00775A2F" w:rsidSect="00775A2F">
      <w:pgSz w:w="11907" w:h="16840"/>
      <w:pgMar w:top="454" w:right="794" w:bottom="39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652CE"/>
    <w:multiLevelType w:val="hybridMultilevel"/>
    <w:tmpl w:val="BC30FAC0"/>
    <w:lvl w:ilvl="0" w:tplc="55D41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13"/>
    <w:rsid w:val="0000252F"/>
    <w:rsid w:val="00061D27"/>
    <w:rsid w:val="00063F11"/>
    <w:rsid w:val="00073C10"/>
    <w:rsid w:val="00091962"/>
    <w:rsid w:val="00092287"/>
    <w:rsid w:val="00092C19"/>
    <w:rsid w:val="000C0500"/>
    <w:rsid w:val="000C4062"/>
    <w:rsid w:val="001568DE"/>
    <w:rsid w:val="001F0573"/>
    <w:rsid w:val="00220385"/>
    <w:rsid w:val="002C770C"/>
    <w:rsid w:val="002D648B"/>
    <w:rsid w:val="00344214"/>
    <w:rsid w:val="0035522E"/>
    <w:rsid w:val="00360848"/>
    <w:rsid w:val="003D61BF"/>
    <w:rsid w:val="00411E1D"/>
    <w:rsid w:val="00413026"/>
    <w:rsid w:val="004504FE"/>
    <w:rsid w:val="00482DA3"/>
    <w:rsid w:val="004865DD"/>
    <w:rsid w:val="004E093A"/>
    <w:rsid w:val="004E6022"/>
    <w:rsid w:val="004F5A57"/>
    <w:rsid w:val="0053502B"/>
    <w:rsid w:val="00547643"/>
    <w:rsid w:val="00555071"/>
    <w:rsid w:val="00565294"/>
    <w:rsid w:val="0057109C"/>
    <w:rsid w:val="00575AFA"/>
    <w:rsid w:val="00581CE5"/>
    <w:rsid w:val="00587929"/>
    <w:rsid w:val="005B2ABF"/>
    <w:rsid w:val="005D3D79"/>
    <w:rsid w:val="005F0E96"/>
    <w:rsid w:val="00623DD7"/>
    <w:rsid w:val="0063710F"/>
    <w:rsid w:val="00643DE3"/>
    <w:rsid w:val="00674AEA"/>
    <w:rsid w:val="00675833"/>
    <w:rsid w:val="006822F1"/>
    <w:rsid w:val="00691537"/>
    <w:rsid w:val="006C72D0"/>
    <w:rsid w:val="006E675A"/>
    <w:rsid w:val="007167FC"/>
    <w:rsid w:val="00762924"/>
    <w:rsid w:val="007712FB"/>
    <w:rsid w:val="00775A2F"/>
    <w:rsid w:val="00790136"/>
    <w:rsid w:val="007C0637"/>
    <w:rsid w:val="007D4C62"/>
    <w:rsid w:val="008022F5"/>
    <w:rsid w:val="00817C90"/>
    <w:rsid w:val="00867775"/>
    <w:rsid w:val="00867A31"/>
    <w:rsid w:val="00877C1A"/>
    <w:rsid w:val="00880E13"/>
    <w:rsid w:val="008911CB"/>
    <w:rsid w:val="008A54CC"/>
    <w:rsid w:val="008B1DDD"/>
    <w:rsid w:val="00903EBD"/>
    <w:rsid w:val="00933F3E"/>
    <w:rsid w:val="009677A3"/>
    <w:rsid w:val="00992C5A"/>
    <w:rsid w:val="009A1C4A"/>
    <w:rsid w:val="009A2AE2"/>
    <w:rsid w:val="009E7AAA"/>
    <w:rsid w:val="00A03F98"/>
    <w:rsid w:val="00A05DCF"/>
    <w:rsid w:val="00A57885"/>
    <w:rsid w:val="00A61E0D"/>
    <w:rsid w:val="00A755D7"/>
    <w:rsid w:val="00A87C00"/>
    <w:rsid w:val="00B178D2"/>
    <w:rsid w:val="00B36AA7"/>
    <w:rsid w:val="00B62D09"/>
    <w:rsid w:val="00B66E99"/>
    <w:rsid w:val="00B85592"/>
    <w:rsid w:val="00BC5DC2"/>
    <w:rsid w:val="00BD37B5"/>
    <w:rsid w:val="00BE378D"/>
    <w:rsid w:val="00C37A05"/>
    <w:rsid w:val="00C62971"/>
    <w:rsid w:val="00C7552E"/>
    <w:rsid w:val="00C8204E"/>
    <w:rsid w:val="00CB03D1"/>
    <w:rsid w:val="00CD187F"/>
    <w:rsid w:val="00CE357C"/>
    <w:rsid w:val="00CE79F5"/>
    <w:rsid w:val="00CF1C57"/>
    <w:rsid w:val="00D003FB"/>
    <w:rsid w:val="00D2017D"/>
    <w:rsid w:val="00D307ED"/>
    <w:rsid w:val="00D61553"/>
    <w:rsid w:val="00D726F1"/>
    <w:rsid w:val="00DA5A5B"/>
    <w:rsid w:val="00DD25B9"/>
    <w:rsid w:val="00DE26ED"/>
    <w:rsid w:val="00E25F80"/>
    <w:rsid w:val="00ED6C92"/>
    <w:rsid w:val="00EE23B3"/>
    <w:rsid w:val="00EE5FCC"/>
    <w:rsid w:val="00EE6CCC"/>
    <w:rsid w:val="00F1401D"/>
    <w:rsid w:val="00F14BA6"/>
    <w:rsid w:val="00F36F89"/>
    <w:rsid w:val="00F479CA"/>
    <w:rsid w:val="00F76A61"/>
    <w:rsid w:val="00F83057"/>
    <w:rsid w:val="00F85C83"/>
    <w:rsid w:val="00F90E56"/>
    <w:rsid w:val="00FA21A9"/>
    <w:rsid w:val="00FB5D4F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spacing w:before="1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after="120"/>
    </w:pPr>
  </w:style>
  <w:style w:type="paragraph" w:styleId="a4">
    <w:name w:val="Body Text Indent"/>
    <w:basedOn w:val="a"/>
    <w:semiHidden/>
    <w:pPr>
      <w:ind w:firstLine="709"/>
      <w:jc w:val="both"/>
    </w:pPr>
    <w:rPr>
      <w:sz w:val="28"/>
    </w:rPr>
  </w:style>
  <w:style w:type="paragraph" w:customStyle="1" w:styleId="cb">
    <w:name w:val="cb"/>
    <w:basedOn w:val="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79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929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091962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755D7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755D7"/>
  </w:style>
  <w:style w:type="paragraph" w:styleId="a7">
    <w:name w:val="List Paragraph"/>
    <w:basedOn w:val="a"/>
    <w:uiPriority w:val="34"/>
    <w:qFormat/>
    <w:rsid w:val="00A75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4764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W6\TEMPLATE\0-VAR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E566-2407-41AE-B0DD-71A7DFB51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0-VARN.DOT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</vt:lpstr>
    </vt:vector>
  </TitlesOfParts>
  <Company>Гос. Дума Ярославской обл.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</dc:title>
  <dc:creator>Евстигнеева Л. В</dc:creator>
  <cp:lastModifiedBy>Молчанова Ольга Петровна</cp:lastModifiedBy>
  <cp:revision>2</cp:revision>
  <cp:lastPrinted>2017-01-24T06:45:00Z</cp:lastPrinted>
  <dcterms:created xsi:type="dcterms:W3CDTF">2021-02-05T11:28:00Z</dcterms:created>
  <dcterms:modified xsi:type="dcterms:W3CDTF">2021-02-05T11:28:00Z</dcterms:modified>
</cp:coreProperties>
</file>