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A51E0" w14:textId="77777777"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1C2C6E" wp14:editId="18E123F2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3C6E9" w14:textId="77777777" w:rsidR="00575AFA" w:rsidRPr="00575AFA" w:rsidRDefault="00575AFA">
      <w:pPr>
        <w:jc w:val="center"/>
        <w:rPr>
          <w:b/>
          <w:sz w:val="16"/>
          <w:szCs w:val="16"/>
        </w:rPr>
      </w:pPr>
    </w:p>
    <w:p w14:paraId="7CB28586" w14:textId="77777777"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14:paraId="67B95E50" w14:textId="77777777" w:rsidR="00565294" w:rsidRPr="00C8204E" w:rsidRDefault="00565294">
      <w:pPr>
        <w:jc w:val="center"/>
        <w:rPr>
          <w:b/>
          <w:sz w:val="24"/>
          <w:szCs w:val="24"/>
        </w:rPr>
      </w:pPr>
    </w:p>
    <w:p w14:paraId="4D640DFC" w14:textId="77777777"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П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14:paraId="12795E1B" w14:textId="77777777"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14:paraId="551BF851" w14:textId="77777777"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14:paraId="2D121258" w14:textId="77777777"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2CC64C" wp14:editId="20BFFABF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F9578D"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034084" wp14:editId="17CEB43D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FF7C7B9"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" o:allowincell="f" strokeweight="2pt"/>
            </w:pict>
          </mc:Fallback>
        </mc:AlternateContent>
      </w:r>
    </w:p>
    <w:p w14:paraId="2956886C" w14:textId="77777777" w:rsidR="00623DD7" w:rsidRPr="00A1101F" w:rsidRDefault="00623DD7" w:rsidP="00623DD7">
      <w:pPr>
        <w:ind w:firstLine="6237"/>
        <w:jc w:val="both"/>
      </w:pPr>
    </w:p>
    <w:p w14:paraId="77BC5187" w14:textId="77777777" w:rsidR="00091962" w:rsidRPr="002C770C" w:rsidRDefault="00623DD7" w:rsidP="002C770C">
      <w:r w:rsidRPr="00A1101F">
        <w:rPr>
          <w:sz w:val="24"/>
        </w:rPr>
        <w:t>«____» _________________20</w:t>
      </w:r>
      <w:r w:rsidR="00220385">
        <w:rPr>
          <w:sz w:val="24"/>
        </w:rPr>
        <w:t>20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14:paraId="0E908E06" w14:textId="77777777" w:rsidR="00F90E56" w:rsidRPr="009004F7" w:rsidRDefault="00F90E56" w:rsidP="00091962">
      <w:pPr>
        <w:ind w:firstLine="709"/>
        <w:jc w:val="both"/>
        <w:rPr>
          <w:sz w:val="28"/>
          <w:szCs w:val="28"/>
        </w:rPr>
      </w:pPr>
    </w:p>
    <w:p w14:paraId="0F5E437B" w14:textId="700754B5" w:rsidR="009004F7" w:rsidRPr="002124CD" w:rsidRDefault="002124CD" w:rsidP="009004F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br/>
        <w:t>Ярославской областной Думы</w:t>
      </w:r>
      <w:r>
        <w:rPr>
          <w:sz w:val="28"/>
          <w:szCs w:val="28"/>
        </w:rPr>
        <w:br/>
        <w:t xml:space="preserve">Н.А. </w:t>
      </w:r>
      <w:proofErr w:type="spellStart"/>
      <w:r>
        <w:rPr>
          <w:sz w:val="28"/>
          <w:szCs w:val="28"/>
        </w:rPr>
        <w:t>Александрычеву</w:t>
      </w:r>
      <w:proofErr w:type="spellEnd"/>
    </w:p>
    <w:p w14:paraId="2E4F7FC1" w14:textId="77777777" w:rsidR="009004F7" w:rsidRPr="00416DEA" w:rsidRDefault="009004F7" w:rsidP="009004F7">
      <w:pPr>
        <w:ind w:firstLine="709"/>
        <w:jc w:val="right"/>
        <w:rPr>
          <w:sz w:val="28"/>
          <w:szCs w:val="28"/>
        </w:rPr>
      </w:pPr>
    </w:p>
    <w:p w14:paraId="3AE4E030" w14:textId="4FAD5FF0" w:rsidR="009004F7" w:rsidRPr="00416DEA" w:rsidRDefault="009004F7" w:rsidP="009004F7">
      <w:pPr>
        <w:ind w:firstLine="709"/>
        <w:jc w:val="center"/>
        <w:rPr>
          <w:sz w:val="28"/>
          <w:szCs w:val="28"/>
        </w:rPr>
      </w:pPr>
      <w:r w:rsidRPr="00416DEA">
        <w:rPr>
          <w:sz w:val="28"/>
          <w:szCs w:val="28"/>
        </w:rPr>
        <w:t xml:space="preserve">Уважаемый </w:t>
      </w:r>
      <w:r w:rsidR="002124CD">
        <w:rPr>
          <w:sz w:val="28"/>
          <w:szCs w:val="28"/>
        </w:rPr>
        <w:t>Николай Алексеевич</w:t>
      </w:r>
      <w:r w:rsidRPr="00416DEA">
        <w:rPr>
          <w:sz w:val="28"/>
          <w:szCs w:val="28"/>
        </w:rPr>
        <w:t>!</w:t>
      </w:r>
    </w:p>
    <w:p w14:paraId="79795971" w14:textId="77777777" w:rsidR="009004F7" w:rsidRPr="00416DEA" w:rsidRDefault="009004F7" w:rsidP="009004F7">
      <w:pPr>
        <w:ind w:firstLine="709"/>
        <w:jc w:val="center"/>
        <w:rPr>
          <w:sz w:val="28"/>
          <w:szCs w:val="28"/>
        </w:rPr>
      </w:pPr>
    </w:p>
    <w:p w14:paraId="615B44B1" w14:textId="29F4781C" w:rsidR="002124CD" w:rsidRPr="005C6570" w:rsidRDefault="002124CD" w:rsidP="002124CD">
      <w:pPr>
        <w:ind w:firstLine="709"/>
        <w:jc w:val="both"/>
        <w:rPr>
          <w:b/>
          <w:sz w:val="28"/>
          <w:szCs w:val="28"/>
        </w:rPr>
      </w:pPr>
      <w:r w:rsidRPr="008D1CB6">
        <w:rPr>
          <w:sz w:val="28"/>
          <w:szCs w:val="28"/>
        </w:rPr>
        <w:t xml:space="preserve">На основании статьи 27 Устава Ярославской </w:t>
      </w:r>
      <w:r>
        <w:rPr>
          <w:sz w:val="28"/>
          <w:szCs w:val="28"/>
        </w:rPr>
        <w:t>области вношу</w:t>
      </w:r>
      <w:r w:rsidRPr="008D1CB6">
        <w:rPr>
          <w:sz w:val="28"/>
          <w:szCs w:val="28"/>
        </w:rPr>
        <w:t xml:space="preserve"> на ра</w:t>
      </w:r>
      <w:r w:rsidRPr="008D1CB6">
        <w:rPr>
          <w:sz w:val="28"/>
          <w:szCs w:val="28"/>
        </w:rPr>
        <w:t>с</w:t>
      </w:r>
      <w:r w:rsidRPr="008D1CB6">
        <w:rPr>
          <w:sz w:val="28"/>
          <w:szCs w:val="28"/>
        </w:rPr>
        <w:t xml:space="preserve">смотрение Ярославской областной Думы в качестве законодательной </w:t>
      </w:r>
      <w:r>
        <w:rPr>
          <w:sz w:val="28"/>
          <w:szCs w:val="28"/>
        </w:rPr>
        <w:t>иниц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ативы</w:t>
      </w:r>
      <w:r w:rsidR="008657BD">
        <w:rPr>
          <w:sz w:val="28"/>
          <w:szCs w:val="28"/>
        </w:rPr>
        <w:t xml:space="preserve"> уточнение к</w:t>
      </w:r>
      <w:r>
        <w:rPr>
          <w:sz w:val="28"/>
          <w:szCs w:val="28"/>
        </w:rPr>
        <w:t xml:space="preserve"> поправк</w:t>
      </w:r>
      <w:r w:rsidR="008657BD">
        <w:rPr>
          <w:sz w:val="28"/>
          <w:szCs w:val="28"/>
        </w:rPr>
        <w:t>е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>
        <w:rPr>
          <w:color w:val="000000"/>
          <w:sz w:val="28"/>
          <w:szCs w:val="28"/>
        </w:rPr>
        <w:t>«О вн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бюджете на 202</w:t>
      </w:r>
      <w:r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>
        <w:rPr>
          <w:bCs/>
          <w:sz w:val="28"/>
          <w:szCs w:val="28"/>
        </w:rPr>
        <w:t>вый период 202</w:t>
      </w:r>
      <w:r w:rsidRPr="00933F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Pr="005C6570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внесенно</w:t>
      </w:r>
      <w:r w:rsidR="008657BD">
        <w:rPr>
          <w:bCs/>
          <w:sz w:val="28"/>
          <w:szCs w:val="28"/>
        </w:rPr>
        <w:t xml:space="preserve">й депутатом Ярославской областной Думы А.А. </w:t>
      </w:r>
      <w:proofErr w:type="spellStart"/>
      <w:r w:rsidR="008657BD">
        <w:rPr>
          <w:bCs/>
          <w:sz w:val="28"/>
          <w:szCs w:val="28"/>
        </w:rPr>
        <w:t>Капраловым</w:t>
      </w:r>
      <w:proofErr w:type="spellEnd"/>
      <w:r w:rsidR="008657BD">
        <w:rPr>
          <w:bCs/>
          <w:sz w:val="28"/>
          <w:szCs w:val="28"/>
        </w:rPr>
        <w:t xml:space="preserve"> №264 от 08.02.2021, </w:t>
      </w:r>
      <w:r>
        <w:rPr>
          <w:sz w:val="28"/>
          <w:szCs w:val="28"/>
        </w:rPr>
        <w:t>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содержания:</w:t>
      </w:r>
    </w:p>
    <w:p w14:paraId="41DFC0A4" w14:textId="55D1DB15" w:rsidR="00A03F98" w:rsidRPr="007D4C62" w:rsidRDefault="002124C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Слова «</w:t>
      </w:r>
      <w:r w:rsidRPr="002124CD">
        <w:rPr>
          <w:rStyle w:val="s2"/>
          <w:sz w:val="28"/>
          <w:szCs w:val="28"/>
        </w:rPr>
        <w:t>городскому округу город Рыбинск на общую сумму</w:t>
      </w:r>
      <w:r>
        <w:rPr>
          <w:rStyle w:val="s2"/>
          <w:sz w:val="28"/>
          <w:szCs w:val="28"/>
        </w:rPr>
        <w:t xml:space="preserve"> 2 453 422 р. (два миллиона четыреста пятьдесят три тысячи четыреста двадцать два ру</w:t>
      </w:r>
      <w:r>
        <w:rPr>
          <w:rStyle w:val="s2"/>
          <w:sz w:val="28"/>
          <w:szCs w:val="28"/>
        </w:rPr>
        <w:t>б</w:t>
      </w:r>
      <w:r>
        <w:rPr>
          <w:rStyle w:val="s2"/>
          <w:sz w:val="28"/>
          <w:szCs w:val="28"/>
        </w:rPr>
        <w:t>ля)» заменить на слова «</w:t>
      </w:r>
      <w:r w:rsidRPr="002124CD">
        <w:rPr>
          <w:rStyle w:val="s2"/>
          <w:sz w:val="28"/>
          <w:szCs w:val="28"/>
        </w:rPr>
        <w:t>городскому округу город Рыбинск на общую сумму 2 454 419 р. (два миллиона четыреста пятьдесят четыре тысячи четыреста д</w:t>
      </w:r>
      <w:r w:rsidRPr="002124CD">
        <w:rPr>
          <w:rStyle w:val="s2"/>
          <w:sz w:val="28"/>
          <w:szCs w:val="28"/>
        </w:rPr>
        <w:t>е</w:t>
      </w:r>
      <w:r w:rsidRPr="002124CD">
        <w:rPr>
          <w:rStyle w:val="s2"/>
          <w:sz w:val="28"/>
          <w:szCs w:val="28"/>
        </w:rPr>
        <w:t>вятнадцать рублей)</w:t>
      </w:r>
      <w:r>
        <w:rPr>
          <w:rStyle w:val="s2"/>
          <w:sz w:val="28"/>
          <w:szCs w:val="28"/>
        </w:rPr>
        <w:t>»</w:t>
      </w:r>
    </w:p>
    <w:p w14:paraId="3FEE3BBB" w14:textId="77777777"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14:paraId="31763AD8" w14:textId="5DF0AA1A" w:rsidR="00A755D7" w:rsidRPr="008657BD" w:rsidRDefault="009004F7" w:rsidP="00A755D7">
      <w:pPr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Обоснование</w:t>
      </w:r>
      <w:r w:rsidR="008657BD">
        <w:rPr>
          <w:b/>
          <w:sz w:val="28"/>
          <w:szCs w:val="28"/>
        </w:rPr>
        <w:t xml:space="preserve"> уточнения</w:t>
      </w:r>
      <w:r>
        <w:rPr>
          <w:b/>
          <w:sz w:val="28"/>
          <w:szCs w:val="28"/>
        </w:rPr>
        <w:t xml:space="preserve"> поправки</w:t>
      </w:r>
      <w:r w:rsidR="00A755D7" w:rsidRPr="00321E3A">
        <w:rPr>
          <w:b/>
          <w:sz w:val="28"/>
          <w:szCs w:val="28"/>
        </w:rPr>
        <w:t>:</w:t>
      </w:r>
      <w:r w:rsidR="002124CD" w:rsidRPr="008657BD">
        <w:rPr>
          <w:bCs/>
          <w:sz w:val="28"/>
          <w:szCs w:val="28"/>
        </w:rPr>
        <w:t xml:space="preserve"> </w:t>
      </w:r>
      <w:r w:rsidR="008657BD" w:rsidRPr="008657BD">
        <w:rPr>
          <w:bCs/>
          <w:sz w:val="28"/>
          <w:szCs w:val="28"/>
        </w:rPr>
        <w:t>уточняется общая сумма субс</w:t>
      </w:r>
      <w:r w:rsidR="008657BD" w:rsidRPr="008657BD">
        <w:rPr>
          <w:bCs/>
          <w:sz w:val="28"/>
          <w:szCs w:val="28"/>
        </w:rPr>
        <w:t>и</w:t>
      </w:r>
      <w:r w:rsidR="008657BD" w:rsidRPr="008657BD">
        <w:rPr>
          <w:bCs/>
          <w:sz w:val="28"/>
          <w:szCs w:val="28"/>
        </w:rPr>
        <w:t>дии для городского округа г. Рыбинск.</w:t>
      </w:r>
    </w:p>
    <w:p w14:paraId="12708D6C" w14:textId="77777777" w:rsidR="00A755D7" w:rsidRDefault="00A755D7" w:rsidP="00A755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EE1F89" w14:textId="77777777" w:rsidR="00867A31" w:rsidRDefault="00867A31" w:rsidP="00CE357C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14:paraId="043C8033" w14:textId="77777777" w:rsidR="00EE5FCC" w:rsidRDefault="00EE5FCC" w:rsidP="00EE5FCC">
      <w:pPr>
        <w:pStyle w:val="ConsPlusNormal"/>
        <w:ind w:firstLine="540"/>
        <w:jc w:val="both"/>
        <w:outlineLvl w:val="0"/>
      </w:pPr>
    </w:p>
    <w:p w14:paraId="71B0077D" w14:textId="2105A13D" w:rsidR="00867A31" w:rsidRDefault="009004F7" w:rsidP="009004F7">
      <w:pPr>
        <w:pStyle w:val="ConsPlusNormal"/>
        <w:ind w:firstLine="540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2124CD">
        <w:t>А.А. Капралов</w:t>
      </w:r>
      <w:r>
        <w:tab/>
      </w:r>
      <w:r>
        <w:tab/>
      </w:r>
    </w:p>
    <w:sectPr w:rsidR="00867A31" w:rsidSect="00623DD7">
      <w:pgSz w:w="11907" w:h="16840"/>
      <w:pgMar w:top="567" w:right="851" w:bottom="851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61D27"/>
    <w:rsid w:val="00063F11"/>
    <w:rsid w:val="000660C0"/>
    <w:rsid w:val="00073C10"/>
    <w:rsid w:val="00091962"/>
    <w:rsid w:val="00092287"/>
    <w:rsid w:val="00092C19"/>
    <w:rsid w:val="000C0500"/>
    <w:rsid w:val="000C4062"/>
    <w:rsid w:val="001568DE"/>
    <w:rsid w:val="001F0573"/>
    <w:rsid w:val="002124CD"/>
    <w:rsid w:val="00220385"/>
    <w:rsid w:val="002A5DBD"/>
    <w:rsid w:val="002C770C"/>
    <w:rsid w:val="002D648B"/>
    <w:rsid w:val="00344214"/>
    <w:rsid w:val="0035522E"/>
    <w:rsid w:val="00360848"/>
    <w:rsid w:val="003D61BF"/>
    <w:rsid w:val="00416DEA"/>
    <w:rsid w:val="00435E85"/>
    <w:rsid w:val="004504FE"/>
    <w:rsid w:val="00482DA3"/>
    <w:rsid w:val="004865DD"/>
    <w:rsid w:val="004E093A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62924"/>
    <w:rsid w:val="007712FB"/>
    <w:rsid w:val="00790136"/>
    <w:rsid w:val="007D4C62"/>
    <w:rsid w:val="008022F5"/>
    <w:rsid w:val="008657BD"/>
    <w:rsid w:val="00867775"/>
    <w:rsid w:val="00867A31"/>
    <w:rsid w:val="00877C1A"/>
    <w:rsid w:val="00880E13"/>
    <w:rsid w:val="008911CB"/>
    <w:rsid w:val="008B1DDD"/>
    <w:rsid w:val="008F4786"/>
    <w:rsid w:val="009004F7"/>
    <w:rsid w:val="00903EBD"/>
    <w:rsid w:val="009677A3"/>
    <w:rsid w:val="00992C5A"/>
    <w:rsid w:val="009A1C4A"/>
    <w:rsid w:val="009A2AE2"/>
    <w:rsid w:val="009E7AAA"/>
    <w:rsid w:val="00A03F98"/>
    <w:rsid w:val="00A055A0"/>
    <w:rsid w:val="00A05DCF"/>
    <w:rsid w:val="00A57885"/>
    <w:rsid w:val="00A61E0D"/>
    <w:rsid w:val="00A755D7"/>
    <w:rsid w:val="00A8328B"/>
    <w:rsid w:val="00B178D2"/>
    <w:rsid w:val="00B36AA7"/>
    <w:rsid w:val="00B62D09"/>
    <w:rsid w:val="00B85592"/>
    <w:rsid w:val="00BC5DC2"/>
    <w:rsid w:val="00BD37B5"/>
    <w:rsid w:val="00BE378D"/>
    <w:rsid w:val="00C05C6B"/>
    <w:rsid w:val="00C244B8"/>
    <w:rsid w:val="00C37A05"/>
    <w:rsid w:val="00C62971"/>
    <w:rsid w:val="00C7552E"/>
    <w:rsid w:val="00C80E33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D25B9"/>
    <w:rsid w:val="00DE26ED"/>
    <w:rsid w:val="00E25F80"/>
    <w:rsid w:val="00ED6C92"/>
    <w:rsid w:val="00EE23B3"/>
    <w:rsid w:val="00EE5FCC"/>
    <w:rsid w:val="00EE6CCC"/>
    <w:rsid w:val="00F14BA6"/>
    <w:rsid w:val="00F36F89"/>
    <w:rsid w:val="00F76A61"/>
    <w:rsid w:val="00F83057"/>
    <w:rsid w:val="00F85C83"/>
    <w:rsid w:val="00F90E56"/>
    <w:rsid w:val="00FA21A9"/>
    <w:rsid w:val="00FA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04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0CB2-F0A0-4720-A8CF-6D811458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2021-02-08T12:16:00Z</cp:lastPrinted>
  <dcterms:created xsi:type="dcterms:W3CDTF">2021-02-08T13:37:00Z</dcterms:created>
  <dcterms:modified xsi:type="dcterms:W3CDTF">2021-02-08T13:37:00Z</dcterms:modified>
</cp:coreProperties>
</file>