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62" w:rsidRPr="000C07DE" w:rsidRDefault="00E86662" w:rsidP="007662BF">
      <w:pPr>
        <w:jc w:val="center"/>
        <w:rPr>
          <w:sz w:val="28"/>
          <w:szCs w:val="28"/>
        </w:rPr>
      </w:pPr>
      <w:r w:rsidRPr="0031572E">
        <w:rPr>
          <w:b/>
          <w:bCs/>
          <w:color w:val="000000"/>
          <w:sz w:val="28"/>
          <w:szCs w:val="28"/>
        </w:rPr>
        <w:t xml:space="preserve">ТАБЛИЦА ПОПРАВОК </w:t>
      </w:r>
      <w:r>
        <w:rPr>
          <w:b/>
          <w:bCs/>
          <w:color w:val="000000"/>
          <w:sz w:val="28"/>
          <w:szCs w:val="28"/>
        </w:rPr>
        <w:t>№ 2</w:t>
      </w:r>
    </w:p>
    <w:p w:rsidR="00E86662" w:rsidRDefault="00E86662" w:rsidP="00FB5DE6">
      <w:pPr>
        <w:spacing w:line="233" w:lineRule="auto"/>
        <w:jc w:val="center"/>
        <w:rPr>
          <w:rFonts w:ascii="Tahoma" w:hAnsi="Tahoma"/>
          <w:b/>
          <w:color w:val="000000"/>
          <w:sz w:val="28"/>
          <w:u w:val="single"/>
        </w:rPr>
      </w:pPr>
      <w:r w:rsidRPr="0031572E">
        <w:rPr>
          <w:color w:val="000000"/>
          <w:sz w:val="28"/>
          <w:szCs w:val="28"/>
        </w:rPr>
        <w:t>к проекту закона Ярославской области</w:t>
      </w:r>
      <w:r w:rsidRPr="0031572E">
        <w:rPr>
          <w:b/>
          <w:color w:val="000000"/>
          <w:sz w:val="28"/>
          <w:szCs w:val="28"/>
        </w:rPr>
        <w:t xml:space="preserve"> </w:t>
      </w:r>
      <w:r w:rsidRPr="007422E7">
        <w:rPr>
          <w:sz w:val="28"/>
          <w:szCs w:val="28"/>
        </w:rPr>
        <w:t xml:space="preserve">«О </w:t>
      </w:r>
      <w:r>
        <w:rPr>
          <w:sz w:val="28"/>
          <w:szCs w:val="28"/>
        </w:rPr>
        <w:t>Губернаторе Ярославской области»,</w:t>
      </w:r>
      <w:r w:rsidRPr="00456D3D">
        <w:rPr>
          <w:rFonts w:ascii="Tahoma" w:hAnsi="Tahoma"/>
          <w:b/>
          <w:color w:val="000000"/>
          <w:sz w:val="28"/>
          <w:u w:val="single"/>
        </w:rPr>
        <w:t xml:space="preserve"> </w:t>
      </w:r>
    </w:p>
    <w:p w:rsidR="00E86662" w:rsidRDefault="00E86662" w:rsidP="00FB5DE6">
      <w:pPr>
        <w:jc w:val="center"/>
        <w:rPr>
          <w:sz w:val="28"/>
        </w:rPr>
      </w:pPr>
      <w:r>
        <w:rPr>
          <w:b/>
          <w:i/>
          <w:sz w:val="28"/>
          <w:u w:val="single"/>
        </w:rPr>
        <w:t>рекомендованных</w:t>
      </w:r>
      <w:r>
        <w:rPr>
          <w:i/>
          <w:color w:val="000000"/>
          <w:sz w:val="28"/>
        </w:rPr>
        <w:t xml:space="preserve">  </w:t>
      </w:r>
      <w:r>
        <w:rPr>
          <w:sz w:val="28"/>
        </w:rPr>
        <w:t xml:space="preserve">постоянной комиссией по законодательству, вопросам государственной власти </w:t>
      </w:r>
    </w:p>
    <w:p w:rsidR="00E86662" w:rsidRDefault="00E86662" w:rsidP="00FB5DE6">
      <w:pPr>
        <w:jc w:val="center"/>
        <w:rPr>
          <w:b/>
          <w:bCs/>
          <w:sz w:val="28"/>
        </w:rPr>
      </w:pPr>
      <w:r>
        <w:rPr>
          <w:sz w:val="28"/>
        </w:rPr>
        <w:t xml:space="preserve">и местного самоуправления </w:t>
      </w:r>
      <w:r>
        <w:rPr>
          <w:rFonts w:ascii="Tahoma" w:hAnsi="Tahoma"/>
          <w:b/>
          <w:sz w:val="28"/>
          <w:u w:val="single"/>
        </w:rPr>
        <w:t>к отклонению</w:t>
      </w:r>
      <w:r>
        <w:rPr>
          <w:rFonts w:ascii="Tahoma" w:hAnsi="Tahoma"/>
          <w:b/>
          <w:sz w:val="36"/>
        </w:rPr>
        <w:t xml:space="preserve"> </w:t>
      </w:r>
      <w:r>
        <w:rPr>
          <w:b/>
          <w:bCs/>
          <w:sz w:val="28"/>
        </w:rPr>
        <w:t>15.04.2011</w:t>
      </w:r>
    </w:p>
    <w:p w:rsidR="00E86662" w:rsidRDefault="00E86662" w:rsidP="005757F1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821"/>
        <w:gridCol w:w="1275"/>
        <w:gridCol w:w="4820"/>
        <w:gridCol w:w="1701"/>
        <w:gridCol w:w="1559"/>
      </w:tblGrid>
      <w:tr w:rsidR="00E86662" w:rsidTr="00340A4C">
        <w:tc>
          <w:tcPr>
            <w:tcW w:w="708" w:type="dxa"/>
          </w:tcPr>
          <w:p w:rsidR="00E86662" w:rsidRPr="00FC351A" w:rsidRDefault="00E86662" w:rsidP="007662BF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86662" w:rsidRPr="00FC351A" w:rsidRDefault="00E86662" w:rsidP="007662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C351A">
              <w:rPr>
                <w:iCs/>
                <w:color w:val="000000"/>
                <w:sz w:val="28"/>
                <w:szCs w:val="28"/>
              </w:rPr>
              <w:t>№</w:t>
            </w:r>
          </w:p>
          <w:p w:rsidR="00E86662" w:rsidRPr="00FC351A" w:rsidRDefault="00E86662" w:rsidP="007662B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C351A">
              <w:rPr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21" w:type="dxa"/>
            <w:vAlign w:val="center"/>
          </w:tcPr>
          <w:p w:rsidR="00E86662" w:rsidRDefault="00E86662" w:rsidP="007662B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Содержание статей </w:t>
            </w:r>
          </w:p>
          <w:p w:rsidR="00E86662" w:rsidRPr="005F77B1" w:rsidRDefault="00E86662" w:rsidP="007662B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Pr="005F77B1">
              <w:rPr>
                <w:i/>
                <w:color w:val="000000"/>
                <w:sz w:val="28"/>
                <w:szCs w:val="28"/>
              </w:rPr>
              <w:t>роекта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5F77B1">
              <w:rPr>
                <w:i/>
                <w:color w:val="000000"/>
                <w:sz w:val="28"/>
                <w:szCs w:val="28"/>
              </w:rPr>
              <w:t>закона,</w:t>
            </w:r>
          </w:p>
          <w:p w:rsidR="00E86662" w:rsidRDefault="00E86662" w:rsidP="007662BF">
            <w:pPr>
              <w:jc w:val="center"/>
              <w:rPr>
                <w:i/>
                <w:color w:val="000000"/>
                <w:sz w:val="24"/>
              </w:rPr>
            </w:pPr>
            <w:r w:rsidRPr="005F77B1">
              <w:rPr>
                <w:i/>
                <w:color w:val="000000"/>
                <w:sz w:val="28"/>
                <w:szCs w:val="28"/>
              </w:rPr>
              <w:t>принятого в первом чтении</w:t>
            </w:r>
          </w:p>
        </w:tc>
        <w:tc>
          <w:tcPr>
            <w:tcW w:w="1275" w:type="dxa"/>
          </w:tcPr>
          <w:p w:rsidR="00E86662" w:rsidRPr="005F77B1" w:rsidRDefault="00E86662" w:rsidP="007662B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77B1">
              <w:rPr>
                <w:i/>
                <w:color w:val="000000"/>
                <w:sz w:val="28"/>
                <w:szCs w:val="28"/>
              </w:rPr>
              <w:t>Соде</w:t>
            </w:r>
            <w:r w:rsidRPr="005F77B1">
              <w:rPr>
                <w:i/>
                <w:color w:val="000000"/>
                <w:sz w:val="28"/>
                <w:szCs w:val="28"/>
              </w:rPr>
              <w:t>р</w:t>
            </w:r>
            <w:r w:rsidRPr="005F77B1">
              <w:rPr>
                <w:i/>
                <w:color w:val="000000"/>
                <w:sz w:val="28"/>
                <w:szCs w:val="28"/>
              </w:rPr>
              <w:t>жание</w:t>
            </w:r>
          </w:p>
          <w:p w:rsidR="00E86662" w:rsidRDefault="00E86662" w:rsidP="007662BF">
            <w:pPr>
              <w:jc w:val="center"/>
              <w:rPr>
                <w:i/>
                <w:color w:val="000000"/>
                <w:sz w:val="24"/>
              </w:rPr>
            </w:pPr>
            <w:r w:rsidRPr="005F77B1">
              <w:rPr>
                <w:i/>
                <w:color w:val="000000"/>
                <w:sz w:val="28"/>
                <w:szCs w:val="28"/>
              </w:rPr>
              <w:t>попра</w:t>
            </w:r>
            <w:r w:rsidRPr="005F77B1">
              <w:rPr>
                <w:i/>
                <w:color w:val="000000"/>
                <w:sz w:val="28"/>
                <w:szCs w:val="28"/>
              </w:rPr>
              <w:t>в</w:t>
            </w:r>
            <w:r w:rsidRPr="005F77B1">
              <w:rPr>
                <w:i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20" w:type="dxa"/>
          </w:tcPr>
          <w:p w:rsidR="00E86662" w:rsidRDefault="00E86662" w:rsidP="007662BF">
            <w:pPr>
              <w:jc w:val="center"/>
              <w:rPr>
                <w:i/>
                <w:color w:val="000000"/>
                <w:sz w:val="24"/>
              </w:rPr>
            </w:pPr>
          </w:p>
          <w:p w:rsidR="00E86662" w:rsidRPr="005F77B1" w:rsidRDefault="00E86662" w:rsidP="007662B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77B1">
              <w:rPr>
                <w:i/>
                <w:color w:val="000000"/>
                <w:sz w:val="28"/>
                <w:szCs w:val="28"/>
              </w:rPr>
              <w:t xml:space="preserve">Содержание статей проекта закона </w:t>
            </w:r>
          </w:p>
          <w:p w:rsidR="00E86662" w:rsidRDefault="00E86662" w:rsidP="007662BF">
            <w:pPr>
              <w:jc w:val="center"/>
              <w:rPr>
                <w:i/>
                <w:color w:val="000000"/>
                <w:sz w:val="24"/>
              </w:rPr>
            </w:pPr>
            <w:r w:rsidRPr="005F77B1">
              <w:rPr>
                <w:i/>
                <w:color w:val="000000"/>
                <w:sz w:val="28"/>
                <w:szCs w:val="28"/>
              </w:rPr>
              <w:t>с учетом поправки</w:t>
            </w:r>
          </w:p>
        </w:tc>
        <w:tc>
          <w:tcPr>
            <w:tcW w:w="1701" w:type="dxa"/>
          </w:tcPr>
          <w:p w:rsidR="00E86662" w:rsidRPr="005F77B1" w:rsidRDefault="00E86662" w:rsidP="007662B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Субъект</w:t>
            </w:r>
            <w:r w:rsidRPr="005F77B1">
              <w:rPr>
                <w:i/>
                <w:color w:val="000000"/>
                <w:sz w:val="28"/>
                <w:szCs w:val="28"/>
              </w:rPr>
              <w:t xml:space="preserve"> за</w:t>
            </w:r>
            <w:r>
              <w:rPr>
                <w:i/>
                <w:color w:val="000000"/>
                <w:sz w:val="28"/>
                <w:szCs w:val="28"/>
              </w:rPr>
              <w:t>конодат.</w:t>
            </w:r>
            <w:r w:rsidRPr="005F77B1">
              <w:rPr>
                <w:i/>
                <w:color w:val="000000"/>
                <w:sz w:val="28"/>
                <w:szCs w:val="28"/>
              </w:rPr>
              <w:t xml:space="preserve"> инициат</w:t>
            </w:r>
            <w:r>
              <w:rPr>
                <w:i/>
                <w:color w:val="000000"/>
                <w:sz w:val="28"/>
                <w:szCs w:val="28"/>
              </w:rPr>
              <w:t>и</w:t>
            </w:r>
            <w:r>
              <w:rPr>
                <w:i/>
                <w:color w:val="000000"/>
                <w:sz w:val="28"/>
                <w:szCs w:val="28"/>
              </w:rPr>
              <w:t>вы</w:t>
            </w:r>
          </w:p>
        </w:tc>
        <w:tc>
          <w:tcPr>
            <w:tcW w:w="1559" w:type="dxa"/>
          </w:tcPr>
          <w:p w:rsidR="00E86662" w:rsidRPr="005F77B1" w:rsidRDefault="00E86662" w:rsidP="007662B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77B1">
              <w:rPr>
                <w:i/>
                <w:color w:val="000000"/>
                <w:sz w:val="28"/>
                <w:szCs w:val="28"/>
              </w:rPr>
              <w:t>Заключ</w:t>
            </w:r>
            <w:r w:rsidRPr="005F77B1">
              <w:rPr>
                <w:i/>
                <w:color w:val="000000"/>
                <w:sz w:val="28"/>
                <w:szCs w:val="28"/>
              </w:rPr>
              <w:t>е</w:t>
            </w:r>
            <w:r w:rsidRPr="005F77B1">
              <w:rPr>
                <w:i/>
                <w:color w:val="000000"/>
                <w:sz w:val="28"/>
                <w:szCs w:val="28"/>
              </w:rPr>
              <w:t>ние прав</w:t>
            </w:r>
            <w:r w:rsidRPr="005F77B1">
              <w:rPr>
                <w:i/>
                <w:color w:val="000000"/>
                <w:sz w:val="28"/>
                <w:szCs w:val="28"/>
              </w:rPr>
              <w:t>о</w:t>
            </w:r>
            <w:r>
              <w:rPr>
                <w:i/>
                <w:color w:val="000000"/>
                <w:sz w:val="28"/>
                <w:szCs w:val="28"/>
              </w:rPr>
              <w:t>вого упр.</w:t>
            </w:r>
            <w:r w:rsidRPr="005F77B1">
              <w:rPr>
                <w:i/>
                <w:color w:val="000000"/>
                <w:sz w:val="28"/>
                <w:szCs w:val="28"/>
              </w:rPr>
              <w:t xml:space="preserve"> Думы</w:t>
            </w:r>
          </w:p>
        </w:tc>
      </w:tr>
      <w:tr w:rsidR="00E86662" w:rsidTr="00340A4C">
        <w:tc>
          <w:tcPr>
            <w:tcW w:w="708" w:type="dxa"/>
          </w:tcPr>
          <w:p w:rsidR="00E86662" w:rsidRPr="006465EC" w:rsidRDefault="00E86662" w:rsidP="007662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21" w:type="dxa"/>
          </w:tcPr>
          <w:p w:rsidR="00E86662" w:rsidRPr="00C93D65" w:rsidRDefault="00E86662" w:rsidP="0031572E">
            <w:pPr>
              <w:jc w:val="both"/>
              <w:rPr>
                <w:rStyle w:val="a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9, часть 1, пункт 3</w:t>
            </w:r>
          </w:p>
          <w:p w:rsidR="00E86662" w:rsidRDefault="00E86662" w:rsidP="00234E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Символами Губернатора являются:</w:t>
            </w:r>
          </w:p>
          <w:p w:rsidR="00E86662" w:rsidRDefault="00E86662" w:rsidP="00234E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86662" w:rsidRDefault="00E86662" w:rsidP="00234E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A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 должностной герб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662" w:rsidRPr="00452E1D" w:rsidRDefault="00E86662" w:rsidP="00452E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86662" w:rsidRDefault="00E86662" w:rsidP="00CB507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E86662" w:rsidRDefault="00E86662" w:rsidP="00CB507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E86662" w:rsidRDefault="00E86662" w:rsidP="00CB507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Искл</w:t>
            </w:r>
            <w:r>
              <w:rPr>
                <w:i/>
                <w:color w:val="000000"/>
                <w:sz w:val="28"/>
                <w:szCs w:val="28"/>
              </w:rPr>
              <w:t>ю</w:t>
            </w:r>
            <w:r>
              <w:rPr>
                <w:i/>
                <w:color w:val="000000"/>
                <w:sz w:val="28"/>
                <w:szCs w:val="28"/>
              </w:rPr>
              <w:t>чить пункт 3</w:t>
            </w:r>
          </w:p>
          <w:p w:rsidR="00E86662" w:rsidRPr="005918A2" w:rsidRDefault="00E86662" w:rsidP="00CB507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86662" w:rsidRPr="00C93D65" w:rsidRDefault="00E86662" w:rsidP="00234EAB">
            <w:pPr>
              <w:jc w:val="both"/>
              <w:rPr>
                <w:rStyle w:val="a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9, часть 1</w:t>
            </w:r>
          </w:p>
          <w:p w:rsidR="00E86662" w:rsidRDefault="00E86662" w:rsidP="00234E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Символами Губернатора являются:</w:t>
            </w:r>
          </w:p>
          <w:p w:rsidR="00E86662" w:rsidRPr="004610C0" w:rsidRDefault="00E86662" w:rsidP="00452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:rsidR="00E86662" w:rsidRDefault="00E86662" w:rsidP="0076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ЯОД А.И. Цветков (вх. </w:t>
            </w:r>
          </w:p>
          <w:p w:rsidR="00E86662" w:rsidRDefault="00E86662" w:rsidP="00576C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682 от</w:t>
            </w:r>
            <w:r w:rsidRPr="00650D6B">
              <w:rPr>
                <w:color w:val="000000"/>
                <w:sz w:val="28"/>
                <w:szCs w:val="28"/>
              </w:rPr>
              <w:t xml:space="preserve"> </w:t>
            </w:r>
            <w:r w:rsidRPr="00234EA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234EA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.2011)</w:t>
            </w:r>
          </w:p>
        </w:tc>
        <w:tc>
          <w:tcPr>
            <w:tcW w:w="1559" w:type="dxa"/>
          </w:tcPr>
          <w:p w:rsidR="00E86662" w:rsidRPr="00F764DB" w:rsidRDefault="00E86662" w:rsidP="0076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воречит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тельству</w:t>
            </w:r>
          </w:p>
        </w:tc>
      </w:tr>
      <w:tr w:rsidR="00E86662" w:rsidTr="00340A4C">
        <w:tc>
          <w:tcPr>
            <w:tcW w:w="708" w:type="dxa"/>
          </w:tcPr>
          <w:p w:rsidR="00E86662" w:rsidRDefault="00E86662" w:rsidP="007662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</w:t>
            </w:r>
          </w:p>
          <w:p w:rsidR="00E86662" w:rsidRDefault="00E86662" w:rsidP="007662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альт</w:t>
            </w:r>
          </w:p>
          <w:p w:rsidR="00E86662" w:rsidRPr="006B0F06" w:rsidRDefault="00E86662" w:rsidP="007662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821" w:type="dxa"/>
          </w:tcPr>
          <w:p w:rsidR="00E86662" w:rsidRDefault="00E86662" w:rsidP="00EB59E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12.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герб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бернатора</w:t>
            </w:r>
          </w:p>
          <w:p w:rsidR="00E86662" w:rsidRPr="00340A4C" w:rsidRDefault="00E86662" w:rsidP="00126D4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1. Должностной герб Губернатора (далее – должностной герб) учре</w:t>
            </w:r>
            <w:r w:rsidRPr="00340A4C">
              <w:rPr>
                <w:i/>
                <w:sz w:val="28"/>
                <w:szCs w:val="28"/>
              </w:rPr>
              <w:t>ж</w:t>
            </w:r>
            <w:r w:rsidRPr="00340A4C">
              <w:rPr>
                <w:i/>
                <w:sz w:val="28"/>
                <w:szCs w:val="28"/>
              </w:rPr>
              <w:t>дается в качестве персонального г</w:t>
            </w:r>
            <w:r w:rsidRPr="00340A4C">
              <w:rPr>
                <w:i/>
                <w:sz w:val="28"/>
                <w:szCs w:val="28"/>
              </w:rPr>
              <w:t>е</w:t>
            </w:r>
            <w:r w:rsidRPr="00340A4C">
              <w:rPr>
                <w:i/>
                <w:sz w:val="28"/>
                <w:szCs w:val="28"/>
              </w:rPr>
              <w:t>ральдического опознавательно-репрезентативного символа Губе</w:t>
            </w:r>
            <w:r w:rsidRPr="00340A4C">
              <w:rPr>
                <w:i/>
                <w:sz w:val="28"/>
                <w:szCs w:val="28"/>
              </w:rPr>
              <w:t>р</w:t>
            </w:r>
            <w:r w:rsidRPr="00340A4C">
              <w:rPr>
                <w:i/>
                <w:sz w:val="28"/>
                <w:szCs w:val="28"/>
              </w:rPr>
              <w:t>натора в течение срока его полном</w:t>
            </w:r>
            <w:r w:rsidRPr="00340A4C">
              <w:rPr>
                <w:i/>
                <w:sz w:val="28"/>
                <w:szCs w:val="28"/>
              </w:rPr>
              <w:t>о</w:t>
            </w:r>
            <w:r w:rsidRPr="00340A4C">
              <w:rPr>
                <w:i/>
                <w:sz w:val="28"/>
                <w:szCs w:val="28"/>
              </w:rPr>
              <w:t>чий и представляет собой гербовый щит Ярославской области, дополне</w:t>
            </w:r>
            <w:r w:rsidRPr="00340A4C">
              <w:rPr>
                <w:i/>
                <w:sz w:val="28"/>
                <w:szCs w:val="28"/>
              </w:rPr>
              <w:t>н</w:t>
            </w:r>
            <w:r w:rsidRPr="00340A4C">
              <w:rPr>
                <w:i/>
                <w:sz w:val="28"/>
                <w:szCs w:val="28"/>
              </w:rPr>
              <w:t>ный зеленой каймой и внешними а</w:t>
            </w:r>
            <w:r w:rsidRPr="00340A4C">
              <w:rPr>
                <w:i/>
                <w:sz w:val="28"/>
                <w:szCs w:val="28"/>
              </w:rPr>
              <w:t>т</w:t>
            </w:r>
            <w:r w:rsidRPr="00340A4C">
              <w:rPr>
                <w:i/>
                <w:sz w:val="28"/>
                <w:szCs w:val="28"/>
              </w:rPr>
              <w:t>рибутами, отражающими традиции личной геральдики.</w:t>
            </w:r>
          </w:p>
          <w:p w:rsidR="00E86662" w:rsidRPr="00340A4C" w:rsidRDefault="00E86662" w:rsidP="00126D4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Геральдическое описание и рисунок должностного герба помещены в приложении 3 к настоящему Закону.</w:t>
            </w:r>
          </w:p>
          <w:p w:rsidR="00E86662" w:rsidRPr="00340A4C" w:rsidRDefault="00E86662" w:rsidP="00126D4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2. Должностной герб может испол</w:t>
            </w:r>
            <w:r w:rsidRPr="00340A4C">
              <w:rPr>
                <w:i/>
                <w:sz w:val="28"/>
                <w:szCs w:val="28"/>
              </w:rPr>
              <w:t>ь</w:t>
            </w:r>
            <w:r w:rsidRPr="00340A4C">
              <w:rPr>
                <w:i/>
                <w:sz w:val="28"/>
                <w:szCs w:val="28"/>
              </w:rPr>
              <w:t>зоваться:</w:t>
            </w:r>
          </w:p>
          <w:p w:rsidR="00E86662" w:rsidRPr="00340A4C" w:rsidRDefault="00E86662" w:rsidP="00126D4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1) на бланках писем Губернатора;</w:t>
            </w:r>
          </w:p>
          <w:p w:rsidR="00E86662" w:rsidRPr="00340A4C" w:rsidRDefault="00E86662" w:rsidP="00126D4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2) на вывесках при входе в здания, в которых находятся служебные п</w:t>
            </w:r>
            <w:r w:rsidRPr="00340A4C">
              <w:rPr>
                <w:i/>
                <w:sz w:val="28"/>
                <w:szCs w:val="28"/>
              </w:rPr>
              <w:t>о</w:t>
            </w:r>
            <w:r w:rsidRPr="00340A4C">
              <w:rPr>
                <w:i/>
                <w:sz w:val="28"/>
                <w:szCs w:val="28"/>
              </w:rPr>
              <w:t>мещения Губернатора;</w:t>
            </w:r>
          </w:p>
          <w:p w:rsidR="00E86662" w:rsidRPr="00340A4C" w:rsidRDefault="00E86662" w:rsidP="00EB59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3) в информационных материалах, на презентационной и сувенирной пр</w:t>
            </w:r>
            <w:r w:rsidRPr="00340A4C">
              <w:rPr>
                <w:i/>
                <w:sz w:val="28"/>
                <w:szCs w:val="28"/>
              </w:rPr>
              <w:t>о</w:t>
            </w:r>
            <w:r w:rsidRPr="00340A4C">
              <w:rPr>
                <w:i/>
                <w:sz w:val="28"/>
                <w:szCs w:val="28"/>
              </w:rPr>
              <w:t>дукции, изготавливаемых по решению Губернатора;</w:t>
            </w:r>
          </w:p>
          <w:p w:rsidR="00E86662" w:rsidRDefault="00E86662" w:rsidP="00D16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4) в иных случаях по решению Губе</w:t>
            </w:r>
            <w:r w:rsidRPr="00340A4C">
              <w:rPr>
                <w:i/>
                <w:sz w:val="28"/>
                <w:szCs w:val="28"/>
              </w:rPr>
              <w:t>р</w:t>
            </w:r>
            <w:r w:rsidRPr="00340A4C">
              <w:rPr>
                <w:i/>
                <w:sz w:val="28"/>
                <w:szCs w:val="28"/>
              </w:rPr>
              <w:t>натора.</w:t>
            </w:r>
          </w:p>
          <w:p w:rsidR="00E86662" w:rsidRPr="00D16D88" w:rsidRDefault="00E86662" w:rsidP="00D16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6662" w:rsidRDefault="00E86662" w:rsidP="00126D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Искл</w:t>
            </w:r>
            <w:r>
              <w:rPr>
                <w:i/>
                <w:color w:val="000000"/>
                <w:sz w:val="28"/>
                <w:szCs w:val="28"/>
              </w:rPr>
              <w:t>ю</w:t>
            </w:r>
            <w:r>
              <w:rPr>
                <w:i/>
                <w:color w:val="000000"/>
                <w:sz w:val="28"/>
                <w:szCs w:val="28"/>
              </w:rPr>
              <w:t>чить статью</w:t>
            </w:r>
          </w:p>
        </w:tc>
        <w:tc>
          <w:tcPr>
            <w:tcW w:w="4820" w:type="dxa"/>
          </w:tcPr>
          <w:p w:rsidR="00E86662" w:rsidRPr="00712BF6" w:rsidRDefault="00E86662" w:rsidP="00126D4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662" w:rsidRDefault="00E86662" w:rsidP="00126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ЯОД А.И. Цветков (вх. </w:t>
            </w:r>
          </w:p>
          <w:p w:rsidR="00E86662" w:rsidRDefault="00E86662" w:rsidP="00126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682 от</w:t>
            </w:r>
            <w:r w:rsidRPr="00650D6B">
              <w:rPr>
                <w:color w:val="000000"/>
                <w:sz w:val="28"/>
                <w:szCs w:val="28"/>
              </w:rPr>
              <w:t xml:space="preserve"> </w:t>
            </w:r>
            <w:r w:rsidRPr="00234EA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234EA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.2011)</w:t>
            </w:r>
          </w:p>
        </w:tc>
        <w:tc>
          <w:tcPr>
            <w:tcW w:w="1559" w:type="dxa"/>
          </w:tcPr>
          <w:p w:rsidR="00E86662" w:rsidRPr="00F764DB" w:rsidRDefault="00E86662" w:rsidP="0076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воречит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тельству</w:t>
            </w:r>
          </w:p>
        </w:tc>
      </w:tr>
      <w:tr w:rsidR="00E86662" w:rsidTr="00340A4C">
        <w:tc>
          <w:tcPr>
            <w:tcW w:w="708" w:type="dxa"/>
          </w:tcPr>
          <w:p w:rsidR="00E86662" w:rsidRDefault="00E86662" w:rsidP="007662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8"/>
                <w:szCs w:val="28"/>
              </w:rPr>
              <w:t>2.3</w:t>
            </w:r>
            <w:r>
              <w:rPr>
                <w:iCs/>
                <w:color w:val="000000"/>
                <w:sz w:val="22"/>
                <w:szCs w:val="22"/>
              </w:rPr>
              <w:t xml:space="preserve"> альт</w:t>
            </w:r>
          </w:p>
          <w:p w:rsidR="00E86662" w:rsidRPr="00223A2E" w:rsidRDefault="00E86662" w:rsidP="007662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821" w:type="dxa"/>
          </w:tcPr>
          <w:p w:rsidR="00E86662" w:rsidRPr="00EB59E6" w:rsidRDefault="00E86662" w:rsidP="00EB59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9E6">
              <w:rPr>
                <w:sz w:val="28"/>
                <w:szCs w:val="28"/>
              </w:rPr>
              <w:t xml:space="preserve">Статья 17. </w:t>
            </w:r>
            <w:r w:rsidRPr="00EB59E6">
              <w:rPr>
                <w:b/>
                <w:sz w:val="28"/>
                <w:szCs w:val="28"/>
              </w:rPr>
              <w:t>Защита Губернатора</w:t>
            </w:r>
          </w:p>
          <w:p w:rsidR="00E86662" w:rsidRDefault="00E86662" w:rsidP="00D16D8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Губернатору в течение срока его полномочий в соответствии с дейс</w:t>
            </w:r>
            <w:r w:rsidRPr="00340A4C">
              <w:rPr>
                <w:i/>
                <w:sz w:val="28"/>
                <w:szCs w:val="28"/>
              </w:rPr>
              <w:t>т</w:t>
            </w:r>
            <w:r w:rsidRPr="00340A4C">
              <w:rPr>
                <w:i/>
                <w:sz w:val="28"/>
                <w:szCs w:val="28"/>
              </w:rPr>
              <w:t>вующим законодательством обесп</w:t>
            </w:r>
            <w:r w:rsidRPr="00340A4C">
              <w:rPr>
                <w:i/>
                <w:sz w:val="28"/>
                <w:szCs w:val="28"/>
              </w:rPr>
              <w:t>е</w:t>
            </w:r>
            <w:r w:rsidRPr="00340A4C">
              <w:rPr>
                <w:i/>
                <w:sz w:val="28"/>
                <w:szCs w:val="28"/>
              </w:rPr>
              <w:t>чиваются необходимые меры защ</w:t>
            </w:r>
            <w:r w:rsidRPr="00340A4C">
              <w:rPr>
                <w:i/>
                <w:sz w:val="28"/>
                <w:szCs w:val="28"/>
              </w:rPr>
              <w:t>и</w:t>
            </w:r>
            <w:r w:rsidRPr="00340A4C">
              <w:rPr>
                <w:i/>
                <w:sz w:val="28"/>
                <w:szCs w:val="28"/>
              </w:rPr>
              <w:t>ты.</w:t>
            </w:r>
          </w:p>
          <w:p w:rsidR="00E86662" w:rsidRPr="00340A4C" w:rsidRDefault="00E86662" w:rsidP="00D16D8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86662" w:rsidRDefault="00E86662" w:rsidP="007235F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Искл</w:t>
            </w:r>
            <w:r>
              <w:rPr>
                <w:i/>
                <w:color w:val="000000"/>
                <w:sz w:val="28"/>
                <w:szCs w:val="28"/>
              </w:rPr>
              <w:t>ю</w:t>
            </w:r>
            <w:r>
              <w:rPr>
                <w:i/>
                <w:color w:val="000000"/>
                <w:sz w:val="28"/>
                <w:szCs w:val="28"/>
              </w:rPr>
              <w:t>чить статью</w:t>
            </w:r>
          </w:p>
          <w:p w:rsidR="00E86662" w:rsidRDefault="00E86662" w:rsidP="00CB507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E86662" w:rsidRDefault="00E86662" w:rsidP="006E774B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86662" w:rsidRPr="00B1157E" w:rsidRDefault="00E86662" w:rsidP="006E77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662" w:rsidRDefault="00E86662" w:rsidP="006E7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ЯОД А.И. Цветков (вх. </w:t>
            </w:r>
          </w:p>
          <w:p w:rsidR="00E86662" w:rsidRDefault="00E86662" w:rsidP="006E7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682 от</w:t>
            </w:r>
            <w:r w:rsidRPr="00650D6B">
              <w:rPr>
                <w:color w:val="000000"/>
                <w:sz w:val="28"/>
                <w:szCs w:val="28"/>
              </w:rPr>
              <w:t xml:space="preserve"> </w:t>
            </w:r>
            <w:r w:rsidRPr="00234EA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234EA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.2011)</w:t>
            </w:r>
          </w:p>
        </w:tc>
        <w:tc>
          <w:tcPr>
            <w:tcW w:w="1559" w:type="dxa"/>
          </w:tcPr>
          <w:p w:rsidR="00E86662" w:rsidRDefault="00E86662" w:rsidP="0076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воречит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тельству</w:t>
            </w:r>
          </w:p>
        </w:tc>
      </w:tr>
      <w:tr w:rsidR="00E86662" w:rsidTr="00340A4C">
        <w:tc>
          <w:tcPr>
            <w:tcW w:w="708" w:type="dxa"/>
          </w:tcPr>
          <w:p w:rsidR="00E86662" w:rsidRPr="006465EC" w:rsidRDefault="00E86662" w:rsidP="007C372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2.4</w:t>
            </w:r>
          </w:p>
          <w:p w:rsidR="00E86662" w:rsidRPr="00480AF7" w:rsidRDefault="00E86662" w:rsidP="007C372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альт.1.9</w:t>
            </w:r>
          </w:p>
        </w:tc>
        <w:tc>
          <w:tcPr>
            <w:tcW w:w="4821" w:type="dxa"/>
          </w:tcPr>
          <w:p w:rsidR="00E86662" w:rsidRDefault="00E86662" w:rsidP="007C37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20, часть 1, пункт 1</w:t>
            </w:r>
          </w:p>
          <w:p w:rsidR="00E86662" w:rsidRDefault="00E86662" w:rsidP="007C3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Ежемесячное денежное вознагра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Губернатора состоит из:</w:t>
            </w:r>
          </w:p>
          <w:p w:rsidR="00E86662" w:rsidRPr="0076575E" w:rsidRDefault="00E86662" w:rsidP="007C3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месячного оклада в размере </w:t>
            </w:r>
            <w:r w:rsidRPr="00765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17000</w:t>
            </w:r>
            <w:r w:rsidRPr="003F033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75" w:type="dxa"/>
          </w:tcPr>
          <w:p w:rsidR="00E86662" w:rsidRDefault="00E86662" w:rsidP="007C372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E86662" w:rsidRDefault="00E86662" w:rsidP="007C372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E86662" w:rsidRDefault="00E86662" w:rsidP="007C372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Зам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нить цифры</w:t>
            </w:r>
          </w:p>
        </w:tc>
        <w:tc>
          <w:tcPr>
            <w:tcW w:w="4820" w:type="dxa"/>
          </w:tcPr>
          <w:p w:rsidR="00E86662" w:rsidRDefault="00E86662" w:rsidP="007C37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20, часть 1, пункт 1</w:t>
            </w:r>
          </w:p>
          <w:p w:rsidR="00E86662" w:rsidRDefault="00E86662" w:rsidP="007C3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Ежемесячное денежное вознагра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Губернатора состоит из:</w:t>
            </w:r>
          </w:p>
          <w:p w:rsidR="00E86662" w:rsidRPr="0076575E" w:rsidRDefault="00E86662" w:rsidP="007C3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месячного оклада в размере </w:t>
            </w:r>
            <w:r w:rsidRPr="00765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76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765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000 </w:t>
            </w:r>
            <w:r w:rsidRPr="003F03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E86662" w:rsidRDefault="00E86662" w:rsidP="007C37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Депутаты ЯОД </w:t>
            </w:r>
          </w:p>
          <w:p w:rsidR="00E86662" w:rsidRDefault="00E86662" w:rsidP="007C37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Тих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миров, </w:t>
            </w:r>
          </w:p>
          <w:p w:rsidR="00E86662" w:rsidRDefault="00E86662" w:rsidP="007C37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темьев, </w:t>
            </w:r>
          </w:p>
          <w:p w:rsidR="00E86662" w:rsidRDefault="00E86662" w:rsidP="007C37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сов (вх. </w:t>
            </w:r>
          </w:p>
          <w:p w:rsidR="00E86662" w:rsidRDefault="00E86662" w:rsidP="007C37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7E13C2">
              <w:rPr>
                <w:color w:val="000000"/>
                <w:sz w:val="28"/>
                <w:szCs w:val="28"/>
              </w:rPr>
              <w:t>677</w:t>
            </w:r>
            <w:r>
              <w:rPr>
                <w:color w:val="000000"/>
                <w:sz w:val="28"/>
                <w:szCs w:val="28"/>
              </w:rPr>
              <w:t xml:space="preserve"> от</w:t>
            </w:r>
            <w:r w:rsidRPr="00650D6B">
              <w:rPr>
                <w:color w:val="000000"/>
                <w:sz w:val="28"/>
                <w:szCs w:val="28"/>
              </w:rPr>
              <w:t xml:space="preserve"> </w:t>
            </w:r>
            <w:r w:rsidRPr="007E13C2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7E13C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.2011)</w:t>
            </w:r>
          </w:p>
          <w:p w:rsidR="00E86662" w:rsidRDefault="00E86662" w:rsidP="007C37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6662" w:rsidRDefault="00E86662" w:rsidP="007C37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воречит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тельству</w:t>
            </w:r>
          </w:p>
        </w:tc>
      </w:tr>
      <w:tr w:rsidR="00E86662" w:rsidTr="00340A4C">
        <w:tc>
          <w:tcPr>
            <w:tcW w:w="708" w:type="dxa"/>
          </w:tcPr>
          <w:p w:rsidR="00E86662" w:rsidRPr="00223A2E" w:rsidRDefault="00E86662" w:rsidP="007662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2.5 </w:t>
            </w:r>
            <w:r>
              <w:rPr>
                <w:iCs/>
                <w:color w:val="000000"/>
                <w:sz w:val="22"/>
                <w:szCs w:val="22"/>
              </w:rPr>
              <w:t>альт 1.10</w:t>
            </w:r>
          </w:p>
        </w:tc>
        <w:tc>
          <w:tcPr>
            <w:tcW w:w="4821" w:type="dxa"/>
          </w:tcPr>
          <w:p w:rsidR="00E86662" w:rsidRPr="00EB59E6" w:rsidRDefault="00E86662" w:rsidP="00EB59E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B59E6">
              <w:rPr>
                <w:sz w:val="28"/>
                <w:szCs w:val="28"/>
              </w:rPr>
              <w:t xml:space="preserve">Статья 22. </w:t>
            </w:r>
            <w:r w:rsidRPr="00EB59E6">
              <w:rPr>
                <w:b/>
                <w:sz w:val="28"/>
                <w:szCs w:val="28"/>
              </w:rPr>
              <w:t>Страхование жизни и здоровья Губернатора</w:t>
            </w:r>
          </w:p>
          <w:p w:rsidR="00E86662" w:rsidRPr="00340A4C" w:rsidRDefault="00E86662" w:rsidP="006E774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Жизнь и здоровье Губернатора по</w:t>
            </w:r>
            <w:r w:rsidRPr="00340A4C">
              <w:rPr>
                <w:i/>
                <w:sz w:val="28"/>
                <w:szCs w:val="28"/>
              </w:rPr>
              <w:t>д</w:t>
            </w:r>
            <w:r w:rsidRPr="00340A4C">
              <w:rPr>
                <w:i/>
                <w:sz w:val="28"/>
                <w:szCs w:val="28"/>
              </w:rPr>
              <w:t>лежат страхованию на сумму, ра</w:t>
            </w:r>
            <w:r w:rsidRPr="00340A4C">
              <w:rPr>
                <w:i/>
                <w:sz w:val="28"/>
                <w:szCs w:val="28"/>
              </w:rPr>
              <w:t>в</w:t>
            </w:r>
            <w:r w:rsidRPr="00340A4C">
              <w:rPr>
                <w:i/>
                <w:sz w:val="28"/>
                <w:szCs w:val="28"/>
              </w:rPr>
              <w:t>ную его годовому денежному возн</w:t>
            </w:r>
            <w:r w:rsidRPr="00340A4C">
              <w:rPr>
                <w:i/>
                <w:sz w:val="28"/>
                <w:szCs w:val="28"/>
              </w:rPr>
              <w:t>а</w:t>
            </w:r>
            <w:r w:rsidRPr="00340A4C">
              <w:rPr>
                <w:i/>
                <w:sz w:val="28"/>
                <w:szCs w:val="28"/>
              </w:rPr>
              <w:t>граждению, на случай:</w:t>
            </w:r>
          </w:p>
          <w:p w:rsidR="00E86662" w:rsidRPr="00340A4C" w:rsidRDefault="00E86662" w:rsidP="006E774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1) гибели (смерти), если гибель (смерть) наступила вследствие т</w:t>
            </w:r>
            <w:r w:rsidRPr="00340A4C">
              <w:rPr>
                <w:i/>
                <w:sz w:val="28"/>
                <w:szCs w:val="28"/>
              </w:rPr>
              <w:t>е</w:t>
            </w:r>
            <w:r w:rsidRPr="00340A4C">
              <w:rPr>
                <w:i/>
                <w:sz w:val="28"/>
                <w:szCs w:val="28"/>
              </w:rPr>
              <w:t>лесных повреждений или иного пр</w:t>
            </w:r>
            <w:r w:rsidRPr="00340A4C">
              <w:rPr>
                <w:i/>
                <w:sz w:val="28"/>
                <w:szCs w:val="28"/>
              </w:rPr>
              <w:t>и</w:t>
            </w:r>
            <w:r w:rsidRPr="00340A4C">
              <w:rPr>
                <w:i/>
                <w:sz w:val="28"/>
                <w:szCs w:val="28"/>
              </w:rPr>
              <w:t>чинения вреда здоровью;</w:t>
            </w:r>
          </w:p>
          <w:p w:rsidR="00E86662" w:rsidRDefault="00E86662" w:rsidP="00D16D8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2) причинения увечья или иного п</w:t>
            </w:r>
            <w:r w:rsidRPr="00340A4C">
              <w:rPr>
                <w:i/>
                <w:sz w:val="28"/>
                <w:szCs w:val="28"/>
              </w:rPr>
              <w:t>о</w:t>
            </w:r>
            <w:r w:rsidRPr="00340A4C">
              <w:rPr>
                <w:i/>
                <w:sz w:val="28"/>
                <w:szCs w:val="28"/>
              </w:rPr>
              <w:t>вреждения здоровья.</w:t>
            </w:r>
          </w:p>
          <w:p w:rsidR="00E86662" w:rsidRPr="00D16D88" w:rsidRDefault="00E86662" w:rsidP="00D16D8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6662" w:rsidRDefault="00E86662" w:rsidP="00CB507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Искл</w:t>
            </w:r>
            <w:r>
              <w:rPr>
                <w:i/>
                <w:color w:val="000000"/>
                <w:sz w:val="28"/>
                <w:szCs w:val="28"/>
              </w:rPr>
              <w:t>ю</w:t>
            </w:r>
            <w:r>
              <w:rPr>
                <w:i/>
                <w:color w:val="000000"/>
                <w:sz w:val="28"/>
                <w:szCs w:val="28"/>
              </w:rPr>
              <w:t>чить статью</w:t>
            </w:r>
          </w:p>
        </w:tc>
        <w:tc>
          <w:tcPr>
            <w:tcW w:w="4820" w:type="dxa"/>
          </w:tcPr>
          <w:p w:rsidR="00E86662" w:rsidRPr="00657E05" w:rsidRDefault="00E86662" w:rsidP="006E774B">
            <w:pPr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662" w:rsidRDefault="00E86662" w:rsidP="006E7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ЯОД А.И. Цветков (вх. </w:t>
            </w:r>
          </w:p>
          <w:p w:rsidR="00E86662" w:rsidRDefault="00E86662" w:rsidP="006E7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682 от</w:t>
            </w:r>
            <w:r w:rsidRPr="00650D6B">
              <w:rPr>
                <w:color w:val="000000"/>
                <w:sz w:val="28"/>
                <w:szCs w:val="28"/>
              </w:rPr>
              <w:t xml:space="preserve"> </w:t>
            </w:r>
            <w:r w:rsidRPr="00234EA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234EA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.2011)</w:t>
            </w:r>
          </w:p>
        </w:tc>
        <w:tc>
          <w:tcPr>
            <w:tcW w:w="1559" w:type="dxa"/>
          </w:tcPr>
          <w:p w:rsidR="00E86662" w:rsidRDefault="00E86662" w:rsidP="0076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воречит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тельству</w:t>
            </w:r>
          </w:p>
        </w:tc>
      </w:tr>
      <w:tr w:rsidR="00E86662" w:rsidTr="00340A4C">
        <w:tc>
          <w:tcPr>
            <w:tcW w:w="708" w:type="dxa"/>
          </w:tcPr>
          <w:p w:rsidR="00E86662" w:rsidRDefault="00E86662" w:rsidP="007662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821" w:type="dxa"/>
          </w:tcPr>
          <w:p w:rsidR="00E86662" w:rsidRDefault="00E86662" w:rsidP="008C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24. </w:t>
            </w:r>
            <w:r w:rsidRPr="000230D8">
              <w:rPr>
                <w:b/>
                <w:sz w:val="28"/>
                <w:szCs w:val="28"/>
              </w:rPr>
              <w:t>Обеспечение Губернат</w:t>
            </w:r>
            <w:r w:rsidRPr="000230D8">
              <w:rPr>
                <w:b/>
                <w:sz w:val="28"/>
                <w:szCs w:val="28"/>
              </w:rPr>
              <w:t>о</w:t>
            </w:r>
            <w:r w:rsidRPr="000230D8">
              <w:rPr>
                <w:b/>
                <w:sz w:val="28"/>
                <w:szCs w:val="28"/>
              </w:rPr>
              <w:t>ра служебным жилым помещением</w:t>
            </w:r>
            <w:r w:rsidRPr="008C7A3E">
              <w:rPr>
                <w:sz w:val="28"/>
                <w:szCs w:val="28"/>
              </w:rPr>
              <w:t xml:space="preserve"> </w:t>
            </w:r>
          </w:p>
          <w:p w:rsidR="00E86662" w:rsidRPr="00340A4C" w:rsidRDefault="00E86662" w:rsidP="008C7A3E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Губернатору по его заявлению в п</w:t>
            </w:r>
            <w:r w:rsidRPr="00340A4C">
              <w:rPr>
                <w:i/>
                <w:sz w:val="28"/>
                <w:szCs w:val="28"/>
              </w:rPr>
              <w:t>о</w:t>
            </w:r>
            <w:r w:rsidRPr="00340A4C">
              <w:rPr>
                <w:i/>
                <w:sz w:val="28"/>
                <w:szCs w:val="28"/>
              </w:rPr>
              <w:t>рядке, установленном действующим законодательством, предоставляе</w:t>
            </w:r>
            <w:r w:rsidRPr="00340A4C">
              <w:rPr>
                <w:i/>
                <w:sz w:val="28"/>
                <w:szCs w:val="28"/>
              </w:rPr>
              <w:t>т</w:t>
            </w:r>
            <w:r w:rsidRPr="00340A4C">
              <w:rPr>
                <w:i/>
                <w:sz w:val="28"/>
                <w:szCs w:val="28"/>
              </w:rPr>
              <w:t>ся благоустроенное служебное жилое помещение из специализированного жилищного фонда Ярославской о</w:t>
            </w:r>
            <w:r w:rsidRPr="00340A4C">
              <w:rPr>
                <w:i/>
                <w:sz w:val="28"/>
                <w:szCs w:val="28"/>
              </w:rPr>
              <w:t>б</w:t>
            </w:r>
            <w:r w:rsidRPr="00340A4C">
              <w:rPr>
                <w:i/>
                <w:sz w:val="28"/>
                <w:szCs w:val="28"/>
              </w:rPr>
              <w:t>ласти в городе Ярославле общей пл</w:t>
            </w:r>
            <w:r w:rsidRPr="00340A4C">
              <w:rPr>
                <w:i/>
                <w:sz w:val="28"/>
                <w:szCs w:val="28"/>
              </w:rPr>
              <w:t>о</w:t>
            </w:r>
            <w:r w:rsidRPr="00340A4C">
              <w:rPr>
                <w:i/>
                <w:sz w:val="28"/>
                <w:szCs w:val="28"/>
              </w:rPr>
              <w:t>щадью не менее 100 квадратных метров.</w:t>
            </w:r>
          </w:p>
          <w:p w:rsidR="00E86662" w:rsidRPr="00B42CBB" w:rsidRDefault="00E86662" w:rsidP="00B1157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86662" w:rsidRDefault="00E86662" w:rsidP="00B42C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Искл</w:t>
            </w:r>
            <w:r>
              <w:rPr>
                <w:i/>
                <w:color w:val="000000"/>
                <w:sz w:val="28"/>
                <w:szCs w:val="28"/>
              </w:rPr>
              <w:t>ю</w:t>
            </w:r>
            <w:r>
              <w:rPr>
                <w:i/>
                <w:color w:val="000000"/>
                <w:sz w:val="28"/>
                <w:szCs w:val="28"/>
              </w:rPr>
              <w:t>чить статью</w:t>
            </w:r>
          </w:p>
        </w:tc>
        <w:tc>
          <w:tcPr>
            <w:tcW w:w="4820" w:type="dxa"/>
          </w:tcPr>
          <w:p w:rsidR="00E86662" w:rsidRPr="00B42CBB" w:rsidRDefault="00E86662" w:rsidP="008C7A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662" w:rsidRDefault="00E86662" w:rsidP="008C7A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ЯОД А.И. Цветков (вх. </w:t>
            </w:r>
          </w:p>
          <w:p w:rsidR="00E86662" w:rsidRDefault="00E86662" w:rsidP="008C7A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682 от</w:t>
            </w:r>
            <w:r w:rsidRPr="00650D6B">
              <w:rPr>
                <w:color w:val="000000"/>
                <w:sz w:val="28"/>
                <w:szCs w:val="28"/>
              </w:rPr>
              <w:t xml:space="preserve"> </w:t>
            </w:r>
            <w:r w:rsidRPr="00234EA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234EA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.2011)</w:t>
            </w:r>
          </w:p>
        </w:tc>
        <w:tc>
          <w:tcPr>
            <w:tcW w:w="1559" w:type="dxa"/>
          </w:tcPr>
          <w:p w:rsidR="00E86662" w:rsidRDefault="00E86662" w:rsidP="0076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воречит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тельству</w:t>
            </w:r>
          </w:p>
        </w:tc>
      </w:tr>
      <w:tr w:rsidR="00E86662" w:rsidTr="00340A4C">
        <w:tc>
          <w:tcPr>
            <w:tcW w:w="708" w:type="dxa"/>
          </w:tcPr>
          <w:p w:rsidR="00E86662" w:rsidRDefault="00E86662" w:rsidP="007662B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821" w:type="dxa"/>
          </w:tcPr>
          <w:p w:rsidR="00E86662" w:rsidRPr="00EB59E6" w:rsidRDefault="00E86662" w:rsidP="00EB5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E6">
              <w:rPr>
                <w:rFonts w:ascii="Times New Roman" w:hAnsi="Times New Roman" w:cs="Times New Roman"/>
                <w:sz w:val="28"/>
                <w:szCs w:val="28"/>
              </w:rPr>
              <w:t xml:space="preserve">Статья 25. </w:t>
            </w:r>
            <w:r w:rsidRPr="00EB59E6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Гарантии Губернатору в связи с прекращением полномочий</w:t>
            </w:r>
          </w:p>
          <w:p w:rsidR="00E86662" w:rsidRPr="00340A4C" w:rsidRDefault="00E86662" w:rsidP="00EB59E6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При освобождении Губернатора от должности в связи с истечением у</w:t>
            </w:r>
            <w:r w:rsidRPr="00340A4C">
              <w:rPr>
                <w:i/>
                <w:sz w:val="28"/>
                <w:szCs w:val="28"/>
              </w:rPr>
              <w:t>с</w:t>
            </w:r>
            <w:r w:rsidRPr="00340A4C">
              <w:rPr>
                <w:i/>
                <w:sz w:val="28"/>
                <w:szCs w:val="28"/>
              </w:rPr>
              <w:t>тановленного срока полномочий ему:</w:t>
            </w:r>
          </w:p>
          <w:p w:rsidR="00E86662" w:rsidRPr="00340A4C" w:rsidRDefault="00E86662" w:rsidP="00EB59E6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340A4C">
              <w:rPr>
                <w:i/>
                <w:sz w:val="28"/>
                <w:szCs w:val="28"/>
              </w:rPr>
              <w:t>1) выплачивается компенсация в ра</w:t>
            </w:r>
            <w:r w:rsidRPr="00340A4C">
              <w:rPr>
                <w:i/>
                <w:sz w:val="28"/>
                <w:szCs w:val="28"/>
              </w:rPr>
              <w:t>з</w:t>
            </w:r>
            <w:r w:rsidRPr="00340A4C">
              <w:rPr>
                <w:i/>
                <w:sz w:val="28"/>
                <w:szCs w:val="28"/>
              </w:rPr>
              <w:t>мере трех ежемесячных денежных вознаграждений Губернатора;</w:t>
            </w:r>
          </w:p>
          <w:p w:rsidR="00E86662" w:rsidRPr="00340A4C" w:rsidRDefault="00E86662" w:rsidP="00EB5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A4C">
              <w:rPr>
                <w:rFonts w:ascii="Times New Roman" w:hAnsi="Times New Roman" w:cs="Times New Roman"/>
                <w:i/>
                <w:sz w:val="28"/>
                <w:szCs w:val="28"/>
              </w:rPr>
              <w:t>2) по его заявлению сохраняется а</w:t>
            </w:r>
            <w:r w:rsidRPr="00340A4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40A4C">
              <w:rPr>
                <w:rFonts w:ascii="Times New Roman" w:hAnsi="Times New Roman" w:cs="Times New Roman"/>
                <w:i/>
                <w:sz w:val="28"/>
                <w:szCs w:val="28"/>
              </w:rPr>
              <w:t>тотранспортное обслуживание на срок не более трех месяцев со дня прекращения полномочий.</w:t>
            </w:r>
          </w:p>
          <w:p w:rsidR="00E86662" w:rsidRPr="00B42CBB" w:rsidRDefault="00E86662" w:rsidP="00B1157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86662" w:rsidRDefault="00E86662" w:rsidP="00B42CB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Искл</w:t>
            </w:r>
            <w:r>
              <w:rPr>
                <w:i/>
                <w:color w:val="000000"/>
                <w:sz w:val="28"/>
                <w:szCs w:val="28"/>
              </w:rPr>
              <w:t>ю</w:t>
            </w:r>
            <w:r>
              <w:rPr>
                <w:i/>
                <w:color w:val="000000"/>
                <w:sz w:val="28"/>
                <w:szCs w:val="28"/>
              </w:rPr>
              <w:t>чить статью</w:t>
            </w:r>
          </w:p>
        </w:tc>
        <w:tc>
          <w:tcPr>
            <w:tcW w:w="4820" w:type="dxa"/>
          </w:tcPr>
          <w:p w:rsidR="00E86662" w:rsidRDefault="00E86662" w:rsidP="00B42CB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E86662" w:rsidRPr="005757F1" w:rsidRDefault="00E86662" w:rsidP="00B42CB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662" w:rsidRDefault="00E86662" w:rsidP="00EB5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ЯОД А.И. Цветков (вх. </w:t>
            </w:r>
          </w:p>
          <w:p w:rsidR="00E86662" w:rsidRDefault="00E86662" w:rsidP="00EB5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682 от</w:t>
            </w:r>
            <w:r w:rsidRPr="00650D6B">
              <w:rPr>
                <w:color w:val="000000"/>
                <w:sz w:val="28"/>
                <w:szCs w:val="28"/>
              </w:rPr>
              <w:t xml:space="preserve"> </w:t>
            </w:r>
            <w:r w:rsidRPr="00234EA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234EA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.2011)</w:t>
            </w:r>
          </w:p>
        </w:tc>
        <w:tc>
          <w:tcPr>
            <w:tcW w:w="1559" w:type="dxa"/>
          </w:tcPr>
          <w:p w:rsidR="00E86662" w:rsidRDefault="00E86662" w:rsidP="0076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воречит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тельству</w:t>
            </w:r>
          </w:p>
        </w:tc>
      </w:tr>
    </w:tbl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Default="00E86662" w:rsidP="007662BF"/>
    <w:p w:rsidR="00E86662" w:rsidRPr="001E1FE0" w:rsidRDefault="00E86662" w:rsidP="007662BF">
      <w:pPr>
        <w:rPr>
          <w:sz w:val="28"/>
        </w:rPr>
      </w:pPr>
      <w:r>
        <w:rPr>
          <w:sz w:val="28"/>
        </w:rPr>
        <w:t>Председатель комитета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А.Г. Крутиков</w:t>
      </w:r>
    </w:p>
    <w:tbl>
      <w:tblPr>
        <w:tblW w:w="0" w:type="auto"/>
        <w:tblLayout w:type="fixed"/>
        <w:tblLook w:val="0000"/>
      </w:tblPr>
      <w:tblGrid>
        <w:gridCol w:w="7196"/>
        <w:gridCol w:w="7371"/>
      </w:tblGrid>
      <w:tr w:rsidR="00E86662">
        <w:trPr>
          <w:trHeight w:val="100"/>
        </w:trPr>
        <w:tc>
          <w:tcPr>
            <w:tcW w:w="7196" w:type="dxa"/>
          </w:tcPr>
          <w:p w:rsidR="00E86662" w:rsidRDefault="00E86662" w:rsidP="007662BF">
            <w:pPr>
              <w:rPr>
                <w:sz w:val="28"/>
              </w:rPr>
            </w:pPr>
          </w:p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Советник отдела</w:t>
            </w:r>
          </w:p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информационного обеспечения</w:t>
            </w:r>
          </w:p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комитетов аналитического</w:t>
            </w:r>
          </w:p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управления аппарата Думы</w:t>
            </w:r>
          </w:p>
        </w:tc>
        <w:tc>
          <w:tcPr>
            <w:tcW w:w="7371" w:type="dxa"/>
          </w:tcPr>
          <w:p w:rsidR="00E86662" w:rsidRDefault="00E86662" w:rsidP="007662BF">
            <w:pPr>
              <w:jc w:val="both"/>
              <w:rPr>
                <w:sz w:val="28"/>
              </w:rPr>
            </w:pPr>
          </w:p>
          <w:p w:rsidR="00E86662" w:rsidRDefault="00E86662" w:rsidP="007662BF">
            <w:pPr>
              <w:jc w:val="both"/>
              <w:rPr>
                <w:sz w:val="28"/>
              </w:rPr>
            </w:pPr>
          </w:p>
          <w:p w:rsidR="00E86662" w:rsidRDefault="00E86662" w:rsidP="007662BF">
            <w:pPr>
              <w:jc w:val="both"/>
              <w:rPr>
                <w:sz w:val="28"/>
              </w:rPr>
            </w:pPr>
          </w:p>
          <w:p w:rsidR="00E86662" w:rsidRDefault="00E86662" w:rsidP="007662BF">
            <w:pPr>
              <w:jc w:val="both"/>
              <w:rPr>
                <w:sz w:val="28"/>
              </w:rPr>
            </w:pPr>
          </w:p>
          <w:p w:rsidR="00E86662" w:rsidRDefault="00E86662" w:rsidP="007662BF">
            <w:pPr>
              <w:pStyle w:val="Heading6"/>
              <w:jc w:val="right"/>
              <w:rPr>
                <w:b w:val="0"/>
              </w:rPr>
            </w:pPr>
            <w:r>
              <w:rPr>
                <w:b w:val="0"/>
              </w:rPr>
              <w:t>А.А. Мусинов</w:t>
            </w:r>
          </w:p>
          <w:p w:rsidR="00E86662" w:rsidRDefault="00E86662" w:rsidP="007662BF">
            <w:pPr>
              <w:jc w:val="both"/>
              <w:rPr>
                <w:sz w:val="28"/>
              </w:rPr>
            </w:pPr>
          </w:p>
        </w:tc>
      </w:tr>
      <w:tr w:rsidR="00E86662">
        <w:tc>
          <w:tcPr>
            <w:tcW w:w="7196" w:type="dxa"/>
          </w:tcPr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Консультант-юрист отдела</w:t>
            </w:r>
          </w:p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юридического обеспечения</w:t>
            </w:r>
          </w:p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работы комитетов правового</w:t>
            </w:r>
          </w:p>
          <w:p w:rsidR="00E86662" w:rsidRDefault="00E86662" w:rsidP="007662B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управления аппарата Думы</w:t>
            </w:r>
          </w:p>
          <w:p w:rsidR="00E86662" w:rsidRDefault="00E86662" w:rsidP="007662BF">
            <w:pPr>
              <w:jc w:val="both"/>
              <w:rPr>
                <w:i/>
                <w:sz w:val="28"/>
              </w:rPr>
            </w:pPr>
          </w:p>
          <w:p w:rsidR="00E86662" w:rsidRDefault="00E86662" w:rsidP="006C7912">
            <w:pPr>
              <w:rPr>
                <w:sz w:val="28"/>
              </w:rPr>
            </w:pPr>
            <w:r>
              <w:rPr>
                <w:i/>
                <w:sz w:val="28"/>
              </w:rPr>
              <w:t xml:space="preserve">«____»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i/>
                  <w:sz w:val="28"/>
                </w:rPr>
                <w:t>2011 г</w:t>
              </w:r>
            </w:smartTag>
            <w:r>
              <w:rPr>
                <w:i/>
                <w:sz w:val="28"/>
              </w:rPr>
              <w:t>.</w:t>
            </w:r>
          </w:p>
        </w:tc>
        <w:tc>
          <w:tcPr>
            <w:tcW w:w="7371" w:type="dxa"/>
          </w:tcPr>
          <w:p w:rsidR="00E86662" w:rsidRDefault="00E86662" w:rsidP="007662BF">
            <w:pPr>
              <w:jc w:val="both"/>
              <w:rPr>
                <w:sz w:val="28"/>
              </w:rPr>
            </w:pPr>
          </w:p>
          <w:p w:rsidR="00E86662" w:rsidRDefault="00E86662" w:rsidP="007662BF">
            <w:pPr>
              <w:jc w:val="both"/>
              <w:rPr>
                <w:sz w:val="28"/>
              </w:rPr>
            </w:pPr>
          </w:p>
          <w:p w:rsidR="00E86662" w:rsidRDefault="00E86662" w:rsidP="007662BF">
            <w:pPr>
              <w:jc w:val="both"/>
              <w:rPr>
                <w:sz w:val="28"/>
              </w:rPr>
            </w:pPr>
          </w:p>
          <w:p w:rsidR="00E86662" w:rsidRDefault="00E86662" w:rsidP="007662B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О.В. Смирнова </w:t>
            </w:r>
          </w:p>
        </w:tc>
      </w:tr>
    </w:tbl>
    <w:p w:rsidR="00E86662" w:rsidRDefault="00E86662" w:rsidP="007662BF">
      <w:pPr>
        <w:rPr>
          <w:color w:val="000000"/>
        </w:rPr>
      </w:pPr>
    </w:p>
    <w:p w:rsidR="00E86662" w:rsidRDefault="00E86662" w:rsidP="007662BF">
      <w:pPr>
        <w:rPr>
          <w:color w:val="000000"/>
        </w:rPr>
      </w:pPr>
    </w:p>
    <w:sectPr w:rsidR="00E86662" w:rsidSect="00574DC0">
      <w:headerReference w:type="even" r:id="rId7"/>
      <w:headerReference w:type="default" r:id="rId8"/>
      <w:pgSz w:w="16840" w:h="11907" w:orient="landscape" w:code="9"/>
      <w:pgMar w:top="851" w:right="964" w:bottom="851" w:left="96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62" w:rsidRDefault="00E86662">
      <w:r>
        <w:separator/>
      </w:r>
    </w:p>
  </w:endnote>
  <w:endnote w:type="continuationSeparator" w:id="0">
    <w:p w:rsidR="00E86662" w:rsidRDefault="00E8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62" w:rsidRDefault="00E86662">
      <w:r>
        <w:separator/>
      </w:r>
    </w:p>
  </w:footnote>
  <w:footnote w:type="continuationSeparator" w:id="0">
    <w:p w:rsidR="00E86662" w:rsidRDefault="00E8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62" w:rsidRDefault="00E866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662" w:rsidRDefault="00E86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62" w:rsidRDefault="00E866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86662" w:rsidRDefault="00E86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5A"/>
    <w:multiLevelType w:val="hybridMultilevel"/>
    <w:tmpl w:val="6B26216E"/>
    <w:lvl w:ilvl="0" w:tplc="3BEC18D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E1BC3"/>
    <w:multiLevelType w:val="hybridMultilevel"/>
    <w:tmpl w:val="AAECC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B7790"/>
    <w:multiLevelType w:val="hybridMultilevel"/>
    <w:tmpl w:val="D924D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7241B7"/>
    <w:multiLevelType w:val="hybridMultilevel"/>
    <w:tmpl w:val="31E47370"/>
    <w:lvl w:ilvl="0" w:tplc="CAB4E78A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F5682C"/>
    <w:multiLevelType w:val="hybridMultilevel"/>
    <w:tmpl w:val="68F03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0D5C64"/>
    <w:multiLevelType w:val="hybridMultilevel"/>
    <w:tmpl w:val="4D344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05190F"/>
    <w:multiLevelType w:val="hybridMultilevel"/>
    <w:tmpl w:val="FEE89B26"/>
    <w:lvl w:ilvl="0" w:tplc="C72A490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D03196"/>
    <w:multiLevelType w:val="hybridMultilevel"/>
    <w:tmpl w:val="08BA34B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851878"/>
    <w:multiLevelType w:val="hybridMultilevel"/>
    <w:tmpl w:val="EB827C40"/>
    <w:lvl w:ilvl="0" w:tplc="B5E6C5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cs="Times New Roman" w:hint="default"/>
      </w:rPr>
    </w:lvl>
  </w:abstractNum>
  <w:abstractNum w:abstractNumId="10">
    <w:nsid w:val="6E0A48F7"/>
    <w:multiLevelType w:val="hybridMultilevel"/>
    <w:tmpl w:val="315CEF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523CA5"/>
    <w:multiLevelType w:val="hybridMultilevel"/>
    <w:tmpl w:val="8B141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BD79D6"/>
    <w:multiLevelType w:val="hybridMultilevel"/>
    <w:tmpl w:val="EAEC0442"/>
    <w:lvl w:ilvl="0" w:tplc="23F61084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2F36ED"/>
    <w:multiLevelType w:val="hybridMultilevel"/>
    <w:tmpl w:val="DA801FE2"/>
    <w:lvl w:ilvl="0" w:tplc="34BEA8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FE0"/>
    <w:rsid w:val="000062B3"/>
    <w:rsid w:val="00010C1D"/>
    <w:rsid w:val="00014766"/>
    <w:rsid w:val="000230D8"/>
    <w:rsid w:val="000320ED"/>
    <w:rsid w:val="00034AE1"/>
    <w:rsid w:val="0003627F"/>
    <w:rsid w:val="00045F3D"/>
    <w:rsid w:val="000464BF"/>
    <w:rsid w:val="00054C96"/>
    <w:rsid w:val="00055C07"/>
    <w:rsid w:val="00065F7D"/>
    <w:rsid w:val="00070767"/>
    <w:rsid w:val="000723E0"/>
    <w:rsid w:val="00072B2C"/>
    <w:rsid w:val="00072D62"/>
    <w:rsid w:val="00081392"/>
    <w:rsid w:val="00085E1D"/>
    <w:rsid w:val="00086242"/>
    <w:rsid w:val="000879A9"/>
    <w:rsid w:val="00094A3F"/>
    <w:rsid w:val="000A1E1F"/>
    <w:rsid w:val="000A2E4E"/>
    <w:rsid w:val="000A36FB"/>
    <w:rsid w:val="000A466C"/>
    <w:rsid w:val="000A5137"/>
    <w:rsid w:val="000B04BD"/>
    <w:rsid w:val="000C07DE"/>
    <w:rsid w:val="000C3953"/>
    <w:rsid w:val="000D0E44"/>
    <w:rsid w:val="000D178D"/>
    <w:rsid w:val="000D53C1"/>
    <w:rsid w:val="000E0E90"/>
    <w:rsid w:val="000F4224"/>
    <w:rsid w:val="000F70D2"/>
    <w:rsid w:val="0010077E"/>
    <w:rsid w:val="0010642C"/>
    <w:rsid w:val="001073C2"/>
    <w:rsid w:val="0011171F"/>
    <w:rsid w:val="00111AE3"/>
    <w:rsid w:val="00113EAB"/>
    <w:rsid w:val="0011472D"/>
    <w:rsid w:val="0011609E"/>
    <w:rsid w:val="001172CA"/>
    <w:rsid w:val="00121EA2"/>
    <w:rsid w:val="00123152"/>
    <w:rsid w:val="00123F26"/>
    <w:rsid w:val="00126D47"/>
    <w:rsid w:val="00131797"/>
    <w:rsid w:val="00133208"/>
    <w:rsid w:val="0014179D"/>
    <w:rsid w:val="00143D0F"/>
    <w:rsid w:val="00145CF2"/>
    <w:rsid w:val="0014739E"/>
    <w:rsid w:val="001527FF"/>
    <w:rsid w:val="0015522B"/>
    <w:rsid w:val="00156582"/>
    <w:rsid w:val="0016062C"/>
    <w:rsid w:val="00160D48"/>
    <w:rsid w:val="001618AF"/>
    <w:rsid w:val="001670D0"/>
    <w:rsid w:val="00172E26"/>
    <w:rsid w:val="0018162F"/>
    <w:rsid w:val="00190E22"/>
    <w:rsid w:val="00191B25"/>
    <w:rsid w:val="00191CFA"/>
    <w:rsid w:val="00192543"/>
    <w:rsid w:val="001934EA"/>
    <w:rsid w:val="001942FC"/>
    <w:rsid w:val="00194FA1"/>
    <w:rsid w:val="001A0847"/>
    <w:rsid w:val="001A1648"/>
    <w:rsid w:val="001A20D1"/>
    <w:rsid w:val="001A2A61"/>
    <w:rsid w:val="001A53A5"/>
    <w:rsid w:val="001A5924"/>
    <w:rsid w:val="001B09D2"/>
    <w:rsid w:val="001B721D"/>
    <w:rsid w:val="001B7F60"/>
    <w:rsid w:val="001C392D"/>
    <w:rsid w:val="001C5B99"/>
    <w:rsid w:val="001C79DF"/>
    <w:rsid w:val="001D6933"/>
    <w:rsid w:val="001D7E0F"/>
    <w:rsid w:val="001E04AE"/>
    <w:rsid w:val="001E1FE0"/>
    <w:rsid w:val="001E2771"/>
    <w:rsid w:val="001E360B"/>
    <w:rsid w:val="001E72EE"/>
    <w:rsid w:val="001F0BB5"/>
    <w:rsid w:val="001F1D72"/>
    <w:rsid w:val="001F3551"/>
    <w:rsid w:val="001F4BFE"/>
    <w:rsid w:val="001F66D0"/>
    <w:rsid w:val="002001E7"/>
    <w:rsid w:val="002010A0"/>
    <w:rsid w:val="002031C9"/>
    <w:rsid w:val="0020453F"/>
    <w:rsid w:val="00205A63"/>
    <w:rsid w:val="00215E92"/>
    <w:rsid w:val="002173F3"/>
    <w:rsid w:val="0022135B"/>
    <w:rsid w:val="00222815"/>
    <w:rsid w:val="00223505"/>
    <w:rsid w:val="00223A2E"/>
    <w:rsid w:val="002241E6"/>
    <w:rsid w:val="00225ECF"/>
    <w:rsid w:val="00231220"/>
    <w:rsid w:val="002348C6"/>
    <w:rsid w:val="00234EAB"/>
    <w:rsid w:val="002354E9"/>
    <w:rsid w:val="002417B3"/>
    <w:rsid w:val="00245872"/>
    <w:rsid w:val="00247403"/>
    <w:rsid w:val="00247415"/>
    <w:rsid w:val="0025355E"/>
    <w:rsid w:val="00253844"/>
    <w:rsid w:val="00253DF2"/>
    <w:rsid w:val="00271E8D"/>
    <w:rsid w:val="00272017"/>
    <w:rsid w:val="00275487"/>
    <w:rsid w:val="00275DE7"/>
    <w:rsid w:val="00276278"/>
    <w:rsid w:val="0028081A"/>
    <w:rsid w:val="00283F9D"/>
    <w:rsid w:val="00290906"/>
    <w:rsid w:val="00290D95"/>
    <w:rsid w:val="00291C29"/>
    <w:rsid w:val="00294894"/>
    <w:rsid w:val="002948C6"/>
    <w:rsid w:val="00297A42"/>
    <w:rsid w:val="002A1426"/>
    <w:rsid w:val="002A3BB5"/>
    <w:rsid w:val="002A47E0"/>
    <w:rsid w:val="002B4A8D"/>
    <w:rsid w:val="002B6499"/>
    <w:rsid w:val="002B650A"/>
    <w:rsid w:val="002B73B6"/>
    <w:rsid w:val="002C0869"/>
    <w:rsid w:val="002C0AF8"/>
    <w:rsid w:val="002E0969"/>
    <w:rsid w:val="002E18CD"/>
    <w:rsid w:val="002E4FBA"/>
    <w:rsid w:val="002F1893"/>
    <w:rsid w:val="002F7413"/>
    <w:rsid w:val="003073E4"/>
    <w:rsid w:val="003104B0"/>
    <w:rsid w:val="0031334A"/>
    <w:rsid w:val="0031572E"/>
    <w:rsid w:val="00320CA6"/>
    <w:rsid w:val="0032137E"/>
    <w:rsid w:val="0032594D"/>
    <w:rsid w:val="003263D7"/>
    <w:rsid w:val="00326DDB"/>
    <w:rsid w:val="0033467C"/>
    <w:rsid w:val="00340A4C"/>
    <w:rsid w:val="00342907"/>
    <w:rsid w:val="00342C3B"/>
    <w:rsid w:val="0034759F"/>
    <w:rsid w:val="003477DD"/>
    <w:rsid w:val="003506CE"/>
    <w:rsid w:val="003543CD"/>
    <w:rsid w:val="003547E7"/>
    <w:rsid w:val="00361BD5"/>
    <w:rsid w:val="00361F7B"/>
    <w:rsid w:val="00362F1C"/>
    <w:rsid w:val="00363296"/>
    <w:rsid w:val="0036456A"/>
    <w:rsid w:val="00364A60"/>
    <w:rsid w:val="0036565A"/>
    <w:rsid w:val="0037169F"/>
    <w:rsid w:val="00372E8F"/>
    <w:rsid w:val="00374493"/>
    <w:rsid w:val="00376305"/>
    <w:rsid w:val="00380BB9"/>
    <w:rsid w:val="00381743"/>
    <w:rsid w:val="00384C3A"/>
    <w:rsid w:val="003951D6"/>
    <w:rsid w:val="003B457B"/>
    <w:rsid w:val="003C27BC"/>
    <w:rsid w:val="003C5CF6"/>
    <w:rsid w:val="003D08BC"/>
    <w:rsid w:val="003D141D"/>
    <w:rsid w:val="003D3080"/>
    <w:rsid w:val="003D4542"/>
    <w:rsid w:val="003D5DBF"/>
    <w:rsid w:val="003D687D"/>
    <w:rsid w:val="003E2D8A"/>
    <w:rsid w:val="003E415F"/>
    <w:rsid w:val="003E5095"/>
    <w:rsid w:val="003F033C"/>
    <w:rsid w:val="003F2383"/>
    <w:rsid w:val="003F2D2D"/>
    <w:rsid w:val="003F3AA1"/>
    <w:rsid w:val="003F4164"/>
    <w:rsid w:val="00400719"/>
    <w:rsid w:val="00400CE5"/>
    <w:rsid w:val="00403D1B"/>
    <w:rsid w:val="0040403C"/>
    <w:rsid w:val="004057D1"/>
    <w:rsid w:val="00411FFB"/>
    <w:rsid w:val="00414787"/>
    <w:rsid w:val="00414934"/>
    <w:rsid w:val="004171AB"/>
    <w:rsid w:val="0042043C"/>
    <w:rsid w:val="004252DE"/>
    <w:rsid w:val="00436CE8"/>
    <w:rsid w:val="004430C8"/>
    <w:rsid w:val="00447037"/>
    <w:rsid w:val="00452E1D"/>
    <w:rsid w:val="00456553"/>
    <w:rsid w:val="00456C47"/>
    <w:rsid w:val="00456D3D"/>
    <w:rsid w:val="004610C0"/>
    <w:rsid w:val="004626B7"/>
    <w:rsid w:val="004649A6"/>
    <w:rsid w:val="00473B6A"/>
    <w:rsid w:val="00473CD1"/>
    <w:rsid w:val="00475773"/>
    <w:rsid w:val="004758FA"/>
    <w:rsid w:val="00475E26"/>
    <w:rsid w:val="00480AF7"/>
    <w:rsid w:val="00481163"/>
    <w:rsid w:val="004913EC"/>
    <w:rsid w:val="00494AE0"/>
    <w:rsid w:val="00497D6A"/>
    <w:rsid w:val="004A075B"/>
    <w:rsid w:val="004A3886"/>
    <w:rsid w:val="004B0C40"/>
    <w:rsid w:val="004B475D"/>
    <w:rsid w:val="004D05D4"/>
    <w:rsid w:val="004D13BD"/>
    <w:rsid w:val="004D1D20"/>
    <w:rsid w:val="004D2AE8"/>
    <w:rsid w:val="004D39DD"/>
    <w:rsid w:val="004D6344"/>
    <w:rsid w:val="004D6E21"/>
    <w:rsid w:val="004E2D48"/>
    <w:rsid w:val="004E2EFD"/>
    <w:rsid w:val="004E3A3A"/>
    <w:rsid w:val="004E3F54"/>
    <w:rsid w:val="004E5F86"/>
    <w:rsid w:val="004E6EF3"/>
    <w:rsid w:val="004F1E13"/>
    <w:rsid w:val="0050602F"/>
    <w:rsid w:val="005060A7"/>
    <w:rsid w:val="00510525"/>
    <w:rsid w:val="00510C89"/>
    <w:rsid w:val="005116CE"/>
    <w:rsid w:val="0052280F"/>
    <w:rsid w:val="005231C6"/>
    <w:rsid w:val="005326CB"/>
    <w:rsid w:val="0053712A"/>
    <w:rsid w:val="00542D90"/>
    <w:rsid w:val="00544D9F"/>
    <w:rsid w:val="005455EA"/>
    <w:rsid w:val="00545D91"/>
    <w:rsid w:val="00547822"/>
    <w:rsid w:val="005505B6"/>
    <w:rsid w:val="005515D5"/>
    <w:rsid w:val="005519EC"/>
    <w:rsid w:val="005540F8"/>
    <w:rsid w:val="005567BE"/>
    <w:rsid w:val="00560EB6"/>
    <w:rsid w:val="005637B2"/>
    <w:rsid w:val="005679E5"/>
    <w:rsid w:val="00574DC0"/>
    <w:rsid w:val="005757F1"/>
    <w:rsid w:val="00576C79"/>
    <w:rsid w:val="00577988"/>
    <w:rsid w:val="005904F5"/>
    <w:rsid w:val="00590E7E"/>
    <w:rsid w:val="0059132F"/>
    <w:rsid w:val="005918A2"/>
    <w:rsid w:val="005924F6"/>
    <w:rsid w:val="00593A3D"/>
    <w:rsid w:val="005A13DB"/>
    <w:rsid w:val="005A5C30"/>
    <w:rsid w:val="005A65D8"/>
    <w:rsid w:val="005B6C5B"/>
    <w:rsid w:val="005B7CD1"/>
    <w:rsid w:val="005C02A2"/>
    <w:rsid w:val="005C218C"/>
    <w:rsid w:val="005C3983"/>
    <w:rsid w:val="005C686E"/>
    <w:rsid w:val="005E000F"/>
    <w:rsid w:val="005E1041"/>
    <w:rsid w:val="005F17CA"/>
    <w:rsid w:val="005F77B1"/>
    <w:rsid w:val="00601E5D"/>
    <w:rsid w:val="00603098"/>
    <w:rsid w:val="006065A7"/>
    <w:rsid w:val="00610B36"/>
    <w:rsid w:val="0061112B"/>
    <w:rsid w:val="006163FF"/>
    <w:rsid w:val="00616CC2"/>
    <w:rsid w:val="00622EA0"/>
    <w:rsid w:val="00625E8B"/>
    <w:rsid w:val="00630159"/>
    <w:rsid w:val="00632B4E"/>
    <w:rsid w:val="00640C5D"/>
    <w:rsid w:val="006421FE"/>
    <w:rsid w:val="006465EC"/>
    <w:rsid w:val="00647249"/>
    <w:rsid w:val="00650D6B"/>
    <w:rsid w:val="00653D3D"/>
    <w:rsid w:val="00656D23"/>
    <w:rsid w:val="0065710A"/>
    <w:rsid w:val="0065779F"/>
    <w:rsid w:val="00657E05"/>
    <w:rsid w:val="0066279C"/>
    <w:rsid w:val="00664789"/>
    <w:rsid w:val="0067769F"/>
    <w:rsid w:val="00682976"/>
    <w:rsid w:val="00682D98"/>
    <w:rsid w:val="00684FA8"/>
    <w:rsid w:val="006855E4"/>
    <w:rsid w:val="00686FF6"/>
    <w:rsid w:val="00694756"/>
    <w:rsid w:val="006947B7"/>
    <w:rsid w:val="00695F2F"/>
    <w:rsid w:val="006A19CB"/>
    <w:rsid w:val="006A75FA"/>
    <w:rsid w:val="006B04A5"/>
    <w:rsid w:val="006B0F06"/>
    <w:rsid w:val="006C7912"/>
    <w:rsid w:val="006D4D61"/>
    <w:rsid w:val="006D6243"/>
    <w:rsid w:val="006E05F3"/>
    <w:rsid w:val="006E0B38"/>
    <w:rsid w:val="006E4EBE"/>
    <w:rsid w:val="006E4F0E"/>
    <w:rsid w:val="006E774B"/>
    <w:rsid w:val="006F3613"/>
    <w:rsid w:val="006F3D37"/>
    <w:rsid w:val="006F42F7"/>
    <w:rsid w:val="006F592B"/>
    <w:rsid w:val="006F787C"/>
    <w:rsid w:val="00700027"/>
    <w:rsid w:val="00702C78"/>
    <w:rsid w:val="007043A6"/>
    <w:rsid w:val="00704D08"/>
    <w:rsid w:val="00704FE0"/>
    <w:rsid w:val="00705ABD"/>
    <w:rsid w:val="007112B6"/>
    <w:rsid w:val="00712BF6"/>
    <w:rsid w:val="00712E2F"/>
    <w:rsid w:val="007149AA"/>
    <w:rsid w:val="00717499"/>
    <w:rsid w:val="00720798"/>
    <w:rsid w:val="007235F0"/>
    <w:rsid w:val="007241B1"/>
    <w:rsid w:val="007276FB"/>
    <w:rsid w:val="007301A6"/>
    <w:rsid w:val="0073085A"/>
    <w:rsid w:val="0073127B"/>
    <w:rsid w:val="0073333F"/>
    <w:rsid w:val="00737BAA"/>
    <w:rsid w:val="0074169A"/>
    <w:rsid w:val="007422E7"/>
    <w:rsid w:val="00744629"/>
    <w:rsid w:val="00745236"/>
    <w:rsid w:val="00745E38"/>
    <w:rsid w:val="007470CE"/>
    <w:rsid w:val="00752681"/>
    <w:rsid w:val="0076448F"/>
    <w:rsid w:val="0076575E"/>
    <w:rsid w:val="007662BF"/>
    <w:rsid w:val="007673AF"/>
    <w:rsid w:val="00774673"/>
    <w:rsid w:val="0077765A"/>
    <w:rsid w:val="00782FF0"/>
    <w:rsid w:val="00786B5B"/>
    <w:rsid w:val="00790751"/>
    <w:rsid w:val="00790E7F"/>
    <w:rsid w:val="00793F27"/>
    <w:rsid w:val="00794B1D"/>
    <w:rsid w:val="00796E9C"/>
    <w:rsid w:val="00797565"/>
    <w:rsid w:val="007A4E57"/>
    <w:rsid w:val="007A55D8"/>
    <w:rsid w:val="007A7476"/>
    <w:rsid w:val="007C1833"/>
    <w:rsid w:val="007C2944"/>
    <w:rsid w:val="007C3720"/>
    <w:rsid w:val="007C6E94"/>
    <w:rsid w:val="007C7E63"/>
    <w:rsid w:val="007D6339"/>
    <w:rsid w:val="007D7717"/>
    <w:rsid w:val="007E13C2"/>
    <w:rsid w:val="007E4315"/>
    <w:rsid w:val="007E71D5"/>
    <w:rsid w:val="007F2429"/>
    <w:rsid w:val="007F73F2"/>
    <w:rsid w:val="00800166"/>
    <w:rsid w:val="00800D50"/>
    <w:rsid w:val="00811595"/>
    <w:rsid w:val="008153EC"/>
    <w:rsid w:val="00815672"/>
    <w:rsid w:val="00817018"/>
    <w:rsid w:val="00822F4C"/>
    <w:rsid w:val="00825B9A"/>
    <w:rsid w:val="008368D5"/>
    <w:rsid w:val="00841319"/>
    <w:rsid w:val="00841595"/>
    <w:rsid w:val="00843817"/>
    <w:rsid w:val="008440FA"/>
    <w:rsid w:val="0084613E"/>
    <w:rsid w:val="0084791A"/>
    <w:rsid w:val="00851612"/>
    <w:rsid w:val="00851E1F"/>
    <w:rsid w:val="008605E5"/>
    <w:rsid w:val="0086656F"/>
    <w:rsid w:val="008748A6"/>
    <w:rsid w:val="00874C16"/>
    <w:rsid w:val="00876172"/>
    <w:rsid w:val="008775AF"/>
    <w:rsid w:val="008800EE"/>
    <w:rsid w:val="008808D0"/>
    <w:rsid w:val="00884408"/>
    <w:rsid w:val="008A6B12"/>
    <w:rsid w:val="008B0222"/>
    <w:rsid w:val="008B4DB8"/>
    <w:rsid w:val="008B4F0F"/>
    <w:rsid w:val="008C08E3"/>
    <w:rsid w:val="008C2696"/>
    <w:rsid w:val="008C287E"/>
    <w:rsid w:val="008C2CE9"/>
    <w:rsid w:val="008C3F6C"/>
    <w:rsid w:val="008C7A3E"/>
    <w:rsid w:val="008D13B9"/>
    <w:rsid w:val="008D26ED"/>
    <w:rsid w:val="008E63F9"/>
    <w:rsid w:val="008F043E"/>
    <w:rsid w:val="008F4018"/>
    <w:rsid w:val="008F44D9"/>
    <w:rsid w:val="00902D02"/>
    <w:rsid w:val="0090342F"/>
    <w:rsid w:val="009066A0"/>
    <w:rsid w:val="00906C0E"/>
    <w:rsid w:val="00914CEA"/>
    <w:rsid w:val="009175C5"/>
    <w:rsid w:val="00917C52"/>
    <w:rsid w:val="00923C86"/>
    <w:rsid w:val="00926AB7"/>
    <w:rsid w:val="00931EB7"/>
    <w:rsid w:val="00933D98"/>
    <w:rsid w:val="009349EE"/>
    <w:rsid w:val="00935050"/>
    <w:rsid w:val="009470E1"/>
    <w:rsid w:val="00950C0D"/>
    <w:rsid w:val="0095654A"/>
    <w:rsid w:val="0095692D"/>
    <w:rsid w:val="009574E1"/>
    <w:rsid w:val="009618C7"/>
    <w:rsid w:val="00963641"/>
    <w:rsid w:val="00971DB6"/>
    <w:rsid w:val="009756B5"/>
    <w:rsid w:val="009764CE"/>
    <w:rsid w:val="00976898"/>
    <w:rsid w:val="00977BF6"/>
    <w:rsid w:val="00982869"/>
    <w:rsid w:val="0098405F"/>
    <w:rsid w:val="0098506F"/>
    <w:rsid w:val="009915D8"/>
    <w:rsid w:val="00991F82"/>
    <w:rsid w:val="00994994"/>
    <w:rsid w:val="00995C22"/>
    <w:rsid w:val="009A0E23"/>
    <w:rsid w:val="009A23FA"/>
    <w:rsid w:val="009A7286"/>
    <w:rsid w:val="009A7582"/>
    <w:rsid w:val="009C7BDB"/>
    <w:rsid w:val="009D0687"/>
    <w:rsid w:val="009D18F1"/>
    <w:rsid w:val="009D619C"/>
    <w:rsid w:val="009D707B"/>
    <w:rsid w:val="009E0014"/>
    <w:rsid w:val="009E0A77"/>
    <w:rsid w:val="00A017B1"/>
    <w:rsid w:val="00A02895"/>
    <w:rsid w:val="00A02F5E"/>
    <w:rsid w:val="00A0399C"/>
    <w:rsid w:val="00A051C6"/>
    <w:rsid w:val="00A21281"/>
    <w:rsid w:val="00A248A6"/>
    <w:rsid w:val="00A26C9A"/>
    <w:rsid w:val="00A2733C"/>
    <w:rsid w:val="00A30A2D"/>
    <w:rsid w:val="00A35F13"/>
    <w:rsid w:val="00A36714"/>
    <w:rsid w:val="00A40633"/>
    <w:rsid w:val="00A41A30"/>
    <w:rsid w:val="00A42370"/>
    <w:rsid w:val="00A423D6"/>
    <w:rsid w:val="00A52DEC"/>
    <w:rsid w:val="00A567BB"/>
    <w:rsid w:val="00A6182F"/>
    <w:rsid w:val="00A63B4D"/>
    <w:rsid w:val="00A660A9"/>
    <w:rsid w:val="00A71944"/>
    <w:rsid w:val="00A72C65"/>
    <w:rsid w:val="00A750C2"/>
    <w:rsid w:val="00A752C4"/>
    <w:rsid w:val="00A7544E"/>
    <w:rsid w:val="00A77965"/>
    <w:rsid w:val="00A831D2"/>
    <w:rsid w:val="00A83BC0"/>
    <w:rsid w:val="00A84247"/>
    <w:rsid w:val="00A85D6C"/>
    <w:rsid w:val="00A9016B"/>
    <w:rsid w:val="00A912DE"/>
    <w:rsid w:val="00A941F2"/>
    <w:rsid w:val="00AA1668"/>
    <w:rsid w:val="00AA2326"/>
    <w:rsid w:val="00AB2ADC"/>
    <w:rsid w:val="00AB39CB"/>
    <w:rsid w:val="00AB4715"/>
    <w:rsid w:val="00AC0F32"/>
    <w:rsid w:val="00AC159D"/>
    <w:rsid w:val="00AC37DE"/>
    <w:rsid w:val="00AC5F52"/>
    <w:rsid w:val="00AC676C"/>
    <w:rsid w:val="00AC74D6"/>
    <w:rsid w:val="00AC78BD"/>
    <w:rsid w:val="00AC794D"/>
    <w:rsid w:val="00AD360B"/>
    <w:rsid w:val="00AE0CAA"/>
    <w:rsid w:val="00AE3102"/>
    <w:rsid w:val="00AE3151"/>
    <w:rsid w:val="00AF344B"/>
    <w:rsid w:val="00AF45A1"/>
    <w:rsid w:val="00B01275"/>
    <w:rsid w:val="00B060F6"/>
    <w:rsid w:val="00B1157E"/>
    <w:rsid w:val="00B11A02"/>
    <w:rsid w:val="00B137CD"/>
    <w:rsid w:val="00B16208"/>
    <w:rsid w:val="00B162D1"/>
    <w:rsid w:val="00B16911"/>
    <w:rsid w:val="00B20C23"/>
    <w:rsid w:val="00B220B7"/>
    <w:rsid w:val="00B24B7E"/>
    <w:rsid w:val="00B25665"/>
    <w:rsid w:val="00B31CDC"/>
    <w:rsid w:val="00B32BB1"/>
    <w:rsid w:val="00B34866"/>
    <w:rsid w:val="00B42CBB"/>
    <w:rsid w:val="00B438EE"/>
    <w:rsid w:val="00B4671A"/>
    <w:rsid w:val="00B476D2"/>
    <w:rsid w:val="00B47974"/>
    <w:rsid w:val="00B5185B"/>
    <w:rsid w:val="00B519CB"/>
    <w:rsid w:val="00B52822"/>
    <w:rsid w:val="00B555A4"/>
    <w:rsid w:val="00B567CA"/>
    <w:rsid w:val="00B61C9E"/>
    <w:rsid w:val="00B648C9"/>
    <w:rsid w:val="00B66F78"/>
    <w:rsid w:val="00B71932"/>
    <w:rsid w:val="00B75F64"/>
    <w:rsid w:val="00B766C8"/>
    <w:rsid w:val="00B84F24"/>
    <w:rsid w:val="00B916A6"/>
    <w:rsid w:val="00B93F4D"/>
    <w:rsid w:val="00B94EE6"/>
    <w:rsid w:val="00B96C90"/>
    <w:rsid w:val="00BA0851"/>
    <w:rsid w:val="00BA0B34"/>
    <w:rsid w:val="00BA15EC"/>
    <w:rsid w:val="00BA1BC9"/>
    <w:rsid w:val="00BA25FE"/>
    <w:rsid w:val="00BA60D3"/>
    <w:rsid w:val="00BA6D7D"/>
    <w:rsid w:val="00BB6B6E"/>
    <w:rsid w:val="00BC03E0"/>
    <w:rsid w:val="00BC204E"/>
    <w:rsid w:val="00BC2489"/>
    <w:rsid w:val="00BD23CD"/>
    <w:rsid w:val="00BD2560"/>
    <w:rsid w:val="00BE0C70"/>
    <w:rsid w:val="00BF070F"/>
    <w:rsid w:val="00BF6D33"/>
    <w:rsid w:val="00C056BE"/>
    <w:rsid w:val="00C0690D"/>
    <w:rsid w:val="00C159FA"/>
    <w:rsid w:val="00C22008"/>
    <w:rsid w:val="00C24C82"/>
    <w:rsid w:val="00C252C2"/>
    <w:rsid w:val="00C330CF"/>
    <w:rsid w:val="00C34894"/>
    <w:rsid w:val="00C355CA"/>
    <w:rsid w:val="00C36D4C"/>
    <w:rsid w:val="00C40047"/>
    <w:rsid w:val="00C41E7A"/>
    <w:rsid w:val="00C443A7"/>
    <w:rsid w:val="00C44410"/>
    <w:rsid w:val="00C4507F"/>
    <w:rsid w:val="00C4739E"/>
    <w:rsid w:val="00C50BF0"/>
    <w:rsid w:val="00C50E20"/>
    <w:rsid w:val="00C54C18"/>
    <w:rsid w:val="00C56BE9"/>
    <w:rsid w:val="00C61770"/>
    <w:rsid w:val="00C61B30"/>
    <w:rsid w:val="00C7499A"/>
    <w:rsid w:val="00C756F3"/>
    <w:rsid w:val="00C82ADA"/>
    <w:rsid w:val="00C93D65"/>
    <w:rsid w:val="00CA2186"/>
    <w:rsid w:val="00CA356B"/>
    <w:rsid w:val="00CA621A"/>
    <w:rsid w:val="00CA63FE"/>
    <w:rsid w:val="00CB12C9"/>
    <w:rsid w:val="00CB5070"/>
    <w:rsid w:val="00CB71A9"/>
    <w:rsid w:val="00CC23FF"/>
    <w:rsid w:val="00CC2EC8"/>
    <w:rsid w:val="00CC5A44"/>
    <w:rsid w:val="00CD0892"/>
    <w:rsid w:val="00CD152B"/>
    <w:rsid w:val="00CD1632"/>
    <w:rsid w:val="00CD3BD0"/>
    <w:rsid w:val="00CD5396"/>
    <w:rsid w:val="00CD5826"/>
    <w:rsid w:val="00CD5992"/>
    <w:rsid w:val="00CD6DD8"/>
    <w:rsid w:val="00CD7478"/>
    <w:rsid w:val="00CE2663"/>
    <w:rsid w:val="00CF09D7"/>
    <w:rsid w:val="00CF1F12"/>
    <w:rsid w:val="00CF62C8"/>
    <w:rsid w:val="00D02D70"/>
    <w:rsid w:val="00D0398D"/>
    <w:rsid w:val="00D10533"/>
    <w:rsid w:val="00D13B76"/>
    <w:rsid w:val="00D16D88"/>
    <w:rsid w:val="00D16E74"/>
    <w:rsid w:val="00D17DF8"/>
    <w:rsid w:val="00D22258"/>
    <w:rsid w:val="00D22EBC"/>
    <w:rsid w:val="00D24E21"/>
    <w:rsid w:val="00D25649"/>
    <w:rsid w:val="00D26B12"/>
    <w:rsid w:val="00D31754"/>
    <w:rsid w:val="00D31B34"/>
    <w:rsid w:val="00D32A72"/>
    <w:rsid w:val="00D4191B"/>
    <w:rsid w:val="00D45E03"/>
    <w:rsid w:val="00D46371"/>
    <w:rsid w:val="00D46F79"/>
    <w:rsid w:val="00D47F92"/>
    <w:rsid w:val="00D506E0"/>
    <w:rsid w:val="00D52DEC"/>
    <w:rsid w:val="00D552A6"/>
    <w:rsid w:val="00D55BDB"/>
    <w:rsid w:val="00D5799D"/>
    <w:rsid w:val="00D603AF"/>
    <w:rsid w:val="00D62778"/>
    <w:rsid w:val="00D637FA"/>
    <w:rsid w:val="00D741F0"/>
    <w:rsid w:val="00D7441B"/>
    <w:rsid w:val="00D7593A"/>
    <w:rsid w:val="00D84988"/>
    <w:rsid w:val="00D8589B"/>
    <w:rsid w:val="00D924D1"/>
    <w:rsid w:val="00D96C6B"/>
    <w:rsid w:val="00D97BB7"/>
    <w:rsid w:val="00DA29A1"/>
    <w:rsid w:val="00DA4BAE"/>
    <w:rsid w:val="00DA5BD7"/>
    <w:rsid w:val="00DB2C85"/>
    <w:rsid w:val="00DB69AD"/>
    <w:rsid w:val="00DC313B"/>
    <w:rsid w:val="00DC549B"/>
    <w:rsid w:val="00DC608A"/>
    <w:rsid w:val="00DD1676"/>
    <w:rsid w:val="00DD3600"/>
    <w:rsid w:val="00DE048D"/>
    <w:rsid w:val="00DE6509"/>
    <w:rsid w:val="00E06AEC"/>
    <w:rsid w:val="00E34826"/>
    <w:rsid w:val="00E35883"/>
    <w:rsid w:val="00E35D55"/>
    <w:rsid w:val="00E35F18"/>
    <w:rsid w:val="00E4122D"/>
    <w:rsid w:val="00E422FB"/>
    <w:rsid w:val="00E425AF"/>
    <w:rsid w:val="00E42BB7"/>
    <w:rsid w:val="00E42F6B"/>
    <w:rsid w:val="00E50077"/>
    <w:rsid w:val="00E5388B"/>
    <w:rsid w:val="00E540DA"/>
    <w:rsid w:val="00E54576"/>
    <w:rsid w:val="00E57648"/>
    <w:rsid w:val="00E6169E"/>
    <w:rsid w:val="00E641E7"/>
    <w:rsid w:val="00E642F3"/>
    <w:rsid w:val="00E64FB4"/>
    <w:rsid w:val="00E677B4"/>
    <w:rsid w:val="00E71291"/>
    <w:rsid w:val="00E753E6"/>
    <w:rsid w:val="00E77758"/>
    <w:rsid w:val="00E849D2"/>
    <w:rsid w:val="00E86662"/>
    <w:rsid w:val="00E9460B"/>
    <w:rsid w:val="00E96B67"/>
    <w:rsid w:val="00EA0EA4"/>
    <w:rsid w:val="00EA2506"/>
    <w:rsid w:val="00EA2FD2"/>
    <w:rsid w:val="00EB0090"/>
    <w:rsid w:val="00EB06A5"/>
    <w:rsid w:val="00EB57C2"/>
    <w:rsid w:val="00EB59E6"/>
    <w:rsid w:val="00EB77D9"/>
    <w:rsid w:val="00EB7B44"/>
    <w:rsid w:val="00EC0E37"/>
    <w:rsid w:val="00EC2468"/>
    <w:rsid w:val="00EC2F88"/>
    <w:rsid w:val="00ED2674"/>
    <w:rsid w:val="00ED7FC7"/>
    <w:rsid w:val="00EE70F7"/>
    <w:rsid w:val="00EF0DB7"/>
    <w:rsid w:val="00EF1628"/>
    <w:rsid w:val="00EF17AC"/>
    <w:rsid w:val="00F02F95"/>
    <w:rsid w:val="00F050E8"/>
    <w:rsid w:val="00F1276C"/>
    <w:rsid w:val="00F12FE7"/>
    <w:rsid w:val="00F1688B"/>
    <w:rsid w:val="00F220CA"/>
    <w:rsid w:val="00F2262D"/>
    <w:rsid w:val="00F22C7E"/>
    <w:rsid w:val="00F300B4"/>
    <w:rsid w:val="00F30835"/>
    <w:rsid w:val="00F328AE"/>
    <w:rsid w:val="00F33E86"/>
    <w:rsid w:val="00F35507"/>
    <w:rsid w:val="00F36C7F"/>
    <w:rsid w:val="00F42EE7"/>
    <w:rsid w:val="00F446B9"/>
    <w:rsid w:val="00F45207"/>
    <w:rsid w:val="00F452BC"/>
    <w:rsid w:val="00F47544"/>
    <w:rsid w:val="00F638D5"/>
    <w:rsid w:val="00F70955"/>
    <w:rsid w:val="00F70BE9"/>
    <w:rsid w:val="00F72D60"/>
    <w:rsid w:val="00F764DB"/>
    <w:rsid w:val="00F77AD7"/>
    <w:rsid w:val="00F803D2"/>
    <w:rsid w:val="00F80EC6"/>
    <w:rsid w:val="00F87B57"/>
    <w:rsid w:val="00F90117"/>
    <w:rsid w:val="00FA18E7"/>
    <w:rsid w:val="00FA2572"/>
    <w:rsid w:val="00FA30EA"/>
    <w:rsid w:val="00FA5557"/>
    <w:rsid w:val="00FB355C"/>
    <w:rsid w:val="00FB5DE6"/>
    <w:rsid w:val="00FC266B"/>
    <w:rsid w:val="00FC351A"/>
    <w:rsid w:val="00FC4231"/>
    <w:rsid w:val="00FC791F"/>
    <w:rsid w:val="00FD07DE"/>
    <w:rsid w:val="00FD100A"/>
    <w:rsid w:val="00FD5CA4"/>
    <w:rsid w:val="00FD5F88"/>
    <w:rsid w:val="00FE06CF"/>
    <w:rsid w:val="00FE2C3E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D33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D33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D33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D33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D33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D33"/>
    <w:pPr>
      <w:keepNext/>
      <w:ind w:firstLine="709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D33"/>
    <w:pPr>
      <w:keepNext/>
      <w:jc w:val="center"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D33"/>
    <w:pPr>
      <w:keepNext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D33"/>
    <w:pPr>
      <w:keepNext/>
      <w:spacing w:line="216" w:lineRule="auto"/>
      <w:outlineLvl w:val="8"/>
    </w:pPr>
    <w:rPr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C30"/>
    <w:rPr>
      <w:rFonts w:cs="Times New Roman"/>
      <w:b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B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52C4"/>
    <w:rPr>
      <w:rFonts w:cs="Times New Roman"/>
      <w:sz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A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A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AE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uiPriority w:val="99"/>
    <w:rsid w:val="00BF6D3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7BA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F6D33"/>
    <w:pPr>
      <w:jc w:val="both"/>
    </w:pPr>
    <w:rPr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BA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F6D33"/>
    <w:pPr>
      <w:ind w:firstLine="31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7BA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6D33"/>
    <w:pPr>
      <w:jc w:val="center"/>
    </w:pPr>
    <w:rPr>
      <w:i/>
      <w:i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7BA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BF6D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BA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6D3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D33"/>
    <w:pPr>
      <w:ind w:firstLine="578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7BA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F6D33"/>
    <w:pPr>
      <w:ind w:firstLine="317"/>
      <w:jc w:val="both"/>
    </w:pPr>
    <w:rPr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7BAE"/>
    <w:rPr>
      <w:sz w:val="20"/>
      <w:szCs w:val="20"/>
    </w:rPr>
  </w:style>
  <w:style w:type="paragraph" w:customStyle="1" w:styleId="ConsNormal">
    <w:name w:val="ConsNormal"/>
    <w:uiPriority w:val="99"/>
    <w:rsid w:val="00BF6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Normal"/>
    <w:uiPriority w:val="99"/>
    <w:rsid w:val="00BF6D33"/>
    <w:pPr>
      <w:autoSpaceDE w:val="0"/>
      <w:autoSpaceDN w:val="0"/>
      <w:ind w:right="19772" w:firstLine="72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BF6D33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F6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E1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506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EB0090"/>
    <w:pPr>
      <w:widowControl w:val="0"/>
      <w:ind w:firstLine="851"/>
    </w:pPr>
    <w:rPr>
      <w:sz w:val="28"/>
    </w:rPr>
  </w:style>
  <w:style w:type="paragraph" w:customStyle="1" w:styleId="1">
    <w:name w:val="Обычный1"/>
    <w:uiPriority w:val="99"/>
    <w:rsid w:val="001E04AE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AE"/>
    <w:rPr>
      <w:sz w:val="0"/>
      <w:szCs w:val="0"/>
    </w:rPr>
  </w:style>
  <w:style w:type="paragraph" w:styleId="TOC2">
    <w:name w:val="toc 2"/>
    <w:basedOn w:val="Normal"/>
    <w:next w:val="Normal"/>
    <w:autoRedefine/>
    <w:uiPriority w:val="99"/>
    <w:semiHidden/>
    <w:rsid w:val="00EB7B44"/>
    <w:pPr>
      <w:tabs>
        <w:tab w:val="right" w:leader="dot" w:pos="10195"/>
      </w:tabs>
      <w:spacing w:before="240"/>
      <w:ind w:firstLine="567"/>
    </w:pPr>
    <w:rPr>
      <w:b/>
      <w:bCs/>
      <w:noProof/>
      <w:sz w:val="24"/>
      <w:szCs w:val="24"/>
    </w:rPr>
  </w:style>
  <w:style w:type="paragraph" w:customStyle="1" w:styleId="a">
    <w:name w:val="Номер статьи с названием"/>
    <w:basedOn w:val="Normal"/>
    <w:next w:val="Normal"/>
    <w:link w:val="a0"/>
    <w:autoRedefine/>
    <w:uiPriority w:val="99"/>
    <w:rsid w:val="0084791A"/>
    <w:pPr>
      <w:numPr>
        <w:numId w:val="9"/>
      </w:numPr>
      <w:ind w:left="0" w:firstLine="567"/>
      <w:jc w:val="both"/>
    </w:pPr>
    <w:rPr>
      <w:b/>
      <w:sz w:val="28"/>
      <w:szCs w:val="24"/>
    </w:rPr>
  </w:style>
  <w:style w:type="character" w:customStyle="1" w:styleId="a0">
    <w:name w:val="Номер статьи с названием Знак"/>
    <w:basedOn w:val="DefaultParagraphFont"/>
    <w:link w:val="a"/>
    <w:uiPriority w:val="99"/>
    <w:locked/>
    <w:rsid w:val="0084791A"/>
    <w:rPr>
      <w:rFonts w:cs="Times New Roman"/>
      <w:b/>
      <w:sz w:val="24"/>
      <w:szCs w:val="24"/>
      <w:lang w:val="ru-RU" w:eastAsia="ru-RU" w:bidi="ar-SA"/>
    </w:rPr>
  </w:style>
  <w:style w:type="paragraph" w:customStyle="1" w:styleId="a1">
    <w:name w:val="шапка бланка"/>
    <w:basedOn w:val="Normal"/>
    <w:uiPriority w:val="99"/>
    <w:rsid w:val="00F02F95"/>
    <w:pPr>
      <w:suppressAutoHyphens/>
      <w:spacing w:after="120"/>
      <w:ind w:left="567"/>
    </w:pPr>
    <w:rPr>
      <w:sz w:val="24"/>
    </w:rPr>
  </w:style>
  <w:style w:type="paragraph" w:customStyle="1" w:styleId="a2">
    <w:name w:val="текст бланка"/>
    <w:basedOn w:val="Normal"/>
    <w:uiPriority w:val="99"/>
    <w:rsid w:val="00F02F95"/>
    <w:pPr>
      <w:spacing w:line="360" w:lineRule="auto"/>
      <w:ind w:firstLine="567"/>
      <w:jc w:val="both"/>
    </w:pPr>
    <w:rPr>
      <w:sz w:val="24"/>
    </w:rPr>
  </w:style>
  <w:style w:type="paragraph" w:customStyle="1" w:styleId="a3">
    <w:name w:val="Знак Знак Знак Знак Знак Знак Знак Знак Знак Знак Знак Знак Знак"/>
    <w:basedOn w:val="Normal"/>
    <w:uiPriority w:val="99"/>
    <w:rsid w:val="002B650A"/>
    <w:rPr>
      <w:rFonts w:ascii="Verdana" w:hAnsi="Verdana" w:cs="Verdan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C22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BAE"/>
    <w:rPr>
      <w:rFonts w:ascii="Courier New" w:hAnsi="Courier New" w:cs="Courier New"/>
      <w:sz w:val="20"/>
      <w:szCs w:val="20"/>
    </w:rPr>
  </w:style>
  <w:style w:type="character" w:customStyle="1" w:styleId="a4">
    <w:name w:val="Номер статьи без названия"/>
    <w:basedOn w:val="DefaultParagraphFont"/>
    <w:uiPriority w:val="99"/>
    <w:rsid w:val="0031572E"/>
    <w:rPr>
      <w:rFonts w:cs="Times New Roman"/>
      <w:b/>
      <w:bCs/>
    </w:rPr>
  </w:style>
  <w:style w:type="paragraph" w:customStyle="1" w:styleId="10">
    <w:name w:val="Знак Знак Знак Знак Знак Знак Знак Знак Знак Знак Знак Знак Знак1"/>
    <w:basedOn w:val="Normal"/>
    <w:uiPriority w:val="99"/>
    <w:rsid w:val="00FB5DE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608</Words>
  <Characters>3466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Григорьев В.Н</dc:creator>
  <cp:keywords/>
  <dc:description/>
  <cp:lastModifiedBy> </cp:lastModifiedBy>
  <cp:revision>6</cp:revision>
  <cp:lastPrinted>2011-04-15T12:01:00Z</cp:lastPrinted>
  <dcterms:created xsi:type="dcterms:W3CDTF">2011-04-15T08:04:00Z</dcterms:created>
  <dcterms:modified xsi:type="dcterms:W3CDTF">2011-04-15T12:03:00Z</dcterms:modified>
</cp:coreProperties>
</file>