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A1" w:rsidRPr="00CD182E" w:rsidRDefault="004F51A1" w:rsidP="00CD182E">
      <w:pPr>
        <w:jc w:val="center"/>
        <w:rPr>
          <w:b/>
          <w:szCs w:val="28"/>
        </w:rPr>
      </w:pPr>
    </w:p>
    <w:p w:rsidR="00CD182E" w:rsidRPr="00CD182E" w:rsidRDefault="00CD182E" w:rsidP="00CD182E">
      <w:pPr>
        <w:jc w:val="center"/>
        <w:rPr>
          <w:b/>
          <w:szCs w:val="28"/>
        </w:rPr>
      </w:pPr>
    </w:p>
    <w:p w:rsidR="00CD182E" w:rsidRPr="00CD182E" w:rsidRDefault="00CD182E" w:rsidP="00CD182E">
      <w:pPr>
        <w:jc w:val="center"/>
        <w:rPr>
          <w:b/>
          <w:szCs w:val="28"/>
        </w:rPr>
      </w:pPr>
    </w:p>
    <w:p w:rsidR="00CD182E" w:rsidRPr="00CD182E" w:rsidRDefault="00CD182E" w:rsidP="00CD182E">
      <w:pPr>
        <w:jc w:val="center"/>
        <w:rPr>
          <w:b/>
          <w:szCs w:val="28"/>
        </w:rPr>
      </w:pPr>
    </w:p>
    <w:p w:rsidR="00CD182E" w:rsidRPr="00CD182E" w:rsidRDefault="00CD182E" w:rsidP="00CD182E">
      <w:pPr>
        <w:jc w:val="center"/>
        <w:rPr>
          <w:b/>
          <w:szCs w:val="28"/>
        </w:rPr>
      </w:pPr>
    </w:p>
    <w:p w:rsidR="00CD182E" w:rsidRPr="00CD182E" w:rsidRDefault="00CD182E" w:rsidP="00CD182E">
      <w:pPr>
        <w:jc w:val="center"/>
        <w:rPr>
          <w:b/>
          <w:szCs w:val="28"/>
        </w:rPr>
      </w:pPr>
    </w:p>
    <w:p w:rsidR="00CD182E" w:rsidRPr="00CD182E" w:rsidRDefault="00CD182E" w:rsidP="00CD182E">
      <w:pPr>
        <w:jc w:val="center"/>
        <w:rPr>
          <w:b/>
          <w:szCs w:val="28"/>
        </w:rPr>
      </w:pPr>
    </w:p>
    <w:p w:rsidR="00CD182E" w:rsidRPr="00CD182E" w:rsidRDefault="00CD182E" w:rsidP="00CD182E">
      <w:pPr>
        <w:jc w:val="center"/>
        <w:rPr>
          <w:b/>
          <w:szCs w:val="28"/>
        </w:rPr>
      </w:pPr>
    </w:p>
    <w:p w:rsidR="00CD182E" w:rsidRPr="00CD182E" w:rsidRDefault="00CD182E" w:rsidP="00CD182E">
      <w:pPr>
        <w:jc w:val="center"/>
        <w:rPr>
          <w:b/>
          <w:szCs w:val="28"/>
        </w:rPr>
      </w:pPr>
    </w:p>
    <w:p w:rsidR="00CD182E" w:rsidRPr="00CD182E" w:rsidRDefault="00193F26" w:rsidP="00CD182E">
      <w:pPr>
        <w:jc w:val="center"/>
        <w:rPr>
          <w:b/>
          <w:szCs w:val="28"/>
        </w:rPr>
      </w:pPr>
      <w:r w:rsidRPr="00CD182E">
        <w:rPr>
          <w:b/>
          <w:szCs w:val="28"/>
        </w:rPr>
        <w:t>О внесении изменени</w:t>
      </w:r>
      <w:r w:rsidR="001501B1" w:rsidRPr="00CD182E">
        <w:rPr>
          <w:b/>
          <w:szCs w:val="28"/>
        </w:rPr>
        <w:t>й</w:t>
      </w:r>
      <w:r w:rsidR="00CD182E" w:rsidRPr="00CD182E">
        <w:rPr>
          <w:b/>
          <w:szCs w:val="28"/>
        </w:rPr>
        <w:t xml:space="preserve"> </w:t>
      </w:r>
    </w:p>
    <w:p w:rsidR="000C5213" w:rsidRPr="00CD182E" w:rsidRDefault="00193F26" w:rsidP="00CD182E">
      <w:pPr>
        <w:jc w:val="center"/>
        <w:rPr>
          <w:b/>
          <w:szCs w:val="28"/>
        </w:rPr>
      </w:pPr>
      <w:r w:rsidRPr="00CD182E">
        <w:rPr>
          <w:b/>
          <w:szCs w:val="28"/>
        </w:rPr>
        <w:t>в</w:t>
      </w:r>
      <w:r w:rsidR="00883D28" w:rsidRPr="00CD182E">
        <w:rPr>
          <w:b/>
          <w:szCs w:val="28"/>
        </w:rPr>
        <w:t xml:space="preserve"> статьи 14 и 15 </w:t>
      </w:r>
      <w:r w:rsidR="00AE4593" w:rsidRPr="00CD182E">
        <w:rPr>
          <w:b/>
          <w:szCs w:val="28"/>
        </w:rPr>
        <w:t>Устав</w:t>
      </w:r>
      <w:r w:rsidR="00883D28" w:rsidRPr="00CD182E">
        <w:rPr>
          <w:b/>
          <w:szCs w:val="28"/>
        </w:rPr>
        <w:t>а</w:t>
      </w:r>
      <w:r w:rsidR="001E77C0" w:rsidRPr="00CD182E">
        <w:rPr>
          <w:b/>
          <w:szCs w:val="28"/>
        </w:rPr>
        <w:t xml:space="preserve"> </w:t>
      </w:r>
      <w:r w:rsidR="00396A08" w:rsidRPr="00CD182E">
        <w:rPr>
          <w:b/>
          <w:szCs w:val="28"/>
        </w:rPr>
        <w:t>Ярославской области</w:t>
      </w:r>
    </w:p>
    <w:p w:rsidR="00193F26" w:rsidRPr="00CD182E" w:rsidRDefault="00193F26" w:rsidP="00CD182E">
      <w:pPr>
        <w:jc w:val="both"/>
        <w:rPr>
          <w:sz w:val="32"/>
          <w:szCs w:val="24"/>
        </w:rPr>
      </w:pPr>
    </w:p>
    <w:p w:rsidR="00AE4593" w:rsidRPr="00CD182E" w:rsidRDefault="00AE4593" w:rsidP="00CD182E">
      <w:pPr>
        <w:jc w:val="both"/>
        <w:rPr>
          <w:sz w:val="32"/>
          <w:szCs w:val="24"/>
        </w:rPr>
      </w:pPr>
    </w:p>
    <w:p w:rsidR="00193F26" w:rsidRPr="00CD182E" w:rsidRDefault="00193F26" w:rsidP="00CD182E">
      <w:pPr>
        <w:jc w:val="both"/>
        <w:rPr>
          <w:sz w:val="24"/>
          <w:szCs w:val="24"/>
        </w:rPr>
      </w:pPr>
      <w:proofErr w:type="gramStart"/>
      <w:r w:rsidRPr="00CD182E">
        <w:rPr>
          <w:sz w:val="24"/>
          <w:szCs w:val="24"/>
        </w:rPr>
        <w:t>Принят</w:t>
      </w:r>
      <w:proofErr w:type="gramEnd"/>
      <w:r w:rsidRPr="00CD182E">
        <w:rPr>
          <w:sz w:val="24"/>
          <w:szCs w:val="24"/>
        </w:rPr>
        <w:t xml:space="preserve"> Ярославской областной Думой</w:t>
      </w:r>
    </w:p>
    <w:p w:rsidR="00193F26" w:rsidRPr="00CD182E" w:rsidRDefault="00C8346A" w:rsidP="00CD182E">
      <w:pPr>
        <w:jc w:val="both"/>
        <w:rPr>
          <w:sz w:val="24"/>
          <w:szCs w:val="24"/>
        </w:rPr>
      </w:pPr>
      <w:r w:rsidRPr="00CD182E">
        <w:rPr>
          <w:sz w:val="24"/>
          <w:szCs w:val="24"/>
        </w:rPr>
        <w:t>23</w:t>
      </w:r>
      <w:r w:rsidR="00193F26" w:rsidRPr="00CD182E">
        <w:rPr>
          <w:sz w:val="24"/>
          <w:szCs w:val="24"/>
        </w:rPr>
        <w:t xml:space="preserve"> </w:t>
      </w:r>
      <w:r w:rsidRPr="00CD182E">
        <w:rPr>
          <w:sz w:val="24"/>
          <w:szCs w:val="24"/>
        </w:rPr>
        <w:t>декабря</w:t>
      </w:r>
      <w:r w:rsidR="00193F26" w:rsidRPr="00CD182E">
        <w:rPr>
          <w:sz w:val="24"/>
          <w:szCs w:val="24"/>
        </w:rPr>
        <w:t xml:space="preserve"> 20</w:t>
      </w:r>
      <w:r w:rsidR="00470BBF" w:rsidRPr="00CD182E">
        <w:rPr>
          <w:sz w:val="24"/>
          <w:szCs w:val="24"/>
        </w:rPr>
        <w:t>2</w:t>
      </w:r>
      <w:r w:rsidR="00261558" w:rsidRPr="00CD182E">
        <w:rPr>
          <w:sz w:val="24"/>
          <w:szCs w:val="24"/>
        </w:rPr>
        <w:t>2</w:t>
      </w:r>
      <w:r w:rsidR="00193F26" w:rsidRPr="00CD182E">
        <w:rPr>
          <w:sz w:val="24"/>
          <w:szCs w:val="24"/>
        </w:rPr>
        <w:t xml:space="preserve"> года</w:t>
      </w:r>
    </w:p>
    <w:p w:rsidR="00193F26" w:rsidRPr="00CD182E" w:rsidRDefault="00193F26" w:rsidP="00CD182E">
      <w:pPr>
        <w:jc w:val="both"/>
        <w:rPr>
          <w:sz w:val="32"/>
          <w:szCs w:val="24"/>
        </w:rPr>
      </w:pPr>
    </w:p>
    <w:p w:rsidR="00932351" w:rsidRPr="00CD182E" w:rsidRDefault="00932351" w:rsidP="00CD182E">
      <w:pPr>
        <w:jc w:val="both"/>
        <w:rPr>
          <w:sz w:val="32"/>
          <w:szCs w:val="24"/>
        </w:rPr>
      </w:pPr>
    </w:p>
    <w:p w:rsidR="00E21C7D" w:rsidRPr="00CD182E" w:rsidRDefault="00E21C7D" w:rsidP="00CD182E">
      <w:pPr>
        <w:ind w:firstLine="709"/>
        <w:jc w:val="both"/>
        <w:rPr>
          <w:b/>
          <w:szCs w:val="28"/>
        </w:rPr>
      </w:pPr>
      <w:r w:rsidRPr="00CD182E">
        <w:rPr>
          <w:b/>
          <w:szCs w:val="28"/>
        </w:rPr>
        <w:t>Статья 1</w:t>
      </w:r>
    </w:p>
    <w:p w:rsidR="00670E4C" w:rsidRPr="00CD182E" w:rsidRDefault="0093069D" w:rsidP="00CD182E">
      <w:pPr>
        <w:ind w:firstLine="709"/>
        <w:jc w:val="both"/>
        <w:rPr>
          <w:szCs w:val="28"/>
        </w:rPr>
      </w:pPr>
      <w:r w:rsidRPr="00CD182E">
        <w:rPr>
          <w:szCs w:val="28"/>
        </w:rPr>
        <w:t xml:space="preserve">Внести </w:t>
      </w:r>
      <w:r w:rsidR="00670E4C" w:rsidRPr="00CD182E">
        <w:rPr>
          <w:szCs w:val="28"/>
        </w:rPr>
        <w:t xml:space="preserve">в Устав Ярославской области (Документ – </w:t>
      </w:r>
      <w:r w:rsidR="00CD182E">
        <w:rPr>
          <w:szCs w:val="28"/>
        </w:rPr>
        <w:t>Регион, 2010, 14 </w:t>
      </w:r>
      <w:r w:rsidR="00670E4C" w:rsidRPr="00CD182E">
        <w:rPr>
          <w:szCs w:val="28"/>
        </w:rPr>
        <w:t xml:space="preserve">октября, № 79; </w:t>
      </w:r>
      <w:r w:rsidR="00953C6D" w:rsidRPr="00CD182E">
        <w:rPr>
          <w:szCs w:val="28"/>
        </w:rPr>
        <w:t xml:space="preserve">2012, 29 июня, № 51-а; </w:t>
      </w:r>
      <w:r w:rsidR="00883D28" w:rsidRPr="00CD182E">
        <w:rPr>
          <w:szCs w:val="28"/>
        </w:rPr>
        <w:t>2022, 17 мая, № 37-а</w:t>
      </w:r>
      <w:r w:rsidR="00670E4C" w:rsidRPr="00CD182E">
        <w:rPr>
          <w:szCs w:val="28"/>
        </w:rPr>
        <w:t>) следующие изменения:</w:t>
      </w:r>
    </w:p>
    <w:p w:rsidR="00BA72DA" w:rsidRPr="00CD182E" w:rsidRDefault="007D5246" w:rsidP="00CD182E">
      <w:pPr>
        <w:ind w:firstLine="709"/>
        <w:jc w:val="both"/>
        <w:rPr>
          <w:szCs w:val="28"/>
        </w:rPr>
      </w:pPr>
      <w:r w:rsidRPr="00CD182E">
        <w:rPr>
          <w:szCs w:val="28"/>
        </w:rPr>
        <w:t>1</w:t>
      </w:r>
      <w:r w:rsidR="00670E4C" w:rsidRPr="00CD182E">
        <w:rPr>
          <w:szCs w:val="28"/>
        </w:rPr>
        <w:t xml:space="preserve">) </w:t>
      </w:r>
      <w:r w:rsidR="00883D28" w:rsidRPr="00CD182E">
        <w:rPr>
          <w:szCs w:val="28"/>
        </w:rPr>
        <w:t xml:space="preserve">в </w:t>
      </w:r>
      <w:r w:rsidR="00AE7E2B" w:rsidRPr="00CD182E">
        <w:rPr>
          <w:szCs w:val="28"/>
        </w:rPr>
        <w:t>стать</w:t>
      </w:r>
      <w:r w:rsidR="00BA72DA" w:rsidRPr="00CD182E">
        <w:rPr>
          <w:szCs w:val="28"/>
        </w:rPr>
        <w:t>е</w:t>
      </w:r>
      <w:r w:rsidR="00AE7E2B" w:rsidRPr="00CD182E">
        <w:rPr>
          <w:szCs w:val="28"/>
        </w:rPr>
        <w:t xml:space="preserve"> 14</w:t>
      </w:r>
      <w:r w:rsidR="00BA72DA" w:rsidRPr="00CD182E">
        <w:rPr>
          <w:szCs w:val="28"/>
        </w:rPr>
        <w:t>:</w:t>
      </w:r>
    </w:p>
    <w:p w:rsidR="00BA72DA" w:rsidRPr="00CD182E" w:rsidRDefault="00BA72DA" w:rsidP="00CD182E">
      <w:pPr>
        <w:ind w:firstLine="709"/>
        <w:jc w:val="both"/>
        <w:rPr>
          <w:szCs w:val="28"/>
        </w:rPr>
      </w:pPr>
      <w:r w:rsidRPr="00CD182E">
        <w:rPr>
          <w:szCs w:val="28"/>
        </w:rPr>
        <w:t>а)</w:t>
      </w:r>
      <w:r w:rsidR="00AE7E2B" w:rsidRPr="00CD182E">
        <w:rPr>
          <w:szCs w:val="28"/>
        </w:rPr>
        <w:t xml:space="preserve"> </w:t>
      </w:r>
      <w:r w:rsidRPr="00CD182E">
        <w:rPr>
          <w:szCs w:val="28"/>
        </w:rPr>
        <w:t xml:space="preserve">в части 2 </w:t>
      </w:r>
      <w:r w:rsidR="00883D28" w:rsidRPr="00CD182E">
        <w:rPr>
          <w:szCs w:val="28"/>
        </w:rPr>
        <w:t>цифр</w:t>
      </w:r>
      <w:r w:rsidR="00C802A7" w:rsidRPr="00CD182E">
        <w:rPr>
          <w:szCs w:val="28"/>
        </w:rPr>
        <w:t>ы</w:t>
      </w:r>
      <w:r w:rsidR="00883D28" w:rsidRPr="00CD182E">
        <w:rPr>
          <w:szCs w:val="28"/>
        </w:rPr>
        <w:t xml:space="preserve"> «50» заменить цифр</w:t>
      </w:r>
      <w:r w:rsidR="00C802A7" w:rsidRPr="00CD182E">
        <w:rPr>
          <w:szCs w:val="28"/>
        </w:rPr>
        <w:t>ами</w:t>
      </w:r>
      <w:r w:rsidR="00883D28" w:rsidRPr="00CD182E">
        <w:rPr>
          <w:szCs w:val="28"/>
        </w:rPr>
        <w:t xml:space="preserve"> «46»;</w:t>
      </w:r>
    </w:p>
    <w:p w:rsidR="00BA72DA" w:rsidRPr="00CD182E" w:rsidRDefault="00BA72DA" w:rsidP="00CD182E">
      <w:pPr>
        <w:ind w:firstLine="709"/>
        <w:jc w:val="both"/>
        <w:rPr>
          <w:szCs w:val="28"/>
        </w:rPr>
      </w:pPr>
      <w:r w:rsidRPr="00CD182E">
        <w:rPr>
          <w:szCs w:val="28"/>
        </w:rPr>
        <w:t>б) дополнить частью 2</w:t>
      </w:r>
      <w:r w:rsidRPr="00CD182E">
        <w:rPr>
          <w:szCs w:val="28"/>
          <w:vertAlign w:val="superscript"/>
        </w:rPr>
        <w:t>1</w:t>
      </w:r>
      <w:r w:rsidRPr="00CD182E">
        <w:rPr>
          <w:szCs w:val="28"/>
        </w:rPr>
        <w:t xml:space="preserve"> следующего содержания:</w:t>
      </w:r>
    </w:p>
    <w:p w:rsidR="00BA72DA" w:rsidRPr="00CD182E" w:rsidRDefault="00BA72DA" w:rsidP="00CD182E">
      <w:pPr>
        <w:overflowPunct/>
        <w:ind w:firstLine="709"/>
        <w:jc w:val="both"/>
        <w:textAlignment w:val="auto"/>
        <w:rPr>
          <w:szCs w:val="28"/>
        </w:rPr>
      </w:pPr>
      <w:r w:rsidRPr="00CD182E">
        <w:rPr>
          <w:szCs w:val="28"/>
        </w:rPr>
        <w:t>«2</w:t>
      </w:r>
      <w:r w:rsidRPr="00CD182E">
        <w:rPr>
          <w:szCs w:val="28"/>
          <w:vertAlign w:val="superscript"/>
        </w:rPr>
        <w:t>1</w:t>
      </w:r>
      <w:r w:rsidRPr="00CD182E">
        <w:rPr>
          <w:szCs w:val="28"/>
        </w:rPr>
        <w:t xml:space="preserve">. Ярославская областная Дума седьмого созыва </w:t>
      </w:r>
      <w:r w:rsidR="00CD182E">
        <w:rPr>
          <w:szCs w:val="28"/>
        </w:rPr>
        <w:t>состоит из 50 </w:t>
      </w:r>
      <w:r w:rsidRPr="00CD182E">
        <w:rPr>
          <w:szCs w:val="28"/>
        </w:rPr>
        <w:t>депутатов и избирается сроком на пять лет</w:t>
      </w:r>
      <w:proofErr w:type="gramStart"/>
      <w:r w:rsidRPr="00CD182E">
        <w:rPr>
          <w:szCs w:val="28"/>
        </w:rPr>
        <w:t>.»;</w:t>
      </w:r>
      <w:proofErr w:type="gramEnd"/>
    </w:p>
    <w:p w:rsidR="00BA72DA" w:rsidRPr="00CD182E" w:rsidRDefault="00C802A7" w:rsidP="00CD182E">
      <w:pPr>
        <w:ind w:firstLine="709"/>
        <w:jc w:val="both"/>
        <w:rPr>
          <w:szCs w:val="28"/>
        </w:rPr>
      </w:pPr>
      <w:r w:rsidRPr="00CD182E">
        <w:rPr>
          <w:szCs w:val="28"/>
        </w:rPr>
        <w:t>2</w:t>
      </w:r>
      <w:r w:rsidR="00AE7E2B" w:rsidRPr="00CD182E">
        <w:rPr>
          <w:szCs w:val="28"/>
        </w:rPr>
        <w:t xml:space="preserve">) </w:t>
      </w:r>
      <w:r w:rsidR="00BA72DA" w:rsidRPr="00CD182E">
        <w:rPr>
          <w:szCs w:val="28"/>
        </w:rPr>
        <w:t>в статье 15:</w:t>
      </w:r>
    </w:p>
    <w:p w:rsidR="00AE7E2B" w:rsidRPr="00CD182E" w:rsidRDefault="00BA72DA" w:rsidP="00CD182E">
      <w:pPr>
        <w:ind w:firstLine="709"/>
        <w:jc w:val="both"/>
        <w:rPr>
          <w:szCs w:val="28"/>
        </w:rPr>
      </w:pPr>
      <w:r w:rsidRPr="00CD182E">
        <w:rPr>
          <w:szCs w:val="28"/>
        </w:rPr>
        <w:t xml:space="preserve">а) </w:t>
      </w:r>
      <w:r w:rsidR="00883D28" w:rsidRPr="00CD182E">
        <w:rPr>
          <w:szCs w:val="28"/>
        </w:rPr>
        <w:t>часть 2</w:t>
      </w:r>
      <w:r w:rsidR="00AE7E2B" w:rsidRPr="00CD182E">
        <w:rPr>
          <w:szCs w:val="28"/>
        </w:rPr>
        <w:t xml:space="preserve"> изложить в следующей редакции:</w:t>
      </w:r>
    </w:p>
    <w:p w:rsidR="00883D28" w:rsidRPr="00CD182E" w:rsidRDefault="00883D28" w:rsidP="00CD182E">
      <w:pPr>
        <w:pStyle w:val="ConsPlusNormal"/>
        <w:ind w:firstLine="709"/>
        <w:jc w:val="both"/>
      </w:pPr>
      <w:r w:rsidRPr="00CD182E">
        <w:t>«2. 34 депутата Ярославской областной Думы избираются по однома</w:t>
      </w:r>
      <w:r w:rsidRPr="00CD182E">
        <w:t>н</w:t>
      </w:r>
      <w:r w:rsidRPr="00CD182E">
        <w:t xml:space="preserve">датным избирательным округам, 12 депутатов </w:t>
      </w:r>
      <w:r w:rsidR="00CD182E">
        <w:t>–</w:t>
      </w:r>
      <w:r w:rsidRPr="00CD182E">
        <w:t xml:space="preserve"> по единому избирательному округу пропорционально числу голосов, </w:t>
      </w:r>
      <w:r w:rsidR="00CD182E">
        <w:t>поданных за списки кандидатов в </w:t>
      </w:r>
      <w:r w:rsidRPr="00CD182E">
        <w:t>депутаты, выдвинутые избирательными объединениями</w:t>
      </w:r>
      <w:proofErr w:type="gramStart"/>
      <w:r w:rsidRPr="00CD182E">
        <w:t>.»</w:t>
      </w:r>
      <w:r w:rsidR="00BA72DA" w:rsidRPr="00CD182E">
        <w:t>;</w:t>
      </w:r>
      <w:proofErr w:type="gramEnd"/>
    </w:p>
    <w:p w:rsidR="00BA72DA" w:rsidRPr="00CD182E" w:rsidRDefault="00BA72DA" w:rsidP="00CD182E">
      <w:pPr>
        <w:ind w:firstLine="709"/>
        <w:jc w:val="both"/>
        <w:rPr>
          <w:szCs w:val="28"/>
        </w:rPr>
      </w:pPr>
      <w:r w:rsidRPr="00CD182E">
        <w:rPr>
          <w:szCs w:val="28"/>
        </w:rPr>
        <w:t>б) дополнить частью 2</w:t>
      </w:r>
      <w:r w:rsidRPr="00CD182E">
        <w:rPr>
          <w:szCs w:val="28"/>
          <w:vertAlign w:val="superscript"/>
        </w:rPr>
        <w:t>1</w:t>
      </w:r>
      <w:r w:rsidRPr="00CD182E">
        <w:rPr>
          <w:szCs w:val="28"/>
        </w:rPr>
        <w:t xml:space="preserve"> следующего содержания:</w:t>
      </w:r>
    </w:p>
    <w:p w:rsidR="00BA72DA" w:rsidRPr="00CD182E" w:rsidRDefault="009A069B" w:rsidP="00CD182E">
      <w:pPr>
        <w:overflowPunct/>
        <w:ind w:firstLine="709"/>
        <w:jc w:val="both"/>
        <w:textAlignment w:val="auto"/>
        <w:rPr>
          <w:szCs w:val="28"/>
        </w:rPr>
      </w:pPr>
      <w:r w:rsidRPr="00CD182E">
        <w:rPr>
          <w:szCs w:val="28"/>
        </w:rPr>
        <w:t>«2</w:t>
      </w:r>
      <w:r w:rsidRPr="00CD182E">
        <w:rPr>
          <w:szCs w:val="28"/>
          <w:vertAlign w:val="superscript"/>
        </w:rPr>
        <w:t>1</w:t>
      </w:r>
      <w:r w:rsidRPr="00CD182E">
        <w:rPr>
          <w:szCs w:val="28"/>
        </w:rPr>
        <w:t xml:space="preserve">. </w:t>
      </w:r>
      <w:r w:rsidR="00BA72DA" w:rsidRPr="00CD182E">
        <w:rPr>
          <w:szCs w:val="28"/>
        </w:rPr>
        <w:t xml:space="preserve">25 депутатов Ярославской областной Думы </w:t>
      </w:r>
      <w:r w:rsidRPr="00CD182E">
        <w:rPr>
          <w:szCs w:val="28"/>
        </w:rPr>
        <w:t xml:space="preserve">седьмого созыва </w:t>
      </w:r>
      <w:r w:rsidR="00BA72DA" w:rsidRPr="00CD182E">
        <w:rPr>
          <w:szCs w:val="28"/>
        </w:rPr>
        <w:t>изб</w:t>
      </w:r>
      <w:r w:rsidR="00BA72DA" w:rsidRPr="00CD182E">
        <w:rPr>
          <w:szCs w:val="28"/>
        </w:rPr>
        <w:t>и</w:t>
      </w:r>
      <w:r w:rsidR="00BA72DA" w:rsidRPr="00CD182E">
        <w:rPr>
          <w:szCs w:val="28"/>
        </w:rPr>
        <w:t xml:space="preserve">раются по одномандатным избирательным округам, 25 депутатов </w:t>
      </w:r>
      <w:r w:rsidR="00CD182E">
        <w:rPr>
          <w:szCs w:val="28"/>
        </w:rPr>
        <w:t>–</w:t>
      </w:r>
      <w:r w:rsidR="00BA72DA" w:rsidRPr="00CD182E">
        <w:rPr>
          <w:szCs w:val="28"/>
        </w:rPr>
        <w:t xml:space="preserve"> по ед</w:t>
      </w:r>
      <w:r w:rsidR="00BA72DA" w:rsidRPr="00CD182E">
        <w:rPr>
          <w:szCs w:val="28"/>
        </w:rPr>
        <w:t>и</w:t>
      </w:r>
      <w:r w:rsidR="00BA72DA" w:rsidRPr="00CD182E">
        <w:rPr>
          <w:szCs w:val="28"/>
        </w:rPr>
        <w:t>ному избирательному округу пропорциона</w:t>
      </w:r>
      <w:r w:rsidR="00CD182E">
        <w:rPr>
          <w:szCs w:val="28"/>
        </w:rPr>
        <w:t>льно числу голосов, поданных за </w:t>
      </w:r>
      <w:r w:rsidR="00BA72DA" w:rsidRPr="00CD182E">
        <w:rPr>
          <w:szCs w:val="28"/>
        </w:rPr>
        <w:t>списки кандидатов в депутаты, выдвинутые избирательными объединен</w:t>
      </w:r>
      <w:r w:rsidR="00BA72DA" w:rsidRPr="00CD182E">
        <w:rPr>
          <w:szCs w:val="28"/>
        </w:rPr>
        <w:t>и</w:t>
      </w:r>
      <w:r w:rsidR="00BA72DA" w:rsidRPr="00CD182E">
        <w:rPr>
          <w:szCs w:val="28"/>
        </w:rPr>
        <w:t>ями.</w:t>
      </w:r>
      <w:r w:rsidRPr="00CD182E">
        <w:rPr>
          <w:szCs w:val="28"/>
        </w:rPr>
        <w:t>».</w:t>
      </w:r>
    </w:p>
    <w:p w:rsidR="00EB239A" w:rsidRPr="00CD182E" w:rsidRDefault="00EB239A" w:rsidP="00CD182E">
      <w:pPr>
        <w:overflowPunct/>
        <w:ind w:firstLine="709"/>
        <w:jc w:val="both"/>
        <w:textAlignment w:val="auto"/>
        <w:rPr>
          <w:szCs w:val="28"/>
        </w:rPr>
      </w:pPr>
    </w:p>
    <w:p w:rsidR="00CD182E" w:rsidRDefault="00CD182E">
      <w:pPr>
        <w:overflowPunct/>
        <w:autoSpaceDE/>
        <w:autoSpaceDN/>
        <w:adjustRightInd/>
        <w:textAlignment w:val="auto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br w:type="page"/>
      </w:r>
    </w:p>
    <w:p w:rsidR="00EB239A" w:rsidRPr="00CD182E" w:rsidRDefault="00EB239A" w:rsidP="00CD182E">
      <w:pPr>
        <w:overflowPunct/>
        <w:ind w:firstLine="709"/>
        <w:jc w:val="both"/>
        <w:textAlignment w:val="auto"/>
        <w:rPr>
          <w:rFonts w:eastAsiaTheme="minorHAnsi"/>
          <w:b/>
          <w:szCs w:val="28"/>
          <w:lang w:eastAsia="en-US"/>
        </w:rPr>
      </w:pPr>
      <w:r w:rsidRPr="00CD182E">
        <w:rPr>
          <w:rFonts w:eastAsiaTheme="minorHAnsi"/>
          <w:b/>
          <w:szCs w:val="28"/>
          <w:lang w:eastAsia="en-US"/>
        </w:rPr>
        <w:lastRenderedPageBreak/>
        <w:t>Статья 2</w:t>
      </w:r>
    </w:p>
    <w:p w:rsidR="00EB239A" w:rsidRPr="00CD182E" w:rsidRDefault="00EB239A" w:rsidP="00CD182E">
      <w:pPr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CD182E">
        <w:rPr>
          <w:rFonts w:eastAsiaTheme="minorHAnsi"/>
          <w:szCs w:val="28"/>
          <w:lang w:eastAsia="en-US"/>
        </w:rPr>
        <w:t>Настоящий Закон вступает в силу со дня его официального опублик</w:t>
      </w:r>
      <w:r w:rsidRPr="00CD182E">
        <w:rPr>
          <w:rFonts w:eastAsiaTheme="minorHAnsi"/>
          <w:szCs w:val="28"/>
          <w:lang w:eastAsia="en-US"/>
        </w:rPr>
        <w:t>о</w:t>
      </w:r>
      <w:r w:rsidRPr="00CD182E">
        <w:rPr>
          <w:rFonts w:eastAsiaTheme="minorHAnsi"/>
          <w:szCs w:val="28"/>
          <w:lang w:eastAsia="en-US"/>
        </w:rPr>
        <w:t>вания.</w:t>
      </w:r>
    </w:p>
    <w:p w:rsidR="00EB239A" w:rsidRPr="00CD182E" w:rsidRDefault="00EB239A" w:rsidP="00CD182E">
      <w:pPr>
        <w:overflowPunct/>
        <w:jc w:val="both"/>
        <w:textAlignment w:val="auto"/>
        <w:rPr>
          <w:szCs w:val="28"/>
        </w:rPr>
      </w:pPr>
    </w:p>
    <w:p w:rsidR="00EB239A" w:rsidRPr="00CD182E" w:rsidRDefault="00EB239A" w:rsidP="00CD182E">
      <w:pPr>
        <w:overflowPunct/>
        <w:jc w:val="both"/>
        <w:textAlignment w:val="auto"/>
        <w:rPr>
          <w:szCs w:val="28"/>
        </w:rPr>
      </w:pPr>
    </w:p>
    <w:p w:rsidR="00446ED8" w:rsidRPr="00CD182E" w:rsidRDefault="00446ED8" w:rsidP="00CD182E">
      <w:pPr>
        <w:pStyle w:val="ConsPlusNormal"/>
        <w:jc w:val="both"/>
      </w:pPr>
    </w:p>
    <w:p w:rsidR="005A725A" w:rsidRPr="00CD182E" w:rsidRDefault="005A725A" w:rsidP="00CD182E">
      <w:pPr>
        <w:widowControl w:val="0"/>
        <w:tabs>
          <w:tab w:val="left" w:pos="7371"/>
        </w:tabs>
        <w:jc w:val="both"/>
        <w:rPr>
          <w:bCs/>
          <w:szCs w:val="28"/>
        </w:rPr>
      </w:pPr>
      <w:r w:rsidRPr="00CD182E">
        <w:rPr>
          <w:bCs/>
          <w:szCs w:val="28"/>
        </w:rPr>
        <w:t>Губернатор</w:t>
      </w:r>
    </w:p>
    <w:p w:rsidR="00193F26" w:rsidRPr="00CD182E" w:rsidRDefault="005A725A" w:rsidP="00CD182E">
      <w:pPr>
        <w:widowControl w:val="0"/>
        <w:tabs>
          <w:tab w:val="left" w:pos="7655"/>
        </w:tabs>
        <w:jc w:val="both"/>
        <w:rPr>
          <w:bCs/>
          <w:szCs w:val="28"/>
        </w:rPr>
      </w:pPr>
      <w:r w:rsidRPr="00CD182E">
        <w:rPr>
          <w:bCs/>
          <w:szCs w:val="28"/>
        </w:rPr>
        <w:t>Ярославской области</w:t>
      </w:r>
      <w:r w:rsidR="0093069D" w:rsidRPr="00CD182E">
        <w:rPr>
          <w:bCs/>
          <w:szCs w:val="28"/>
        </w:rPr>
        <w:tab/>
      </w:r>
      <w:r w:rsidR="00CD182E">
        <w:rPr>
          <w:bCs/>
          <w:szCs w:val="28"/>
        </w:rPr>
        <w:t xml:space="preserve">   </w:t>
      </w:r>
      <w:r w:rsidR="00E80388" w:rsidRPr="00CD182E">
        <w:rPr>
          <w:bCs/>
          <w:szCs w:val="28"/>
        </w:rPr>
        <w:t>М</w:t>
      </w:r>
      <w:r w:rsidRPr="00CD182E">
        <w:rPr>
          <w:bCs/>
          <w:szCs w:val="28"/>
        </w:rPr>
        <w:t>.</w:t>
      </w:r>
      <w:r w:rsidR="00E80388" w:rsidRPr="00CD182E">
        <w:rPr>
          <w:bCs/>
          <w:szCs w:val="28"/>
        </w:rPr>
        <w:t>Я</w:t>
      </w:r>
      <w:r w:rsidRPr="00CD182E">
        <w:rPr>
          <w:bCs/>
          <w:szCs w:val="28"/>
        </w:rPr>
        <w:t xml:space="preserve">. </w:t>
      </w:r>
      <w:proofErr w:type="spellStart"/>
      <w:r w:rsidR="00E80388" w:rsidRPr="00CD182E">
        <w:rPr>
          <w:bCs/>
          <w:szCs w:val="28"/>
        </w:rPr>
        <w:t>Евраев</w:t>
      </w:r>
      <w:proofErr w:type="spellEnd"/>
    </w:p>
    <w:p w:rsidR="00193F26" w:rsidRPr="00CD182E" w:rsidRDefault="00193F26" w:rsidP="00CD182E">
      <w:pPr>
        <w:widowControl w:val="0"/>
        <w:jc w:val="both"/>
        <w:rPr>
          <w:bCs/>
          <w:szCs w:val="28"/>
        </w:rPr>
      </w:pPr>
    </w:p>
    <w:p w:rsidR="00EB239A" w:rsidRPr="00CD182E" w:rsidRDefault="00EB239A" w:rsidP="00CD182E">
      <w:pPr>
        <w:widowControl w:val="0"/>
        <w:jc w:val="both"/>
        <w:rPr>
          <w:bCs/>
          <w:szCs w:val="28"/>
        </w:rPr>
      </w:pPr>
    </w:p>
    <w:p w:rsidR="00193F26" w:rsidRPr="00CD182E" w:rsidRDefault="00607231" w:rsidP="00CD182E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 xml:space="preserve">26 декабря </w:t>
      </w:r>
      <w:r w:rsidR="00193F26" w:rsidRPr="00CD182E">
        <w:rPr>
          <w:bCs/>
          <w:szCs w:val="28"/>
        </w:rPr>
        <w:t>20</w:t>
      </w:r>
      <w:r w:rsidR="00750688" w:rsidRPr="00CD182E">
        <w:rPr>
          <w:bCs/>
          <w:szCs w:val="28"/>
        </w:rPr>
        <w:t>2</w:t>
      </w:r>
      <w:r w:rsidR="00261558" w:rsidRPr="00CD182E">
        <w:rPr>
          <w:bCs/>
          <w:szCs w:val="28"/>
        </w:rPr>
        <w:t>2</w:t>
      </w:r>
      <w:r w:rsidR="00193F26" w:rsidRPr="00CD182E">
        <w:rPr>
          <w:bCs/>
          <w:szCs w:val="28"/>
        </w:rPr>
        <w:t xml:space="preserve"> г.</w:t>
      </w:r>
    </w:p>
    <w:p w:rsidR="00AE4593" w:rsidRPr="00CD182E" w:rsidRDefault="00AE4593" w:rsidP="00CD182E">
      <w:pPr>
        <w:widowControl w:val="0"/>
        <w:jc w:val="both"/>
        <w:rPr>
          <w:bCs/>
          <w:szCs w:val="28"/>
        </w:rPr>
      </w:pPr>
    </w:p>
    <w:p w:rsidR="00044F45" w:rsidRPr="00CD182E" w:rsidRDefault="00193F26" w:rsidP="00CD182E">
      <w:pPr>
        <w:widowControl w:val="0"/>
        <w:jc w:val="both"/>
        <w:rPr>
          <w:bCs/>
          <w:szCs w:val="28"/>
        </w:rPr>
      </w:pPr>
      <w:r w:rsidRPr="00CD182E">
        <w:rPr>
          <w:bCs/>
          <w:szCs w:val="28"/>
        </w:rPr>
        <w:t xml:space="preserve">№ </w:t>
      </w:r>
      <w:r w:rsidR="00607231">
        <w:rPr>
          <w:bCs/>
          <w:szCs w:val="28"/>
        </w:rPr>
        <w:t>80-з</w:t>
      </w:r>
      <w:bookmarkStart w:id="0" w:name="_GoBack"/>
      <w:bookmarkEnd w:id="0"/>
    </w:p>
    <w:sectPr w:rsidR="00044F45" w:rsidRPr="00CD182E" w:rsidSect="00CD182E">
      <w:headerReference w:type="even" r:id="rId9"/>
      <w:headerReference w:type="default" r:id="rId10"/>
      <w:pgSz w:w="11907" w:h="16840" w:code="9"/>
      <w:pgMar w:top="1134" w:right="850" w:bottom="28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92" w:rsidRDefault="00CD2592">
      <w:r>
        <w:separator/>
      </w:r>
    </w:p>
  </w:endnote>
  <w:endnote w:type="continuationSeparator" w:id="0">
    <w:p w:rsidR="00CD2592" w:rsidRDefault="00CD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92" w:rsidRDefault="00CD2592">
      <w:r>
        <w:separator/>
      </w:r>
    </w:p>
  </w:footnote>
  <w:footnote w:type="continuationSeparator" w:id="0">
    <w:p w:rsidR="00CD2592" w:rsidRDefault="00CD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7C" w:rsidRDefault="0056317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317C" w:rsidRDefault="005631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7C" w:rsidRPr="00CD182E" w:rsidRDefault="0056317C" w:rsidP="00134977">
    <w:pPr>
      <w:pStyle w:val="a5"/>
      <w:framePr w:wrap="around" w:vAnchor="text" w:hAnchor="margin" w:xAlign="center" w:y="1"/>
      <w:jc w:val="center"/>
      <w:rPr>
        <w:rStyle w:val="a6"/>
      </w:rPr>
    </w:pPr>
    <w:r w:rsidRPr="00CD182E">
      <w:rPr>
        <w:rStyle w:val="a6"/>
      </w:rPr>
      <w:fldChar w:fldCharType="begin"/>
    </w:r>
    <w:r w:rsidRPr="00CD182E">
      <w:rPr>
        <w:rStyle w:val="a6"/>
      </w:rPr>
      <w:instrText xml:space="preserve">PAGE  </w:instrText>
    </w:r>
    <w:r w:rsidRPr="00CD182E">
      <w:rPr>
        <w:rStyle w:val="a6"/>
      </w:rPr>
      <w:fldChar w:fldCharType="separate"/>
    </w:r>
    <w:r w:rsidR="00607231">
      <w:rPr>
        <w:rStyle w:val="a6"/>
        <w:noProof/>
      </w:rPr>
      <w:t>2</w:t>
    </w:r>
    <w:r w:rsidRPr="00CD182E">
      <w:rPr>
        <w:rStyle w:val="a6"/>
      </w:rPr>
      <w:fldChar w:fldCharType="end"/>
    </w:r>
  </w:p>
  <w:p w:rsidR="0056317C" w:rsidRDefault="0056317C" w:rsidP="000476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315"/>
    <w:multiLevelType w:val="hybridMultilevel"/>
    <w:tmpl w:val="554227D6"/>
    <w:lvl w:ilvl="0" w:tplc="87E877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15F"/>
    <w:rsid w:val="000044B7"/>
    <w:rsid w:val="00004A52"/>
    <w:rsid w:val="00012577"/>
    <w:rsid w:val="000134B2"/>
    <w:rsid w:val="0001445B"/>
    <w:rsid w:val="00014F79"/>
    <w:rsid w:val="00020697"/>
    <w:rsid w:val="00020AE2"/>
    <w:rsid w:val="00023644"/>
    <w:rsid w:val="00025120"/>
    <w:rsid w:val="000260CE"/>
    <w:rsid w:val="00033AF8"/>
    <w:rsid w:val="00034FB3"/>
    <w:rsid w:val="00037557"/>
    <w:rsid w:val="00044F45"/>
    <w:rsid w:val="00045961"/>
    <w:rsid w:val="00047606"/>
    <w:rsid w:val="0005079F"/>
    <w:rsid w:val="00051078"/>
    <w:rsid w:val="00055421"/>
    <w:rsid w:val="000558DF"/>
    <w:rsid w:val="00057B1B"/>
    <w:rsid w:val="00057CA7"/>
    <w:rsid w:val="00060F53"/>
    <w:rsid w:val="000662C4"/>
    <w:rsid w:val="000663B2"/>
    <w:rsid w:val="00067A24"/>
    <w:rsid w:val="000709BE"/>
    <w:rsid w:val="000750B1"/>
    <w:rsid w:val="000802DB"/>
    <w:rsid w:val="000803B8"/>
    <w:rsid w:val="00087B26"/>
    <w:rsid w:val="00093962"/>
    <w:rsid w:val="00095DA7"/>
    <w:rsid w:val="000A141B"/>
    <w:rsid w:val="000A257F"/>
    <w:rsid w:val="000A61B6"/>
    <w:rsid w:val="000A7541"/>
    <w:rsid w:val="000B15BC"/>
    <w:rsid w:val="000C4C30"/>
    <w:rsid w:val="000C5213"/>
    <w:rsid w:val="000C548E"/>
    <w:rsid w:val="000D094D"/>
    <w:rsid w:val="000D5085"/>
    <w:rsid w:val="000D7AA8"/>
    <w:rsid w:val="000E0FF2"/>
    <w:rsid w:val="000E3D8C"/>
    <w:rsid w:val="000E68E6"/>
    <w:rsid w:val="000F5B46"/>
    <w:rsid w:val="000F71FB"/>
    <w:rsid w:val="00102136"/>
    <w:rsid w:val="00105A1F"/>
    <w:rsid w:val="001161FD"/>
    <w:rsid w:val="0011645D"/>
    <w:rsid w:val="001247F3"/>
    <w:rsid w:val="001257C0"/>
    <w:rsid w:val="00126C60"/>
    <w:rsid w:val="001307E9"/>
    <w:rsid w:val="00130F17"/>
    <w:rsid w:val="001348E3"/>
    <w:rsid w:val="00134977"/>
    <w:rsid w:val="001412D6"/>
    <w:rsid w:val="0014379E"/>
    <w:rsid w:val="00143CA1"/>
    <w:rsid w:val="00143E74"/>
    <w:rsid w:val="00145EA0"/>
    <w:rsid w:val="001501B1"/>
    <w:rsid w:val="00150717"/>
    <w:rsid w:val="00155048"/>
    <w:rsid w:val="00164BF2"/>
    <w:rsid w:val="00166D24"/>
    <w:rsid w:val="0016788D"/>
    <w:rsid w:val="00170DCA"/>
    <w:rsid w:val="00171A32"/>
    <w:rsid w:val="00173179"/>
    <w:rsid w:val="00175F02"/>
    <w:rsid w:val="00180475"/>
    <w:rsid w:val="001827CE"/>
    <w:rsid w:val="0019350F"/>
    <w:rsid w:val="00193F26"/>
    <w:rsid w:val="001A0BF9"/>
    <w:rsid w:val="001B05BC"/>
    <w:rsid w:val="001B2D3E"/>
    <w:rsid w:val="001B6754"/>
    <w:rsid w:val="001C2B36"/>
    <w:rsid w:val="001C5BAC"/>
    <w:rsid w:val="001D4E20"/>
    <w:rsid w:val="001D5602"/>
    <w:rsid w:val="001D7C14"/>
    <w:rsid w:val="001E0E71"/>
    <w:rsid w:val="001E14DA"/>
    <w:rsid w:val="001E51DE"/>
    <w:rsid w:val="001E77C0"/>
    <w:rsid w:val="001F14D1"/>
    <w:rsid w:val="001F1F55"/>
    <w:rsid w:val="001F3A45"/>
    <w:rsid w:val="001F553F"/>
    <w:rsid w:val="001F62FE"/>
    <w:rsid w:val="00201C8E"/>
    <w:rsid w:val="00210AE7"/>
    <w:rsid w:val="00210DC6"/>
    <w:rsid w:val="002208CC"/>
    <w:rsid w:val="0022173C"/>
    <w:rsid w:val="0022272F"/>
    <w:rsid w:val="00224E53"/>
    <w:rsid w:val="00227F02"/>
    <w:rsid w:val="00230E97"/>
    <w:rsid w:val="00231741"/>
    <w:rsid w:val="002321FE"/>
    <w:rsid w:val="002326E3"/>
    <w:rsid w:val="00234641"/>
    <w:rsid w:val="0024469E"/>
    <w:rsid w:val="0024543F"/>
    <w:rsid w:val="00247871"/>
    <w:rsid w:val="00247B75"/>
    <w:rsid w:val="00261558"/>
    <w:rsid w:val="00262938"/>
    <w:rsid w:val="002638D3"/>
    <w:rsid w:val="002671FB"/>
    <w:rsid w:val="00267EF0"/>
    <w:rsid w:val="00270749"/>
    <w:rsid w:val="00271884"/>
    <w:rsid w:val="00274EE3"/>
    <w:rsid w:val="00276B08"/>
    <w:rsid w:val="00277AF4"/>
    <w:rsid w:val="00282F59"/>
    <w:rsid w:val="0028500D"/>
    <w:rsid w:val="00294148"/>
    <w:rsid w:val="0029507F"/>
    <w:rsid w:val="002974B0"/>
    <w:rsid w:val="002A7F35"/>
    <w:rsid w:val="002B2F35"/>
    <w:rsid w:val="002B5112"/>
    <w:rsid w:val="002C08B0"/>
    <w:rsid w:val="002C70A0"/>
    <w:rsid w:val="002D642F"/>
    <w:rsid w:val="002E2A8F"/>
    <w:rsid w:val="002E71DD"/>
    <w:rsid w:val="002F51C5"/>
    <w:rsid w:val="00300E44"/>
    <w:rsid w:val="003027D2"/>
    <w:rsid w:val="00305260"/>
    <w:rsid w:val="003078AE"/>
    <w:rsid w:val="00311956"/>
    <w:rsid w:val="00314061"/>
    <w:rsid w:val="00314D74"/>
    <w:rsid w:val="00316A10"/>
    <w:rsid w:val="00320DAF"/>
    <w:rsid w:val="0032234F"/>
    <w:rsid w:val="00325B84"/>
    <w:rsid w:val="00325FD4"/>
    <w:rsid w:val="003315E3"/>
    <w:rsid w:val="0033472C"/>
    <w:rsid w:val="0033696A"/>
    <w:rsid w:val="00347C06"/>
    <w:rsid w:val="00352147"/>
    <w:rsid w:val="00352A96"/>
    <w:rsid w:val="00354265"/>
    <w:rsid w:val="0035432A"/>
    <w:rsid w:val="0035457B"/>
    <w:rsid w:val="0035489C"/>
    <w:rsid w:val="00356FE9"/>
    <w:rsid w:val="00357FC4"/>
    <w:rsid w:val="00360FDC"/>
    <w:rsid w:val="003616BE"/>
    <w:rsid w:val="00364F99"/>
    <w:rsid w:val="00367827"/>
    <w:rsid w:val="00370F67"/>
    <w:rsid w:val="00375755"/>
    <w:rsid w:val="00376845"/>
    <w:rsid w:val="003773FA"/>
    <w:rsid w:val="003859A8"/>
    <w:rsid w:val="00391D10"/>
    <w:rsid w:val="00392560"/>
    <w:rsid w:val="0039559C"/>
    <w:rsid w:val="003967D1"/>
    <w:rsid w:val="003967FE"/>
    <w:rsid w:val="00396A08"/>
    <w:rsid w:val="003A4F64"/>
    <w:rsid w:val="003A5C2C"/>
    <w:rsid w:val="003B29BA"/>
    <w:rsid w:val="003B6922"/>
    <w:rsid w:val="003C0227"/>
    <w:rsid w:val="003C447A"/>
    <w:rsid w:val="003C5606"/>
    <w:rsid w:val="003C5ADE"/>
    <w:rsid w:val="003D2D0D"/>
    <w:rsid w:val="003D386F"/>
    <w:rsid w:val="003E22CA"/>
    <w:rsid w:val="003E34C5"/>
    <w:rsid w:val="003F158E"/>
    <w:rsid w:val="003F6ACD"/>
    <w:rsid w:val="003F7CB9"/>
    <w:rsid w:val="0041203F"/>
    <w:rsid w:val="00413EAE"/>
    <w:rsid w:val="00421E01"/>
    <w:rsid w:val="00427E83"/>
    <w:rsid w:val="00440606"/>
    <w:rsid w:val="00442E99"/>
    <w:rsid w:val="00446ED8"/>
    <w:rsid w:val="00456039"/>
    <w:rsid w:val="0045667C"/>
    <w:rsid w:val="00456E9A"/>
    <w:rsid w:val="00464015"/>
    <w:rsid w:val="00470BBF"/>
    <w:rsid w:val="00470C34"/>
    <w:rsid w:val="00472AEC"/>
    <w:rsid w:val="00476366"/>
    <w:rsid w:val="0047769E"/>
    <w:rsid w:val="00484214"/>
    <w:rsid w:val="00484844"/>
    <w:rsid w:val="004849D2"/>
    <w:rsid w:val="004900B5"/>
    <w:rsid w:val="00491A52"/>
    <w:rsid w:val="00495A7F"/>
    <w:rsid w:val="004A0D47"/>
    <w:rsid w:val="004A2605"/>
    <w:rsid w:val="004A7810"/>
    <w:rsid w:val="004B465E"/>
    <w:rsid w:val="004B513D"/>
    <w:rsid w:val="004F0BA6"/>
    <w:rsid w:val="004F188A"/>
    <w:rsid w:val="004F4AF7"/>
    <w:rsid w:val="004F51A1"/>
    <w:rsid w:val="004F5FCE"/>
    <w:rsid w:val="00500FFB"/>
    <w:rsid w:val="005153A9"/>
    <w:rsid w:val="00516303"/>
    <w:rsid w:val="00517029"/>
    <w:rsid w:val="00520DB4"/>
    <w:rsid w:val="00521CA1"/>
    <w:rsid w:val="00523653"/>
    <w:rsid w:val="00523688"/>
    <w:rsid w:val="00524F01"/>
    <w:rsid w:val="00535708"/>
    <w:rsid w:val="00540DE9"/>
    <w:rsid w:val="0054260A"/>
    <w:rsid w:val="005448B5"/>
    <w:rsid w:val="00544A8B"/>
    <w:rsid w:val="005507A1"/>
    <w:rsid w:val="0055487F"/>
    <w:rsid w:val="0056317C"/>
    <w:rsid w:val="0056426B"/>
    <w:rsid w:val="00565617"/>
    <w:rsid w:val="005674E6"/>
    <w:rsid w:val="005722D0"/>
    <w:rsid w:val="0057567E"/>
    <w:rsid w:val="005777C3"/>
    <w:rsid w:val="00582EFA"/>
    <w:rsid w:val="0058529C"/>
    <w:rsid w:val="00585302"/>
    <w:rsid w:val="005853FC"/>
    <w:rsid w:val="005936EB"/>
    <w:rsid w:val="005A00CE"/>
    <w:rsid w:val="005A09EF"/>
    <w:rsid w:val="005A376F"/>
    <w:rsid w:val="005A725A"/>
    <w:rsid w:val="005A7282"/>
    <w:rsid w:val="005B61A3"/>
    <w:rsid w:val="005C3BA8"/>
    <w:rsid w:val="005C4D12"/>
    <w:rsid w:val="005D1AA0"/>
    <w:rsid w:val="005D3E47"/>
    <w:rsid w:val="005D70E9"/>
    <w:rsid w:val="005E719A"/>
    <w:rsid w:val="005E78B6"/>
    <w:rsid w:val="005F1F59"/>
    <w:rsid w:val="005F7339"/>
    <w:rsid w:val="00603A5A"/>
    <w:rsid w:val="00607231"/>
    <w:rsid w:val="0061137B"/>
    <w:rsid w:val="00616E1B"/>
    <w:rsid w:val="00623E48"/>
    <w:rsid w:val="006319F6"/>
    <w:rsid w:val="006342D8"/>
    <w:rsid w:val="00637C01"/>
    <w:rsid w:val="00643CED"/>
    <w:rsid w:val="006525CA"/>
    <w:rsid w:val="00652CEA"/>
    <w:rsid w:val="00654521"/>
    <w:rsid w:val="00654A5B"/>
    <w:rsid w:val="0066102A"/>
    <w:rsid w:val="00670E4C"/>
    <w:rsid w:val="0067235C"/>
    <w:rsid w:val="00676475"/>
    <w:rsid w:val="0068325D"/>
    <w:rsid w:val="006858A1"/>
    <w:rsid w:val="00685BE3"/>
    <w:rsid w:val="00690CD0"/>
    <w:rsid w:val="00691AC1"/>
    <w:rsid w:val="00691B1A"/>
    <w:rsid w:val="0069635A"/>
    <w:rsid w:val="00696504"/>
    <w:rsid w:val="00697AA9"/>
    <w:rsid w:val="006A0365"/>
    <w:rsid w:val="006A5E3B"/>
    <w:rsid w:val="006B0B54"/>
    <w:rsid w:val="006B4242"/>
    <w:rsid w:val="006C2DED"/>
    <w:rsid w:val="006C3294"/>
    <w:rsid w:val="006C5D28"/>
    <w:rsid w:val="006D0ED7"/>
    <w:rsid w:val="006D11C3"/>
    <w:rsid w:val="006D2408"/>
    <w:rsid w:val="006E168C"/>
    <w:rsid w:val="006E2583"/>
    <w:rsid w:val="006E5199"/>
    <w:rsid w:val="006E6566"/>
    <w:rsid w:val="006F39A2"/>
    <w:rsid w:val="0070238B"/>
    <w:rsid w:val="00706D08"/>
    <w:rsid w:val="00710083"/>
    <w:rsid w:val="00710884"/>
    <w:rsid w:val="0071223A"/>
    <w:rsid w:val="00713D82"/>
    <w:rsid w:val="00720F6B"/>
    <w:rsid w:val="00724182"/>
    <w:rsid w:val="007261A3"/>
    <w:rsid w:val="007262D1"/>
    <w:rsid w:val="00730DE6"/>
    <w:rsid w:val="0073726A"/>
    <w:rsid w:val="00737D9D"/>
    <w:rsid w:val="00741987"/>
    <w:rsid w:val="00750688"/>
    <w:rsid w:val="00761EB2"/>
    <w:rsid w:val="00764B10"/>
    <w:rsid w:val="00772330"/>
    <w:rsid w:val="00772602"/>
    <w:rsid w:val="00774505"/>
    <w:rsid w:val="00774B0D"/>
    <w:rsid w:val="00782095"/>
    <w:rsid w:val="007868F9"/>
    <w:rsid w:val="00791794"/>
    <w:rsid w:val="00793677"/>
    <w:rsid w:val="007A097E"/>
    <w:rsid w:val="007A127F"/>
    <w:rsid w:val="007A6943"/>
    <w:rsid w:val="007A6E55"/>
    <w:rsid w:val="007B08E9"/>
    <w:rsid w:val="007B1B67"/>
    <w:rsid w:val="007B3F54"/>
    <w:rsid w:val="007C3BD0"/>
    <w:rsid w:val="007C4B13"/>
    <w:rsid w:val="007C6D5C"/>
    <w:rsid w:val="007D180C"/>
    <w:rsid w:val="007D39B3"/>
    <w:rsid w:val="007D5246"/>
    <w:rsid w:val="007D6F5A"/>
    <w:rsid w:val="007E3CD7"/>
    <w:rsid w:val="007E6A7F"/>
    <w:rsid w:val="007F1028"/>
    <w:rsid w:val="007F5A97"/>
    <w:rsid w:val="00812D85"/>
    <w:rsid w:val="00813C06"/>
    <w:rsid w:val="00821CDC"/>
    <w:rsid w:val="008225B3"/>
    <w:rsid w:val="00822EE4"/>
    <w:rsid w:val="00823E1C"/>
    <w:rsid w:val="00824D97"/>
    <w:rsid w:val="00826F23"/>
    <w:rsid w:val="008303C0"/>
    <w:rsid w:val="008329DA"/>
    <w:rsid w:val="008429EB"/>
    <w:rsid w:val="00844F21"/>
    <w:rsid w:val="0084708D"/>
    <w:rsid w:val="00852F98"/>
    <w:rsid w:val="0085483A"/>
    <w:rsid w:val="008607C0"/>
    <w:rsid w:val="008611D5"/>
    <w:rsid w:val="00863ABF"/>
    <w:rsid w:val="00865E19"/>
    <w:rsid w:val="00867AFF"/>
    <w:rsid w:val="0087452B"/>
    <w:rsid w:val="00881CD8"/>
    <w:rsid w:val="008823A1"/>
    <w:rsid w:val="00883D28"/>
    <w:rsid w:val="008849CF"/>
    <w:rsid w:val="0089028F"/>
    <w:rsid w:val="008902D2"/>
    <w:rsid w:val="0089152B"/>
    <w:rsid w:val="00892550"/>
    <w:rsid w:val="008A47D8"/>
    <w:rsid w:val="008A5169"/>
    <w:rsid w:val="008A573F"/>
    <w:rsid w:val="008B50A1"/>
    <w:rsid w:val="008B7F68"/>
    <w:rsid w:val="008C0B50"/>
    <w:rsid w:val="008C4D18"/>
    <w:rsid w:val="008C4FF6"/>
    <w:rsid w:val="008C78F8"/>
    <w:rsid w:val="008D08E4"/>
    <w:rsid w:val="008D140D"/>
    <w:rsid w:val="008D2AA2"/>
    <w:rsid w:val="008D72B2"/>
    <w:rsid w:val="008D7E1A"/>
    <w:rsid w:val="008E2E14"/>
    <w:rsid w:val="008F6CA4"/>
    <w:rsid w:val="00901F12"/>
    <w:rsid w:val="009020FA"/>
    <w:rsid w:val="0090234C"/>
    <w:rsid w:val="00903A43"/>
    <w:rsid w:val="00906205"/>
    <w:rsid w:val="0091036D"/>
    <w:rsid w:val="00910985"/>
    <w:rsid w:val="00914C7F"/>
    <w:rsid w:val="0091505A"/>
    <w:rsid w:val="009157ED"/>
    <w:rsid w:val="00915DA2"/>
    <w:rsid w:val="009213AA"/>
    <w:rsid w:val="00923305"/>
    <w:rsid w:val="00923AD6"/>
    <w:rsid w:val="00927AA3"/>
    <w:rsid w:val="0093069D"/>
    <w:rsid w:val="00932351"/>
    <w:rsid w:val="00935D20"/>
    <w:rsid w:val="0094328A"/>
    <w:rsid w:val="009442E8"/>
    <w:rsid w:val="00945529"/>
    <w:rsid w:val="00945D44"/>
    <w:rsid w:val="009477DB"/>
    <w:rsid w:val="00953C6D"/>
    <w:rsid w:val="009556A4"/>
    <w:rsid w:val="00956535"/>
    <w:rsid w:val="009602C4"/>
    <w:rsid w:val="00960AD1"/>
    <w:rsid w:val="00960C96"/>
    <w:rsid w:val="00963C4B"/>
    <w:rsid w:val="00966ECB"/>
    <w:rsid w:val="00974374"/>
    <w:rsid w:val="0097763B"/>
    <w:rsid w:val="00984480"/>
    <w:rsid w:val="00987174"/>
    <w:rsid w:val="009949AE"/>
    <w:rsid w:val="009A069B"/>
    <w:rsid w:val="009A74D1"/>
    <w:rsid w:val="009B0708"/>
    <w:rsid w:val="009B12E4"/>
    <w:rsid w:val="009B1AC4"/>
    <w:rsid w:val="009B35D4"/>
    <w:rsid w:val="009C2BA4"/>
    <w:rsid w:val="009C51A6"/>
    <w:rsid w:val="009C74F6"/>
    <w:rsid w:val="009C7588"/>
    <w:rsid w:val="009D1898"/>
    <w:rsid w:val="009E0504"/>
    <w:rsid w:val="009E2296"/>
    <w:rsid w:val="009E5FB2"/>
    <w:rsid w:val="009F24E5"/>
    <w:rsid w:val="00A02A1D"/>
    <w:rsid w:val="00A05AE9"/>
    <w:rsid w:val="00A2325E"/>
    <w:rsid w:val="00A2387A"/>
    <w:rsid w:val="00A25509"/>
    <w:rsid w:val="00A3171A"/>
    <w:rsid w:val="00A32343"/>
    <w:rsid w:val="00A32EDE"/>
    <w:rsid w:val="00A33B5F"/>
    <w:rsid w:val="00A477AA"/>
    <w:rsid w:val="00A54A22"/>
    <w:rsid w:val="00A555DC"/>
    <w:rsid w:val="00A55D70"/>
    <w:rsid w:val="00A722C7"/>
    <w:rsid w:val="00A740D3"/>
    <w:rsid w:val="00A7501C"/>
    <w:rsid w:val="00A80A64"/>
    <w:rsid w:val="00A820B0"/>
    <w:rsid w:val="00A8581C"/>
    <w:rsid w:val="00A86681"/>
    <w:rsid w:val="00A92E6B"/>
    <w:rsid w:val="00A97D72"/>
    <w:rsid w:val="00AA04EA"/>
    <w:rsid w:val="00AA41A4"/>
    <w:rsid w:val="00AA6761"/>
    <w:rsid w:val="00AB246D"/>
    <w:rsid w:val="00AB3C32"/>
    <w:rsid w:val="00AB6F12"/>
    <w:rsid w:val="00AC215C"/>
    <w:rsid w:val="00AC3A45"/>
    <w:rsid w:val="00AC5706"/>
    <w:rsid w:val="00AC7169"/>
    <w:rsid w:val="00AD42F9"/>
    <w:rsid w:val="00AD59A2"/>
    <w:rsid w:val="00AD734F"/>
    <w:rsid w:val="00AE19E3"/>
    <w:rsid w:val="00AE4593"/>
    <w:rsid w:val="00AE5F59"/>
    <w:rsid w:val="00AE6686"/>
    <w:rsid w:val="00AE6AB6"/>
    <w:rsid w:val="00AE7E2B"/>
    <w:rsid w:val="00AF025D"/>
    <w:rsid w:val="00AF1CF2"/>
    <w:rsid w:val="00AF7478"/>
    <w:rsid w:val="00B02380"/>
    <w:rsid w:val="00B033B7"/>
    <w:rsid w:val="00B03499"/>
    <w:rsid w:val="00B12ADF"/>
    <w:rsid w:val="00B161FA"/>
    <w:rsid w:val="00B179A6"/>
    <w:rsid w:val="00B22DD5"/>
    <w:rsid w:val="00B268B9"/>
    <w:rsid w:val="00B35D86"/>
    <w:rsid w:val="00B3710A"/>
    <w:rsid w:val="00B432BE"/>
    <w:rsid w:val="00B46D64"/>
    <w:rsid w:val="00B5176A"/>
    <w:rsid w:val="00B51F7E"/>
    <w:rsid w:val="00B526D3"/>
    <w:rsid w:val="00B53465"/>
    <w:rsid w:val="00B536F1"/>
    <w:rsid w:val="00B53C17"/>
    <w:rsid w:val="00B554BC"/>
    <w:rsid w:val="00B6112C"/>
    <w:rsid w:val="00B65524"/>
    <w:rsid w:val="00B700A6"/>
    <w:rsid w:val="00B700FE"/>
    <w:rsid w:val="00B70F72"/>
    <w:rsid w:val="00B71884"/>
    <w:rsid w:val="00B72A14"/>
    <w:rsid w:val="00B74533"/>
    <w:rsid w:val="00B83CF4"/>
    <w:rsid w:val="00B90B1C"/>
    <w:rsid w:val="00B963F1"/>
    <w:rsid w:val="00BA52D1"/>
    <w:rsid w:val="00BA5972"/>
    <w:rsid w:val="00BA68AE"/>
    <w:rsid w:val="00BA6922"/>
    <w:rsid w:val="00BA72DA"/>
    <w:rsid w:val="00BB173B"/>
    <w:rsid w:val="00BB69E8"/>
    <w:rsid w:val="00BC34E0"/>
    <w:rsid w:val="00BC4359"/>
    <w:rsid w:val="00BC4E53"/>
    <w:rsid w:val="00BC5B33"/>
    <w:rsid w:val="00BC7FE3"/>
    <w:rsid w:val="00BD0BFE"/>
    <w:rsid w:val="00BD466A"/>
    <w:rsid w:val="00BD7E6A"/>
    <w:rsid w:val="00BE0B41"/>
    <w:rsid w:val="00BF4148"/>
    <w:rsid w:val="00C028C0"/>
    <w:rsid w:val="00C03709"/>
    <w:rsid w:val="00C15C93"/>
    <w:rsid w:val="00C23ABE"/>
    <w:rsid w:val="00C257D4"/>
    <w:rsid w:val="00C3328E"/>
    <w:rsid w:val="00C41C24"/>
    <w:rsid w:val="00C47211"/>
    <w:rsid w:val="00C5025A"/>
    <w:rsid w:val="00C5140E"/>
    <w:rsid w:val="00C516AF"/>
    <w:rsid w:val="00C524FD"/>
    <w:rsid w:val="00C5741D"/>
    <w:rsid w:val="00C619EB"/>
    <w:rsid w:val="00C61BE4"/>
    <w:rsid w:val="00C634F7"/>
    <w:rsid w:val="00C65AAF"/>
    <w:rsid w:val="00C736BD"/>
    <w:rsid w:val="00C75573"/>
    <w:rsid w:val="00C76CCE"/>
    <w:rsid w:val="00C802A7"/>
    <w:rsid w:val="00C80BF4"/>
    <w:rsid w:val="00C8346A"/>
    <w:rsid w:val="00C85D20"/>
    <w:rsid w:val="00C92E4E"/>
    <w:rsid w:val="00CA2B1F"/>
    <w:rsid w:val="00CB4962"/>
    <w:rsid w:val="00CC400B"/>
    <w:rsid w:val="00CC7262"/>
    <w:rsid w:val="00CC770E"/>
    <w:rsid w:val="00CD182E"/>
    <w:rsid w:val="00CD2592"/>
    <w:rsid w:val="00CD430D"/>
    <w:rsid w:val="00CD56B2"/>
    <w:rsid w:val="00CD5C38"/>
    <w:rsid w:val="00CD7912"/>
    <w:rsid w:val="00CE1CDA"/>
    <w:rsid w:val="00CE56BD"/>
    <w:rsid w:val="00CF1BD3"/>
    <w:rsid w:val="00CF659C"/>
    <w:rsid w:val="00CF6F1D"/>
    <w:rsid w:val="00CF7925"/>
    <w:rsid w:val="00D00240"/>
    <w:rsid w:val="00D04D96"/>
    <w:rsid w:val="00D075C7"/>
    <w:rsid w:val="00D10151"/>
    <w:rsid w:val="00D1016D"/>
    <w:rsid w:val="00D16D31"/>
    <w:rsid w:val="00D20F3D"/>
    <w:rsid w:val="00D21BB3"/>
    <w:rsid w:val="00D21EA1"/>
    <w:rsid w:val="00D22947"/>
    <w:rsid w:val="00D259A6"/>
    <w:rsid w:val="00D30DC5"/>
    <w:rsid w:val="00D377E5"/>
    <w:rsid w:val="00D426EA"/>
    <w:rsid w:val="00D42F9E"/>
    <w:rsid w:val="00D45DA5"/>
    <w:rsid w:val="00D51097"/>
    <w:rsid w:val="00D514AB"/>
    <w:rsid w:val="00D574C2"/>
    <w:rsid w:val="00D660F1"/>
    <w:rsid w:val="00D71132"/>
    <w:rsid w:val="00D7160D"/>
    <w:rsid w:val="00D73100"/>
    <w:rsid w:val="00D757AD"/>
    <w:rsid w:val="00D80E2E"/>
    <w:rsid w:val="00D85E62"/>
    <w:rsid w:val="00D85FA3"/>
    <w:rsid w:val="00D871C5"/>
    <w:rsid w:val="00D87611"/>
    <w:rsid w:val="00D93F47"/>
    <w:rsid w:val="00D941E8"/>
    <w:rsid w:val="00DB57BB"/>
    <w:rsid w:val="00DC1BFB"/>
    <w:rsid w:val="00DC493E"/>
    <w:rsid w:val="00DC63A5"/>
    <w:rsid w:val="00DE0270"/>
    <w:rsid w:val="00DE095A"/>
    <w:rsid w:val="00DE1C2A"/>
    <w:rsid w:val="00DE4A1A"/>
    <w:rsid w:val="00DE61E2"/>
    <w:rsid w:val="00DF456C"/>
    <w:rsid w:val="00DF5060"/>
    <w:rsid w:val="00DF7106"/>
    <w:rsid w:val="00E0697E"/>
    <w:rsid w:val="00E076E5"/>
    <w:rsid w:val="00E10549"/>
    <w:rsid w:val="00E21631"/>
    <w:rsid w:val="00E21C7D"/>
    <w:rsid w:val="00E23E8E"/>
    <w:rsid w:val="00E24236"/>
    <w:rsid w:val="00E24CE3"/>
    <w:rsid w:val="00E3125A"/>
    <w:rsid w:val="00E43275"/>
    <w:rsid w:val="00E44C2A"/>
    <w:rsid w:val="00E54FA0"/>
    <w:rsid w:val="00E55F5E"/>
    <w:rsid w:val="00E5698B"/>
    <w:rsid w:val="00E57FA8"/>
    <w:rsid w:val="00E63D30"/>
    <w:rsid w:val="00E64A5B"/>
    <w:rsid w:val="00E67B15"/>
    <w:rsid w:val="00E80388"/>
    <w:rsid w:val="00E80CCA"/>
    <w:rsid w:val="00E827FB"/>
    <w:rsid w:val="00E9164F"/>
    <w:rsid w:val="00E976E4"/>
    <w:rsid w:val="00EA11FE"/>
    <w:rsid w:val="00EA27FF"/>
    <w:rsid w:val="00EA3AC8"/>
    <w:rsid w:val="00EA4C7E"/>
    <w:rsid w:val="00EA7806"/>
    <w:rsid w:val="00EB0237"/>
    <w:rsid w:val="00EB239A"/>
    <w:rsid w:val="00EB2DB0"/>
    <w:rsid w:val="00EB3469"/>
    <w:rsid w:val="00EB5250"/>
    <w:rsid w:val="00EC0E2A"/>
    <w:rsid w:val="00EC3E05"/>
    <w:rsid w:val="00ED0844"/>
    <w:rsid w:val="00ED7F0D"/>
    <w:rsid w:val="00EE0185"/>
    <w:rsid w:val="00EF0582"/>
    <w:rsid w:val="00EF6139"/>
    <w:rsid w:val="00EF6631"/>
    <w:rsid w:val="00F000AF"/>
    <w:rsid w:val="00F03A69"/>
    <w:rsid w:val="00F0548E"/>
    <w:rsid w:val="00F126B1"/>
    <w:rsid w:val="00F24E07"/>
    <w:rsid w:val="00F32230"/>
    <w:rsid w:val="00F431FB"/>
    <w:rsid w:val="00F448C6"/>
    <w:rsid w:val="00F603FD"/>
    <w:rsid w:val="00F6080F"/>
    <w:rsid w:val="00F60984"/>
    <w:rsid w:val="00F629F1"/>
    <w:rsid w:val="00F65763"/>
    <w:rsid w:val="00F676CB"/>
    <w:rsid w:val="00F70F16"/>
    <w:rsid w:val="00F714BC"/>
    <w:rsid w:val="00F717BF"/>
    <w:rsid w:val="00F81637"/>
    <w:rsid w:val="00F82377"/>
    <w:rsid w:val="00F84205"/>
    <w:rsid w:val="00F857B0"/>
    <w:rsid w:val="00F93CAA"/>
    <w:rsid w:val="00F95B64"/>
    <w:rsid w:val="00F96592"/>
    <w:rsid w:val="00FA13F6"/>
    <w:rsid w:val="00FA1D99"/>
    <w:rsid w:val="00FA5911"/>
    <w:rsid w:val="00FB6CA2"/>
    <w:rsid w:val="00FC664D"/>
    <w:rsid w:val="00FC6F70"/>
    <w:rsid w:val="00FF46F5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93F26"/>
    <w:pPr>
      <w:overflowPunct/>
      <w:spacing w:before="108" w:after="108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193F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93F2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ac">
    <w:name w:val="Название главы"/>
    <w:basedOn w:val="a"/>
    <w:rsid w:val="00193F26"/>
    <w:pPr>
      <w:overflowPunct/>
      <w:autoSpaceDE/>
      <w:autoSpaceDN/>
      <w:adjustRightInd/>
      <w:jc w:val="center"/>
      <w:textAlignment w:val="auto"/>
    </w:pPr>
  </w:style>
  <w:style w:type="paragraph" w:customStyle="1" w:styleId="ConsPlusNormal">
    <w:name w:val="ConsPlusNormal"/>
    <w:rsid w:val="00193F26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d">
    <w:name w:val="Гипертекстовая ссылка"/>
    <w:basedOn w:val="a0"/>
    <w:uiPriority w:val="99"/>
    <w:rsid w:val="00044F45"/>
    <w:rPr>
      <w:color w:val="106BBE"/>
    </w:rPr>
  </w:style>
  <w:style w:type="paragraph" w:customStyle="1" w:styleId="ConsPlusTitle">
    <w:name w:val="ConsPlusTitle"/>
    <w:rsid w:val="009157E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93F26"/>
    <w:pPr>
      <w:overflowPunct/>
      <w:spacing w:before="108" w:after="108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193F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93F2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ac">
    <w:name w:val="Название главы"/>
    <w:basedOn w:val="a"/>
    <w:rsid w:val="00193F26"/>
    <w:pPr>
      <w:overflowPunct/>
      <w:autoSpaceDE/>
      <w:autoSpaceDN/>
      <w:adjustRightInd/>
      <w:jc w:val="center"/>
      <w:textAlignment w:val="auto"/>
    </w:pPr>
  </w:style>
  <w:style w:type="paragraph" w:customStyle="1" w:styleId="ConsPlusNormal">
    <w:name w:val="ConsPlusNormal"/>
    <w:rsid w:val="00193F26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d">
    <w:name w:val="Гипертекстовая ссылка"/>
    <w:basedOn w:val="a0"/>
    <w:uiPriority w:val="99"/>
    <w:rsid w:val="00044F45"/>
    <w:rPr>
      <w:color w:val="106BBE"/>
    </w:rPr>
  </w:style>
  <w:style w:type="paragraph" w:customStyle="1" w:styleId="ConsPlusTitle">
    <w:name w:val="ConsPlusTitle"/>
    <w:rsid w:val="009157E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C24F-AEF9-4E48-80D9-A8F51D41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8</cp:revision>
  <cp:lastPrinted>2022-04-13T11:31:00Z</cp:lastPrinted>
  <dcterms:created xsi:type="dcterms:W3CDTF">2022-12-14T07:17:00Z</dcterms:created>
  <dcterms:modified xsi:type="dcterms:W3CDTF">2022-12-27T07:09:00Z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В.А. Демьянов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40-10-56</vt:lpwstr>
  </property>
  <property fmtid="{D5CDD505-2E9C-101B-9397-08002B2CF9AE}" pid="7" name="Заголовок">
    <vt:lpwstr>О проекте закона Ярославской области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Прокопов Игорь Александрович</vt:lpwstr>
  </property>
  <property fmtid="{D5CDD505-2E9C-101B-9397-08002B2CF9AE}" pid="11" name="Номер версии">
    <vt:lpwstr>1</vt:lpwstr>
  </property>
  <property fmtid="{D5CDD505-2E9C-101B-9397-08002B2CF9AE}" pid="12" name="ИД">
    <vt:lpwstr>5593561</vt:lpwstr>
  </property>
</Properties>
</file>