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493077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</w:t>
      </w:r>
      <w:r w:rsidR="00CF1C57" w:rsidRPr="00D307ED">
        <w:rPr>
          <w:b/>
          <w:sz w:val="24"/>
          <w:szCs w:val="24"/>
        </w:rPr>
        <w:t xml:space="preserve">ого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</w:t>
      </w:r>
      <w:r w:rsidR="007F7505">
        <w:rPr>
          <w:sz w:val="24"/>
        </w:rPr>
        <w:t>2</w:t>
      </w:r>
      <w:r w:rsidR="00A55C92">
        <w:rPr>
          <w:sz w:val="24"/>
          <w:lang w:val="en-US"/>
        </w:rPr>
        <w:t>9</w:t>
      </w:r>
      <w:r w:rsidRPr="00A1101F">
        <w:rPr>
          <w:sz w:val="24"/>
        </w:rPr>
        <w:t>__» _</w:t>
      </w:r>
      <w:r w:rsidR="007F7505">
        <w:rPr>
          <w:sz w:val="24"/>
        </w:rPr>
        <w:t>ноября</w:t>
      </w:r>
      <w:r w:rsidRPr="00A1101F">
        <w:rPr>
          <w:sz w:val="24"/>
        </w:rPr>
        <w:t>______20</w:t>
      </w:r>
      <w:r w:rsidR="00F669D3">
        <w:rPr>
          <w:sz w:val="24"/>
        </w:rPr>
        <w:t>2</w:t>
      </w:r>
      <w:r w:rsidR="00643606">
        <w:rPr>
          <w:sz w:val="24"/>
        </w:rPr>
        <w:t>2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3E2CFE" w:rsidRDefault="003E2CFE" w:rsidP="000C4062">
      <w:pPr>
        <w:ind w:firstLine="709"/>
        <w:jc w:val="both"/>
        <w:rPr>
          <w:sz w:val="28"/>
          <w:szCs w:val="28"/>
        </w:rPr>
      </w:pPr>
    </w:p>
    <w:p w:rsidR="003E2CFE" w:rsidRDefault="003E2CFE" w:rsidP="000C4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 Ярославскую областную Думу</w:t>
      </w:r>
    </w:p>
    <w:p w:rsidR="003E2CFE" w:rsidRDefault="003E2CFE" w:rsidP="000C40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493077" w:rsidRPr="000E6EB4">
        <w:rPr>
          <w:sz w:val="28"/>
          <w:szCs w:val="28"/>
        </w:rPr>
        <w:t>вношу</w:t>
      </w:r>
      <w:r w:rsidRPr="000E6EB4">
        <w:rPr>
          <w:sz w:val="28"/>
          <w:szCs w:val="28"/>
        </w:rPr>
        <w:t xml:space="preserve"> на</w:t>
      </w:r>
      <w:r w:rsidRPr="008D1CB6">
        <w:rPr>
          <w:sz w:val="28"/>
          <w:szCs w:val="28"/>
        </w:rPr>
        <w:t xml:space="preserve">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 xml:space="preserve">смотрение Ярославской областной Думы в качестве законодательной </w:t>
      </w:r>
      <w:r w:rsidRPr="000E6EB4">
        <w:rPr>
          <w:sz w:val="28"/>
          <w:szCs w:val="28"/>
        </w:rPr>
        <w:t>иниц</w:t>
      </w:r>
      <w:r w:rsidRPr="000E6EB4">
        <w:rPr>
          <w:sz w:val="28"/>
          <w:szCs w:val="28"/>
        </w:rPr>
        <w:t>и</w:t>
      </w:r>
      <w:r w:rsidRPr="000E6EB4">
        <w:rPr>
          <w:sz w:val="28"/>
          <w:szCs w:val="28"/>
        </w:rPr>
        <w:t>ативы</w:t>
      </w:r>
      <w:r w:rsidRPr="000E6EB4">
        <w:rPr>
          <w:color w:val="000000"/>
          <w:sz w:val="28"/>
          <w:szCs w:val="28"/>
        </w:rPr>
        <w:t xml:space="preserve"> поправк</w:t>
      </w:r>
      <w:r w:rsidR="00AB0308">
        <w:rPr>
          <w:color w:val="000000"/>
          <w:sz w:val="28"/>
          <w:szCs w:val="28"/>
        </w:rPr>
        <w:t>и</w:t>
      </w:r>
      <w:r w:rsidR="001F0573" w:rsidRPr="000E6EB4">
        <w:rPr>
          <w:color w:val="000000"/>
          <w:sz w:val="28"/>
          <w:szCs w:val="28"/>
        </w:rPr>
        <w:t xml:space="preserve"> </w:t>
      </w:r>
      <w:r w:rsidRPr="000E6EB4">
        <w:rPr>
          <w:color w:val="000000"/>
          <w:sz w:val="28"/>
          <w:szCs w:val="28"/>
        </w:rPr>
        <w:t>к проекту закона</w:t>
      </w:r>
      <w:r w:rsidRPr="008D1CB6">
        <w:rPr>
          <w:color w:val="000000"/>
          <w:sz w:val="28"/>
          <w:szCs w:val="28"/>
        </w:rPr>
        <w:t xml:space="preserve"> Ярославской области «</w:t>
      </w:r>
      <w:r>
        <w:rPr>
          <w:bCs/>
          <w:sz w:val="28"/>
          <w:szCs w:val="28"/>
        </w:rPr>
        <w:t>Об областном бю</w:t>
      </w:r>
      <w:r>
        <w:rPr>
          <w:bCs/>
          <w:sz w:val="28"/>
          <w:szCs w:val="28"/>
        </w:rPr>
        <w:t>д</w:t>
      </w:r>
      <w:r w:rsidR="00EF65B4">
        <w:rPr>
          <w:bCs/>
          <w:sz w:val="28"/>
          <w:szCs w:val="28"/>
        </w:rPr>
        <w:t>жете на 202</w:t>
      </w:r>
      <w:r w:rsidR="00A87E57" w:rsidRPr="00A87E57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 и на плано</w:t>
      </w:r>
      <w:r w:rsidR="00EF65B4">
        <w:rPr>
          <w:bCs/>
          <w:sz w:val="28"/>
          <w:szCs w:val="28"/>
        </w:rPr>
        <w:t xml:space="preserve">вый период </w:t>
      </w:r>
      <w:r w:rsidR="008464A2">
        <w:rPr>
          <w:bCs/>
          <w:sz w:val="28"/>
          <w:szCs w:val="28"/>
        </w:rPr>
        <w:t xml:space="preserve"> </w:t>
      </w:r>
      <w:r w:rsidR="00EF65B4">
        <w:rPr>
          <w:bCs/>
          <w:sz w:val="28"/>
          <w:szCs w:val="28"/>
        </w:rPr>
        <w:t>202</w:t>
      </w:r>
      <w:r w:rsidR="00A87E57" w:rsidRPr="00A87E57">
        <w:rPr>
          <w:bCs/>
          <w:sz w:val="28"/>
          <w:szCs w:val="28"/>
        </w:rPr>
        <w:t>4</w:t>
      </w:r>
      <w:r w:rsidR="00EF65B4">
        <w:rPr>
          <w:bCs/>
          <w:sz w:val="28"/>
          <w:szCs w:val="28"/>
        </w:rPr>
        <w:t xml:space="preserve"> и 202</w:t>
      </w:r>
      <w:r w:rsidR="00A87E57" w:rsidRPr="00A87E57">
        <w:rPr>
          <w:bCs/>
          <w:sz w:val="28"/>
          <w:szCs w:val="28"/>
        </w:rPr>
        <w:t>5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8464A2">
        <w:rPr>
          <w:bCs/>
          <w:sz w:val="28"/>
          <w:szCs w:val="28"/>
        </w:rPr>
        <w:t xml:space="preserve"> </w:t>
      </w:r>
      <w:r w:rsidR="00524567">
        <w:rPr>
          <w:bCs/>
          <w:sz w:val="28"/>
          <w:szCs w:val="28"/>
        </w:rPr>
        <w:t>принятому Яр</w:t>
      </w:r>
      <w:r w:rsidR="00524567">
        <w:rPr>
          <w:bCs/>
          <w:sz w:val="28"/>
          <w:szCs w:val="28"/>
        </w:rPr>
        <w:t>о</w:t>
      </w:r>
      <w:r w:rsidR="00524567">
        <w:rPr>
          <w:bCs/>
          <w:sz w:val="28"/>
          <w:szCs w:val="28"/>
        </w:rPr>
        <w:t>славской областной Думой в пе</w:t>
      </w:r>
      <w:r w:rsidR="00EF65B4">
        <w:rPr>
          <w:bCs/>
          <w:sz w:val="28"/>
          <w:szCs w:val="28"/>
        </w:rPr>
        <w:t>рвом чтении</w:t>
      </w:r>
      <w:r w:rsidR="00F81B3A" w:rsidRPr="00F81B3A">
        <w:rPr>
          <w:bCs/>
          <w:sz w:val="28"/>
          <w:szCs w:val="28"/>
        </w:rPr>
        <w:t xml:space="preserve"> </w:t>
      </w:r>
      <w:r w:rsidR="00A55C92" w:rsidRPr="00A55C92">
        <w:rPr>
          <w:bCs/>
          <w:sz w:val="28"/>
          <w:szCs w:val="28"/>
        </w:rPr>
        <w:t>(</w:t>
      </w:r>
      <w:r w:rsidR="00A55C92">
        <w:rPr>
          <w:bCs/>
          <w:sz w:val="28"/>
          <w:szCs w:val="28"/>
        </w:rPr>
        <w:t xml:space="preserve">Постановление №  </w:t>
      </w:r>
      <w:r w:rsidR="00D36D5D">
        <w:rPr>
          <w:bCs/>
          <w:sz w:val="28"/>
          <w:szCs w:val="28"/>
        </w:rPr>
        <w:t>241 от</w:t>
      </w:r>
      <w:r w:rsidR="00A55C92">
        <w:rPr>
          <w:bCs/>
          <w:sz w:val="28"/>
          <w:szCs w:val="28"/>
        </w:rPr>
        <w:t xml:space="preserve">  </w:t>
      </w:r>
      <w:r w:rsidR="00D36D5D" w:rsidRPr="00D36D5D">
        <w:rPr>
          <w:bCs/>
          <w:sz w:val="28"/>
          <w:szCs w:val="28"/>
        </w:rPr>
        <w:t>21.11.2022 г.</w:t>
      </w:r>
      <w:r w:rsidR="00A55C92">
        <w:rPr>
          <w:bCs/>
          <w:sz w:val="28"/>
          <w:szCs w:val="28"/>
        </w:rPr>
        <w:t>)</w:t>
      </w:r>
      <w:r w:rsidR="000C4062">
        <w:rPr>
          <w:sz w:val="28"/>
          <w:szCs w:val="28"/>
        </w:rPr>
        <w:t>, след</w:t>
      </w:r>
      <w:r w:rsidR="000C4062">
        <w:rPr>
          <w:sz w:val="28"/>
          <w:szCs w:val="28"/>
        </w:rPr>
        <w:t>у</w:t>
      </w:r>
      <w:r w:rsidR="000C4062">
        <w:rPr>
          <w:sz w:val="28"/>
          <w:szCs w:val="28"/>
        </w:rPr>
        <w:t>ющего содержания:</w:t>
      </w:r>
      <w:proofErr w:type="gramEnd"/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463DE7" w:rsidRPr="00463DE7" w:rsidRDefault="00463DE7" w:rsidP="00183A0E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463DE7">
        <w:rPr>
          <w:rStyle w:val="s2"/>
          <w:sz w:val="28"/>
          <w:szCs w:val="28"/>
        </w:rPr>
        <w:t xml:space="preserve">Увеличить </w:t>
      </w:r>
      <w:r w:rsidR="002B32DB" w:rsidRPr="002B32DB">
        <w:rPr>
          <w:rStyle w:val="s2"/>
          <w:sz w:val="28"/>
          <w:szCs w:val="28"/>
        </w:rPr>
        <w:t>расходы областного бюджета на 202</w:t>
      </w:r>
      <w:r w:rsidR="00A87E57" w:rsidRPr="00A87E57">
        <w:rPr>
          <w:rStyle w:val="s2"/>
          <w:sz w:val="28"/>
          <w:szCs w:val="28"/>
        </w:rPr>
        <w:t>3</w:t>
      </w:r>
      <w:r w:rsidR="002B32DB" w:rsidRPr="002B32DB">
        <w:rPr>
          <w:rStyle w:val="s2"/>
          <w:sz w:val="28"/>
          <w:szCs w:val="28"/>
        </w:rPr>
        <w:t xml:space="preserve"> год по Государственной программе</w:t>
      </w:r>
      <w:r w:rsidR="002B32DB">
        <w:rPr>
          <w:rStyle w:val="s2"/>
          <w:sz w:val="28"/>
          <w:szCs w:val="28"/>
        </w:rPr>
        <w:t xml:space="preserve"> </w:t>
      </w:r>
      <w:r w:rsidR="002B32DB" w:rsidRPr="002B32DB">
        <w:rPr>
          <w:rStyle w:val="s2"/>
          <w:sz w:val="28"/>
          <w:szCs w:val="28"/>
        </w:rPr>
        <w:t xml:space="preserve"> «</w:t>
      </w:r>
      <w:r w:rsidR="00A55C92" w:rsidRPr="00A55C92">
        <w:rPr>
          <w:rStyle w:val="s2"/>
          <w:sz w:val="28"/>
          <w:szCs w:val="28"/>
        </w:rPr>
        <w:t>Обеспечение доступным и комфортным жильем населения Ярославской области»</w:t>
      </w:r>
      <w:r w:rsidR="00834D58">
        <w:rPr>
          <w:rStyle w:val="s2"/>
          <w:sz w:val="28"/>
          <w:szCs w:val="28"/>
        </w:rPr>
        <w:t xml:space="preserve"> </w:t>
      </w:r>
      <w:bookmarkStart w:id="0" w:name="_GoBack"/>
      <w:bookmarkEnd w:id="0"/>
      <w:r w:rsidRPr="00463DE7">
        <w:rPr>
          <w:rStyle w:val="s2"/>
          <w:sz w:val="28"/>
          <w:szCs w:val="28"/>
        </w:rPr>
        <w:t>в части</w:t>
      </w:r>
      <w:r w:rsidR="00A55C92">
        <w:rPr>
          <w:rStyle w:val="s2"/>
          <w:sz w:val="28"/>
          <w:szCs w:val="28"/>
        </w:rPr>
        <w:t xml:space="preserve"> мероприятий, направленных на </w:t>
      </w:r>
      <w:r w:rsidR="000A48D4">
        <w:rPr>
          <w:rStyle w:val="s2"/>
          <w:sz w:val="28"/>
          <w:szCs w:val="28"/>
        </w:rPr>
        <w:t>у</w:t>
      </w:r>
      <w:r w:rsidR="000A48D4" w:rsidRPr="000A48D4">
        <w:rPr>
          <w:rStyle w:val="s2"/>
          <w:sz w:val="28"/>
          <w:szCs w:val="28"/>
        </w:rPr>
        <w:t>лучшение жилищных условий многодетных семей</w:t>
      </w:r>
      <w:r w:rsidR="000A48D4">
        <w:rPr>
          <w:rStyle w:val="s2"/>
          <w:sz w:val="28"/>
          <w:szCs w:val="28"/>
        </w:rPr>
        <w:t xml:space="preserve"> </w:t>
      </w:r>
      <w:r w:rsidR="00A55C92">
        <w:rPr>
          <w:rStyle w:val="s2"/>
          <w:sz w:val="28"/>
          <w:szCs w:val="28"/>
        </w:rPr>
        <w:t xml:space="preserve"> с числом детей менее восьми </w:t>
      </w:r>
      <w:r w:rsidR="00183A0E">
        <w:rPr>
          <w:rStyle w:val="s2"/>
          <w:sz w:val="28"/>
          <w:szCs w:val="28"/>
        </w:rPr>
        <w:t xml:space="preserve">(код целевой классификации </w:t>
      </w:r>
      <w:r w:rsidR="00A55C92">
        <w:rPr>
          <w:rStyle w:val="s2"/>
          <w:sz w:val="28"/>
          <w:szCs w:val="28"/>
        </w:rPr>
        <w:t>05</w:t>
      </w:r>
      <w:r w:rsidR="00183A0E" w:rsidRPr="00183A0E">
        <w:rPr>
          <w:rStyle w:val="s2"/>
          <w:sz w:val="28"/>
          <w:szCs w:val="28"/>
        </w:rPr>
        <w:t>.1.0</w:t>
      </w:r>
      <w:r w:rsidR="00A55C92">
        <w:rPr>
          <w:rStyle w:val="s2"/>
          <w:sz w:val="28"/>
          <w:szCs w:val="28"/>
        </w:rPr>
        <w:t>4</w:t>
      </w:r>
      <w:r w:rsidR="00183A0E" w:rsidRPr="00183A0E">
        <w:rPr>
          <w:rStyle w:val="s2"/>
          <w:sz w:val="28"/>
          <w:szCs w:val="28"/>
        </w:rPr>
        <w:t>.</w:t>
      </w:r>
      <w:r w:rsidR="00A55C92">
        <w:rPr>
          <w:rStyle w:val="s2"/>
          <w:sz w:val="28"/>
          <w:szCs w:val="28"/>
        </w:rPr>
        <w:t>71240</w:t>
      </w:r>
      <w:r w:rsidR="00183A0E">
        <w:rPr>
          <w:rStyle w:val="s2"/>
          <w:sz w:val="28"/>
          <w:szCs w:val="28"/>
        </w:rPr>
        <w:t xml:space="preserve">) на сумму </w:t>
      </w:r>
      <w:r w:rsidR="00A55C92">
        <w:rPr>
          <w:rStyle w:val="s2"/>
          <w:sz w:val="28"/>
          <w:szCs w:val="28"/>
        </w:rPr>
        <w:t xml:space="preserve">34 </w:t>
      </w:r>
      <w:proofErr w:type="gramStart"/>
      <w:r w:rsidR="00A55C92">
        <w:rPr>
          <w:rStyle w:val="s2"/>
          <w:sz w:val="28"/>
          <w:szCs w:val="28"/>
        </w:rPr>
        <w:t>млн</w:t>
      </w:r>
      <w:proofErr w:type="gramEnd"/>
      <w:r w:rsidR="00183A0E">
        <w:rPr>
          <w:rStyle w:val="s2"/>
          <w:b/>
          <w:sz w:val="28"/>
          <w:szCs w:val="28"/>
        </w:rPr>
        <w:t xml:space="preserve"> </w:t>
      </w:r>
      <w:r w:rsidR="00183A0E" w:rsidRPr="00183A0E">
        <w:rPr>
          <w:rStyle w:val="s2"/>
          <w:sz w:val="28"/>
          <w:szCs w:val="28"/>
        </w:rPr>
        <w:t>рублей</w:t>
      </w:r>
      <w:r w:rsidRPr="00183A0E">
        <w:rPr>
          <w:rStyle w:val="s2"/>
          <w:sz w:val="28"/>
          <w:szCs w:val="28"/>
        </w:rPr>
        <w:t>.</w:t>
      </w:r>
    </w:p>
    <w:p w:rsidR="00463DE7" w:rsidRPr="00463DE7" w:rsidRDefault="00C35FA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Источник финансирования </w:t>
      </w:r>
      <w:r w:rsidR="00D36D5D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– увеличение доходов областного бюджета от </w:t>
      </w:r>
      <w:r w:rsidR="00A55C92">
        <w:rPr>
          <w:rStyle w:val="s2"/>
          <w:sz w:val="28"/>
          <w:szCs w:val="28"/>
        </w:rPr>
        <w:t xml:space="preserve">поступления налога на прибыль организаций </w:t>
      </w:r>
      <w:r>
        <w:rPr>
          <w:rStyle w:val="s2"/>
          <w:sz w:val="28"/>
          <w:szCs w:val="28"/>
        </w:rPr>
        <w:t>в 202</w:t>
      </w:r>
      <w:r w:rsidR="00F81B3A" w:rsidRPr="00F81B3A">
        <w:rPr>
          <w:rStyle w:val="s2"/>
          <w:sz w:val="28"/>
          <w:szCs w:val="28"/>
        </w:rPr>
        <w:t>3</w:t>
      </w:r>
      <w:r>
        <w:rPr>
          <w:rStyle w:val="s2"/>
          <w:sz w:val="28"/>
          <w:szCs w:val="28"/>
        </w:rPr>
        <w:t xml:space="preserve"> году.</w:t>
      </w:r>
    </w:p>
    <w:p w:rsidR="007526F8" w:rsidRDefault="007526F8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 xml:space="preserve">нести соответствующие изменения в </w:t>
      </w:r>
      <w:r w:rsidR="00AA622A">
        <w:rPr>
          <w:rStyle w:val="s2"/>
          <w:sz w:val="28"/>
          <w:szCs w:val="28"/>
        </w:rPr>
        <w:t xml:space="preserve">текстовую часть и </w:t>
      </w:r>
      <w:r w:rsidR="00A755D7" w:rsidRPr="00454229">
        <w:rPr>
          <w:rStyle w:val="s2"/>
          <w:sz w:val="28"/>
          <w:szCs w:val="28"/>
        </w:rPr>
        <w:t>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A755D7" w:rsidRDefault="00AB0308" w:rsidP="00A755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поправк</w:t>
      </w:r>
      <w:r w:rsidR="008A3E3F">
        <w:rPr>
          <w:b/>
          <w:sz w:val="28"/>
          <w:szCs w:val="28"/>
        </w:rPr>
        <w:t>и</w:t>
      </w:r>
      <w:r w:rsidR="00A755D7" w:rsidRPr="00321E3A">
        <w:rPr>
          <w:b/>
          <w:sz w:val="28"/>
          <w:szCs w:val="28"/>
        </w:rPr>
        <w:t>:</w:t>
      </w:r>
    </w:p>
    <w:p w:rsidR="008A3E3F" w:rsidRDefault="00C35FAF" w:rsidP="00393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B43" w:rsidRDefault="00A55C92" w:rsidP="003939E5">
      <w:pPr>
        <w:ind w:firstLine="709"/>
        <w:jc w:val="both"/>
        <w:rPr>
          <w:sz w:val="28"/>
          <w:szCs w:val="28"/>
        </w:rPr>
      </w:pPr>
      <w:r w:rsidRPr="000A48D4">
        <w:rPr>
          <w:sz w:val="28"/>
          <w:szCs w:val="28"/>
        </w:rPr>
        <w:t>В очереди на улучшение жилищных условий в регионе сто</w:t>
      </w:r>
      <w:r w:rsidR="000A48D4" w:rsidRPr="000A48D4">
        <w:rPr>
          <w:sz w:val="28"/>
          <w:szCs w:val="28"/>
        </w:rPr>
        <w:t>я</w:t>
      </w:r>
      <w:r w:rsidRPr="000A48D4">
        <w:rPr>
          <w:sz w:val="28"/>
          <w:szCs w:val="28"/>
        </w:rPr>
        <w:t>т более 1000 многодетных семей</w:t>
      </w:r>
      <w:r w:rsidR="000A48D4" w:rsidRPr="000A48D4">
        <w:rPr>
          <w:sz w:val="28"/>
          <w:szCs w:val="28"/>
        </w:rPr>
        <w:t xml:space="preserve">. Из-за скудного </w:t>
      </w:r>
      <w:r w:rsidR="000A48D4">
        <w:rPr>
          <w:sz w:val="28"/>
          <w:szCs w:val="28"/>
        </w:rPr>
        <w:t xml:space="preserve">и ежегодно сокращающегося </w:t>
      </w:r>
      <w:r w:rsidR="000A48D4" w:rsidRPr="000A48D4">
        <w:rPr>
          <w:sz w:val="28"/>
          <w:szCs w:val="28"/>
        </w:rPr>
        <w:t>ф</w:t>
      </w:r>
      <w:r w:rsidR="000A48D4" w:rsidRPr="000A48D4">
        <w:rPr>
          <w:sz w:val="28"/>
          <w:szCs w:val="28"/>
        </w:rPr>
        <w:t>и</w:t>
      </w:r>
      <w:r w:rsidR="000A48D4" w:rsidRPr="000A48D4">
        <w:rPr>
          <w:sz w:val="28"/>
          <w:szCs w:val="28"/>
        </w:rPr>
        <w:t xml:space="preserve">нансирования </w:t>
      </w:r>
      <w:r w:rsidR="000A48D4">
        <w:rPr>
          <w:sz w:val="28"/>
          <w:szCs w:val="28"/>
        </w:rPr>
        <w:t xml:space="preserve">подпрограммы </w:t>
      </w:r>
      <w:r w:rsidR="000A48D4" w:rsidRPr="000A48D4">
        <w:rPr>
          <w:sz w:val="28"/>
          <w:szCs w:val="28"/>
        </w:rPr>
        <w:t>«Улучшение жили</w:t>
      </w:r>
      <w:r w:rsidR="000A48D4">
        <w:rPr>
          <w:sz w:val="28"/>
          <w:szCs w:val="28"/>
        </w:rPr>
        <w:t xml:space="preserve">щных условий многодетных семей», очередь </w:t>
      </w:r>
      <w:r w:rsidR="000A48D4" w:rsidRPr="000A48D4">
        <w:rPr>
          <w:sz w:val="28"/>
          <w:szCs w:val="28"/>
        </w:rPr>
        <w:t>двигается крайне медленно</w:t>
      </w:r>
      <w:proofErr w:type="gramStart"/>
      <w:r w:rsidR="000A48D4">
        <w:rPr>
          <w:sz w:val="28"/>
          <w:szCs w:val="28"/>
        </w:rPr>
        <w:t>.</w:t>
      </w:r>
      <w:proofErr w:type="gramEnd"/>
      <w:r w:rsidR="000A48D4">
        <w:rPr>
          <w:sz w:val="28"/>
          <w:szCs w:val="28"/>
        </w:rPr>
        <w:t xml:space="preserve"> </w:t>
      </w:r>
      <w:r w:rsidR="00C44B43">
        <w:rPr>
          <w:sz w:val="28"/>
          <w:szCs w:val="28"/>
        </w:rPr>
        <w:t xml:space="preserve">Субсидии получают в год две-три семьи. </w:t>
      </w:r>
      <w:r w:rsidR="00C44B43" w:rsidRPr="00C44B43">
        <w:rPr>
          <w:sz w:val="28"/>
          <w:szCs w:val="28"/>
        </w:rPr>
        <w:t xml:space="preserve">При </w:t>
      </w:r>
      <w:r w:rsidR="00C44B43">
        <w:rPr>
          <w:sz w:val="28"/>
          <w:szCs w:val="28"/>
        </w:rPr>
        <w:t xml:space="preserve">таком уровне </w:t>
      </w:r>
      <w:r w:rsidR="00C44B43" w:rsidRPr="00C44B43">
        <w:rPr>
          <w:sz w:val="28"/>
          <w:szCs w:val="28"/>
        </w:rPr>
        <w:t xml:space="preserve">финансирования подпрограммы </w:t>
      </w:r>
      <w:r w:rsidR="00C44B43">
        <w:rPr>
          <w:sz w:val="28"/>
          <w:szCs w:val="28"/>
        </w:rPr>
        <w:t xml:space="preserve">основная масса многодетных семей не имеют никакого </w:t>
      </w:r>
      <w:r w:rsidR="00C44B43" w:rsidRPr="00C44B43">
        <w:rPr>
          <w:sz w:val="28"/>
          <w:szCs w:val="28"/>
        </w:rPr>
        <w:t>шанс</w:t>
      </w:r>
      <w:r w:rsidR="00C44B43">
        <w:rPr>
          <w:sz w:val="28"/>
          <w:szCs w:val="28"/>
        </w:rPr>
        <w:t>а</w:t>
      </w:r>
      <w:r w:rsidR="00C44B43" w:rsidRPr="00C44B43">
        <w:rPr>
          <w:sz w:val="28"/>
          <w:szCs w:val="28"/>
        </w:rPr>
        <w:t xml:space="preserve"> на улучшение жилищных </w:t>
      </w:r>
      <w:r w:rsidR="00C44B43">
        <w:rPr>
          <w:sz w:val="28"/>
          <w:szCs w:val="28"/>
        </w:rPr>
        <w:t xml:space="preserve">условий. </w:t>
      </w:r>
      <w:r w:rsidR="000A48D4">
        <w:rPr>
          <w:sz w:val="28"/>
          <w:szCs w:val="28"/>
        </w:rPr>
        <w:t>Особенно остро эта проблема проявляется в сельских муниципал</w:t>
      </w:r>
      <w:r w:rsidR="000A48D4">
        <w:rPr>
          <w:sz w:val="28"/>
          <w:szCs w:val="28"/>
        </w:rPr>
        <w:t>ь</w:t>
      </w:r>
      <w:r w:rsidR="000A48D4">
        <w:rPr>
          <w:sz w:val="28"/>
          <w:szCs w:val="28"/>
        </w:rPr>
        <w:t xml:space="preserve">ных образованиях Ярославской области, в которых </w:t>
      </w:r>
      <w:r w:rsidR="00C44B43">
        <w:rPr>
          <w:sz w:val="28"/>
          <w:szCs w:val="28"/>
        </w:rPr>
        <w:t xml:space="preserve">очень ограничен рынок труда и низок уровень заработной платы. Поэтому в этих муниципальных районах многодетные семьи даже с учетом установленных федеральных </w:t>
      </w:r>
      <w:r w:rsidR="00C44B43">
        <w:rPr>
          <w:sz w:val="28"/>
          <w:szCs w:val="28"/>
        </w:rPr>
        <w:lastRenderedPageBreak/>
        <w:t>льгот не могут улучшать жилищные условия. Предложенная сумма увелич</w:t>
      </w:r>
      <w:r w:rsidR="00C44B43">
        <w:rPr>
          <w:sz w:val="28"/>
          <w:szCs w:val="28"/>
        </w:rPr>
        <w:t>е</w:t>
      </w:r>
      <w:r w:rsidR="00C44B43">
        <w:rPr>
          <w:sz w:val="28"/>
          <w:szCs w:val="28"/>
        </w:rPr>
        <w:t xml:space="preserve">ния </w:t>
      </w:r>
      <w:r w:rsidR="00D36D5D">
        <w:rPr>
          <w:sz w:val="28"/>
          <w:szCs w:val="28"/>
        </w:rPr>
        <w:t xml:space="preserve">финансирования соответствующих мероприятий </w:t>
      </w:r>
      <w:r w:rsidR="00C44B43">
        <w:rPr>
          <w:sz w:val="28"/>
          <w:szCs w:val="28"/>
        </w:rPr>
        <w:t xml:space="preserve">рассчитана из расчета выделения около 2 </w:t>
      </w:r>
      <w:proofErr w:type="gramStart"/>
      <w:r w:rsidR="00C44B43">
        <w:rPr>
          <w:sz w:val="28"/>
          <w:szCs w:val="28"/>
        </w:rPr>
        <w:t>млн</w:t>
      </w:r>
      <w:proofErr w:type="gramEnd"/>
      <w:r w:rsidR="00C44B43">
        <w:rPr>
          <w:sz w:val="28"/>
          <w:szCs w:val="28"/>
        </w:rPr>
        <w:t xml:space="preserve"> рублей на каждое муниципальное об</w:t>
      </w:r>
      <w:r w:rsidR="009F1CCD">
        <w:rPr>
          <w:sz w:val="28"/>
          <w:szCs w:val="28"/>
        </w:rPr>
        <w:t>разование реги</w:t>
      </w:r>
      <w:r w:rsidR="009F1CCD">
        <w:rPr>
          <w:sz w:val="28"/>
          <w:szCs w:val="28"/>
        </w:rPr>
        <w:t>о</w:t>
      </w:r>
      <w:r w:rsidR="009F1CCD">
        <w:rPr>
          <w:sz w:val="28"/>
          <w:szCs w:val="28"/>
        </w:rPr>
        <w:t xml:space="preserve">на, что позволило </w:t>
      </w:r>
      <w:r w:rsidR="00D36D5D">
        <w:rPr>
          <w:sz w:val="28"/>
          <w:szCs w:val="28"/>
        </w:rPr>
        <w:t xml:space="preserve">бы </w:t>
      </w:r>
      <w:r w:rsidR="009F1CCD">
        <w:rPr>
          <w:sz w:val="28"/>
          <w:szCs w:val="28"/>
        </w:rPr>
        <w:t>улучшить жилищные условия бы хотя бы одной мног</w:t>
      </w:r>
      <w:r w:rsidR="009F1CCD">
        <w:rPr>
          <w:sz w:val="28"/>
          <w:szCs w:val="28"/>
        </w:rPr>
        <w:t>о</w:t>
      </w:r>
      <w:r w:rsidR="009F1CCD">
        <w:rPr>
          <w:sz w:val="28"/>
          <w:szCs w:val="28"/>
        </w:rPr>
        <w:t xml:space="preserve">детной семье  в каждом </w:t>
      </w:r>
      <w:r w:rsidR="00C44B43">
        <w:rPr>
          <w:sz w:val="28"/>
          <w:szCs w:val="28"/>
        </w:rPr>
        <w:t xml:space="preserve"> </w:t>
      </w:r>
      <w:r w:rsidR="009F1CCD">
        <w:rPr>
          <w:sz w:val="28"/>
          <w:szCs w:val="28"/>
        </w:rPr>
        <w:t>муниципальном образ</w:t>
      </w:r>
      <w:r w:rsidR="009F1CCD">
        <w:rPr>
          <w:sz w:val="28"/>
          <w:szCs w:val="28"/>
        </w:rPr>
        <w:t>о</w:t>
      </w:r>
      <w:r w:rsidR="009F1CCD">
        <w:rPr>
          <w:sz w:val="28"/>
          <w:szCs w:val="28"/>
        </w:rPr>
        <w:t>вании.</w:t>
      </w:r>
    </w:p>
    <w:p w:rsidR="00C44B43" w:rsidRDefault="00C44B43" w:rsidP="003939E5">
      <w:pPr>
        <w:ind w:firstLine="709"/>
        <w:jc w:val="both"/>
        <w:rPr>
          <w:b/>
          <w:sz w:val="28"/>
          <w:szCs w:val="28"/>
        </w:rPr>
      </w:pPr>
    </w:p>
    <w:p w:rsidR="00867A31" w:rsidRPr="003939E5" w:rsidRDefault="003E2CFE" w:rsidP="003939E5">
      <w:pPr>
        <w:ind w:firstLine="709"/>
        <w:jc w:val="both"/>
        <w:rPr>
          <w:sz w:val="28"/>
          <w:szCs w:val="28"/>
        </w:rPr>
      </w:pPr>
      <w:r w:rsidRPr="003939E5">
        <w:rPr>
          <w:b/>
          <w:sz w:val="28"/>
          <w:szCs w:val="28"/>
        </w:rPr>
        <w:t>Депутат Ярославской областной Думы                         О.Н. Секачева</w:t>
      </w:r>
    </w:p>
    <w:sectPr w:rsidR="00867A31" w:rsidRPr="003939E5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73C10"/>
    <w:rsid w:val="00091962"/>
    <w:rsid w:val="00092287"/>
    <w:rsid w:val="00092C19"/>
    <w:rsid w:val="000A48D4"/>
    <w:rsid w:val="000C0500"/>
    <w:rsid w:val="000C4062"/>
    <w:rsid w:val="000E6EB4"/>
    <w:rsid w:val="0010730A"/>
    <w:rsid w:val="00150ABF"/>
    <w:rsid w:val="001568DE"/>
    <w:rsid w:val="00166837"/>
    <w:rsid w:val="00183A0E"/>
    <w:rsid w:val="001F0573"/>
    <w:rsid w:val="002B32DB"/>
    <w:rsid w:val="002C770C"/>
    <w:rsid w:val="002D648B"/>
    <w:rsid w:val="002F6442"/>
    <w:rsid w:val="00341292"/>
    <w:rsid w:val="00344214"/>
    <w:rsid w:val="00350936"/>
    <w:rsid w:val="0035522E"/>
    <w:rsid w:val="00360848"/>
    <w:rsid w:val="003939E5"/>
    <w:rsid w:val="003C7B9C"/>
    <w:rsid w:val="003D61BF"/>
    <w:rsid w:val="003E1976"/>
    <w:rsid w:val="003E2CFE"/>
    <w:rsid w:val="004504FE"/>
    <w:rsid w:val="00463DE7"/>
    <w:rsid w:val="00482DA3"/>
    <w:rsid w:val="004865DD"/>
    <w:rsid w:val="004907AA"/>
    <w:rsid w:val="00493077"/>
    <w:rsid w:val="004937F3"/>
    <w:rsid w:val="004D45AE"/>
    <w:rsid w:val="004E093A"/>
    <w:rsid w:val="004F5A57"/>
    <w:rsid w:val="00524567"/>
    <w:rsid w:val="0053502B"/>
    <w:rsid w:val="00547643"/>
    <w:rsid w:val="00555071"/>
    <w:rsid w:val="00565294"/>
    <w:rsid w:val="0057109C"/>
    <w:rsid w:val="00575AFA"/>
    <w:rsid w:val="00581CE5"/>
    <w:rsid w:val="00582410"/>
    <w:rsid w:val="00587929"/>
    <w:rsid w:val="005A579C"/>
    <w:rsid w:val="005B2ABF"/>
    <w:rsid w:val="005D3D79"/>
    <w:rsid w:val="005E6CD5"/>
    <w:rsid w:val="005F0E96"/>
    <w:rsid w:val="0062258D"/>
    <w:rsid w:val="00623DD7"/>
    <w:rsid w:val="0063710F"/>
    <w:rsid w:val="00643606"/>
    <w:rsid w:val="00643DE3"/>
    <w:rsid w:val="00674AEA"/>
    <w:rsid w:val="00675833"/>
    <w:rsid w:val="006822F1"/>
    <w:rsid w:val="00691537"/>
    <w:rsid w:val="006C72D0"/>
    <w:rsid w:val="006D542C"/>
    <w:rsid w:val="006E675A"/>
    <w:rsid w:val="007167FC"/>
    <w:rsid w:val="00733699"/>
    <w:rsid w:val="007526F8"/>
    <w:rsid w:val="00762924"/>
    <w:rsid w:val="007712FB"/>
    <w:rsid w:val="00790136"/>
    <w:rsid w:val="007D4C62"/>
    <w:rsid w:val="007D59A9"/>
    <w:rsid w:val="007E7A7E"/>
    <w:rsid w:val="007F7505"/>
    <w:rsid w:val="008022F5"/>
    <w:rsid w:val="00834D58"/>
    <w:rsid w:val="008464A2"/>
    <w:rsid w:val="00867775"/>
    <w:rsid w:val="00867A31"/>
    <w:rsid w:val="0087220F"/>
    <w:rsid w:val="00877C1A"/>
    <w:rsid w:val="00880E13"/>
    <w:rsid w:val="008911CB"/>
    <w:rsid w:val="008A3E3F"/>
    <w:rsid w:val="008B1DDD"/>
    <w:rsid w:val="008D222C"/>
    <w:rsid w:val="00903EBD"/>
    <w:rsid w:val="009677A3"/>
    <w:rsid w:val="00992C5A"/>
    <w:rsid w:val="009A1C4A"/>
    <w:rsid w:val="009A2AE2"/>
    <w:rsid w:val="009C0E5A"/>
    <w:rsid w:val="009C2CE2"/>
    <w:rsid w:val="009F1CCD"/>
    <w:rsid w:val="00A03F98"/>
    <w:rsid w:val="00A05DCF"/>
    <w:rsid w:val="00A35CC7"/>
    <w:rsid w:val="00A55C92"/>
    <w:rsid w:val="00A57885"/>
    <w:rsid w:val="00A61E0D"/>
    <w:rsid w:val="00A755D7"/>
    <w:rsid w:val="00A87E57"/>
    <w:rsid w:val="00AA622A"/>
    <w:rsid w:val="00AB0308"/>
    <w:rsid w:val="00B04393"/>
    <w:rsid w:val="00B16862"/>
    <w:rsid w:val="00B178D2"/>
    <w:rsid w:val="00B62D09"/>
    <w:rsid w:val="00B85592"/>
    <w:rsid w:val="00BC5DC2"/>
    <w:rsid w:val="00BD37B5"/>
    <w:rsid w:val="00BE2DC7"/>
    <w:rsid w:val="00BE378D"/>
    <w:rsid w:val="00C35FAF"/>
    <w:rsid w:val="00C37A05"/>
    <w:rsid w:val="00C44B43"/>
    <w:rsid w:val="00C62971"/>
    <w:rsid w:val="00C7552E"/>
    <w:rsid w:val="00C8204E"/>
    <w:rsid w:val="00CB03D1"/>
    <w:rsid w:val="00CD187F"/>
    <w:rsid w:val="00CE357C"/>
    <w:rsid w:val="00CE79F5"/>
    <w:rsid w:val="00CF1C57"/>
    <w:rsid w:val="00D2017D"/>
    <w:rsid w:val="00D307ED"/>
    <w:rsid w:val="00D36D5D"/>
    <w:rsid w:val="00D61553"/>
    <w:rsid w:val="00D726F1"/>
    <w:rsid w:val="00DC00FB"/>
    <w:rsid w:val="00DC7EEA"/>
    <w:rsid w:val="00DD25B9"/>
    <w:rsid w:val="00DD7DC0"/>
    <w:rsid w:val="00DE26ED"/>
    <w:rsid w:val="00E25F80"/>
    <w:rsid w:val="00E825A9"/>
    <w:rsid w:val="00ED6C92"/>
    <w:rsid w:val="00EE23B3"/>
    <w:rsid w:val="00EE5FCC"/>
    <w:rsid w:val="00EE6CCC"/>
    <w:rsid w:val="00EF65B4"/>
    <w:rsid w:val="00F14BA6"/>
    <w:rsid w:val="00F36F89"/>
    <w:rsid w:val="00F669D3"/>
    <w:rsid w:val="00F76A61"/>
    <w:rsid w:val="00F81B3A"/>
    <w:rsid w:val="00F8293C"/>
    <w:rsid w:val="00F83057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D8B1-FA28-41E6-BB30-F13360A7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</Template>
  <TotalTime>61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Ершов Андрей Николаевич</cp:lastModifiedBy>
  <cp:revision>4</cp:revision>
  <cp:lastPrinted>2022-11-29T09:13:00Z</cp:lastPrinted>
  <dcterms:created xsi:type="dcterms:W3CDTF">2022-11-29T09:09:00Z</dcterms:created>
  <dcterms:modified xsi:type="dcterms:W3CDTF">2022-11-29T10:09:00Z</dcterms:modified>
</cp:coreProperties>
</file>