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00345" w:rsidTr="00700345">
        <w:tc>
          <w:tcPr>
            <w:tcW w:w="426" w:type="dxa"/>
            <w:vAlign w:val="bottom"/>
            <w:hideMark/>
          </w:tcPr>
          <w:p w:rsidR="00700345" w:rsidRDefault="00700345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00345" w:rsidRDefault="0070034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700345" w:rsidRDefault="0070034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00345" w:rsidRDefault="0070034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00345" w:rsidRDefault="007003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AF39C0" w:rsidRPr="00AF39C0" w:rsidRDefault="00AF39C0" w:rsidP="00AF39C0">
      <w:pPr>
        <w:rPr>
          <w:sz w:val="28"/>
          <w:szCs w:val="28"/>
        </w:rPr>
      </w:pPr>
    </w:p>
    <w:p w:rsidR="00AF39C0" w:rsidRPr="00AF39C0" w:rsidRDefault="00AF39C0" w:rsidP="00AF39C0">
      <w:pPr>
        <w:rPr>
          <w:sz w:val="28"/>
          <w:szCs w:val="28"/>
        </w:rPr>
      </w:pPr>
    </w:p>
    <w:p w:rsidR="00AE383F" w:rsidRPr="00AF39C0" w:rsidRDefault="00AE383F" w:rsidP="00AF39C0">
      <w:pPr>
        <w:rPr>
          <w:sz w:val="28"/>
          <w:szCs w:val="28"/>
        </w:rPr>
      </w:pPr>
      <w:r w:rsidRPr="00AF39C0">
        <w:rPr>
          <w:sz w:val="28"/>
          <w:szCs w:val="28"/>
        </w:rPr>
        <w:t xml:space="preserve">О назначении </w:t>
      </w:r>
    </w:p>
    <w:p w:rsidR="00AE383F" w:rsidRPr="00AF39C0" w:rsidRDefault="00AE383F" w:rsidP="00AF39C0">
      <w:pPr>
        <w:tabs>
          <w:tab w:val="left" w:pos="0"/>
          <w:tab w:val="left" w:pos="7938"/>
        </w:tabs>
        <w:rPr>
          <w:sz w:val="28"/>
          <w:szCs w:val="28"/>
        </w:rPr>
      </w:pPr>
      <w:r w:rsidRPr="00AF39C0">
        <w:rPr>
          <w:sz w:val="28"/>
          <w:szCs w:val="28"/>
        </w:rPr>
        <w:t>Вавиловой Марины Васильевны</w:t>
      </w:r>
    </w:p>
    <w:p w:rsidR="00AE383F" w:rsidRPr="00AF39C0" w:rsidRDefault="00AE383F" w:rsidP="00AF39C0">
      <w:pPr>
        <w:tabs>
          <w:tab w:val="left" w:pos="0"/>
          <w:tab w:val="left" w:pos="7938"/>
        </w:tabs>
        <w:rPr>
          <w:sz w:val="28"/>
          <w:szCs w:val="28"/>
        </w:rPr>
      </w:pPr>
      <w:r w:rsidRPr="00AF39C0">
        <w:rPr>
          <w:sz w:val="28"/>
          <w:szCs w:val="28"/>
        </w:rPr>
        <w:t xml:space="preserve">на должность мирового судьи </w:t>
      </w:r>
    </w:p>
    <w:p w:rsidR="00AE383F" w:rsidRPr="00AF39C0" w:rsidRDefault="00AE383F" w:rsidP="00AF39C0">
      <w:pPr>
        <w:tabs>
          <w:tab w:val="left" w:pos="0"/>
          <w:tab w:val="left" w:pos="7938"/>
        </w:tabs>
        <w:rPr>
          <w:sz w:val="28"/>
          <w:szCs w:val="28"/>
        </w:rPr>
      </w:pPr>
      <w:r w:rsidRPr="00AF39C0">
        <w:rPr>
          <w:sz w:val="28"/>
          <w:szCs w:val="28"/>
        </w:rPr>
        <w:t>в Заволжский судебный район</w:t>
      </w:r>
    </w:p>
    <w:p w:rsidR="00AE383F" w:rsidRPr="00AF39C0" w:rsidRDefault="00AE383F" w:rsidP="00AF39C0">
      <w:pPr>
        <w:tabs>
          <w:tab w:val="left" w:pos="0"/>
          <w:tab w:val="left" w:pos="7938"/>
        </w:tabs>
        <w:rPr>
          <w:sz w:val="28"/>
          <w:szCs w:val="28"/>
        </w:rPr>
      </w:pPr>
      <w:r w:rsidRPr="00AF39C0">
        <w:rPr>
          <w:sz w:val="28"/>
          <w:szCs w:val="28"/>
        </w:rPr>
        <w:t>г. Ярославля на судебный участок № 1</w:t>
      </w:r>
    </w:p>
    <w:p w:rsidR="004B7224" w:rsidRPr="00AF39C0" w:rsidRDefault="004B7224" w:rsidP="00AF39C0">
      <w:pPr>
        <w:jc w:val="both"/>
        <w:rPr>
          <w:sz w:val="28"/>
          <w:szCs w:val="28"/>
        </w:rPr>
      </w:pPr>
    </w:p>
    <w:p w:rsidR="00D44E52" w:rsidRPr="00AF39C0" w:rsidRDefault="00D44E52" w:rsidP="00AF39C0">
      <w:pPr>
        <w:jc w:val="both"/>
        <w:rPr>
          <w:sz w:val="28"/>
          <w:szCs w:val="28"/>
        </w:rPr>
      </w:pPr>
    </w:p>
    <w:p w:rsidR="00E87FD4" w:rsidRPr="00AF39C0" w:rsidRDefault="00812B97" w:rsidP="00AF39C0">
      <w:pPr>
        <w:pStyle w:val="20"/>
        <w:rPr>
          <w:szCs w:val="28"/>
        </w:rPr>
      </w:pPr>
      <w:proofErr w:type="gramStart"/>
      <w:r w:rsidRPr="00AF39C0">
        <w:rPr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AF39C0">
        <w:rPr>
          <w:szCs w:val="28"/>
        </w:rPr>
        <w:t xml:space="preserve">о назначении </w:t>
      </w:r>
      <w:r w:rsidR="00AE383F" w:rsidRPr="00AF39C0">
        <w:rPr>
          <w:szCs w:val="28"/>
        </w:rPr>
        <w:t>Вавиловой Марины Васильевны на должность мирового судьи в Заволжский судебный район г. Ярославля на судебный уч</w:t>
      </w:r>
      <w:r w:rsidR="00AE383F" w:rsidRPr="00AF39C0">
        <w:rPr>
          <w:szCs w:val="28"/>
        </w:rPr>
        <w:t>а</w:t>
      </w:r>
      <w:r w:rsidR="00AE383F" w:rsidRPr="00AF39C0">
        <w:rPr>
          <w:szCs w:val="28"/>
        </w:rPr>
        <w:t>сток № 1</w:t>
      </w:r>
      <w:r w:rsidR="007C7E15" w:rsidRPr="00AF39C0">
        <w:rPr>
          <w:szCs w:val="28"/>
        </w:rPr>
        <w:t>, в соответствии с пунктом 6 статьи 26 Устава Ярославской области и статьей 7 Закона Ярославской области «О мировых судьях в Ярославской области»</w:t>
      </w:r>
      <w:r w:rsidR="00E87FD4" w:rsidRPr="00AF39C0">
        <w:rPr>
          <w:szCs w:val="28"/>
        </w:rPr>
        <w:t xml:space="preserve"> Ярославская областная Дума</w:t>
      </w:r>
      <w:proofErr w:type="gramEnd"/>
    </w:p>
    <w:p w:rsidR="00EB39D0" w:rsidRPr="00AF39C0" w:rsidRDefault="00EB39D0" w:rsidP="00AF39C0">
      <w:pPr>
        <w:ind w:firstLine="709"/>
        <w:jc w:val="both"/>
        <w:rPr>
          <w:sz w:val="28"/>
          <w:szCs w:val="28"/>
        </w:rPr>
      </w:pPr>
    </w:p>
    <w:p w:rsidR="00127523" w:rsidRPr="00AF39C0" w:rsidRDefault="00127523" w:rsidP="00AF39C0">
      <w:pPr>
        <w:jc w:val="center"/>
        <w:rPr>
          <w:b/>
          <w:sz w:val="28"/>
          <w:szCs w:val="28"/>
        </w:rPr>
      </w:pPr>
      <w:proofErr w:type="gramStart"/>
      <w:r w:rsidRPr="00AF39C0">
        <w:rPr>
          <w:b/>
          <w:sz w:val="28"/>
          <w:szCs w:val="28"/>
        </w:rPr>
        <w:t>П</w:t>
      </w:r>
      <w:proofErr w:type="gramEnd"/>
      <w:r w:rsidRPr="00AF39C0">
        <w:rPr>
          <w:b/>
          <w:sz w:val="28"/>
          <w:szCs w:val="28"/>
        </w:rPr>
        <w:t xml:space="preserve"> О С Т А Н О В И Л А:</w:t>
      </w:r>
    </w:p>
    <w:p w:rsidR="00127523" w:rsidRPr="00AF39C0" w:rsidRDefault="00127523" w:rsidP="00AF39C0">
      <w:pPr>
        <w:ind w:firstLine="709"/>
        <w:jc w:val="center"/>
        <w:rPr>
          <w:sz w:val="28"/>
          <w:szCs w:val="28"/>
        </w:rPr>
      </w:pPr>
    </w:p>
    <w:p w:rsidR="00AE383F" w:rsidRPr="00AF39C0" w:rsidRDefault="00812B97" w:rsidP="00AF39C0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AF39C0">
        <w:rPr>
          <w:sz w:val="28"/>
          <w:szCs w:val="28"/>
        </w:rPr>
        <w:t xml:space="preserve">1. </w:t>
      </w:r>
      <w:r w:rsidR="00AE383F" w:rsidRPr="00AF39C0">
        <w:rPr>
          <w:sz w:val="28"/>
          <w:szCs w:val="28"/>
        </w:rPr>
        <w:t>Назначить Вавилову Марину Васильевну на должность мирового судьи в Заволжский судебный район г. Ярославля на судебный участок № 1 на пятилетний срок полномочий.</w:t>
      </w:r>
    </w:p>
    <w:p w:rsidR="00812B97" w:rsidRPr="00AF39C0" w:rsidRDefault="00812B97" w:rsidP="00AF3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0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AF39C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F39C0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AF39C0">
        <w:rPr>
          <w:rFonts w:ascii="Times New Roman" w:hAnsi="Times New Roman" w:cs="Times New Roman"/>
          <w:sz w:val="28"/>
          <w:szCs w:val="28"/>
        </w:rPr>
        <w:t>о</w:t>
      </w:r>
      <w:r w:rsidRPr="00AF39C0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AF39C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39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39C0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F39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39C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39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39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39C0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AF39C0" w:rsidRDefault="00812B97" w:rsidP="00AF39C0">
      <w:pPr>
        <w:jc w:val="both"/>
        <w:rPr>
          <w:sz w:val="28"/>
          <w:szCs w:val="28"/>
        </w:rPr>
      </w:pPr>
    </w:p>
    <w:p w:rsidR="00812B97" w:rsidRPr="00AF39C0" w:rsidRDefault="00812B97" w:rsidP="00AF39C0">
      <w:pPr>
        <w:jc w:val="both"/>
        <w:rPr>
          <w:sz w:val="28"/>
          <w:szCs w:val="28"/>
        </w:rPr>
      </w:pPr>
    </w:p>
    <w:p w:rsidR="00812B97" w:rsidRPr="00AF39C0" w:rsidRDefault="00812B97" w:rsidP="00AF39C0">
      <w:pPr>
        <w:rPr>
          <w:sz w:val="28"/>
          <w:szCs w:val="28"/>
        </w:rPr>
      </w:pPr>
    </w:p>
    <w:p w:rsidR="00AF39C0" w:rsidRPr="00AF39C0" w:rsidRDefault="009D7A44" w:rsidP="00AF39C0">
      <w:pPr>
        <w:pStyle w:val="aa"/>
        <w:spacing w:before="0" w:beforeAutospacing="0" w:after="0" w:afterAutospacing="0"/>
        <w:contextualSpacing/>
        <w:rPr>
          <w:sz w:val="28"/>
          <w:szCs w:val="28"/>
        </w:rPr>
      </w:pPr>
      <w:r w:rsidRPr="00AF39C0">
        <w:rPr>
          <w:sz w:val="28"/>
          <w:szCs w:val="28"/>
        </w:rPr>
        <w:t xml:space="preserve">Заместитель Председателя </w:t>
      </w:r>
    </w:p>
    <w:p w:rsidR="00127523" w:rsidRPr="00AF39C0" w:rsidRDefault="00AF39C0" w:rsidP="00AF39C0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39C0">
        <w:rPr>
          <w:sz w:val="28"/>
          <w:szCs w:val="28"/>
        </w:rPr>
        <w:t xml:space="preserve">Ярославской областной Думы  </w:t>
      </w:r>
      <w:r w:rsidRPr="00AF39C0">
        <w:rPr>
          <w:sz w:val="28"/>
          <w:szCs w:val="28"/>
        </w:rPr>
        <w:tab/>
      </w:r>
      <w:r w:rsidRPr="00AF39C0">
        <w:rPr>
          <w:sz w:val="28"/>
          <w:szCs w:val="28"/>
        </w:rPr>
        <w:tab/>
      </w:r>
      <w:r w:rsidRPr="00AF39C0">
        <w:rPr>
          <w:sz w:val="28"/>
          <w:szCs w:val="28"/>
        </w:rPr>
        <w:tab/>
        <w:t xml:space="preserve">       </w:t>
      </w:r>
      <w:r w:rsidRPr="00AF39C0">
        <w:rPr>
          <w:sz w:val="28"/>
          <w:szCs w:val="28"/>
        </w:rPr>
        <w:tab/>
        <w:t xml:space="preserve">       </w:t>
      </w:r>
      <w:r w:rsidR="009D7A44" w:rsidRPr="00AF39C0">
        <w:rPr>
          <w:sz w:val="28"/>
          <w:szCs w:val="28"/>
        </w:rPr>
        <w:t>Н.А. Александрычев</w:t>
      </w:r>
    </w:p>
    <w:sectPr w:rsidR="00127523" w:rsidRPr="00AF39C0" w:rsidSect="00AF39C0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0E5C26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00345"/>
    <w:rsid w:val="0071597C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9D7A44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E383F"/>
    <w:rsid w:val="00AF39C0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rmal (Web)"/>
    <w:basedOn w:val="a"/>
    <w:unhideWhenUsed/>
    <w:rsid w:val="009D7A44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rmal (Web)"/>
    <w:basedOn w:val="a"/>
    <w:unhideWhenUsed/>
    <w:rsid w:val="009D7A44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B5DE-167B-44D2-8C53-4E10AFDE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80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39</cp:revision>
  <cp:lastPrinted>2014-02-07T08:03:00Z</cp:lastPrinted>
  <dcterms:created xsi:type="dcterms:W3CDTF">2015-04-08T08:46:00Z</dcterms:created>
  <dcterms:modified xsi:type="dcterms:W3CDTF">2021-02-17T07:44:00Z</dcterms:modified>
</cp:coreProperties>
</file>